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ED6ADA" w:rsidRDefault="00AE666A" w:rsidP="00C740FB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ED6ADA">
        <w:rPr>
          <w:rFonts w:ascii="Verdana" w:hAnsi="Verdana"/>
          <w:sz w:val="18"/>
          <w:szCs w:val="18"/>
        </w:rPr>
        <w:t>Data</w:t>
      </w:r>
      <w:r w:rsidR="00CC3A80" w:rsidRPr="00ED6ADA">
        <w:rPr>
          <w:rFonts w:ascii="Verdana" w:hAnsi="Verdana"/>
          <w:sz w:val="18"/>
          <w:szCs w:val="18"/>
        </w:rPr>
        <w:t xml:space="preserve"> rozstrzygnięcia postępowania: </w:t>
      </w:r>
      <w:r w:rsidR="00216E51">
        <w:rPr>
          <w:rFonts w:ascii="Verdana" w:hAnsi="Verdana"/>
          <w:sz w:val="18"/>
          <w:szCs w:val="18"/>
        </w:rPr>
        <w:t>21</w:t>
      </w:r>
      <w:r w:rsidRPr="00ED6ADA">
        <w:rPr>
          <w:rFonts w:ascii="Verdana" w:hAnsi="Verdana"/>
          <w:sz w:val="18"/>
          <w:szCs w:val="18"/>
        </w:rPr>
        <w:t>.06.20</w:t>
      </w:r>
      <w:r w:rsidR="00CC3A80" w:rsidRPr="00ED6ADA">
        <w:rPr>
          <w:rFonts w:ascii="Verdana" w:hAnsi="Verdana"/>
          <w:sz w:val="18"/>
          <w:szCs w:val="18"/>
        </w:rPr>
        <w:t>22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Konkurs ofert:</w:t>
      </w:r>
      <w:r w:rsidRPr="00ED6ADA">
        <w:rPr>
          <w:rFonts w:ascii="Verdana" w:hAnsi="Verdana"/>
          <w:sz w:val="18"/>
          <w:szCs w:val="18"/>
        </w:rPr>
        <w:tab/>
        <w:t>Na rok 20</w:t>
      </w:r>
      <w:r w:rsidR="00CC3A80" w:rsidRPr="00ED6ADA">
        <w:rPr>
          <w:rFonts w:ascii="Verdana" w:hAnsi="Verdana"/>
          <w:sz w:val="18"/>
          <w:szCs w:val="18"/>
        </w:rPr>
        <w:t>22</w:t>
      </w:r>
      <w:r w:rsidRPr="00ED6ADA">
        <w:rPr>
          <w:rFonts w:ascii="Verdana" w:hAnsi="Verdana"/>
          <w:sz w:val="18"/>
          <w:szCs w:val="18"/>
        </w:rPr>
        <w:t>/202</w:t>
      </w:r>
      <w:r w:rsidR="00CC3A80" w:rsidRPr="00ED6ADA">
        <w:rPr>
          <w:rFonts w:ascii="Verdana" w:hAnsi="Verdana"/>
          <w:sz w:val="18"/>
          <w:szCs w:val="18"/>
        </w:rPr>
        <w:t>5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Nazwa rodzaju świadczeń: Udzielanie świadczeń zdrowotnych</w:t>
      </w:r>
      <w:r w:rsidRPr="00ED6ADA">
        <w:rPr>
          <w:rFonts w:ascii="Verdana" w:hAnsi="Verdana"/>
          <w:sz w:val="18"/>
          <w:szCs w:val="18"/>
        </w:rPr>
        <w:tab/>
        <w:t xml:space="preserve">      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Kod postępowania: WCPiT/EA/51-2/20</w:t>
      </w:r>
      <w:r w:rsidR="0071734E">
        <w:rPr>
          <w:rFonts w:ascii="Verdana" w:hAnsi="Verdana"/>
          <w:sz w:val="18"/>
          <w:szCs w:val="18"/>
        </w:rPr>
        <w:t>22</w:t>
      </w:r>
    </w:p>
    <w:p w:rsidR="00AE666A" w:rsidRPr="00ED6ADA" w:rsidRDefault="00AE666A" w:rsidP="00C740FB">
      <w:pPr>
        <w:pStyle w:val="Nagwek1"/>
        <w:ind w:left="-180" w:right="-650"/>
        <w:jc w:val="left"/>
        <w:rPr>
          <w:rFonts w:ascii="Verdana" w:hAnsi="Verdana"/>
          <w:sz w:val="18"/>
          <w:szCs w:val="18"/>
        </w:rPr>
      </w:pPr>
    </w:p>
    <w:p w:rsidR="00216E51" w:rsidRPr="00216E51" w:rsidRDefault="00AE666A" w:rsidP="00216E51">
      <w:pPr>
        <w:spacing w:after="0"/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16E51">
        <w:rPr>
          <w:rFonts w:ascii="Verdana" w:hAnsi="Verdana"/>
          <w:b/>
          <w:sz w:val="20"/>
          <w:szCs w:val="20"/>
        </w:rPr>
        <w:t xml:space="preserve">Nazwa zakresu:  </w:t>
      </w:r>
      <w:r w:rsidRPr="00216E51">
        <w:rPr>
          <w:rFonts w:ascii="Verdana" w:hAnsi="Verdana" w:cs="Arial"/>
          <w:b/>
          <w:sz w:val="20"/>
          <w:szCs w:val="20"/>
        </w:rPr>
        <w:t xml:space="preserve">Udzielanie świadczeń zdrowotnych </w:t>
      </w:r>
      <w:r w:rsidRPr="00216E51">
        <w:rPr>
          <w:rStyle w:val="FontStyle35"/>
          <w:rFonts w:ascii="Verdana" w:hAnsi="Verdana"/>
          <w:b/>
          <w:bCs/>
          <w:sz w:val="20"/>
          <w:szCs w:val="20"/>
        </w:rPr>
        <w:t xml:space="preserve">w zakresie: </w:t>
      </w:r>
      <w:r w:rsidR="00216E51" w:rsidRPr="00216E51">
        <w:rPr>
          <w:rStyle w:val="FontStyle35"/>
          <w:rFonts w:ascii="Verdana" w:hAnsi="Verdana"/>
          <w:b/>
          <w:sz w:val="20"/>
          <w:szCs w:val="20"/>
        </w:rPr>
        <w:t>konsultacji specjalistycznych z zakresu: neurologii, laryngologii, okulistyki, kardiologii</w:t>
      </w:r>
    </w:p>
    <w:p w:rsidR="00AE666A" w:rsidRPr="00216E51" w:rsidRDefault="00AE666A" w:rsidP="00216E51">
      <w:pPr>
        <w:spacing w:after="0" w:line="24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216E51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CC3C36" w:rsidRPr="00216E51" w:rsidRDefault="00CC3C36" w:rsidP="00216E51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16E51" w:rsidRDefault="00216E51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E666A" w:rsidRPr="00ED6ADA" w:rsidRDefault="00AE666A" w:rsidP="00CC3C36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ED6ADA">
        <w:rPr>
          <w:rFonts w:ascii="Verdana" w:hAnsi="Verdana"/>
          <w:b/>
          <w:sz w:val="18"/>
          <w:szCs w:val="18"/>
          <w:u w:val="single"/>
        </w:rPr>
        <w:t>OGŁOSZENIE O ROZTRZYGNIĘCIU POSTĘPOWANIA KONKURSU OFERT</w:t>
      </w:r>
    </w:p>
    <w:p w:rsidR="00CC3C36" w:rsidRPr="00ED6ADA" w:rsidRDefault="00CC3C36" w:rsidP="00C740FB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666A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ED6ADA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216E51" w:rsidRPr="00ED6ADA" w:rsidRDefault="00216E51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502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7"/>
        <w:gridCol w:w="3258"/>
        <w:gridCol w:w="1601"/>
      </w:tblGrid>
      <w:tr w:rsidR="00441A5B" w:rsidRPr="00ED6ADA" w:rsidTr="00687B52">
        <w:trPr>
          <w:cantSplit/>
          <w:trHeight w:val="54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Nazwa oferenta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Adres oferenta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5B" w:rsidRPr="00ED6ADA" w:rsidRDefault="00441A5B" w:rsidP="00687B5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/>
                <w:sz w:val="18"/>
                <w:szCs w:val="18"/>
              </w:rPr>
              <w:t>Adres miejsca udzielania świadczeń</w:t>
            </w:r>
          </w:p>
        </w:tc>
      </w:tr>
      <w:tr w:rsidR="0049174B" w:rsidRPr="00ED6ADA" w:rsidTr="00216E51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216E51" w:rsidP="00216E51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767748">
              <w:rPr>
                <w:rStyle w:val="FontStyle35"/>
                <w:rFonts w:ascii="Verdana" w:hAnsi="Verdana"/>
                <w:sz w:val="20"/>
                <w:szCs w:val="20"/>
              </w:rPr>
              <w:t>konsultacji specjalistycznych z zakresu: neurologii</w:t>
            </w:r>
          </w:p>
        </w:tc>
      </w:tr>
      <w:tr w:rsidR="0049174B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216E51" w:rsidP="00216E5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Matusiewicz Marek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Default="00216E51" w:rsidP="00216E5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Laskowie</w:t>
            </w:r>
            <w:proofErr w:type="spellEnd"/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64-820</w:t>
            </w:r>
            <w:r w:rsidRPr="002E68F7">
              <w:rPr>
                <w:rFonts w:ascii="Verdana" w:hAnsi="Verdana" w:cs="Arial"/>
                <w:bCs/>
                <w:iCs/>
                <w:sz w:val="20"/>
                <w:szCs w:val="20"/>
              </w:rPr>
              <w:t>, przy ul.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Świerkowa 5</w:t>
            </w:r>
          </w:p>
          <w:p w:rsidR="00216E51" w:rsidRPr="00ED6ADA" w:rsidRDefault="00216E51" w:rsidP="00216E5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111" w:hanging="111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B" w:rsidRPr="00ED6ADA" w:rsidRDefault="0049174B" w:rsidP="00216E5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216E51" w:rsidRPr="00ED6ADA" w:rsidTr="00216E51">
        <w:trPr>
          <w:cantSplit/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ED6ADA" w:rsidRDefault="00216E51" w:rsidP="00216E51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767748">
              <w:rPr>
                <w:rStyle w:val="FontStyle35"/>
                <w:rFonts w:ascii="Verdana" w:hAnsi="Verdana"/>
                <w:sz w:val="20"/>
                <w:szCs w:val="20"/>
              </w:rPr>
              <w:t>konsultacji specjalistycznych z zakresu: laryngologii</w:t>
            </w:r>
          </w:p>
        </w:tc>
      </w:tr>
      <w:tr w:rsidR="00216E51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767748" w:rsidRDefault="00216E51" w:rsidP="00216E51">
            <w:pPr>
              <w:ind w:left="283" w:hanging="283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Brzóska Małgorzata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Default="00216E51" w:rsidP="00216E5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Pile 64-920</w:t>
            </w:r>
            <w:r w:rsidRPr="002E68F7">
              <w:rPr>
                <w:rFonts w:ascii="Verdana" w:hAnsi="Verdana" w:cs="Arial"/>
                <w:bCs/>
                <w:iCs/>
                <w:sz w:val="20"/>
                <w:szCs w:val="20"/>
              </w:rPr>
              <w:t>, przy ul.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Norwida 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ED6ADA" w:rsidRDefault="00216E51" w:rsidP="00216E5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  <w:tr w:rsidR="00216E51" w:rsidRPr="00ED6ADA" w:rsidTr="00216E51">
        <w:trPr>
          <w:cantSplit/>
          <w:trHeight w:val="5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ED6ADA" w:rsidRDefault="00216E51" w:rsidP="00216E51">
            <w:pPr>
              <w:ind w:left="283" w:hanging="283"/>
              <w:rPr>
                <w:rFonts w:ascii="Verdana" w:hAnsi="Verdana" w:cs="Arial"/>
                <w:sz w:val="18"/>
                <w:szCs w:val="18"/>
              </w:rPr>
            </w:pPr>
            <w:r w:rsidRPr="00767748">
              <w:rPr>
                <w:rStyle w:val="FontStyle35"/>
                <w:rFonts w:ascii="Verdana" w:hAnsi="Verdana"/>
                <w:sz w:val="20"/>
                <w:szCs w:val="20"/>
              </w:rPr>
              <w:t>konsultacji specjalistycznych z zakresu: kardiologii</w:t>
            </w:r>
          </w:p>
        </w:tc>
      </w:tr>
      <w:tr w:rsidR="00216E51" w:rsidRPr="00ED6ADA" w:rsidTr="00687B52">
        <w:trPr>
          <w:cantSplit/>
          <w:trHeight w:val="575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767748" w:rsidRDefault="00216E51" w:rsidP="00216E51">
            <w:pPr>
              <w:ind w:left="283" w:hanging="283"/>
              <w:rPr>
                <w:rStyle w:val="FontStyle35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Waśkowiak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Robert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Default="00216E51" w:rsidP="00216E51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Pile 64-920</w:t>
            </w:r>
            <w:r w:rsidRPr="002E68F7">
              <w:rPr>
                <w:rFonts w:ascii="Verdana" w:hAnsi="Verdana" w:cs="Arial"/>
                <w:bCs/>
                <w:iCs/>
                <w:sz w:val="20"/>
                <w:szCs w:val="20"/>
              </w:rPr>
              <w:t>, przy ul.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Trzcianecka 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51" w:rsidRPr="00ED6ADA" w:rsidRDefault="00216E51" w:rsidP="00216E5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ED6ADA">
              <w:rPr>
                <w:rFonts w:ascii="Verdana" w:hAnsi="Verdana" w:cs="Arial"/>
                <w:sz w:val="18"/>
                <w:szCs w:val="18"/>
              </w:rPr>
              <w:t>WCPIT</w:t>
            </w:r>
          </w:p>
        </w:tc>
      </w:tr>
    </w:tbl>
    <w:p w:rsidR="00216E51" w:rsidRDefault="00216E51" w:rsidP="00687B52">
      <w:pPr>
        <w:spacing w:after="0" w:line="240" w:lineRule="auto"/>
        <w:ind w:firstLine="708"/>
        <w:rPr>
          <w:rFonts w:ascii="Verdana" w:hAnsi="Verdana" w:cs="Arial"/>
          <w:sz w:val="18"/>
          <w:szCs w:val="18"/>
        </w:rPr>
      </w:pPr>
    </w:p>
    <w:p w:rsidR="00AE666A" w:rsidRPr="00687B52" w:rsidRDefault="00216E51" w:rsidP="00687B52">
      <w:pPr>
        <w:spacing w:after="0" w:line="240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</w:t>
      </w:r>
      <w:r w:rsidR="00687B52">
        <w:rPr>
          <w:rFonts w:ascii="Verdana" w:hAnsi="Verdana" w:cs="Arial"/>
          <w:sz w:val="18"/>
          <w:szCs w:val="18"/>
        </w:rPr>
        <w:t xml:space="preserve">a udzielanie świadczeń zdrowotnych w zakresie </w:t>
      </w:r>
      <w:r w:rsidR="00AE666A" w:rsidRPr="00687B52">
        <w:rPr>
          <w:rFonts w:ascii="Verdana" w:hAnsi="Verdana" w:cs="Arial"/>
          <w:sz w:val="18"/>
          <w:szCs w:val="18"/>
        </w:rPr>
        <w:t xml:space="preserve"> konsultacji specjalistycznych z zakresu: </w:t>
      </w:r>
      <w:r>
        <w:rPr>
          <w:rFonts w:ascii="Verdana" w:hAnsi="Verdana" w:cs="Arial"/>
          <w:sz w:val="18"/>
          <w:szCs w:val="18"/>
        </w:rPr>
        <w:t xml:space="preserve">okulistyki </w:t>
      </w:r>
      <w:r w:rsidR="00687B52">
        <w:rPr>
          <w:rFonts w:ascii="Verdana" w:hAnsi="Verdana" w:cs="Arial"/>
          <w:sz w:val="18"/>
          <w:szCs w:val="18"/>
        </w:rPr>
        <w:t xml:space="preserve"> w szpitalu w Chodzieży</w:t>
      </w:r>
      <w:r>
        <w:rPr>
          <w:rFonts w:ascii="Verdana" w:hAnsi="Verdana" w:cs="Arial"/>
          <w:sz w:val="18"/>
          <w:szCs w:val="18"/>
        </w:rPr>
        <w:t xml:space="preserve"> nie wpłynęła żadna oferta</w:t>
      </w:r>
      <w:r w:rsidR="00AE666A" w:rsidRPr="00687B52">
        <w:rPr>
          <w:rFonts w:ascii="Verdana" w:hAnsi="Verdana" w:cs="Arial"/>
          <w:sz w:val="18"/>
          <w:szCs w:val="18"/>
        </w:rPr>
        <w:t>.</w:t>
      </w:r>
    </w:p>
    <w:p w:rsidR="00AE666A" w:rsidRPr="00ED6ADA" w:rsidRDefault="00AE666A" w:rsidP="00C740FB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5E40A7" w:rsidRPr="00C740FB" w:rsidRDefault="005E40A7" w:rsidP="00C740FB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C740F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5F" w:rsidRDefault="00D2395F" w:rsidP="00F92ECB">
      <w:pPr>
        <w:spacing w:after="0" w:line="240" w:lineRule="auto"/>
      </w:pPr>
      <w:r>
        <w:separator/>
      </w:r>
    </w:p>
  </w:endnote>
  <w:endnote w:type="continuationSeparator" w:id="1">
    <w:p w:rsidR="00D2395F" w:rsidRDefault="00D239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5F" w:rsidRDefault="00D23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5F" w:rsidRDefault="00D2395F" w:rsidP="00F92ECB">
      <w:pPr>
        <w:spacing w:after="0" w:line="240" w:lineRule="auto"/>
      </w:pPr>
      <w:r>
        <w:separator/>
      </w:r>
    </w:p>
  </w:footnote>
  <w:footnote w:type="continuationSeparator" w:id="1">
    <w:p w:rsidR="00D2395F" w:rsidRDefault="00D239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5F" w:rsidRDefault="00D239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46BB"/>
    <w:rsid w:val="00056647"/>
    <w:rsid w:val="000A0BE4"/>
    <w:rsid w:val="000F24E5"/>
    <w:rsid w:val="001100BA"/>
    <w:rsid w:val="001430EA"/>
    <w:rsid w:val="001765F3"/>
    <w:rsid w:val="001811F8"/>
    <w:rsid w:val="001F48C0"/>
    <w:rsid w:val="00216E51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77213"/>
    <w:rsid w:val="00381813"/>
    <w:rsid w:val="00382AA3"/>
    <w:rsid w:val="00390D13"/>
    <w:rsid w:val="003D364C"/>
    <w:rsid w:val="003E65AC"/>
    <w:rsid w:val="003F74B1"/>
    <w:rsid w:val="00441A5B"/>
    <w:rsid w:val="004438E2"/>
    <w:rsid w:val="00480DBE"/>
    <w:rsid w:val="0049174B"/>
    <w:rsid w:val="004A345D"/>
    <w:rsid w:val="004A7257"/>
    <w:rsid w:val="004C3047"/>
    <w:rsid w:val="004E719F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20419"/>
    <w:rsid w:val="00672DDB"/>
    <w:rsid w:val="00687B52"/>
    <w:rsid w:val="006A4933"/>
    <w:rsid w:val="006F5452"/>
    <w:rsid w:val="00706533"/>
    <w:rsid w:val="0071734E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7FDE"/>
    <w:rsid w:val="00AE666A"/>
    <w:rsid w:val="00B659A2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A80"/>
    <w:rsid w:val="00CC3C36"/>
    <w:rsid w:val="00CC4D1D"/>
    <w:rsid w:val="00D0055C"/>
    <w:rsid w:val="00D11066"/>
    <w:rsid w:val="00D12B20"/>
    <w:rsid w:val="00D135B2"/>
    <w:rsid w:val="00D2395F"/>
    <w:rsid w:val="00D82C27"/>
    <w:rsid w:val="00D86100"/>
    <w:rsid w:val="00DA4BB2"/>
    <w:rsid w:val="00DD2207"/>
    <w:rsid w:val="00DD5E1A"/>
    <w:rsid w:val="00DE2F24"/>
    <w:rsid w:val="00E439FD"/>
    <w:rsid w:val="00E5295A"/>
    <w:rsid w:val="00ED6ADA"/>
    <w:rsid w:val="00ED76E8"/>
    <w:rsid w:val="00EE5144"/>
    <w:rsid w:val="00F17D22"/>
    <w:rsid w:val="00F7714D"/>
    <w:rsid w:val="00F86DD5"/>
    <w:rsid w:val="00F92ECB"/>
    <w:rsid w:val="00FA4BBB"/>
    <w:rsid w:val="00FA616E"/>
    <w:rsid w:val="00FB20EF"/>
    <w:rsid w:val="00FC3A5C"/>
    <w:rsid w:val="00FD435F"/>
    <w:rsid w:val="00FD4C7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16</cp:revision>
  <cp:lastPrinted>2022-06-07T12:12:00Z</cp:lastPrinted>
  <dcterms:created xsi:type="dcterms:W3CDTF">2019-06-14T10:47:00Z</dcterms:created>
  <dcterms:modified xsi:type="dcterms:W3CDTF">2022-06-21T12:29:00Z</dcterms:modified>
</cp:coreProperties>
</file>