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5A6608" w:rsidRDefault="00D8348F" w:rsidP="00C50541">
      <w:pPr>
        <w:pStyle w:val="Nagwek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50541" w:rsidRPr="0084273E" w:rsidRDefault="00C50541" w:rsidP="00C50541">
      <w:pPr>
        <w:pStyle w:val="Nagwek"/>
        <w:spacing w:line="360" w:lineRule="auto"/>
        <w:jc w:val="both"/>
        <w:rPr>
          <w:rFonts w:ascii="Verdana" w:hAnsi="Verdana"/>
          <w:sz w:val="18"/>
          <w:szCs w:val="18"/>
        </w:rPr>
      </w:pPr>
      <w:r w:rsidRPr="0084273E">
        <w:rPr>
          <w:rFonts w:ascii="Verdana" w:hAnsi="Verdana"/>
          <w:sz w:val="18"/>
          <w:szCs w:val="18"/>
        </w:rPr>
        <w:t>WCPiT EA/381-3</w:t>
      </w:r>
      <w:r>
        <w:rPr>
          <w:rFonts w:ascii="Verdana" w:hAnsi="Verdana"/>
          <w:sz w:val="18"/>
          <w:szCs w:val="18"/>
        </w:rPr>
        <w:t>7</w:t>
      </w:r>
      <w:r w:rsidRPr="0084273E">
        <w:rPr>
          <w:rFonts w:ascii="Verdana" w:hAnsi="Verdana"/>
          <w:sz w:val="18"/>
          <w:szCs w:val="18"/>
        </w:rPr>
        <w:t>/202</w:t>
      </w:r>
      <w:r>
        <w:rPr>
          <w:rFonts w:ascii="Verdana" w:hAnsi="Verdana"/>
          <w:sz w:val="18"/>
          <w:szCs w:val="18"/>
        </w:rPr>
        <w:t>2</w:t>
      </w:r>
      <w:r w:rsidRPr="0084273E">
        <w:rPr>
          <w:rFonts w:ascii="Verdana" w:hAnsi="Verdana"/>
          <w:sz w:val="18"/>
          <w:szCs w:val="18"/>
        </w:rPr>
        <w:tab/>
      </w:r>
      <w:r w:rsidRPr="0084273E">
        <w:rPr>
          <w:rFonts w:ascii="Verdana" w:hAnsi="Verdana"/>
          <w:sz w:val="18"/>
          <w:szCs w:val="18"/>
        </w:rPr>
        <w:tab/>
        <w:t xml:space="preserve">Poznań, dnia </w:t>
      </w:r>
      <w:r>
        <w:rPr>
          <w:rFonts w:ascii="Verdana" w:hAnsi="Verdana"/>
          <w:sz w:val="18"/>
          <w:szCs w:val="18"/>
        </w:rPr>
        <w:t>05</w:t>
      </w:r>
      <w:r w:rsidRPr="0084273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09</w:t>
      </w:r>
      <w:r w:rsidRPr="0084273E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2</w:t>
      </w:r>
      <w:r w:rsidRPr="0084273E">
        <w:rPr>
          <w:rFonts w:ascii="Verdana" w:hAnsi="Verdana"/>
          <w:sz w:val="18"/>
          <w:szCs w:val="18"/>
        </w:rPr>
        <w:t>r.</w:t>
      </w:r>
    </w:p>
    <w:p w:rsidR="00C50541" w:rsidRPr="0084273E" w:rsidRDefault="00C50541" w:rsidP="00C5054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C50541" w:rsidRPr="0084273E" w:rsidRDefault="00C50541" w:rsidP="00C5054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84273E">
        <w:rPr>
          <w:rFonts w:ascii="Verdana" w:hAnsi="Verdana" w:cs="Arial"/>
          <w:b/>
          <w:sz w:val="18"/>
          <w:szCs w:val="18"/>
        </w:rPr>
        <w:t xml:space="preserve">ZAWIADOMIENIE/INFORMACJA </w:t>
      </w:r>
    </w:p>
    <w:p w:rsidR="00C50541" w:rsidRPr="0084273E" w:rsidRDefault="00C50541" w:rsidP="00C50541">
      <w:pPr>
        <w:spacing w:after="0" w:line="360" w:lineRule="auto"/>
        <w:jc w:val="center"/>
        <w:rPr>
          <w:rFonts w:ascii="Verdana" w:hAnsi="Verdana" w:cs="TimesNewRomanPSMT"/>
          <w:b/>
          <w:sz w:val="18"/>
          <w:szCs w:val="18"/>
          <w:lang w:eastAsia="pl-PL"/>
        </w:rPr>
      </w:pPr>
      <w:r w:rsidRPr="0084273E">
        <w:rPr>
          <w:rFonts w:ascii="Verdana" w:hAnsi="Verdana" w:cs="Arial"/>
          <w:b/>
          <w:sz w:val="18"/>
          <w:szCs w:val="18"/>
        </w:rPr>
        <w:t xml:space="preserve">o wyborze najkorzystniejszej oferty w postępowaniu o udzielenie zamówienia publicznego w </w:t>
      </w:r>
      <w:r w:rsidRPr="0084273E">
        <w:rPr>
          <w:rFonts w:ascii="Verdana" w:hAnsi="Verdana"/>
          <w:b/>
          <w:sz w:val="18"/>
          <w:szCs w:val="18"/>
        </w:rPr>
        <w:t>przetargu nieograniczonego na podstawie art. 139</w:t>
      </w:r>
      <w:r w:rsidRPr="0084273E">
        <w:rPr>
          <w:rFonts w:ascii="Verdana" w:hAnsi="Verdana"/>
          <w:sz w:val="18"/>
          <w:szCs w:val="18"/>
        </w:rPr>
        <w:t xml:space="preserve"> </w:t>
      </w:r>
      <w:r w:rsidRPr="0084273E">
        <w:rPr>
          <w:rFonts w:ascii="Verdana" w:hAnsi="Verdana" w:cstheme="minorHAnsi"/>
          <w:b/>
          <w:sz w:val="18"/>
          <w:szCs w:val="18"/>
        </w:rPr>
        <w:t xml:space="preserve">ustawy </w:t>
      </w:r>
      <w:r w:rsidRPr="0084273E">
        <w:rPr>
          <w:rFonts w:ascii="Verdana" w:hAnsi="Verdana" w:cs="TimesNewRomanPSMT"/>
          <w:b/>
          <w:sz w:val="18"/>
          <w:szCs w:val="18"/>
          <w:lang w:eastAsia="pl-PL"/>
        </w:rPr>
        <w:t>Prawo zamówień publicznych</w:t>
      </w:r>
    </w:p>
    <w:p w:rsidR="00C50541" w:rsidRPr="0084273E" w:rsidRDefault="00C50541" w:rsidP="00C5054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84273E">
        <w:rPr>
          <w:rFonts w:ascii="Verdana" w:hAnsi="Verdana" w:cs="TimesNewRomanPSMT"/>
          <w:b/>
          <w:sz w:val="18"/>
          <w:szCs w:val="18"/>
          <w:lang w:eastAsia="pl-PL"/>
        </w:rPr>
        <w:t>(Dz. U. 2019 poz. 2019 ze zm.)</w:t>
      </w:r>
    </w:p>
    <w:p w:rsidR="00C50541" w:rsidRPr="0084273E" w:rsidRDefault="00C50541" w:rsidP="00C50541">
      <w:pPr>
        <w:keepLines/>
        <w:spacing w:line="360" w:lineRule="auto"/>
        <w:jc w:val="both"/>
        <w:rPr>
          <w:rFonts w:ascii="Verdana" w:eastAsia="SimSun" w:hAnsi="Verdana"/>
          <w:b/>
          <w:bCs/>
          <w:sz w:val="18"/>
          <w:szCs w:val="18"/>
          <w:lang w:eastAsia="zh-CN"/>
        </w:rPr>
      </w:pPr>
      <w:r w:rsidRPr="0084273E">
        <w:rPr>
          <w:rFonts w:ascii="Verdana" w:hAnsi="Verdana" w:cs="Arial"/>
          <w:b/>
          <w:sz w:val="18"/>
          <w:szCs w:val="18"/>
        </w:rPr>
        <w:t>Przedmiot zamówienia:</w:t>
      </w:r>
      <w:r w:rsidRPr="0084273E">
        <w:rPr>
          <w:rFonts w:ascii="Verdana" w:hAnsi="Verdana" w:cs="Arial"/>
          <w:sz w:val="18"/>
          <w:szCs w:val="18"/>
        </w:rPr>
        <w:t xml:space="preserve">  </w:t>
      </w:r>
      <w:r w:rsidRPr="0084273E">
        <w:rPr>
          <w:rFonts w:ascii="Verdana" w:hAnsi="Verdana"/>
          <w:b/>
          <w:sz w:val="18"/>
          <w:szCs w:val="18"/>
        </w:rPr>
        <w:t>KOMPLEKSOWA DOSTAWA PALIWA GAZOWEGO</w:t>
      </w:r>
    </w:p>
    <w:p w:rsidR="00C50541" w:rsidRPr="0084273E" w:rsidRDefault="00C50541" w:rsidP="00C50541">
      <w:p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C50541" w:rsidRPr="0084273E" w:rsidRDefault="00C50541" w:rsidP="00C5054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84273E">
        <w:rPr>
          <w:rFonts w:ascii="Verdana" w:hAnsi="Verdana" w:cs="Arial"/>
          <w:bCs/>
          <w:sz w:val="18"/>
          <w:szCs w:val="18"/>
        </w:rPr>
        <w:tab/>
      </w:r>
      <w:r w:rsidRPr="0084273E"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Pr="0084273E">
        <w:rPr>
          <w:rFonts w:ascii="Verdana" w:hAnsi="Verdana"/>
          <w:color w:val="000000"/>
          <w:sz w:val="18"/>
          <w:szCs w:val="18"/>
        </w:rPr>
        <w:t xml:space="preserve">działając zgodnie z art. 253 ust 1 ustawy Prawo zamówień publicznych </w:t>
      </w:r>
      <w:r w:rsidRPr="0084273E">
        <w:rPr>
          <w:rFonts w:ascii="Verdana" w:hAnsi="Verdana"/>
          <w:sz w:val="18"/>
          <w:szCs w:val="18"/>
        </w:rPr>
        <w:t>(Dz.U.z2019r.poz.2019 ze zm.)</w:t>
      </w:r>
      <w:r w:rsidRPr="0084273E">
        <w:rPr>
          <w:rFonts w:ascii="Verdana" w:hAnsi="Verdana"/>
          <w:color w:val="000000"/>
          <w:sz w:val="18"/>
          <w:szCs w:val="18"/>
        </w:rPr>
        <w:t xml:space="preserve"> informuje, że w prowadzonym postępowaniu </w:t>
      </w:r>
      <w:r w:rsidRPr="0084273E">
        <w:rPr>
          <w:rFonts w:ascii="Verdana" w:hAnsi="Verdana" w:cs="Arial"/>
          <w:b/>
          <w:sz w:val="18"/>
          <w:szCs w:val="18"/>
          <w:u w:val="single"/>
        </w:rPr>
        <w:t>WYBRANO  JAKO NAJKORZYSTNIEJSZĄ OFERTĘ</w:t>
      </w:r>
      <w:r w:rsidRPr="0084273E">
        <w:rPr>
          <w:rFonts w:ascii="Verdana" w:hAnsi="Verdana" w:cs="Arial"/>
          <w:sz w:val="18"/>
          <w:szCs w:val="18"/>
        </w:rPr>
        <w:t>:</w:t>
      </w:r>
    </w:p>
    <w:p w:rsidR="00C50541" w:rsidRPr="0084273E" w:rsidRDefault="00C50541" w:rsidP="00C50541">
      <w:pPr>
        <w:spacing w:after="0"/>
        <w:jc w:val="both"/>
        <w:rPr>
          <w:rFonts w:ascii="Verdana" w:hAnsi="Verdana" w:cs="Arial"/>
          <w:sz w:val="18"/>
          <w:szCs w:val="18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857"/>
        <w:gridCol w:w="2977"/>
      </w:tblGrid>
      <w:tr w:rsidR="00C50541" w:rsidRPr="0084273E" w:rsidTr="00A11D4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541" w:rsidRPr="0084273E" w:rsidRDefault="00C50541" w:rsidP="00C50541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84273E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C50541" w:rsidRPr="0084273E" w:rsidRDefault="00C50541" w:rsidP="00C50541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84273E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0541" w:rsidRPr="0084273E" w:rsidRDefault="00C50541" w:rsidP="00C50541">
            <w:pPr>
              <w:autoSpaceDE w:val="0"/>
              <w:autoSpaceDN w:val="0"/>
              <w:adjustRightInd w:val="0"/>
              <w:spacing w:after="0"/>
              <w:rPr>
                <w:rFonts w:ascii="Verdana" w:eastAsia="TimesNewRomanPSMT" w:hAnsi="Verdana" w:cs="Tahoma"/>
                <w:sz w:val="18"/>
                <w:szCs w:val="18"/>
              </w:rPr>
            </w:pPr>
            <w:r w:rsidRPr="0084273E"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 w:rsidRPr="0084273E">
              <w:rPr>
                <w:rFonts w:ascii="Verdana" w:eastAsia="TimesNewRomanPSMT" w:hAnsi="Verdana" w:cs="Tahoma"/>
                <w:sz w:val="18"/>
                <w:szCs w:val="18"/>
              </w:rPr>
              <w:t>iska oraz siedziba lub miejsce prowadzonej działalności gospodarczej</w:t>
            </w:r>
          </w:p>
          <w:p w:rsidR="00C50541" w:rsidRPr="0084273E" w:rsidRDefault="00C50541" w:rsidP="00C50541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84273E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Albo</w:t>
            </w:r>
            <w:proofErr w:type="spellEnd"/>
            <w:r w:rsidRPr="0084273E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273E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miejsce</w:t>
            </w:r>
            <w:proofErr w:type="spellEnd"/>
            <w:r w:rsidRPr="0084273E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273E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84273E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4273E">
              <w:rPr>
                <w:rFonts w:ascii="Verdana" w:eastAsia="TimesNewRomanPSMT" w:hAnsi="Verdana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541" w:rsidRPr="0084273E" w:rsidRDefault="00C50541" w:rsidP="00C50541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84273E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C50541" w:rsidRPr="0084273E" w:rsidRDefault="00C50541" w:rsidP="00C50541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84273E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C50541" w:rsidRPr="0084273E" w:rsidRDefault="00C50541" w:rsidP="00C50541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50541" w:rsidRPr="0084273E" w:rsidTr="00C5054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41" w:rsidRDefault="00C50541" w:rsidP="00C50541">
            <w:pPr>
              <w:spacing w:after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C50541" w:rsidRDefault="00C50541" w:rsidP="00C50541">
            <w:pPr>
              <w:spacing w:after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  <w:r w:rsidRPr="0084273E"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  <w:p w:rsidR="00C50541" w:rsidRPr="0084273E" w:rsidRDefault="00C50541" w:rsidP="00C50541">
            <w:pPr>
              <w:spacing w:after="0"/>
              <w:jc w:val="center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50541" w:rsidRDefault="00C50541" w:rsidP="00C50541">
            <w:pPr>
              <w:jc w:val="center"/>
              <w:rPr>
                <w:b/>
              </w:rPr>
            </w:pPr>
          </w:p>
          <w:p w:rsidR="00C50541" w:rsidRDefault="00C50541" w:rsidP="00C50541">
            <w:pPr>
              <w:jc w:val="center"/>
            </w:pPr>
            <w:proofErr w:type="spellStart"/>
            <w:r w:rsidRPr="00252C41">
              <w:rPr>
                <w:b/>
              </w:rPr>
              <w:t>PGNiG</w:t>
            </w:r>
            <w:proofErr w:type="spellEnd"/>
            <w:r w:rsidRPr="00252C41">
              <w:rPr>
                <w:b/>
              </w:rPr>
              <w:t xml:space="preserve"> Obrót Detaliczny sp. z o.o.</w:t>
            </w:r>
            <w:r>
              <w:rPr>
                <w:b/>
              </w:rPr>
              <w:t xml:space="preserve"> </w:t>
            </w:r>
            <w:r>
              <w:t>Warszawa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541" w:rsidRDefault="00C50541" w:rsidP="00C50541">
            <w:pPr>
              <w:jc w:val="center"/>
              <w:rPr>
                <w:b/>
              </w:rPr>
            </w:pPr>
          </w:p>
          <w:p w:rsidR="00C50541" w:rsidRDefault="00C50541" w:rsidP="00C50541">
            <w:pPr>
              <w:jc w:val="center"/>
            </w:pPr>
            <w:r w:rsidRPr="00252C41">
              <w:rPr>
                <w:b/>
              </w:rPr>
              <w:t>1 827 967,70 zł</w:t>
            </w:r>
          </w:p>
        </w:tc>
      </w:tr>
    </w:tbl>
    <w:p w:rsidR="00C50541" w:rsidRPr="0084273E" w:rsidRDefault="00C50541" w:rsidP="00C5054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C50541" w:rsidRPr="00007C80" w:rsidRDefault="00C50541" w:rsidP="00C50541">
      <w:pPr>
        <w:pStyle w:val="Tekstpodstawowy"/>
        <w:spacing w:after="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007C80">
        <w:rPr>
          <w:rFonts w:ascii="Verdana" w:hAnsi="Verdana" w:cs="Arial"/>
          <w:bCs/>
          <w:sz w:val="18"/>
          <w:szCs w:val="18"/>
        </w:rPr>
        <w:t>UZASADNIENIE WYBORU OFERTY</w:t>
      </w:r>
    </w:p>
    <w:p w:rsidR="00C50541" w:rsidRPr="00007C80" w:rsidRDefault="00C50541" w:rsidP="00C50541">
      <w:pPr>
        <w:jc w:val="both"/>
        <w:rPr>
          <w:rFonts w:ascii="Verdana" w:hAnsi="Verdana" w:cs="Arial"/>
          <w:spacing w:val="4"/>
          <w:sz w:val="18"/>
          <w:szCs w:val="18"/>
        </w:rPr>
      </w:pPr>
      <w:r w:rsidRPr="00007C80">
        <w:rPr>
          <w:rFonts w:ascii="Verdana" w:hAnsi="Verdana" w:cs="Arial"/>
          <w:sz w:val="18"/>
          <w:szCs w:val="18"/>
        </w:rPr>
        <w:t xml:space="preserve">Oferta wykonawcy </w:t>
      </w:r>
      <w:r w:rsidRPr="00007C80">
        <w:rPr>
          <w:rStyle w:val="st"/>
          <w:rFonts w:ascii="Verdana" w:hAnsi="Verdana"/>
          <w:sz w:val="18"/>
          <w:szCs w:val="18"/>
        </w:rPr>
        <w:t xml:space="preserve">jest </w:t>
      </w:r>
      <w:r w:rsidRPr="00007C80">
        <w:rPr>
          <w:rFonts w:ascii="Verdana" w:hAnsi="Verdana" w:cs="Segoe UI Semilight"/>
          <w:sz w:val="18"/>
          <w:szCs w:val="18"/>
        </w:rPr>
        <w:t>jedyną ofertą złożoną w postępowaniu</w:t>
      </w:r>
      <w:r w:rsidRPr="00007C80">
        <w:rPr>
          <w:rFonts w:ascii="Verdana" w:hAnsi="Verdana" w:cs="Arial"/>
          <w:sz w:val="18"/>
          <w:szCs w:val="18"/>
        </w:rPr>
        <w:t xml:space="preserve"> i spełnia  wszystkie wymagania określone w specyfikacji warunków zamówienia i została oceniona jako najkorzystniejsza w bilansie przyjętych kryteriów:  </w:t>
      </w:r>
      <w:r w:rsidRPr="00007C80">
        <w:rPr>
          <w:rFonts w:ascii="Verdana" w:hAnsi="Verdana" w:cs="Arial"/>
          <w:spacing w:val="4"/>
          <w:sz w:val="18"/>
          <w:szCs w:val="18"/>
        </w:rPr>
        <w:t>najniższa cena.</w:t>
      </w:r>
    </w:p>
    <w:p w:rsidR="005A6608" w:rsidRDefault="005A6608" w:rsidP="00970A49">
      <w:pPr>
        <w:jc w:val="both"/>
        <w:rPr>
          <w:rFonts w:ascii="Verdana" w:hAnsi="Verdana" w:cs="Arial"/>
          <w:sz w:val="20"/>
          <w:szCs w:val="20"/>
        </w:rPr>
      </w:pPr>
    </w:p>
    <w:p w:rsidR="00970A49" w:rsidRDefault="00970A49" w:rsidP="00970A49">
      <w:pPr>
        <w:jc w:val="both"/>
        <w:rPr>
          <w:rFonts w:ascii="Verdana" w:hAnsi="Verdana" w:cs="Arial"/>
          <w:sz w:val="20"/>
          <w:szCs w:val="20"/>
        </w:rPr>
      </w:pPr>
    </w:p>
    <w:p w:rsidR="00970A49" w:rsidRPr="00970A49" w:rsidRDefault="00970A49" w:rsidP="00970A49">
      <w:pPr>
        <w:jc w:val="both"/>
        <w:rPr>
          <w:rFonts w:ascii="Verdana" w:hAnsi="Verdana" w:cs="Arial"/>
          <w:sz w:val="20"/>
          <w:szCs w:val="20"/>
        </w:rPr>
      </w:pPr>
    </w:p>
    <w:p w:rsidR="004D765C" w:rsidRPr="00970A49" w:rsidRDefault="004D765C" w:rsidP="00970A49">
      <w:pPr>
        <w:jc w:val="both"/>
        <w:rPr>
          <w:rFonts w:ascii="Verdana" w:hAnsi="Verdana" w:cs="Arial"/>
          <w:sz w:val="20"/>
          <w:szCs w:val="20"/>
        </w:rPr>
      </w:pPr>
    </w:p>
    <w:sectPr w:rsidR="004D765C" w:rsidRPr="00970A49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88155F">
    <w:pPr>
      <w:pStyle w:val="Stopka"/>
    </w:pPr>
    <w:fldSimple w:instr=" PAGE   \* MERGEFORMAT ">
      <w:r w:rsidR="00C50541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0FB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10EEA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D765C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155F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70A49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0541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438</cp:revision>
  <cp:lastPrinted>2019-06-05T08:25:00Z</cp:lastPrinted>
  <dcterms:created xsi:type="dcterms:W3CDTF">2018-10-19T07:31:00Z</dcterms:created>
  <dcterms:modified xsi:type="dcterms:W3CDTF">2022-09-05T09:21:00Z</dcterms:modified>
</cp:coreProperties>
</file>