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A238E8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8A499E" w:rsidRDefault="008A499E" w:rsidP="008A499E">
      <w:pPr>
        <w:pStyle w:val="Nagwek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WCPiT EA/381-51/2022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Poznań, dnia </w:t>
      </w:r>
      <w:r w:rsidR="00777D1E">
        <w:rPr>
          <w:rFonts w:ascii="Verdana" w:hAnsi="Verdana"/>
          <w:sz w:val="18"/>
          <w:szCs w:val="18"/>
        </w:rPr>
        <w:t>09</w:t>
      </w:r>
      <w:r>
        <w:rPr>
          <w:rFonts w:ascii="Verdana" w:hAnsi="Verdana"/>
          <w:sz w:val="18"/>
          <w:szCs w:val="18"/>
        </w:rPr>
        <w:t xml:space="preserve">.11.2022 </w:t>
      </w:r>
      <w:proofErr w:type="spellStart"/>
      <w:r>
        <w:rPr>
          <w:rFonts w:ascii="Verdana" w:hAnsi="Verdana"/>
          <w:sz w:val="18"/>
          <w:szCs w:val="18"/>
        </w:rPr>
        <w:t>r</w:t>
      </w:r>
      <w:proofErr w:type="spellEnd"/>
    </w:p>
    <w:p w:rsidR="008A499E" w:rsidRDefault="008A499E" w:rsidP="008A499E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p w:rsidR="008A499E" w:rsidRDefault="008A499E" w:rsidP="008A499E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p w:rsidR="008A499E" w:rsidRDefault="008A499E" w:rsidP="008A499E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ZAWIADOMIENIE/INFORMACJA </w:t>
      </w:r>
    </w:p>
    <w:p w:rsidR="008A499E" w:rsidRDefault="008A499E" w:rsidP="008A499E">
      <w:pPr>
        <w:spacing w:after="0" w:line="240" w:lineRule="auto"/>
        <w:jc w:val="center"/>
        <w:rPr>
          <w:rFonts w:ascii="Verdana" w:hAnsi="Verdana" w:cs="TimesNewRomanPSMT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o wyborze najkorzystniejszej oferty w postępowaniu o udzielenie zamówienia publicznego w trybie </w:t>
      </w:r>
      <w:r>
        <w:rPr>
          <w:rFonts w:ascii="Verdana" w:hAnsi="Verdana" w:cstheme="minorHAnsi"/>
          <w:sz w:val="18"/>
          <w:szCs w:val="18"/>
        </w:rPr>
        <w:t xml:space="preserve">podstawowym, o którym mowa w art. 275 </w:t>
      </w:r>
      <w:proofErr w:type="spellStart"/>
      <w:r>
        <w:rPr>
          <w:rFonts w:ascii="Verdana" w:hAnsi="Verdana" w:cstheme="minorHAnsi"/>
          <w:sz w:val="18"/>
          <w:szCs w:val="18"/>
        </w:rPr>
        <w:t>pkt</w:t>
      </w:r>
      <w:proofErr w:type="spellEnd"/>
      <w:r>
        <w:rPr>
          <w:rFonts w:ascii="Verdana" w:hAnsi="Verdana" w:cstheme="minorHAnsi"/>
          <w:sz w:val="18"/>
          <w:szCs w:val="18"/>
        </w:rPr>
        <w:t xml:space="preserve"> 1 ustawy </w:t>
      </w:r>
      <w:r>
        <w:rPr>
          <w:rFonts w:ascii="Verdana" w:hAnsi="Verdana" w:cs="TimesNewRomanPSMT"/>
          <w:sz w:val="18"/>
          <w:szCs w:val="18"/>
          <w:lang w:eastAsia="pl-PL"/>
        </w:rPr>
        <w:t>PZP</w:t>
      </w:r>
    </w:p>
    <w:p w:rsidR="008A499E" w:rsidRDefault="008A499E" w:rsidP="008A499E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</w:p>
    <w:p w:rsidR="008A499E" w:rsidRDefault="008A499E" w:rsidP="008A499E">
      <w:pPr>
        <w:pStyle w:val="Nagwek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Przedmiot zamówienia:  DOSTAWA BONÓW TOWAROWYCH W FORMIE PAPIEROWEJ PRZEZNACZONYCH DLA PRACOWNIKÓW WIELKOPOLSKIEGO CENTRUM PULMONOLOGII I TORAKOCHIRURGII </w:t>
      </w:r>
    </w:p>
    <w:p w:rsidR="008A499E" w:rsidRDefault="008A499E" w:rsidP="008A499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A499E" w:rsidRDefault="008A499E" w:rsidP="008A499E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ab/>
      </w:r>
    </w:p>
    <w:p w:rsidR="008A499E" w:rsidRDefault="008A499E" w:rsidP="008A499E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8A499E" w:rsidRDefault="008A499E" w:rsidP="008A499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color w:val="000000"/>
          <w:sz w:val="18"/>
          <w:szCs w:val="18"/>
        </w:rPr>
        <w:t xml:space="preserve">działając zgodnie z art. 253 ust 1 ustawy Prawo zamówień publicznych </w:t>
      </w:r>
      <w:r>
        <w:rPr>
          <w:rFonts w:ascii="Verdana" w:hAnsi="Verdana"/>
          <w:sz w:val="18"/>
          <w:szCs w:val="18"/>
        </w:rPr>
        <w:t>(Dz.U.z2019r.poz.2019 ze zm.)</w:t>
      </w:r>
      <w:r>
        <w:rPr>
          <w:rFonts w:ascii="Verdana" w:hAnsi="Verdana"/>
          <w:color w:val="000000"/>
          <w:sz w:val="18"/>
          <w:szCs w:val="18"/>
        </w:rPr>
        <w:t xml:space="preserve"> informuje, że w prowadzonym postępowaniu </w:t>
      </w:r>
      <w:r>
        <w:rPr>
          <w:rFonts w:ascii="Verdana" w:hAnsi="Verdana" w:cs="Arial"/>
          <w:sz w:val="18"/>
          <w:szCs w:val="18"/>
          <w:u w:val="single"/>
        </w:rPr>
        <w:t>WYBRANO  JAKO NAJKORZYSTNIEJSZĄ OFERTĘ</w:t>
      </w:r>
      <w:r>
        <w:rPr>
          <w:rFonts w:ascii="Verdana" w:hAnsi="Verdana" w:cs="Arial"/>
          <w:sz w:val="18"/>
          <w:szCs w:val="18"/>
        </w:rPr>
        <w:t>:</w:t>
      </w:r>
    </w:p>
    <w:p w:rsidR="008A499E" w:rsidRDefault="008A499E" w:rsidP="008A499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3390"/>
        <w:gridCol w:w="2539"/>
        <w:gridCol w:w="989"/>
        <w:gridCol w:w="1412"/>
        <w:gridCol w:w="981"/>
      </w:tblGrid>
      <w:tr w:rsidR="008A499E" w:rsidTr="008A499E">
        <w:trPr>
          <w:trHeight w:val="3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E" w:rsidRDefault="008A499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E" w:rsidRDefault="008A499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E" w:rsidRDefault="008A499E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 / Dostępność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E" w:rsidRDefault="008A499E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przyznanych punktów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E" w:rsidRDefault="008A499E">
            <w:pPr>
              <w:pStyle w:val="Tekstpodstawowy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</w:t>
            </w:r>
          </w:p>
        </w:tc>
      </w:tr>
      <w:tr w:rsidR="008A499E" w:rsidTr="008A499E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9E" w:rsidRDefault="008A499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9E" w:rsidRDefault="008A499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9E" w:rsidRDefault="008A499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E" w:rsidRDefault="008A499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Cena – 60%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E" w:rsidRDefault="008A499E">
            <w:pPr>
              <w:spacing w:after="0" w:line="240" w:lineRule="auto"/>
              <w:ind w:right="-7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Dostępność </w:t>
            </w:r>
            <w:r>
              <w:rPr>
                <w:rFonts w:ascii="Verdana" w:hAnsi="Verdana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9E" w:rsidRDefault="008A499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8A499E" w:rsidTr="008A499E">
        <w:trPr>
          <w:trHeight w:val="76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E" w:rsidRDefault="008A499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E" w:rsidRDefault="008A499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SODEXO BENEFITS AND REWARDS SERVICES POLSKA SP. Z O.O.</w:t>
            </w:r>
          </w:p>
          <w:p w:rsidR="008A499E" w:rsidRDefault="008A499E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9E" w:rsidRDefault="008A499E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: 557 570, 00 zł.</w:t>
            </w:r>
          </w:p>
          <w:p w:rsidR="008A499E" w:rsidRDefault="008A499E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Dostępność : 3321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9E" w:rsidRDefault="008A499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9E" w:rsidRDefault="008A499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9E" w:rsidRDefault="008A499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</w:tbl>
    <w:p w:rsidR="008A499E" w:rsidRDefault="008A499E" w:rsidP="008A499E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A499E" w:rsidRDefault="008A499E" w:rsidP="008A499E">
      <w:pPr>
        <w:pStyle w:val="Tekstpodstawowy"/>
        <w:spacing w:after="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UZASADNIENIE WYBORU OFERTY</w:t>
      </w:r>
    </w:p>
    <w:p w:rsidR="008A499E" w:rsidRDefault="008A499E" w:rsidP="008A499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wykonawcy spełnia wszystkie wymagania określone w specyfikacji istotnych warunków zamówienia i została oceniona jako najkorzystniejsza w bilansie przyjętych kryteriów:</w:t>
      </w:r>
    </w:p>
    <w:p w:rsidR="008A499E" w:rsidRDefault="008A499E" w:rsidP="008A499E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 – cena  - 60 %;   </w:t>
      </w:r>
    </w:p>
    <w:p w:rsidR="008A499E" w:rsidRDefault="008A499E" w:rsidP="008A499E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 – </w:t>
      </w:r>
      <w:r>
        <w:rPr>
          <w:rFonts w:ascii="Verdana" w:hAnsi="Verdana" w:cs="Arial"/>
          <w:sz w:val="18"/>
          <w:szCs w:val="18"/>
        </w:rPr>
        <w:t xml:space="preserve">Dostępność </w:t>
      </w:r>
      <w:r>
        <w:rPr>
          <w:rFonts w:ascii="Verdana" w:hAnsi="Verdana" w:cs="Arial"/>
          <w:bCs/>
          <w:sz w:val="18"/>
          <w:szCs w:val="18"/>
        </w:rPr>
        <w:t>(ilość placówek handlowych realizujących bony towarowe)</w:t>
      </w:r>
      <w:r>
        <w:rPr>
          <w:rFonts w:ascii="Verdana" w:hAnsi="Verdana"/>
          <w:bCs/>
          <w:sz w:val="18"/>
          <w:szCs w:val="18"/>
        </w:rPr>
        <w:t>– 40%</w:t>
      </w:r>
    </w:p>
    <w:p w:rsidR="008A499E" w:rsidRDefault="008A499E" w:rsidP="008A499E">
      <w:pPr>
        <w:spacing w:after="0" w:line="240" w:lineRule="auto"/>
        <w:jc w:val="both"/>
        <w:rPr>
          <w:rFonts w:ascii="Verdana" w:hAnsi="Verdana" w:cs="Segoe UI Semilight"/>
          <w:sz w:val="18"/>
          <w:szCs w:val="18"/>
        </w:rPr>
      </w:pPr>
      <w:r>
        <w:rPr>
          <w:rFonts w:ascii="Verdana" w:hAnsi="Verdana" w:cs="Segoe UI Semilight"/>
          <w:sz w:val="18"/>
          <w:szCs w:val="18"/>
        </w:rPr>
        <w:t xml:space="preserve">Oferta wykonawcy </w:t>
      </w:r>
      <w:r>
        <w:rPr>
          <w:rFonts w:ascii="Verdana" w:hAnsi="Verdana" w:cs="Arial"/>
          <w:bCs/>
          <w:sz w:val="18"/>
          <w:szCs w:val="18"/>
        </w:rPr>
        <w:t xml:space="preserve">SODEXO BENEFITS AND REWARDS SERVICES POLSKA SP. Z O.O.  </w:t>
      </w:r>
      <w:r>
        <w:rPr>
          <w:rStyle w:val="st"/>
          <w:rFonts w:ascii="Verdana" w:hAnsi="Verdana"/>
          <w:sz w:val="18"/>
          <w:szCs w:val="18"/>
        </w:rPr>
        <w:t xml:space="preserve">jest </w:t>
      </w:r>
      <w:r>
        <w:rPr>
          <w:rFonts w:ascii="Verdana" w:hAnsi="Verdana" w:cs="Segoe UI Semilight"/>
          <w:sz w:val="18"/>
          <w:szCs w:val="18"/>
        </w:rPr>
        <w:t>jedyną ofertą złożoną w postępowaniu.</w:t>
      </w: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Treść </w:t>
      </w:r>
      <w:bookmarkStart w:id="0" w:name="_GoBack"/>
      <w:bookmarkEnd w:id="0"/>
      <w:r>
        <w:rPr>
          <w:rFonts w:ascii="Verdana" w:hAnsi="Verdana" w:cs="Arial"/>
          <w:bCs/>
          <w:sz w:val="18"/>
          <w:szCs w:val="18"/>
        </w:rPr>
        <w:t xml:space="preserve">zawiadomienia </w:t>
      </w:r>
      <w:r>
        <w:rPr>
          <w:rFonts w:ascii="Verdana" w:hAnsi="Verdana" w:cs="Arial"/>
          <w:sz w:val="18"/>
          <w:szCs w:val="18"/>
        </w:rPr>
        <w:t xml:space="preserve">o wyborze </w:t>
      </w: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najkorzystniejszej oferty</w:t>
      </w:r>
      <w:r>
        <w:rPr>
          <w:rFonts w:ascii="Verdana" w:hAnsi="Verdana" w:cs="Arial"/>
          <w:bCs/>
          <w:sz w:val="18"/>
          <w:szCs w:val="18"/>
        </w:rPr>
        <w:t xml:space="preserve"> akceptuję</w:t>
      </w: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777D1E" w:rsidRDefault="00777D1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777D1E" w:rsidRDefault="00777D1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</w:t>
      </w:r>
    </w:p>
    <w:p w:rsidR="008A499E" w:rsidRDefault="008A499E" w:rsidP="008A499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/</w:t>
      </w:r>
      <w:r>
        <w:rPr>
          <w:rFonts w:ascii="Verdana" w:hAnsi="Verdana" w:cs="Arial"/>
          <w:i/>
          <w:spacing w:val="2"/>
          <w:sz w:val="18"/>
          <w:szCs w:val="18"/>
        </w:rPr>
        <w:t>podpis kierownika jednostki zamawiającej/</w:t>
      </w:r>
    </w:p>
    <w:p w:rsidR="005A6608" w:rsidRPr="00A238E8" w:rsidRDefault="005A6608" w:rsidP="008A499E">
      <w:pPr>
        <w:pStyle w:val="Nagwek"/>
        <w:jc w:val="both"/>
        <w:rPr>
          <w:rFonts w:ascii="Verdana" w:hAnsi="Verdana" w:cs="Arial"/>
          <w:sz w:val="20"/>
          <w:szCs w:val="20"/>
        </w:rPr>
      </w:pPr>
    </w:p>
    <w:sectPr w:rsidR="005A6608" w:rsidRPr="00A238E8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E6B66">
    <w:pPr>
      <w:pStyle w:val="Stopka"/>
    </w:pPr>
    <w:fldSimple w:instr=" PAGE   \* MERGEFORMAT ">
      <w:r w:rsidR="00777D1E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6B66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1769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77D1E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A499E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694A"/>
    <w:rsid w:val="00A70964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C787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440</cp:revision>
  <cp:lastPrinted>2019-06-05T08:25:00Z</cp:lastPrinted>
  <dcterms:created xsi:type="dcterms:W3CDTF">2018-10-19T07:31:00Z</dcterms:created>
  <dcterms:modified xsi:type="dcterms:W3CDTF">2022-11-09T10:42:00Z</dcterms:modified>
</cp:coreProperties>
</file>