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694EEB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516B54">
        <w:rPr>
          <w:sz w:val="20"/>
          <w:szCs w:val="20"/>
        </w:rPr>
        <w:t xml:space="preserve">381-49/2022 </w:t>
      </w:r>
      <w:r w:rsidR="00516B54">
        <w:rPr>
          <w:sz w:val="20"/>
          <w:szCs w:val="20"/>
        </w:rPr>
        <w:tab/>
      </w:r>
      <w:r w:rsidR="00516B54">
        <w:rPr>
          <w:sz w:val="20"/>
          <w:szCs w:val="20"/>
        </w:rPr>
        <w:tab/>
        <w:t>Poznań, 2023-01-17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85C5A" w:rsidRPr="00AA48ED" w:rsidRDefault="00485C5A" w:rsidP="00485C5A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48ED">
        <w:rPr>
          <w:rFonts w:asciiTheme="minorHAnsi" w:hAnsiTheme="minorHAnsi" w:cstheme="minorHAnsi"/>
          <w:sz w:val="22"/>
          <w:szCs w:val="22"/>
        </w:rPr>
        <w:t>Informacja na podstawie art. 222 ust. 4 ustawy</w:t>
      </w:r>
    </w:p>
    <w:p w:rsidR="00485C5A" w:rsidRPr="00AA48ED" w:rsidRDefault="00485C5A" w:rsidP="00485C5A">
      <w:pPr>
        <w:pStyle w:val="Nagwek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48ED">
        <w:rPr>
          <w:rFonts w:asciiTheme="minorHAnsi" w:hAnsiTheme="minorHAnsi" w:cstheme="minorHAnsi"/>
          <w:sz w:val="22"/>
          <w:szCs w:val="22"/>
        </w:rPr>
        <w:t>z dnia 11 września 2019 r. Prawo zamówień publicznych</w:t>
      </w:r>
    </w:p>
    <w:p w:rsidR="00485C5A" w:rsidRPr="00AA48ED" w:rsidRDefault="00485C5A" w:rsidP="00485C5A">
      <w:pPr>
        <w:spacing w:line="360" w:lineRule="auto"/>
        <w:jc w:val="center"/>
        <w:rPr>
          <w:rStyle w:val="markedcontent"/>
          <w:rFonts w:asciiTheme="minorHAnsi" w:hAnsiTheme="minorHAnsi" w:cstheme="minorHAnsi"/>
          <w:b/>
        </w:rPr>
      </w:pPr>
      <w:r w:rsidRPr="00AA48ED">
        <w:rPr>
          <w:rStyle w:val="Pogrubienie"/>
          <w:rFonts w:asciiTheme="minorHAnsi" w:hAnsiTheme="minorHAnsi" w:cstheme="minorHAnsi"/>
        </w:rPr>
        <w:t>(</w:t>
      </w:r>
      <w:r w:rsidRPr="00AA48ED">
        <w:rPr>
          <w:rStyle w:val="markedcontent"/>
          <w:rFonts w:asciiTheme="minorHAnsi" w:hAnsiTheme="minorHAnsi" w:cstheme="minorHAnsi"/>
          <w:b/>
        </w:rPr>
        <w:t xml:space="preserve">tj. </w:t>
      </w:r>
      <w:r w:rsidRPr="00AA48ED">
        <w:rPr>
          <w:rFonts w:asciiTheme="minorHAnsi" w:hAnsiTheme="minorHAnsi" w:cstheme="minorHAnsi"/>
          <w:b/>
        </w:rPr>
        <w:t xml:space="preserve">Dz. U. z 2022 r. poz. 1710 </w:t>
      </w:r>
      <w:r w:rsidRPr="00AA48ED">
        <w:rPr>
          <w:rStyle w:val="markedcontent"/>
          <w:rFonts w:asciiTheme="minorHAnsi" w:hAnsiTheme="minorHAnsi" w:cstheme="minorHAnsi"/>
          <w:b/>
        </w:rPr>
        <w:t xml:space="preserve">z </w:t>
      </w:r>
      <w:proofErr w:type="spellStart"/>
      <w:r w:rsidRPr="00AA48ED">
        <w:rPr>
          <w:rStyle w:val="markedcontent"/>
          <w:rFonts w:asciiTheme="minorHAnsi" w:hAnsiTheme="minorHAnsi" w:cstheme="minorHAnsi"/>
          <w:b/>
        </w:rPr>
        <w:t>późn</w:t>
      </w:r>
      <w:proofErr w:type="spellEnd"/>
      <w:r w:rsidRPr="00AA48ED">
        <w:rPr>
          <w:rStyle w:val="markedcontent"/>
          <w:rFonts w:asciiTheme="minorHAnsi" w:hAnsiTheme="minorHAnsi" w:cstheme="minorHAnsi"/>
          <w:b/>
        </w:rPr>
        <w:t>. zm.)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4D20CA" w:rsidRDefault="00992040" w:rsidP="004D20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</w:p>
    <w:p w:rsidR="004D20CA" w:rsidRPr="00D95C0C" w:rsidRDefault="004D20CA" w:rsidP="004D20CA">
      <w:pPr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Zakup</w:t>
      </w:r>
      <w:r w:rsidRPr="00D95C0C">
        <w:rPr>
          <w:rFonts w:ascii="Verdana" w:hAnsi="Verdana"/>
          <w:b/>
          <w:sz w:val="20"/>
          <w:u w:val="single"/>
        </w:rPr>
        <w:t xml:space="preserve"> sprzętu medycznego </w:t>
      </w:r>
    </w:p>
    <w:p w:rsidR="004D20CA" w:rsidRPr="00AA48ED" w:rsidRDefault="004D20CA" w:rsidP="004D20CA">
      <w:pPr>
        <w:jc w:val="both"/>
        <w:rPr>
          <w:b/>
          <w:bCs/>
          <w:i/>
          <w:sz w:val="20"/>
          <w:szCs w:val="20"/>
        </w:rPr>
      </w:pPr>
      <w:r w:rsidRPr="00AA48ED">
        <w:rPr>
          <w:b/>
          <w:i/>
          <w:sz w:val="20"/>
          <w:szCs w:val="20"/>
        </w:rPr>
        <w:t>w ramach projektu nr POWR.05.02.00-00-0044/18 pn. Dostępność Plus dla zdrowia, realizowanego w ramach Działania 5.2 Działania projakościowe i rozwiązania organizacyjne w systemie ochrony zdrowia ułatwiające dostęp do niedrogich, trwałych oraz wysokiej jakości usług zdrowotnych Programu Operacyjnego Wiedza Edukacja Rozwój</w:t>
      </w:r>
      <w:r w:rsidRPr="00AA48ED">
        <w:rPr>
          <w:b/>
          <w:bCs/>
          <w:i/>
          <w:sz w:val="20"/>
          <w:szCs w:val="20"/>
        </w:rPr>
        <w:t>.</w:t>
      </w:r>
    </w:p>
    <w:p w:rsidR="00485C5A" w:rsidRPr="00AA48ED" w:rsidRDefault="004D20CA" w:rsidP="00F50CAC">
      <w:pPr>
        <w:spacing w:after="160"/>
        <w:rPr>
          <w:rFonts w:ascii="Bookman Old Style" w:hAnsi="Bookman Old Style"/>
          <w:sz w:val="20"/>
          <w:szCs w:val="20"/>
        </w:rPr>
      </w:pPr>
      <w:r w:rsidRPr="00AA48ED">
        <w:rPr>
          <w:b/>
          <w:bCs/>
          <w:i/>
          <w:sz w:val="20"/>
          <w:szCs w:val="20"/>
        </w:rPr>
        <w:t>Zakup w ramach realizacji projektu (POWR.05.02.00-00-0044/18)  pn. Dostępność Plus dla zdrowia PROGRAM OPERACYJNY WIEDZA EDUKACJA ROZWÓJ, przedsięwzięcie pod nazwą:  Wielkopolskie Centrum Pulmonologii i Torakochirurgii im. Eugenii i Janusza Zeylandów ambasadorem w świadczeniu usług na rzecz osób ze szczególnymi potrzebami (umowa nr UM.SZP.W-5097.2022-00/368/</w:t>
      </w:r>
      <w:r w:rsidR="00485C5A" w:rsidRPr="00AA48ED">
        <w:rPr>
          <w:b/>
          <w:bCs/>
          <w:i/>
          <w:sz w:val="20"/>
          <w:szCs w:val="20"/>
        </w:rPr>
        <w:t>.</w:t>
      </w:r>
    </w:p>
    <w:p w:rsidR="00485C5A" w:rsidRPr="00F50CAC" w:rsidRDefault="00485C5A" w:rsidP="00485C5A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F50CAC">
        <w:rPr>
          <w:rFonts w:asciiTheme="minorHAnsi" w:hAnsiTheme="minorHAnsi" w:cstheme="minorHAnsi"/>
          <w:color w:val="000000"/>
          <w:sz w:val="22"/>
          <w:szCs w:val="22"/>
        </w:rPr>
        <w:t>Kwota jaką Zamawiający zamierza przeznaczyć na sfinansowanie zamówienia wynosi:</w:t>
      </w:r>
    </w:p>
    <w:p w:rsidR="00485C5A" w:rsidRPr="00F50CAC" w:rsidRDefault="00B10B9C" w:rsidP="00485C5A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F50CAC">
        <w:rPr>
          <w:rFonts w:asciiTheme="minorHAnsi" w:hAnsiTheme="minorHAnsi" w:cstheme="minorHAnsi"/>
          <w:b/>
          <w:sz w:val="22"/>
          <w:szCs w:val="22"/>
        </w:rPr>
        <w:t>686 007,66</w:t>
      </w:r>
      <w:r w:rsidR="00485C5A" w:rsidRPr="00F50CAC">
        <w:rPr>
          <w:rFonts w:asciiTheme="minorHAnsi" w:hAnsiTheme="minorHAnsi" w:cstheme="minorHAnsi"/>
          <w:b/>
          <w:sz w:val="22"/>
          <w:szCs w:val="22"/>
        </w:rPr>
        <w:t xml:space="preserve"> zł brutto</w:t>
      </w:r>
    </w:p>
    <w:tbl>
      <w:tblPr>
        <w:tblStyle w:val="Tabela-Siatka"/>
        <w:tblW w:w="0" w:type="auto"/>
        <w:tblLook w:val="04A0"/>
      </w:tblPr>
      <w:tblGrid>
        <w:gridCol w:w="2376"/>
        <w:gridCol w:w="2410"/>
      </w:tblGrid>
      <w:tr w:rsidR="00555EBC" w:rsidTr="00555EBC">
        <w:tc>
          <w:tcPr>
            <w:tcW w:w="2376" w:type="dxa"/>
          </w:tcPr>
          <w:p w:rsidR="00555EBC" w:rsidRDefault="00555EBC" w:rsidP="00A317D4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Pakiet</w:t>
            </w:r>
          </w:p>
        </w:tc>
        <w:tc>
          <w:tcPr>
            <w:tcW w:w="2410" w:type="dxa"/>
          </w:tcPr>
          <w:p w:rsidR="00555EBC" w:rsidRDefault="00555EBC" w:rsidP="00A317D4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Cena brutto (zł)</w:t>
            </w:r>
          </w:p>
        </w:tc>
      </w:tr>
      <w:tr w:rsidR="00555EBC" w:rsidTr="00555EBC">
        <w:tc>
          <w:tcPr>
            <w:tcW w:w="2376" w:type="dxa"/>
          </w:tcPr>
          <w:p w:rsidR="00555EBC" w:rsidRDefault="00555EBC" w:rsidP="00A317D4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Pakiet nr 1</w:t>
            </w:r>
          </w:p>
        </w:tc>
        <w:tc>
          <w:tcPr>
            <w:tcW w:w="2410" w:type="dxa"/>
          </w:tcPr>
          <w:p w:rsidR="00555EBC" w:rsidRDefault="00F50CAC" w:rsidP="00F50CAC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430 110,00</w:t>
            </w:r>
          </w:p>
        </w:tc>
      </w:tr>
      <w:tr w:rsidR="00555EBC" w:rsidTr="00555EBC">
        <w:tc>
          <w:tcPr>
            <w:tcW w:w="2376" w:type="dxa"/>
          </w:tcPr>
          <w:p w:rsidR="00555EBC" w:rsidRDefault="00555EBC" w:rsidP="00A317D4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Pakiet nr 2</w:t>
            </w:r>
          </w:p>
        </w:tc>
        <w:tc>
          <w:tcPr>
            <w:tcW w:w="2410" w:type="dxa"/>
          </w:tcPr>
          <w:p w:rsidR="00555EBC" w:rsidRDefault="00F50CAC" w:rsidP="00F50CAC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32 780,16</w:t>
            </w:r>
          </w:p>
        </w:tc>
      </w:tr>
      <w:tr w:rsidR="00555EBC" w:rsidTr="00555EBC">
        <w:tc>
          <w:tcPr>
            <w:tcW w:w="2376" w:type="dxa"/>
          </w:tcPr>
          <w:p w:rsidR="00555EBC" w:rsidRDefault="00555EBC" w:rsidP="00A317D4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Pakiet nr 3</w:t>
            </w:r>
          </w:p>
        </w:tc>
        <w:tc>
          <w:tcPr>
            <w:tcW w:w="2410" w:type="dxa"/>
          </w:tcPr>
          <w:p w:rsidR="00555EBC" w:rsidRDefault="00F50CAC" w:rsidP="00F50CAC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190 620,00</w:t>
            </w:r>
          </w:p>
        </w:tc>
      </w:tr>
      <w:tr w:rsidR="00555EBC" w:rsidTr="00555EBC">
        <w:tc>
          <w:tcPr>
            <w:tcW w:w="2376" w:type="dxa"/>
          </w:tcPr>
          <w:p w:rsidR="00555EBC" w:rsidRDefault="00555EBC" w:rsidP="00A317D4">
            <w:pPr>
              <w:spacing w:after="0" w:line="240" w:lineRule="auto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Pakiet nr 4</w:t>
            </w:r>
          </w:p>
        </w:tc>
        <w:tc>
          <w:tcPr>
            <w:tcW w:w="2410" w:type="dxa"/>
          </w:tcPr>
          <w:p w:rsidR="00555EBC" w:rsidRDefault="00F50CAC" w:rsidP="00F50CAC">
            <w:pPr>
              <w:spacing w:after="0" w:line="240" w:lineRule="auto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32 497,50</w:t>
            </w:r>
          </w:p>
        </w:tc>
      </w:tr>
      <w:tr w:rsidR="00555EBC" w:rsidTr="00F50CAC">
        <w:trPr>
          <w:trHeight w:val="496"/>
        </w:trPr>
        <w:tc>
          <w:tcPr>
            <w:tcW w:w="2376" w:type="dxa"/>
            <w:vAlign w:val="center"/>
          </w:tcPr>
          <w:p w:rsidR="00555EBC" w:rsidRDefault="00555EBC" w:rsidP="00F50CA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:rsidR="00555EBC" w:rsidRDefault="00F50CAC" w:rsidP="00F50CA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686 007,66</w:t>
            </w:r>
          </w:p>
        </w:tc>
      </w:tr>
    </w:tbl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1F" w:rsidRDefault="0097031F" w:rsidP="00F92ECB">
      <w:pPr>
        <w:spacing w:after="0" w:line="240" w:lineRule="auto"/>
      </w:pPr>
      <w:r>
        <w:separator/>
      </w:r>
    </w:p>
  </w:endnote>
  <w:endnote w:type="continuationSeparator" w:id="0">
    <w:p w:rsidR="0097031F" w:rsidRDefault="0097031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037326">
    <w:pPr>
      <w:pStyle w:val="Stopka"/>
    </w:pPr>
    <w:fldSimple w:instr=" PAGE   \* MERGEFORMAT ">
      <w:r w:rsidR="00AA48ED">
        <w:rPr>
          <w:noProof/>
        </w:rPr>
        <w:t>1</w:t>
      </w:r>
    </w:fldSimple>
    <w:r w:rsidR="0097031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1F" w:rsidRDefault="0097031F" w:rsidP="00F92ECB">
      <w:pPr>
        <w:spacing w:after="0" w:line="240" w:lineRule="auto"/>
      </w:pPr>
      <w:r>
        <w:separator/>
      </w:r>
    </w:p>
  </w:footnote>
  <w:footnote w:type="continuationSeparator" w:id="0">
    <w:p w:rsidR="0097031F" w:rsidRDefault="0097031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037326">
    <w:pPr>
      <w:pStyle w:val="Nagwek"/>
    </w:pPr>
    <w:r>
      <w:rPr>
        <w:noProof/>
        <w:lang w:eastAsia="pl-PL"/>
      </w:rPr>
      <w:pict>
        <v:group id="Grupa 6" o:spid="_x0000_s59403" style="position:absolute;margin-left:23.75pt;margin-top:5.5pt;width:439.45pt;height:44.4pt;z-index:251661312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59404" type="#_x0000_t75" style="position:absolute;width:12420;height:56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1" o:title=""/>
          </v:shape>
          <v:shape id="Picture 4" o:spid="_x0000_s59405" type="#_x0000_t75" style="position:absolute;left:39928;top:711;width:15882;height:4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2" o:title=""/>
          </v:shape>
          <v:shape id="Obraz 3" o:spid="_x0000_s59406" type="#_x0000_t75" alt="Obraz zawierający tekst&#10;&#10;Opis wygenerowany automatycznie" style="position:absolute;left:13563;top:863;width:14135;height:4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3" o:title="Obraz zawierający tekst&#10;&#10;Opis wygenerowany automatycznie"/>
          </v:shape>
          <v:shape id="Obraz 4" o:spid="_x0000_s59407" type="#_x0000_t75" style="position:absolute;left:30632;top:914;width:7048;height:4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4" o:title=""/>
          </v:shape>
        </v:group>
      </w:pict>
    </w: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Default="0097031F">
    <w:pPr>
      <w:pStyle w:val="Nagwek"/>
    </w:pPr>
  </w:p>
  <w:p w:rsidR="0097031F" w:rsidRPr="00EF358A" w:rsidRDefault="0097031F" w:rsidP="00DA2987">
    <w:pPr>
      <w:autoSpaceDE w:val="0"/>
      <w:jc w:val="center"/>
      <w:rPr>
        <w:rFonts w:ascii="Arial" w:hAnsi="Arial" w:cs="Arial"/>
        <w:kern w:val="1"/>
        <w:sz w:val="18"/>
        <w:szCs w:val="18"/>
        <w:lang w:eastAsia="ar-SA"/>
      </w:rPr>
    </w:pPr>
    <w:r w:rsidRPr="00CC66E2">
      <w:rPr>
        <w:kern w:val="1"/>
        <w:sz w:val="20"/>
        <w:lang w:eastAsia="ar-SA"/>
      </w:rPr>
      <w:t xml:space="preserve">Projekt pn. </w:t>
    </w:r>
    <w:r w:rsidRPr="00CC66E2">
      <w:rPr>
        <w:i/>
        <w:kern w:val="1"/>
        <w:sz w:val="20"/>
        <w:lang w:eastAsia="ar-SA"/>
      </w:rPr>
      <w:t>Dostępność Plus dla zdrowia</w:t>
    </w:r>
    <w:r w:rsidRPr="00CC66E2">
      <w:rPr>
        <w:kern w:val="1"/>
        <w:sz w:val="20"/>
        <w:lang w:eastAsia="ar-SA"/>
      </w:rPr>
      <w:t xml:space="preserve">, realizowany w ramach Działania 5.2 </w:t>
    </w:r>
    <w:r w:rsidRPr="00CC66E2">
      <w:rPr>
        <w:i/>
        <w:kern w:val="1"/>
        <w:sz w:val="20"/>
        <w:lang w:eastAsia="ar-SA"/>
      </w:rPr>
      <w:t>Działania projakościowe i rozwiązania organizacyjne w systemie ochrony zdrowia ułatwiające dostęp do niedrogich, trwałych oraz wysokiej jakości usług zdrowotnych</w:t>
    </w:r>
    <w:r w:rsidRPr="00CC66E2">
      <w:rPr>
        <w:kern w:val="1"/>
        <w:sz w:val="20"/>
        <w:lang w:eastAsia="ar-SA"/>
      </w:rPr>
      <w:t xml:space="preserve"> Programu Operacyjnego Wiedza Edukacja Rozwój</w:t>
    </w:r>
  </w:p>
  <w:p w:rsidR="0097031F" w:rsidRDefault="009703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1F" w:rsidRDefault="009703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40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3732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7E2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54799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17CF8"/>
    <w:rsid w:val="00422E1E"/>
    <w:rsid w:val="00425073"/>
    <w:rsid w:val="00426296"/>
    <w:rsid w:val="00426597"/>
    <w:rsid w:val="00427243"/>
    <w:rsid w:val="00432538"/>
    <w:rsid w:val="00433320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2D60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C5A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20CA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4"/>
    <w:rsid w:val="00516B59"/>
    <w:rsid w:val="005214AD"/>
    <w:rsid w:val="00521B5D"/>
    <w:rsid w:val="00523B28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55EB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7C50"/>
    <w:rsid w:val="006812C5"/>
    <w:rsid w:val="006830CC"/>
    <w:rsid w:val="00686B03"/>
    <w:rsid w:val="00686DC6"/>
    <w:rsid w:val="00690722"/>
    <w:rsid w:val="00691693"/>
    <w:rsid w:val="00691F63"/>
    <w:rsid w:val="00692B49"/>
    <w:rsid w:val="00694EEB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433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031F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0BB1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48ED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B9C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5713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45051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2987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346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CAC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7752D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C5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  <w:style w:type="character" w:customStyle="1" w:styleId="Nagwek1Znak">
    <w:name w:val="Nagłówek 1 Znak"/>
    <w:basedOn w:val="Domylnaczcionkaakapitu"/>
    <w:link w:val="Nagwek1"/>
    <w:uiPriority w:val="9"/>
    <w:rsid w:val="00485C5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55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E930-D89F-44F1-A8E0-B15B2ABE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24</cp:revision>
  <cp:lastPrinted>2023-01-05T13:16:00Z</cp:lastPrinted>
  <dcterms:created xsi:type="dcterms:W3CDTF">2023-01-05T12:41:00Z</dcterms:created>
  <dcterms:modified xsi:type="dcterms:W3CDTF">2023-01-17T11:52:00Z</dcterms:modified>
</cp:coreProperties>
</file>