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0" w:rsidRDefault="00694EEB" w:rsidP="00992040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6C3DE0">
        <w:rPr>
          <w:sz w:val="20"/>
          <w:szCs w:val="20"/>
        </w:rPr>
        <w:t xml:space="preserve">381-49/2022 </w:t>
      </w:r>
      <w:r w:rsidR="006C3DE0">
        <w:rPr>
          <w:sz w:val="20"/>
          <w:szCs w:val="20"/>
        </w:rPr>
        <w:tab/>
      </w:r>
      <w:r w:rsidR="006C3DE0">
        <w:rPr>
          <w:sz w:val="20"/>
          <w:szCs w:val="20"/>
        </w:rPr>
        <w:tab/>
        <w:t>Poznań, 2023-01-19</w:t>
      </w:r>
    </w:p>
    <w:p w:rsidR="003D7D5E" w:rsidRPr="000B5C60" w:rsidRDefault="003D7D5E" w:rsidP="003D7D5E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 ust. 5 ustawy</w:t>
      </w:r>
    </w:p>
    <w:p w:rsidR="003D7D5E" w:rsidRDefault="003D7D5E" w:rsidP="003D7D5E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z dnia 11 września 2019 r. Prawo zamówień publicznych</w:t>
      </w:r>
    </w:p>
    <w:p w:rsidR="003D7D5E" w:rsidRPr="003D7D5E" w:rsidRDefault="003D7D5E" w:rsidP="003D7D5E">
      <w:pPr>
        <w:rPr>
          <w:lang w:eastAsia="pl-PL"/>
        </w:rPr>
      </w:pPr>
    </w:p>
    <w:p w:rsidR="003D7D5E" w:rsidRDefault="003D7D5E" w:rsidP="003D7D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</w:p>
    <w:p w:rsidR="003D7D5E" w:rsidRPr="00D95C0C" w:rsidRDefault="003D7D5E" w:rsidP="003D7D5E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Zakup</w:t>
      </w:r>
      <w:r w:rsidRPr="00D95C0C">
        <w:rPr>
          <w:rFonts w:ascii="Verdana" w:hAnsi="Verdana"/>
          <w:b/>
          <w:sz w:val="20"/>
          <w:u w:val="single"/>
        </w:rPr>
        <w:t xml:space="preserve"> sprzętu medycznego </w:t>
      </w:r>
    </w:p>
    <w:p w:rsidR="003D7D5E" w:rsidRPr="00AA48ED" w:rsidRDefault="003D7D5E" w:rsidP="003D7D5E">
      <w:pPr>
        <w:jc w:val="both"/>
        <w:rPr>
          <w:b/>
          <w:bCs/>
          <w:i/>
          <w:sz w:val="20"/>
          <w:szCs w:val="20"/>
        </w:rPr>
      </w:pPr>
      <w:r w:rsidRPr="00AA48ED">
        <w:rPr>
          <w:b/>
          <w:i/>
          <w:sz w:val="20"/>
          <w:szCs w:val="20"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AA48ED">
        <w:rPr>
          <w:b/>
          <w:bCs/>
          <w:i/>
          <w:sz w:val="20"/>
          <w:szCs w:val="20"/>
        </w:rPr>
        <w:t>.</w:t>
      </w:r>
    </w:p>
    <w:p w:rsidR="003D7D5E" w:rsidRDefault="003D7D5E" w:rsidP="003D7D5E">
      <w:pPr>
        <w:spacing w:after="160"/>
        <w:rPr>
          <w:rFonts w:ascii="Bookman Old Style" w:hAnsi="Bookman Old Style"/>
          <w:sz w:val="20"/>
          <w:szCs w:val="20"/>
        </w:rPr>
      </w:pPr>
      <w:r w:rsidRPr="00AA48ED">
        <w:rPr>
          <w:b/>
          <w:bCs/>
          <w:i/>
          <w:sz w:val="20"/>
          <w:szCs w:val="20"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UM.SZP.W-5097.2022-00/368/.</w:t>
      </w:r>
    </w:p>
    <w:p w:rsidR="003D7D5E" w:rsidRPr="003D7D5E" w:rsidRDefault="003D7D5E" w:rsidP="003D7D5E">
      <w:pPr>
        <w:spacing w:after="160"/>
        <w:rPr>
          <w:rFonts w:ascii="Bookman Old Style" w:hAnsi="Bookman Old Style"/>
          <w:sz w:val="20"/>
          <w:szCs w:val="20"/>
        </w:rPr>
      </w:pPr>
    </w:p>
    <w:p w:rsidR="003D7D5E" w:rsidRPr="003D7D5E" w:rsidRDefault="003D7D5E" w:rsidP="003D7D5E">
      <w:pPr>
        <w:pStyle w:val="Akapitzlist"/>
        <w:numPr>
          <w:ilvl w:val="0"/>
          <w:numId w:val="44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3D7D5E">
        <w:rPr>
          <w:rFonts w:asciiTheme="minorHAnsi" w:hAnsiTheme="minorHAnsi" w:cstheme="minorHAnsi"/>
          <w:sz w:val="20"/>
          <w:szCs w:val="20"/>
        </w:rPr>
        <w:t>Otwarcie ofert</w:t>
      </w:r>
    </w:p>
    <w:p w:rsidR="003D7D5E" w:rsidRPr="003D7D5E" w:rsidRDefault="003D7D5E" w:rsidP="003D7D5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D7D5E">
        <w:rPr>
          <w:rFonts w:asciiTheme="minorHAnsi" w:hAnsiTheme="minorHAnsi" w:cstheme="minorHAnsi"/>
          <w:sz w:val="20"/>
          <w:szCs w:val="20"/>
        </w:rPr>
        <w:t xml:space="preserve">Otwarcie ofert nastąpiło w dniu </w:t>
      </w:r>
      <w:r w:rsidR="00A55FFE">
        <w:rPr>
          <w:rFonts w:asciiTheme="minorHAnsi" w:hAnsiTheme="minorHAnsi" w:cstheme="minorHAnsi"/>
          <w:sz w:val="20"/>
          <w:szCs w:val="20"/>
        </w:rPr>
        <w:t>19.01.2023</w:t>
      </w:r>
      <w:r w:rsidRPr="003D7D5E">
        <w:rPr>
          <w:rFonts w:asciiTheme="minorHAnsi" w:hAnsiTheme="minorHAnsi" w:cstheme="minorHAnsi"/>
          <w:sz w:val="20"/>
          <w:szCs w:val="20"/>
        </w:rPr>
        <w:t xml:space="preserve"> r. o godz. 10:00</w:t>
      </w:r>
      <w:r w:rsidRPr="003D7D5E">
        <w:rPr>
          <w:rFonts w:asciiTheme="minorHAnsi" w:hAnsiTheme="minorHAnsi" w:cstheme="minorHAnsi"/>
          <w:bCs/>
          <w:sz w:val="20"/>
          <w:szCs w:val="20"/>
        </w:rPr>
        <w:t>.</w:t>
      </w:r>
    </w:p>
    <w:p w:rsidR="003D7D5E" w:rsidRPr="003D7D5E" w:rsidRDefault="003D7D5E" w:rsidP="003D7D5E">
      <w:pPr>
        <w:pStyle w:val="Akapitzlist"/>
        <w:numPr>
          <w:ilvl w:val="0"/>
          <w:numId w:val="44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3D7D5E">
        <w:rPr>
          <w:rFonts w:asciiTheme="minorHAnsi" w:hAnsiTheme="minorHAnsi" w:cstheme="minorHAnsi"/>
          <w:sz w:val="20"/>
          <w:szCs w:val="20"/>
        </w:rPr>
        <w:t>Lista złożonych w terminie i otwartych ofert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1"/>
        <w:gridCol w:w="3153"/>
        <w:gridCol w:w="2611"/>
        <w:gridCol w:w="2611"/>
      </w:tblGrid>
      <w:tr w:rsidR="003D7D5E" w:rsidRPr="003D7D5E" w:rsidTr="00A55FFE">
        <w:trPr>
          <w:trHeight w:val="1162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D5E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  <w:p w:rsidR="003D7D5E" w:rsidRPr="003D7D5E" w:rsidRDefault="003D7D5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D5E">
              <w:rPr>
                <w:rFonts w:asciiTheme="minorHAnsi" w:hAnsiTheme="minorHAnsi" w:cstheme="minorHAnsi"/>
                <w:sz w:val="20"/>
                <w:szCs w:val="20"/>
              </w:rPr>
              <w:t>oferty</w:t>
            </w:r>
          </w:p>
        </w:tc>
        <w:tc>
          <w:tcPr>
            <w:tcW w:w="17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sz w:val="20"/>
                <w:szCs w:val="20"/>
              </w:rPr>
              <w:t>Nazwa albo imiona i nazw</w:t>
            </w:r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</w:rPr>
              <w:t>iska oraz siedziba lub miejsce prowadzonej działalności gospodarczej</w:t>
            </w:r>
          </w:p>
          <w:p w:rsidR="003D7D5E" w:rsidRPr="003D7D5E" w:rsidRDefault="003D7D5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>albo</w:t>
            </w:r>
            <w:proofErr w:type="spellEnd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>miejsce</w:t>
            </w:r>
            <w:proofErr w:type="spellEnd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>zamieszkania</w:t>
            </w:r>
            <w:proofErr w:type="spellEnd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7D5E">
              <w:rPr>
                <w:rFonts w:asciiTheme="minorHAnsi" w:eastAsia="TimesNewRomanPSMT" w:hAnsiTheme="minorHAnsi" w:cstheme="minorHAnsi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D5E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602012">
              <w:rPr>
                <w:rFonts w:asciiTheme="minorHAnsi" w:hAnsiTheme="minorHAnsi" w:cstheme="minorHAnsi"/>
                <w:sz w:val="20"/>
                <w:szCs w:val="20"/>
              </w:rPr>
              <w:t>netto/</w:t>
            </w:r>
            <w:r w:rsidRPr="003D7D5E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  <w:p w:rsidR="003D7D5E" w:rsidRPr="003D7D5E" w:rsidRDefault="003D7D5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D5E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  <w:p w:rsidR="003D7D5E" w:rsidRPr="003D7D5E" w:rsidRDefault="003D7D5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A55FFE" w:rsidRDefault="00A55FFE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FFE">
              <w:rPr>
                <w:rFonts w:asciiTheme="minorHAnsi" w:eastAsia="HG Mincho Light J" w:hAnsiTheme="minorHAnsi" w:cstheme="minorHAnsi"/>
                <w:color w:val="000000"/>
                <w:spacing w:val="4"/>
                <w:sz w:val="20"/>
                <w:szCs w:val="20"/>
                <w:lang w:eastAsia="pl-PL"/>
              </w:rPr>
              <w:t>O</w:t>
            </w:r>
            <w:r w:rsidRPr="00A55FFE">
              <w:rPr>
                <w:rFonts w:asciiTheme="minorHAnsi" w:eastAsia="HG Mincho Light J" w:hAnsiTheme="minorHAnsi" w:cstheme="minorHAnsi"/>
                <w:color w:val="000000"/>
                <w:spacing w:val="4"/>
                <w:sz w:val="20"/>
                <w:szCs w:val="20"/>
                <w:lang w:eastAsia="pl-PL"/>
              </w:rPr>
              <w:t>kres gwarancji i rękojmi</w:t>
            </w:r>
          </w:p>
        </w:tc>
      </w:tr>
      <w:tr w:rsidR="003D7D5E" w:rsidRPr="003D7D5E" w:rsidTr="003D7D5E">
        <w:trPr>
          <w:trHeight w:val="51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7D5E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D5E" w:rsidRDefault="00572D36" w:rsidP="003741B9">
            <w:pP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MW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Medical</w:t>
            </w:r>
            <w:proofErr w:type="spellEnd"/>
          </w:p>
          <w:p w:rsidR="00572D36" w:rsidRPr="003D7D5E" w:rsidRDefault="00572D36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Kraków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 xml:space="preserve">Pakiet nr </w:t>
            </w:r>
            <w:r w:rsidR="00572D36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NETTO:  </w:t>
            </w:r>
            <w:r w:rsidR="00572D3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30 352,00</w:t>
            </w:r>
          </w:p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BRUTTO: </w:t>
            </w:r>
            <w:bookmarkStart w:id="0" w:name="_GoBack"/>
            <w:bookmarkEnd w:id="0"/>
            <w:r w:rsidR="00572D3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32 780,16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572D36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60 miesięcy</w:t>
            </w:r>
          </w:p>
        </w:tc>
      </w:tr>
      <w:tr w:rsidR="003D7D5E" w:rsidRPr="003D7D5E" w:rsidTr="003D7D5E">
        <w:trPr>
          <w:trHeight w:val="51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7D5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D5E" w:rsidRDefault="006D3B2F" w:rsidP="003741B9">
            <w:pP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F.H.U.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Euro-Medical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Maciej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Świda</w:t>
            </w:r>
            <w:proofErr w:type="spellEnd"/>
          </w:p>
          <w:p w:rsidR="006D3B2F" w:rsidRPr="003D7D5E" w:rsidRDefault="006D3B2F" w:rsidP="0037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Żywiec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 xml:space="preserve">Pakiet nr </w:t>
            </w:r>
            <w:r w:rsidR="006D3B2F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NETTO: </w:t>
            </w:r>
            <w:r w:rsidR="006D3B2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172 675,00</w:t>
            </w:r>
          </w:p>
          <w:p w:rsidR="003D7D5E" w:rsidRPr="003D7D5E" w:rsidRDefault="003D7D5E" w:rsidP="003741B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BRUTTO: </w:t>
            </w:r>
            <w:r w:rsidR="006D3B2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186</w:t>
            </w:r>
            <w:r w:rsidR="006453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D3B2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489,00</w:t>
            </w: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6D3B2F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49 miesięcy</w:t>
            </w:r>
          </w:p>
        </w:tc>
      </w:tr>
      <w:tr w:rsidR="003D7D5E" w:rsidRPr="003D7D5E" w:rsidTr="003D7D5E">
        <w:trPr>
          <w:trHeight w:val="51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7D5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D5E" w:rsidRDefault="00BD1CC7" w:rsidP="003741B9">
            <w:pPr>
              <w:pStyle w:val="Default"/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PRZEDSIĘBIORSTWO ZAOPATRZENIA LECZNICTWA CEZAL LUBLIN SP. Z O.O.</w:t>
            </w:r>
          </w:p>
          <w:p w:rsidR="00BD1CC7" w:rsidRPr="003D7D5E" w:rsidRDefault="00BD1CC7" w:rsidP="003741B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Lublin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 xml:space="preserve">Pakiet nr </w:t>
            </w:r>
            <w:r w:rsidR="00BD1CC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NETTO:  </w:t>
            </w:r>
            <w:r w:rsidR="00BD1CC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191 000,00</w:t>
            </w: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      </w:t>
            </w:r>
          </w:p>
          <w:p w:rsidR="003D7D5E" w:rsidRPr="003D7D5E" w:rsidRDefault="003D7D5E" w:rsidP="003741B9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BRUTTO: </w:t>
            </w:r>
            <w:r w:rsidR="00BD1CC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206 280,00</w:t>
            </w: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BD1CC7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24 miesiące</w:t>
            </w:r>
          </w:p>
        </w:tc>
      </w:tr>
      <w:tr w:rsidR="003D7D5E" w:rsidRPr="003D7D5E" w:rsidTr="003D7D5E">
        <w:trPr>
          <w:trHeight w:val="51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7D5E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7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D5E" w:rsidRDefault="00602012" w:rsidP="003741B9">
            <w:pPr>
              <w:pStyle w:val="Default"/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MPROJEKT MICHAŁ ŁĄCZNY</w:t>
            </w:r>
          </w:p>
          <w:p w:rsidR="00602012" w:rsidRPr="003D7D5E" w:rsidRDefault="00602012" w:rsidP="003741B9">
            <w:pPr>
              <w:pStyle w:val="Default"/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LUBOŃ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 xml:space="preserve">Pakiet nr </w:t>
            </w:r>
            <w:r w:rsidR="00602012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NETTO:  </w:t>
            </w:r>
            <w:r w:rsidR="0060201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392 130,00</w:t>
            </w: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       </w:t>
            </w:r>
          </w:p>
          <w:p w:rsidR="003D7D5E" w:rsidRPr="003D7D5E" w:rsidRDefault="003D7D5E" w:rsidP="003741B9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BRUTTO: </w:t>
            </w:r>
            <w:r w:rsidR="00CB32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423 500,40</w:t>
            </w: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2B6760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48 miesięcy</w:t>
            </w:r>
          </w:p>
        </w:tc>
      </w:tr>
      <w:tr w:rsidR="003D7D5E" w:rsidRPr="003D7D5E" w:rsidTr="003D7D5E">
        <w:trPr>
          <w:trHeight w:val="51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7D5E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D5E" w:rsidRDefault="00DE522E" w:rsidP="003741B9">
            <w:pPr>
              <w:pStyle w:val="Default"/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ENSAFE Sp. z o.o.</w:t>
            </w:r>
          </w:p>
          <w:p w:rsidR="00DE522E" w:rsidRPr="003D7D5E" w:rsidRDefault="00DE522E" w:rsidP="003741B9">
            <w:pPr>
              <w:pStyle w:val="Default"/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Zabierzów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 xml:space="preserve">Pakiet nr </w:t>
            </w:r>
            <w:r w:rsidR="00DE522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  <w:p w:rsidR="003D7D5E" w:rsidRPr="003D7D5E" w:rsidRDefault="003D7D5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NETTO:   </w:t>
            </w:r>
            <w:r w:rsidR="00DE522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27 300,00</w:t>
            </w: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      </w:t>
            </w:r>
          </w:p>
          <w:p w:rsidR="003D7D5E" w:rsidRPr="003D7D5E" w:rsidRDefault="003D7D5E" w:rsidP="003741B9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BRUTTO:  </w:t>
            </w:r>
            <w:r w:rsidR="00DE522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29 484,00</w:t>
            </w:r>
            <w:r w:rsidRPr="003D7D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D5E" w:rsidRPr="003D7D5E" w:rsidRDefault="00DE522E" w:rsidP="0037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60 miesięcy</w:t>
            </w:r>
          </w:p>
        </w:tc>
      </w:tr>
    </w:tbl>
    <w:p w:rsidR="00992040" w:rsidRDefault="00992040" w:rsidP="00992040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992040" w:rsidRDefault="00992040" w:rsidP="00992040">
      <w:pPr>
        <w:spacing w:after="0" w:line="360" w:lineRule="auto"/>
        <w:rPr>
          <w:sz w:val="12"/>
          <w:szCs w:val="12"/>
        </w:rPr>
      </w:pP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1F" w:rsidRDefault="0097031F" w:rsidP="00F92ECB">
      <w:pPr>
        <w:spacing w:after="0" w:line="240" w:lineRule="auto"/>
      </w:pPr>
      <w:r>
        <w:separator/>
      </w:r>
    </w:p>
  </w:endnote>
  <w:endnote w:type="continuationSeparator" w:id="0">
    <w:p w:rsidR="0097031F" w:rsidRDefault="0097031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2C4EC2">
    <w:pPr>
      <w:pStyle w:val="Stopka"/>
    </w:pPr>
    <w:fldSimple w:instr=" PAGE   \* MERGEFORMAT ">
      <w:r w:rsidR="006453DC">
        <w:rPr>
          <w:noProof/>
        </w:rPr>
        <w:t>2</w:t>
      </w:r>
    </w:fldSimple>
    <w:r w:rsidR="0097031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1F" w:rsidRDefault="0097031F" w:rsidP="00F92ECB">
      <w:pPr>
        <w:spacing w:after="0" w:line="240" w:lineRule="auto"/>
      </w:pPr>
      <w:r>
        <w:separator/>
      </w:r>
    </w:p>
  </w:footnote>
  <w:footnote w:type="continuationSeparator" w:id="0">
    <w:p w:rsidR="0097031F" w:rsidRDefault="0097031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2C4EC2">
    <w:pPr>
      <w:pStyle w:val="Nagwek"/>
    </w:pPr>
    <w:r>
      <w:rPr>
        <w:noProof/>
        <w:lang w:eastAsia="pl-PL"/>
      </w:rPr>
      <w:pict>
        <v:group id="Grupa 6" o:spid="_x0000_s59403" style="position:absolute;margin-left:23.75pt;margin-top:5.5pt;width:439.45pt;height:44.4pt;z-index:251661312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59404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59405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59406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59407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97031F" w:rsidRDefault="0097031F">
    <w:pPr>
      <w:pStyle w:val="Nagwek"/>
    </w:pPr>
  </w:p>
  <w:p w:rsidR="0097031F" w:rsidRDefault="0097031F">
    <w:pPr>
      <w:pStyle w:val="Nagwek"/>
    </w:pPr>
  </w:p>
  <w:p w:rsidR="0097031F" w:rsidRDefault="0097031F">
    <w:pPr>
      <w:pStyle w:val="Nagwek"/>
    </w:pPr>
  </w:p>
  <w:p w:rsidR="0097031F" w:rsidRPr="00EF358A" w:rsidRDefault="0097031F" w:rsidP="00DA2987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97031F" w:rsidRDefault="009703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6"/>
  </w:num>
  <w:num w:numId="14">
    <w:abstractNumId w:val="4"/>
  </w:num>
  <w:num w:numId="15">
    <w:abstractNumId w:val="36"/>
  </w:num>
  <w:num w:numId="16">
    <w:abstractNumId w:val="8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1"/>
  </w:num>
  <w:num w:numId="31">
    <w:abstractNumId w:val="32"/>
  </w:num>
  <w:num w:numId="32">
    <w:abstractNumId w:val="0"/>
  </w:num>
  <w:num w:numId="33">
    <w:abstractNumId w:val="17"/>
  </w:num>
  <w:num w:numId="34">
    <w:abstractNumId w:val="12"/>
  </w:num>
  <w:num w:numId="35">
    <w:abstractNumId w:val="23"/>
  </w:num>
  <w:num w:numId="36">
    <w:abstractNumId w:val="3"/>
  </w:num>
  <w:num w:numId="37">
    <w:abstractNumId w:val="18"/>
  </w:num>
  <w:num w:numId="38">
    <w:abstractNumId w:val="9"/>
  </w:num>
  <w:num w:numId="39">
    <w:abstractNumId w:val="37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 w:numId="4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408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3732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7E2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760"/>
    <w:rsid w:val="002B6F4B"/>
    <w:rsid w:val="002B7088"/>
    <w:rsid w:val="002C43AE"/>
    <w:rsid w:val="002C4EC2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54799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D7D5E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17CF8"/>
    <w:rsid w:val="00422E1E"/>
    <w:rsid w:val="00425073"/>
    <w:rsid w:val="00426296"/>
    <w:rsid w:val="00426597"/>
    <w:rsid w:val="00427243"/>
    <w:rsid w:val="00432538"/>
    <w:rsid w:val="00433320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2D60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5C5A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20CA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4"/>
    <w:rsid w:val="00516B59"/>
    <w:rsid w:val="005214AD"/>
    <w:rsid w:val="00521B5D"/>
    <w:rsid w:val="00523B28"/>
    <w:rsid w:val="00523F29"/>
    <w:rsid w:val="005253C5"/>
    <w:rsid w:val="00526620"/>
    <w:rsid w:val="00526D7C"/>
    <w:rsid w:val="00530922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55EBC"/>
    <w:rsid w:val="00562225"/>
    <w:rsid w:val="00572792"/>
    <w:rsid w:val="00572D36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2012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53DC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7C50"/>
    <w:rsid w:val="006812C5"/>
    <w:rsid w:val="006830CC"/>
    <w:rsid w:val="00686B03"/>
    <w:rsid w:val="00686DC6"/>
    <w:rsid w:val="00690722"/>
    <w:rsid w:val="00691693"/>
    <w:rsid w:val="00691F63"/>
    <w:rsid w:val="00692B49"/>
    <w:rsid w:val="00694EEB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DE0"/>
    <w:rsid w:val="006C54BA"/>
    <w:rsid w:val="006C6092"/>
    <w:rsid w:val="006C7DD6"/>
    <w:rsid w:val="006D2DF9"/>
    <w:rsid w:val="006D397A"/>
    <w:rsid w:val="006D3B2F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433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031F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0BB1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5FFE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48ED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B9C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1CC7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32EB"/>
    <w:rsid w:val="00CB7FFB"/>
    <w:rsid w:val="00CC12C0"/>
    <w:rsid w:val="00CC13D6"/>
    <w:rsid w:val="00CC1508"/>
    <w:rsid w:val="00CC4D1D"/>
    <w:rsid w:val="00CC5713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45051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2987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22E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11E0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346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CAC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7752D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5C5A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  <w:style w:type="character" w:customStyle="1" w:styleId="Nagwek1Znak">
    <w:name w:val="Nagłówek 1 Znak"/>
    <w:basedOn w:val="Domylnaczcionkaakapitu"/>
    <w:link w:val="Nagwek1"/>
    <w:rsid w:val="00485C5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55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FA3A-5DB4-4BCE-B4B4-04B8C9C4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51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39</cp:revision>
  <cp:lastPrinted>2023-01-05T13:16:00Z</cp:lastPrinted>
  <dcterms:created xsi:type="dcterms:W3CDTF">2023-01-05T12:41:00Z</dcterms:created>
  <dcterms:modified xsi:type="dcterms:W3CDTF">2023-01-19T11:43:00Z</dcterms:modified>
</cp:coreProperties>
</file>