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6" w:rsidRDefault="00012AB6" w:rsidP="00012AB6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694F70">
        <w:rPr>
          <w:sz w:val="20"/>
          <w:szCs w:val="20"/>
        </w:rPr>
        <w:t xml:space="preserve">381-54/2022 </w:t>
      </w:r>
      <w:r w:rsidR="00694F70">
        <w:rPr>
          <w:sz w:val="20"/>
          <w:szCs w:val="20"/>
        </w:rPr>
        <w:tab/>
      </w:r>
      <w:r w:rsidR="00694F70">
        <w:rPr>
          <w:sz w:val="20"/>
          <w:szCs w:val="20"/>
        </w:rPr>
        <w:tab/>
        <w:t>Poznań, 2023-01-20</w:t>
      </w:r>
    </w:p>
    <w:p w:rsidR="00012AB6" w:rsidRDefault="00012AB6" w:rsidP="00012AB6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012AB6" w:rsidRDefault="00012AB6" w:rsidP="00012AB6">
      <w:pPr>
        <w:spacing w:after="0" w:line="360" w:lineRule="auto"/>
        <w:rPr>
          <w:sz w:val="12"/>
          <w:szCs w:val="12"/>
        </w:rPr>
      </w:pPr>
    </w:p>
    <w:p w:rsidR="00012AB6" w:rsidRDefault="00012AB6" w:rsidP="00012AB6">
      <w:pPr>
        <w:jc w:val="both"/>
        <w:rPr>
          <w:b/>
          <w:sz w:val="20"/>
          <w:szCs w:val="20"/>
        </w:rPr>
      </w:pPr>
    </w:p>
    <w:p w:rsidR="00012AB6" w:rsidRDefault="00012AB6" w:rsidP="00012AB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przeprowadzenia negocjacji na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dostawę preparatów dezynfekcyjnych i formaliny. </w:t>
      </w:r>
    </w:p>
    <w:p w:rsidR="00012AB6" w:rsidRDefault="00012AB6" w:rsidP="00012AB6">
      <w:pPr>
        <w:spacing w:after="0" w:line="360" w:lineRule="auto"/>
        <w:jc w:val="both"/>
        <w:rPr>
          <w:rFonts w:ascii="Bookman Old Style" w:hAnsi="Bookman Old Style"/>
        </w:rPr>
      </w:pPr>
    </w:p>
    <w:p w:rsidR="00012AB6" w:rsidRPr="005B2F3E" w:rsidRDefault="00012AB6" w:rsidP="00012AB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 w:rsidR="00694F70">
        <w:rPr>
          <w:rFonts w:ascii="Bookman Old Style" w:hAnsi="Bookman Old Style"/>
          <w:b/>
          <w:u w:val="single"/>
        </w:rPr>
        <w:t>25</w:t>
      </w:r>
      <w:r>
        <w:rPr>
          <w:rFonts w:ascii="Bookman Old Style" w:hAnsi="Bookman Old Style"/>
          <w:b/>
          <w:u w:val="single"/>
        </w:rPr>
        <w:t>.01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694F70">
        <w:rPr>
          <w:rFonts w:ascii="Bookman Old Style" w:hAnsi="Bookman Old Style"/>
          <w:b/>
          <w:u w:val="single"/>
        </w:rPr>
        <w:t>23</w:t>
      </w:r>
      <w:r>
        <w:rPr>
          <w:rFonts w:ascii="Bookman Old Style" w:hAnsi="Bookman Old Style"/>
          <w:b/>
          <w:u w:val="single"/>
        </w:rPr>
        <w:t>.02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012AB6" w:rsidRDefault="00ED558E" w:rsidP="00012AB6">
      <w:pPr>
        <w:rPr>
          <w:szCs w:val="20"/>
        </w:rPr>
      </w:pPr>
    </w:p>
    <w:sectPr w:rsidR="00ED558E" w:rsidRPr="00012AB6" w:rsidSect="003438C2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544F38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694F70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AB6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67B6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4F38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3FEB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4F70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B8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28D4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6617-513F-4E58-B716-FDEA9905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7</cp:revision>
  <cp:lastPrinted>2018-10-12T10:15:00Z</cp:lastPrinted>
  <dcterms:created xsi:type="dcterms:W3CDTF">2022-11-18T11:21:00Z</dcterms:created>
  <dcterms:modified xsi:type="dcterms:W3CDTF">2023-01-20T08:42:00Z</dcterms:modified>
</cp:coreProperties>
</file>