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C91F65" w:rsidRDefault="00436282" w:rsidP="00D439EF">
      <w:pPr>
        <w:pStyle w:val="Nagwek1"/>
        <w:spacing w:before="0"/>
        <w:rPr>
          <w:rFonts w:ascii="Verdana" w:hAnsi="Verdana"/>
          <w:b w:val="0"/>
          <w:color w:val="auto"/>
          <w:sz w:val="20"/>
          <w:szCs w:val="20"/>
        </w:rPr>
      </w:pPr>
      <w:r w:rsidRPr="00C91F65">
        <w:rPr>
          <w:rFonts w:ascii="Verdana" w:hAnsi="Verdana"/>
          <w:b w:val="0"/>
          <w:color w:val="auto"/>
          <w:sz w:val="20"/>
          <w:szCs w:val="20"/>
        </w:rPr>
        <w:t>WCPiT EA/381-</w:t>
      </w:r>
      <w:r w:rsidR="001368D6">
        <w:rPr>
          <w:rFonts w:ascii="Verdana" w:hAnsi="Verdana"/>
          <w:b w:val="0"/>
          <w:color w:val="auto"/>
          <w:sz w:val="20"/>
          <w:szCs w:val="20"/>
        </w:rPr>
        <w:t>6/2023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6FAF" w:rsidRPr="00C91F65">
        <w:rPr>
          <w:rFonts w:ascii="Verdana" w:hAnsi="Verdana"/>
          <w:b w:val="0"/>
          <w:color w:val="auto"/>
          <w:sz w:val="20"/>
          <w:szCs w:val="20"/>
        </w:rPr>
        <w:t xml:space="preserve">           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 xml:space="preserve">Poznań, dnia </w:t>
      </w:r>
      <w:r w:rsidR="00BC1113">
        <w:rPr>
          <w:rFonts w:ascii="Verdana" w:hAnsi="Verdana"/>
          <w:b w:val="0"/>
          <w:color w:val="auto"/>
          <w:sz w:val="20"/>
          <w:szCs w:val="20"/>
        </w:rPr>
        <w:t>25</w:t>
      </w:r>
      <w:r w:rsidR="00867212" w:rsidRPr="00C91F65">
        <w:rPr>
          <w:rFonts w:ascii="Verdana" w:hAnsi="Verdana"/>
          <w:b w:val="0"/>
          <w:color w:val="auto"/>
          <w:sz w:val="20"/>
          <w:szCs w:val="20"/>
        </w:rPr>
        <w:t>.0</w:t>
      </w:r>
      <w:r w:rsidR="001368D6">
        <w:rPr>
          <w:rFonts w:ascii="Verdana" w:hAnsi="Verdana"/>
          <w:b w:val="0"/>
          <w:color w:val="auto"/>
          <w:sz w:val="20"/>
          <w:szCs w:val="20"/>
        </w:rPr>
        <w:t>4</w:t>
      </w:r>
      <w:r w:rsidR="009E0B31" w:rsidRPr="00C91F65">
        <w:rPr>
          <w:rFonts w:ascii="Verdana" w:hAnsi="Verdana"/>
          <w:b w:val="0"/>
          <w:color w:val="auto"/>
          <w:sz w:val="20"/>
          <w:szCs w:val="20"/>
        </w:rPr>
        <w:t>.</w:t>
      </w:r>
      <w:r w:rsidR="001B1DF3" w:rsidRPr="00C91F65">
        <w:rPr>
          <w:rFonts w:ascii="Verdana" w:hAnsi="Verdana"/>
          <w:b w:val="0"/>
          <w:color w:val="auto"/>
          <w:sz w:val="20"/>
          <w:szCs w:val="20"/>
        </w:rPr>
        <w:t>202</w:t>
      </w:r>
      <w:r w:rsidR="00B93D8D" w:rsidRPr="00C91F65">
        <w:rPr>
          <w:rFonts w:ascii="Verdana" w:hAnsi="Verdana"/>
          <w:b w:val="0"/>
          <w:color w:val="auto"/>
          <w:sz w:val="20"/>
          <w:szCs w:val="20"/>
        </w:rPr>
        <w:t>3</w:t>
      </w:r>
      <w:r w:rsidR="004E755B" w:rsidRPr="00C91F65">
        <w:rPr>
          <w:rFonts w:ascii="Verdana" w:hAnsi="Verdana"/>
          <w:b w:val="0"/>
          <w:color w:val="auto"/>
          <w:sz w:val="20"/>
          <w:szCs w:val="20"/>
        </w:rPr>
        <w:t>r</w:t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4E755B" w:rsidRPr="00C91F65" w:rsidRDefault="004E755B" w:rsidP="00D439EF">
      <w:pPr>
        <w:tabs>
          <w:tab w:val="right" w:pos="-354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E755B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ZAWIADOMIENIE/INFORMACJA</w:t>
      </w:r>
      <w:r w:rsidR="00E80D53" w:rsidRPr="00C91F65">
        <w:rPr>
          <w:rFonts w:ascii="Verdana" w:hAnsi="Verdana" w:cs="Arial"/>
          <w:b/>
          <w:sz w:val="20"/>
          <w:szCs w:val="20"/>
        </w:rPr>
        <w:t xml:space="preserve"> </w:t>
      </w:r>
    </w:p>
    <w:p w:rsidR="009E0B31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O wyborze najkorzystniejszej oferty</w:t>
      </w:r>
      <w:r w:rsidR="00681D34" w:rsidRPr="00C91F65">
        <w:rPr>
          <w:rFonts w:ascii="Verdana" w:hAnsi="Verdana" w:cs="Arial"/>
          <w:b/>
          <w:sz w:val="20"/>
          <w:szCs w:val="20"/>
        </w:rPr>
        <w:t xml:space="preserve"> </w:t>
      </w:r>
      <w:r w:rsidRPr="00C91F65">
        <w:rPr>
          <w:rFonts w:ascii="Verdana" w:hAnsi="Verdana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 w:rsidRPr="00C91F65">
        <w:rPr>
          <w:rFonts w:ascii="Verdana" w:hAnsi="Verdana" w:cs="Arial"/>
          <w:b/>
          <w:sz w:val="20"/>
          <w:szCs w:val="20"/>
        </w:rPr>
        <w:t xml:space="preserve"> ( Dz. U. 2019 ze zm.)</w:t>
      </w:r>
      <w:r w:rsidR="00D369DE" w:rsidRPr="00C91F65">
        <w:rPr>
          <w:rFonts w:ascii="Verdana" w:hAnsi="Verdana"/>
          <w:b/>
          <w:sz w:val="20"/>
          <w:szCs w:val="20"/>
        </w:rPr>
        <w:t>.</w:t>
      </w:r>
    </w:p>
    <w:p w:rsidR="002114DE" w:rsidRPr="00C91F65" w:rsidRDefault="002114DE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93D8D" w:rsidRPr="00C91F65" w:rsidRDefault="002114DE" w:rsidP="00D439EF">
      <w:pPr>
        <w:jc w:val="both"/>
        <w:rPr>
          <w:rFonts w:ascii="Verdana" w:hAnsi="Verdana"/>
          <w:sz w:val="20"/>
          <w:szCs w:val="20"/>
          <w:u w:val="single"/>
        </w:rPr>
      </w:pPr>
      <w:r w:rsidRPr="00C91F65">
        <w:rPr>
          <w:rFonts w:ascii="Verdana" w:hAnsi="Verdana"/>
          <w:sz w:val="20"/>
          <w:szCs w:val="20"/>
          <w:u w:val="single"/>
        </w:rPr>
        <w:t xml:space="preserve">Przedmiot </w:t>
      </w:r>
      <w:r w:rsidR="002D30C0" w:rsidRPr="00C91F65">
        <w:rPr>
          <w:rFonts w:ascii="Verdana" w:hAnsi="Verdana"/>
          <w:sz w:val="20"/>
          <w:szCs w:val="20"/>
          <w:u w:val="single"/>
        </w:rPr>
        <w:t xml:space="preserve">zamówienia: </w:t>
      </w:r>
      <w:r w:rsidR="00B93D8D" w:rsidRPr="00C91F65">
        <w:rPr>
          <w:rFonts w:ascii="Verdana" w:hAnsi="Verdana"/>
          <w:sz w:val="20"/>
          <w:szCs w:val="20"/>
          <w:u w:val="single"/>
        </w:rPr>
        <w:t>Dostawa leków</w:t>
      </w:r>
      <w:r w:rsidR="00A118D4">
        <w:rPr>
          <w:rFonts w:ascii="Verdana" w:hAnsi="Verdana"/>
          <w:sz w:val="20"/>
          <w:szCs w:val="20"/>
          <w:u w:val="single"/>
        </w:rPr>
        <w:t xml:space="preserve"> przeciwnowotworowych i stosowanych w leczeniu onkologicznym</w:t>
      </w:r>
      <w:r w:rsidR="00B93D8D" w:rsidRPr="00C91F65">
        <w:rPr>
          <w:rFonts w:ascii="Verdana" w:hAnsi="Verdana"/>
          <w:sz w:val="20"/>
          <w:szCs w:val="20"/>
          <w:u w:val="single"/>
        </w:rPr>
        <w:t>.</w:t>
      </w:r>
    </w:p>
    <w:p w:rsidR="00A91DE7" w:rsidRPr="00C91F65" w:rsidRDefault="00A91DE7" w:rsidP="00D439EF">
      <w:pPr>
        <w:pStyle w:val="Akapitzlist"/>
        <w:tabs>
          <w:tab w:val="right" w:pos="-3686"/>
          <w:tab w:val="right" w:pos="-3544"/>
        </w:tabs>
        <w:spacing w:line="276" w:lineRule="auto"/>
        <w:ind w:left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D7767F" w:rsidRPr="00C91F65" w:rsidRDefault="004E755B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ab/>
      </w:r>
      <w:r w:rsidRPr="00C91F65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C91F65">
        <w:rPr>
          <w:rFonts w:ascii="Verdana" w:hAnsi="Verdana"/>
          <w:sz w:val="20"/>
          <w:szCs w:val="20"/>
        </w:rPr>
        <w:t>działając zgodnie z art. 253</w:t>
      </w:r>
      <w:r w:rsidRPr="00C91F65">
        <w:rPr>
          <w:rFonts w:ascii="Verdana" w:hAnsi="Verdana"/>
          <w:sz w:val="20"/>
          <w:szCs w:val="20"/>
        </w:rPr>
        <w:t xml:space="preserve"> ust 1</w:t>
      </w:r>
      <w:r w:rsidR="00ED3CC4" w:rsidRPr="00C91F65">
        <w:rPr>
          <w:rFonts w:ascii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ustawy Prawo zamówień publicznych (Dz.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z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62128F" w:rsidRPr="00C91F65">
        <w:rPr>
          <w:rFonts w:ascii="Verdana" w:hAnsi="Verdana"/>
          <w:sz w:val="20"/>
          <w:szCs w:val="20"/>
        </w:rPr>
        <w:t>2019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r.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poz.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0A4429" w:rsidRPr="00C91F65">
        <w:rPr>
          <w:rFonts w:ascii="Verdana" w:hAnsi="Verdana"/>
          <w:sz w:val="20"/>
          <w:szCs w:val="20"/>
        </w:rPr>
        <w:t>2019 ze zm.</w:t>
      </w:r>
      <w:r w:rsidRPr="00C91F65">
        <w:rPr>
          <w:rFonts w:ascii="Verdana" w:hAnsi="Verdana"/>
          <w:sz w:val="20"/>
          <w:szCs w:val="20"/>
        </w:rPr>
        <w:t xml:space="preserve">) informuje, że w prowadzonym postępowaniu </w:t>
      </w:r>
      <w:r w:rsidR="00A91DE7" w:rsidRPr="00C91F65"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 w:rsidR="00A91DE7" w:rsidRPr="00C91F65">
        <w:rPr>
          <w:rFonts w:ascii="Verdana" w:hAnsi="Verdana" w:cs="Arial"/>
          <w:sz w:val="20"/>
          <w:szCs w:val="20"/>
          <w:u w:val="single"/>
        </w:rPr>
        <w:t>najniższa cena</w:t>
      </w:r>
      <w:r w:rsidR="00ED3CC4" w:rsidRPr="00C91F65">
        <w:rPr>
          <w:rFonts w:ascii="Verdana" w:hAnsi="Verdana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7"/>
        <w:gridCol w:w="5022"/>
        <w:gridCol w:w="3957"/>
      </w:tblGrid>
      <w:tr w:rsidR="00B93D8D" w:rsidRPr="00C91F65" w:rsidTr="0004401A">
        <w:trPr>
          <w:trHeight w:val="63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3D8D" w:rsidRPr="00C91F65" w:rsidRDefault="00B93D8D" w:rsidP="00D439EF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</w:t>
            </w:r>
            <w:proofErr w:type="spellStart"/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>gospodarczejalbomiejscezamieszkaniawykonawcy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93D8D" w:rsidRPr="00C91F65" w:rsidTr="0004401A">
        <w:trPr>
          <w:trHeight w:val="767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6349B6" w:rsidRDefault="00B93D8D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6349B6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49B6" w:rsidRDefault="006349B6" w:rsidP="006349B6">
            <w:pPr>
              <w:spacing w:line="360" w:lineRule="auto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 w:rsidRPr="006349B6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Fresenius</w:t>
            </w:r>
            <w:proofErr w:type="spellEnd"/>
            <w:r w:rsidRPr="006349B6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</w:t>
            </w:r>
            <w:proofErr w:type="spellStart"/>
            <w:r w:rsidRPr="006349B6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Kabi</w:t>
            </w:r>
            <w:proofErr w:type="spellEnd"/>
            <w:r w:rsidRPr="006349B6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Polska Sp. z o.o.</w:t>
            </w:r>
          </w:p>
          <w:p w:rsidR="00B93D8D" w:rsidRPr="00866E06" w:rsidRDefault="00866E06" w:rsidP="006349B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66E06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866E06">
              <w:rPr>
                <w:rFonts w:ascii="Verdana" w:hAnsi="Verdana"/>
                <w:sz w:val="20"/>
                <w:szCs w:val="20"/>
              </w:rPr>
              <w:t xml:space="preserve">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E06" w:rsidRPr="00150DF9" w:rsidRDefault="00866E06" w:rsidP="00866E06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1</w:t>
            </w:r>
            <w:r>
              <w:rPr>
                <w:bCs/>
                <w:sz w:val="18"/>
                <w:szCs w:val="18"/>
              </w:rPr>
              <w:t>6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</w:p>
          <w:p w:rsidR="00866E06" w:rsidRPr="00150DF9" w:rsidRDefault="00866E06" w:rsidP="00866E06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69 720,00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866E06" w:rsidRPr="006349B6" w:rsidRDefault="00866E06" w:rsidP="00866E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Pr="00866E06">
              <w:rPr>
                <w:sz w:val="20"/>
                <w:szCs w:val="20"/>
              </w:rPr>
              <w:t>75 297,60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B93D8D" w:rsidRPr="00C91F65" w:rsidTr="0004401A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963851" w:rsidRDefault="00B93D8D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963851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3851" w:rsidRPr="00963851" w:rsidRDefault="00963851" w:rsidP="00963851">
            <w:pPr>
              <w:spacing w:line="360" w:lineRule="auto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 w:rsidRPr="00963851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Amgen</w:t>
            </w:r>
            <w:proofErr w:type="spellEnd"/>
            <w:r w:rsidRPr="00963851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Sp. z o.o.</w:t>
            </w:r>
          </w:p>
          <w:p w:rsidR="00B93D8D" w:rsidRPr="00963851" w:rsidRDefault="00963851" w:rsidP="0096385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3851">
              <w:rPr>
                <w:rFonts w:ascii="Verdana" w:hAnsi="Verdana" w:cs="CIDFont+F1"/>
                <w:sz w:val="20"/>
                <w:szCs w:val="20"/>
              </w:rPr>
              <w:t>Siedziba wykonawcy</w:t>
            </w:r>
            <w:r w:rsidRPr="00963851">
              <w:rPr>
                <w:rFonts w:ascii="Verdana" w:hAnsi="Verdana"/>
                <w:sz w:val="20"/>
                <w:szCs w:val="20"/>
              </w:rPr>
              <w:t xml:space="preserve">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851" w:rsidRPr="00150DF9" w:rsidRDefault="00963851" w:rsidP="0096385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23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</w:p>
          <w:p w:rsidR="00963851" w:rsidRPr="00150DF9" w:rsidRDefault="00963851" w:rsidP="00963851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26 941,90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B93D8D" w:rsidRPr="00C91F65" w:rsidRDefault="00963851" w:rsidP="0096385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>
              <w:rPr>
                <w:sz w:val="20"/>
                <w:szCs w:val="20"/>
              </w:rPr>
              <w:t>29 097,25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B93D8D" w:rsidRPr="00C91F65" w:rsidTr="0004401A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3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765F" w:rsidRPr="0004401A" w:rsidRDefault="0065765F" w:rsidP="000440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765F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Roche Polska Sp. z o. o.</w:t>
            </w:r>
          </w:p>
          <w:p w:rsidR="00B93D8D" w:rsidRPr="00C91F65" w:rsidRDefault="00B93D8D" w:rsidP="00D439E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rFonts w:cs="CIDFont+F1"/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rFonts w:cs="CIDFont+F1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rFonts w:cs="CIDFont+F1"/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rFonts w:cs="CIDFont+F1"/>
                <w:color w:val="auto"/>
                <w:sz w:val="20"/>
                <w:szCs w:val="20"/>
              </w:rPr>
              <w:t xml:space="preserve"> </w:t>
            </w:r>
            <w:r w:rsidR="00A769C4">
              <w:rPr>
                <w:rFonts w:cs="CIDFont+F1"/>
                <w:color w:val="auto"/>
                <w:sz w:val="20"/>
                <w:szCs w:val="20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01A" w:rsidRPr="00427249" w:rsidRDefault="0004401A" w:rsidP="0004401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F76E74">
              <w:rPr>
                <w:bCs/>
                <w:sz w:val="20"/>
                <w:szCs w:val="20"/>
              </w:rPr>
              <w:t>27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4401A" w:rsidRPr="00427249" w:rsidRDefault="0004401A" w:rsidP="0004401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F76E74">
              <w:rPr>
                <w:bCs/>
                <w:sz w:val="20"/>
                <w:szCs w:val="20"/>
              </w:rPr>
              <w:t>7 403 704,00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B93D8D" w:rsidRPr="00427249" w:rsidRDefault="0004401A" w:rsidP="0004401A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F76E74">
              <w:rPr>
                <w:rFonts w:ascii="Verdana" w:hAnsi="Verdana"/>
                <w:sz w:val="20"/>
                <w:szCs w:val="20"/>
              </w:rPr>
              <w:t>7 996 000,32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 zł</w:t>
            </w:r>
          </w:p>
          <w:p w:rsidR="0004401A" w:rsidRPr="00427249" w:rsidRDefault="0004401A" w:rsidP="0004401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C17CBF">
              <w:rPr>
                <w:bCs/>
                <w:sz w:val="20"/>
                <w:szCs w:val="20"/>
              </w:rPr>
              <w:t>28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4401A" w:rsidRPr="00427249" w:rsidRDefault="0004401A" w:rsidP="0004401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C17CBF">
              <w:rPr>
                <w:bCs/>
                <w:sz w:val="20"/>
                <w:szCs w:val="20"/>
              </w:rPr>
              <w:t>1 849 404,00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4401A" w:rsidRPr="00427249" w:rsidRDefault="0004401A" w:rsidP="0004401A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C17CBF">
              <w:rPr>
                <w:rFonts w:ascii="Verdana" w:hAnsi="Verdana"/>
                <w:sz w:val="20"/>
                <w:szCs w:val="20"/>
              </w:rPr>
              <w:t xml:space="preserve">1 997 356,32 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  <w:p w:rsidR="0004401A" w:rsidRPr="00427249" w:rsidRDefault="0004401A" w:rsidP="0004401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AB59B7">
              <w:rPr>
                <w:bCs/>
                <w:sz w:val="20"/>
                <w:szCs w:val="20"/>
              </w:rPr>
              <w:t>34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4401A" w:rsidRPr="00427249" w:rsidRDefault="0004401A" w:rsidP="0004401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AB59B7">
              <w:rPr>
                <w:bCs/>
                <w:sz w:val="20"/>
                <w:szCs w:val="20"/>
              </w:rPr>
              <w:t>270 540,60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4401A" w:rsidRPr="00C91F65" w:rsidRDefault="0004401A" w:rsidP="0004401A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Pr="00427249">
              <w:rPr>
                <w:rFonts w:ascii="Verdana" w:hAnsi="Verdana"/>
                <w:sz w:val="20"/>
                <w:szCs w:val="20"/>
              </w:rPr>
              <w:t>29</w:t>
            </w:r>
            <w:r w:rsidR="00AB59B7">
              <w:rPr>
                <w:rFonts w:ascii="Verdana" w:hAnsi="Verdana"/>
                <w:sz w:val="20"/>
                <w:szCs w:val="20"/>
              </w:rPr>
              <w:t>2 183,85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 zł</w:t>
            </w:r>
          </w:p>
        </w:tc>
      </w:tr>
      <w:tr w:rsidR="00B93D8D" w:rsidRPr="00C91F65" w:rsidTr="0004401A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4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3D8D" w:rsidRPr="00C12027" w:rsidRDefault="00B93D8D" w:rsidP="00C1202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91F65">
              <w:rPr>
                <w:sz w:val="20"/>
                <w:szCs w:val="20"/>
              </w:rPr>
              <w:t xml:space="preserve"> </w:t>
            </w:r>
            <w:r w:rsidR="00C12027" w:rsidRPr="00C12027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Takeda Pharma Sp. z o. o.</w:t>
            </w:r>
          </w:p>
          <w:p w:rsidR="00B93D8D" w:rsidRPr="00C91F65" w:rsidRDefault="00B93D8D" w:rsidP="00D439EF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20"/>
                <w:szCs w:val="20"/>
              </w:rPr>
            </w:pPr>
            <w:r w:rsidRPr="00C91F65">
              <w:rPr>
                <w:rFonts w:ascii="Verdana" w:hAnsi="Verdana"/>
                <w:sz w:val="20"/>
                <w:szCs w:val="20"/>
              </w:rPr>
              <w:t>Siedziba wykonawcy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9C4" w:rsidRPr="00150DF9" w:rsidRDefault="00A769C4" w:rsidP="00A769C4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</w:t>
            </w:r>
            <w:r w:rsidR="00C12027">
              <w:rPr>
                <w:bCs/>
                <w:sz w:val="18"/>
                <w:szCs w:val="18"/>
              </w:rPr>
              <w:t>29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</w:p>
          <w:p w:rsidR="00A769C4" w:rsidRPr="00150DF9" w:rsidRDefault="00A769C4" w:rsidP="00A769C4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</w:t>
            </w:r>
            <w:r w:rsidR="008A1237">
              <w:rPr>
                <w:bCs/>
                <w:sz w:val="18"/>
                <w:szCs w:val="18"/>
              </w:rPr>
              <w:t>1 088 804,10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B93D8D" w:rsidRPr="00C91F65" w:rsidRDefault="00A769C4" w:rsidP="00A769C4">
            <w:pPr>
              <w:pStyle w:val="Default"/>
              <w:spacing w:line="276" w:lineRule="auto"/>
              <w:rPr>
                <w:rFonts w:cs="CIDFont+F3"/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="008A1237">
              <w:rPr>
                <w:sz w:val="20"/>
                <w:szCs w:val="20"/>
              </w:rPr>
              <w:t>1 175 908,43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B93D8D" w:rsidRPr="00C91F65" w:rsidTr="0004401A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5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524F" w:rsidRPr="0030524F" w:rsidRDefault="00B93D8D" w:rsidP="0030524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91F65">
              <w:rPr>
                <w:sz w:val="20"/>
                <w:szCs w:val="20"/>
              </w:rPr>
              <w:t xml:space="preserve"> </w:t>
            </w:r>
            <w:r w:rsidR="0030524F" w:rsidRPr="0030524F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Pfizer Trading Polska Sp. z o.o.</w:t>
            </w:r>
          </w:p>
          <w:p w:rsidR="00B93D8D" w:rsidRPr="00C91F65" w:rsidRDefault="00B93D8D" w:rsidP="00D439E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B93D8D" w:rsidRPr="00C91F65" w:rsidRDefault="00B93D8D" w:rsidP="00D439E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lastRenderedPageBreak/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W</w:t>
            </w:r>
            <w:r w:rsidR="0030524F">
              <w:rPr>
                <w:color w:val="auto"/>
                <w:sz w:val="20"/>
                <w:szCs w:val="20"/>
              </w:rPr>
              <w:t>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24F" w:rsidRPr="00150DF9" w:rsidRDefault="0030524F" w:rsidP="0030524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lastRenderedPageBreak/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20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</w:p>
          <w:p w:rsidR="0030524F" w:rsidRPr="00150DF9" w:rsidRDefault="0030524F" w:rsidP="0030524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95 683,92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B93D8D" w:rsidRPr="00C91F65" w:rsidRDefault="0030524F" w:rsidP="0030524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>
              <w:rPr>
                <w:sz w:val="20"/>
                <w:szCs w:val="20"/>
              </w:rPr>
              <w:t>103 338,63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B93D8D" w:rsidRPr="00C91F65" w:rsidTr="0004401A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3C3D" w:rsidRPr="00833C3D" w:rsidRDefault="00833C3D" w:rsidP="00833C3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3C3D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AstraZeneca</w:t>
            </w:r>
            <w:proofErr w:type="spellEnd"/>
            <w:r w:rsidRPr="00833C3D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</w:t>
            </w:r>
            <w:proofErr w:type="spellStart"/>
            <w:r w:rsidRPr="00833C3D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Kft</w:t>
            </w:r>
            <w:proofErr w:type="spellEnd"/>
            <w:r w:rsidRPr="00833C3D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.</w:t>
            </w:r>
          </w:p>
          <w:p w:rsidR="00B93D8D" w:rsidRPr="00C91F65" w:rsidRDefault="00B93D8D" w:rsidP="00D439E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r w:rsidR="00833C3D">
              <w:rPr>
                <w:color w:val="auto"/>
                <w:sz w:val="20"/>
                <w:szCs w:val="20"/>
              </w:rPr>
              <w:t>Budapest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C3D" w:rsidRPr="00427249" w:rsidRDefault="00833C3D" w:rsidP="00833C3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>
              <w:rPr>
                <w:bCs/>
                <w:sz w:val="20"/>
                <w:szCs w:val="20"/>
              </w:rPr>
              <w:t>24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833C3D" w:rsidRPr="00427249" w:rsidRDefault="00833C3D" w:rsidP="00833C3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170C53">
              <w:rPr>
                <w:bCs/>
                <w:sz w:val="20"/>
                <w:szCs w:val="20"/>
              </w:rPr>
              <w:t>4 072 221,24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833C3D" w:rsidRPr="00427249" w:rsidRDefault="00833C3D" w:rsidP="00833C3D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170C53">
              <w:rPr>
                <w:rFonts w:ascii="Verdana" w:hAnsi="Verdana"/>
                <w:sz w:val="20"/>
                <w:szCs w:val="20"/>
              </w:rPr>
              <w:t>4 397 998,94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  <w:p w:rsidR="00833C3D" w:rsidRPr="00427249" w:rsidRDefault="00833C3D" w:rsidP="00833C3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>
              <w:rPr>
                <w:bCs/>
                <w:sz w:val="20"/>
                <w:szCs w:val="20"/>
              </w:rPr>
              <w:t>30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833C3D" w:rsidRPr="00427249" w:rsidRDefault="00833C3D" w:rsidP="00833C3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6121B6">
              <w:rPr>
                <w:bCs/>
                <w:sz w:val="20"/>
                <w:szCs w:val="20"/>
              </w:rPr>
              <w:t>3 124 449,00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B93D8D" w:rsidRPr="00C91F65" w:rsidRDefault="00833C3D" w:rsidP="00833C3D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6121B6">
              <w:rPr>
                <w:rFonts w:ascii="Verdana" w:hAnsi="Verdana"/>
                <w:sz w:val="20"/>
                <w:szCs w:val="20"/>
              </w:rPr>
              <w:t>3 374 404,92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 zł</w:t>
            </w:r>
          </w:p>
        </w:tc>
      </w:tr>
      <w:tr w:rsidR="00B93D8D" w:rsidRPr="00C91F65" w:rsidTr="0004401A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7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4894" w:rsidRDefault="00E8346A" w:rsidP="00E8346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8346A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Salus</w:t>
            </w:r>
            <w:proofErr w:type="spellEnd"/>
            <w:r w:rsidRPr="00E8346A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International Sp. z o.o.</w:t>
            </w:r>
          </w:p>
          <w:p w:rsidR="00B93D8D" w:rsidRPr="00C91F65" w:rsidRDefault="002D229E" w:rsidP="00D439EF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"/>
                <w:sz w:val="20"/>
                <w:szCs w:val="20"/>
              </w:rPr>
            </w:pPr>
            <w:r w:rsidRPr="00C91F65">
              <w:rPr>
                <w:rFonts w:ascii="Verdana" w:hAnsi="Verdana"/>
                <w:sz w:val="20"/>
                <w:szCs w:val="20"/>
              </w:rPr>
              <w:t xml:space="preserve">Siedziba wykonawcy  </w:t>
            </w:r>
            <w:r w:rsidR="00E8346A">
              <w:rPr>
                <w:rFonts w:ascii="Verdana" w:hAnsi="Verdana"/>
                <w:sz w:val="20"/>
                <w:szCs w:val="20"/>
              </w:rPr>
              <w:t>Katowice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>
              <w:rPr>
                <w:bCs/>
                <w:sz w:val="20"/>
                <w:szCs w:val="20"/>
              </w:rPr>
              <w:t>1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>
              <w:rPr>
                <w:bCs/>
                <w:sz w:val="20"/>
                <w:szCs w:val="20"/>
              </w:rPr>
              <w:t>174 688,00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65038" w:rsidRPr="00427249" w:rsidRDefault="00065038" w:rsidP="00065038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>
              <w:rPr>
                <w:rFonts w:ascii="Verdana" w:hAnsi="Verdana"/>
                <w:sz w:val="20"/>
                <w:szCs w:val="20"/>
              </w:rPr>
              <w:t>188 663,04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 zł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06477C">
              <w:rPr>
                <w:bCs/>
                <w:sz w:val="20"/>
                <w:szCs w:val="20"/>
              </w:rPr>
              <w:t>3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06477C">
              <w:rPr>
                <w:bCs/>
                <w:sz w:val="20"/>
                <w:szCs w:val="20"/>
              </w:rPr>
              <w:t>49 419,00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65038" w:rsidRPr="00427249" w:rsidRDefault="00065038" w:rsidP="00065038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06477C">
              <w:rPr>
                <w:rFonts w:ascii="Verdana" w:hAnsi="Verdana"/>
                <w:sz w:val="20"/>
                <w:szCs w:val="20"/>
              </w:rPr>
              <w:t>53 372,52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8B22A5">
              <w:rPr>
                <w:bCs/>
                <w:sz w:val="20"/>
                <w:szCs w:val="20"/>
              </w:rPr>
              <w:t>12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8B22A5">
              <w:rPr>
                <w:bCs/>
                <w:sz w:val="20"/>
                <w:szCs w:val="20"/>
              </w:rPr>
              <w:t>41 160,00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B93D8D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BRUTTO: </w:t>
            </w:r>
            <w:r w:rsidR="008B22A5">
              <w:rPr>
                <w:sz w:val="20"/>
                <w:szCs w:val="20"/>
              </w:rPr>
              <w:t>44 452,80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8B22A5">
              <w:rPr>
                <w:bCs/>
                <w:sz w:val="20"/>
                <w:szCs w:val="20"/>
              </w:rPr>
              <w:t>14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8B22A5">
              <w:rPr>
                <w:bCs/>
                <w:sz w:val="20"/>
                <w:szCs w:val="20"/>
              </w:rPr>
              <w:t>96 311,40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65038" w:rsidRPr="00427249" w:rsidRDefault="00065038" w:rsidP="00065038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>BRUT</w:t>
            </w:r>
            <w:r w:rsidR="008B22A5">
              <w:rPr>
                <w:rFonts w:ascii="Verdana" w:hAnsi="Verdana"/>
                <w:bCs/>
                <w:sz w:val="20"/>
                <w:szCs w:val="20"/>
              </w:rPr>
              <w:t>TO: 104 016,31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 zł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6A79BB">
              <w:rPr>
                <w:bCs/>
                <w:sz w:val="20"/>
                <w:szCs w:val="20"/>
              </w:rPr>
              <w:t>15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6A79BB">
              <w:rPr>
                <w:bCs/>
                <w:sz w:val="20"/>
                <w:szCs w:val="20"/>
              </w:rPr>
              <w:t>227 630,00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65038" w:rsidRPr="00427249" w:rsidRDefault="00065038" w:rsidP="00065038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6A79BB">
              <w:rPr>
                <w:rFonts w:ascii="Verdana" w:hAnsi="Verdana"/>
                <w:sz w:val="20"/>
                <w:szCs w:val="20"/>
              </w:rPr>
              <w:t>245 840,40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265028">
              <w:rPr>
                <w:bCs/>
                <w:sz w:val="20"/>
                <w:szCs w:val="20"/>
              </w:rPr>
              <w:t>22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65038" w:rsidRPr="00427249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265028">
              <w:rPr>
                <w:bCs/>
                <w:sz w:val="20"/>
                <w:szCs w:val="20"/>
              </w:rPr>
              <w:t>5 768,00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65038" w:rsidRDefault="00065038" w:rsidP="0006503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BRUTTO: </w:t>
            </w:r>
            <w:r w:rsidR="00265028">
              <w:rPr>
                <w:sz w:val="20"/>
                <w:szCs w:val="20"/>
              </w:rPr>
              <w:t>6 229,44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65038" w:rsidRPr="00150DF9" w:rsidRDefault="00F6302F" w:rsidP="00065038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2</w:t>
            </w:r>
            <w:r w:rsidR="00065038">
              <w:rPr>
                <w:bCs/>
                <w:sz w:val="18"/>
                <w:szCs w:val="18"/>
              </w:rPr>
              <w:t>6</w:t>
            </w:r>
            <w:r w:rsidR="00065038" w:rsidRPr="00150DF9">
              <w:rPr>
                <w:bCs/>
                <w:sz w:val="18"/>
                <w:szCs w:val="18"/>
              </w:rPr>
              <w:t xml:space="preserve"> </w:t>
            </w:r>
          </w:p>
          <w:p w:rsidR="00065038" w:rsidRPr="00150DF9" w:rsidRDefault="00065038" w:rsidP="00065038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</w:t>
            </w:r>
            <w:r w:rsidR="00F6302F">
              <w:rPr>
                <w:bCs/>
                <w:sz w:val="18"/>
                <w:szCs w:val="18"/>
              </w:rPr>
              <w:t>21 280 432,00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065038" w:rsidRPr="00C91F65" w:rsidRDefault="00065038" w:rsidP="00065038">
            <w:pPr>
              <w:pStyle w:val="Default"/>
              <w:spacing w:line="276" w:lineRule="auto"/>
              <w:rPr>
                <w:rFonts w:cs="Verdana-Bold"/>
                <w:bCs/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="00F6302F">
              <w:rPr>
                <w:sz w:val="20"/>
                <w:szCs w:val="20"/>
              </w:rPr>
              <w:t>22 982 866,56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B93D8D" w:rsidRPr="00C91F65" w:rsidTr="0004401A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426CCE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8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6CCE" w:rsidRPr="00426CCE" w:rsidRDefault="00426CCE" w:rsidP="00426C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CCE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Urtica Sp. z o. o.</w:t>
            </w:r>
          </w:p>
          <w:p w:rsidR="00426CCE" w:rsidRDefault="00426CCE" w:rsidP="00D439E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B93D8D" w:rsidRPr="00C91F65" w:rsidRDefault="00B93D8D" w:rsidP="00D439E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26CCE">
              <w:rPr>
                <w:color w:val="auto"/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E" w:rsidRPr="00427249" w:rsidRDefault="00B93D8D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C91F65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26CCE"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="00426CCE" w:rsidRPr="00427249">
              <w:rPr>
                <w:bCs/>
                <w:sz w:val="20"/>
                <w:szCs w:val="20"/>
              </w:rPr>
              <w:t xml:space="preserve"> nr </w:t>
            </w:r>
            <w:r w:rsidR="000A1E4F">
              <w:rPr>
                <w:bCs/>
                <w:sz w:val="20"/>
                <w:szCs w:val="20"/>
              </w:rPr>
              <w:t>2</w:t>
            </w:r>
            <w:r w:rsidR="00426CCE" w:rsidRPr="00427249">
              <w:rPr>
                <w:bCs/>
                <w:sz w:val="20"/>
                <w:szCs w:val="20"/>
              </w:rPr>
              <w:t xml:space="preserve"> 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0A1E4F">
              <w:rPr>
                <w:bCs/>
                <w:sz w:val="20"/>
                <w:szCs w:val="20"/>
              </w:rPr>
              <w:t>1 635,20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26CCE" w:rsidRPr="00427249" w:rsidRDefault="00426CCE" w:rsidP="00426CC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0A1E4F">
              <w:rPr>
                <w:rFonts w:ascii="Verdana" w:hAnsi="Verdana"/>
                <w:sz w:val="20"/>
                <w:szCs w:val="20"/>
              </w:rPr>
              <w:t>1 766,02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 zł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0A1E4F">
              <w:rPr>
                <w:bCs/>
                <w:sz w:val="20"/>
                <w:szCs w:val="20"/>
              </w:rPr>
              <w:t>4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0A1E4F">
              <w:rPr>
                <w:bCs/>
                <w:sz w:val="20"/>
                <w:szCs w:val="20"/>
              </w:rPr>
              <w:t>53 541,00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26CCE" w:rsidRPr="00427249" w:rsidRDefault="00426CCE" w:rsidP="00426CC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0A1E4F">
              <w:rPr>
                <w:rFonts w:ascii="Verdana" w:hAnsi="Verdana"/>
                <w:sz w:val="20"/>
                <w:szCs w:val="20"/>
              </w:rPr>
              <w:t>57 824,28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6D6DD2">
              <w:rPr>
                <w:bCs/>
                <w:sz w:val="20"/>
                <w:szCs w:val="20"/>
              </w:rPr>
              <w:t>8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6D6DD2">
              <w:rPr>
                <w:bCs/>
                <w:sz w:val="20"/>
                <w:szCs w:val="20"/>
              </w:rPr>
              <w:t>19 344,00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26CCE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BRUTTO: </w:t>
            </w:r>
            <w:r w:rsidR="006D6DD2">
              <w:rPr>
                <w:sz w:val="20"/>
                <w:szCs w:val="20"/>
              </w:rPr>
              <w:t>20 891,52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4243F8">
              <w:rPr>
                <w:bCs/>
                <w:sz w:val="20"/>
                <w:szCs w:val="20"/>
              </w:rPr>
              <w:t>13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4243F8">
              <w:rPr>
                <w:bCs/>
                <w:sz w:val="20"/>
                <w:szCs w:val="20"/>
              </w:rPr>
              <w:t>36 569,50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26CCE" w:rsidRPr="00427249" w:rsidRDefault="00426CCE" w:rsidP="00426CC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>BRUT</w:t>
            </w:r>
            <w:r>
              <w:rPr>
                <w:rFonts w:ascii="Verdana" w:hAnsi="Verdana"/>
                <w:bCs/>
                <w:sz w:val="20"/>
                <w:szCs w:val="20"/>
              </w:rPr>
              <w:t>TO:</w:t>
            </w:r>
            <w:r w:rsidR="004243F8">
              <w:rPr>
                <w:rFonts w:ascii="Verdana" w:hAnsi="Verdana"/>
                <w:bCs/>
                <w:sz w:val="20"/>
                <w:szCs w:val="20"/>
              </w:rPr>
              <w:t xml:space="preserve"> 39 495,06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 zł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2A6C0E">
              <w:rPr>
                <w:bCs/>
                <w:sz w:val="20"/>
                <w:szCs w:val="20"/>
              </w:rPr>
              <w:t>19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lastRenderedPageBreak/>
              <w:t xml:space="preserve">NETTO: </w:t>
            </w:r>
            <w:r w:rsidR="002A6C0E">
              <w:rPr>
                <w:bCs/>
                <w:sz w:val="20"/>
                <w:szCs w:val="20"/>
              </w:rPr>
              <w:t>305 978,40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26CCE" w:rsidRPr="00427249" w:rsidRDefault="00426CCE" w:rsidP="00426CC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2A6C0E">
              <w:rPr>
                <w:rFonts w:ascii="Verdana" w:hAnsi="Verdana"/>
                <w:sz w:val="20"/>
                <w:szCs w:val="20"/>
              </w:rPr>
              <w:t>330 456,67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2A6C0E">
              <w:rPr>
                <w:bCs/>
                <w:sz w:val="20"/>
                <w:szCs w:val="20"/>
              </w:rPr>
              <w:t>21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426CCE" w:rsidRPr="00427249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2A6C0E">
              <w:rPr>
                <w:bCs/>
                <w:sz w:val="20"/>
                <w:szCs w:val="20"/>
              </w:rPr>
              <w:t>143 134,42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26CCE" w:rsidRDefault="00426CCE" w:rsidP="00426CC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BRUTTO: </w:t>
            </w:r>
            <w:r w:rsidR="002A6C0E">
              <w:rPr>
                <w:sz w:val="20"/>
                <w:szCs w:val="20"/>
              </w:rPr>
              <w:t>154 585,17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426CCE" w:rsidRPr="00150DF9" w:rsidRDefault="00426CCE" w:rsidP="00426CC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2</w:t>
            </w:r>
            <w:r w:rsidR="00F56734">
              <w:rPr>
                <w:bCs/>
                <w:sz w:val="18"/>
                <w:szCs w:val="18"/>
              </w:rPr>
              <w:t>5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</w:p>
          <w:p w:rsidR="00426CCE" w:rsidRPr="00150DF9" w:rsidRDefault="00426CCE" w:rsidP="00426CC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</w:t>
            </w:r>
            <w:r w:rsidR="00F56734">
              <w:rPr>
                <w:bCs/>
                <w:sz w:val="18"/>
                <w:szCs w:val="18"/>
              </w:rPr>
              <w:t>14 907 340,00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B93D8D" w:rsidRDefault="00426CCE" w:rsidP="00426CC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="00F56734">
              <w:rPr>
                <w:sz w:val="20"/>
                <w:szCs w:val="20"/>
              </w:rPr>
              <w:t>16 099 927,20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426CCE" w:rsidRPr="00150DF9" w:rsidRDefault="00426CCE" w:rsidP="00426CC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</w:t>
            </w:r>
            <w:r w:rsidR="00AB72D7">
              <w:rPr>
                <w:bCs/>
                <w:sz w:val="18"/>
                <w:szCs w:val="18"/>
              </w:rPr>
              <w:t>35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</w:p>
          <w:p w:rsidR="00426CCE" w:rsidRPr="00150DF9" w:rsidRDefault="00426CCE" w:rsidP="00426CC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</w:t>
            </w:r>
            <w:r w:rsidR="00AB72D7">
              <w:rPr>
                <w:bCs/>
                <w:sz w:val="18"/>
                <w:szCs w:val="18"/>
              </w:rPr>
              <w:t>9 271 143,00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426CCE" w:rsidRPr="00C91F65" w:rsidRDefault="00426CCE" w:rsidP="00426CC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>
              <w:rPr>
                <w:sz w:val="20"/>
                <w:szCs w:val="20"/>
              </w:rPr>
              <w:t>10</w:t>
            </w:r>
            <w:r w:rsidR="00AB72D7">
              <w:rPr>
                <w:sz w:val="20"/>
                <w:szCs w:val="20"/>
              </w:rPr>
              <w:t> 012 834,44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6B6F6E" w:rsidRPr="00C91F65" w:rsidTr="0004401A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6E" w:rsidRPr="00C91F65" w:rsidRDefault="006B6F6E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6F6E" w:rsidRPr="006B6F6E" w:rsidRDefault="006B6F6E" w:rsidP="006B6F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B6F6E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Asclepios</w:t>
            </w:r>
            <w:proofErr w:type="spellEnd"/>
            <w:r w:rsidRPr="006B6F6E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S.A.</w:t>
            </w:r>
          </w:p>
          <w:p w:rsidR="006B6F6E" w:rsidRPr="00C91F65" w:rsidRDefault="006B6F6E" w:rsidP="006B6F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675A35">
              <w:rPr>
                <w:bCs/>
                <w:sz w:val="20"/>
                <w:szCs w:val="20"/>
              </w:rPr>
              <w:t>5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675A35">
              <w:rPr>
                <w:bCs/>
                <w:sz w:val="20"/>
                <w:szCs w:val="20"/>
              </w:rPr>
              <w:t>5 350,00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F4ECC" w:rsidRPr="00427249" w:rsidRDefault="000F4ECC" w:rsidP="000F4ECC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675A35">
              <w:rPr>
                <w:rFonts w:ascii="Verdana" w:hAnsi="Verdana"/>
                <w:sz w:val="20"/>
                <w:szCs w:val="20"/>
              </w:rPr>
              <w:t>5 778,00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 zł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FF5A96">
              <w:rPr>
                <w:bCs/>
                <w:sz w:val="20"/>
                <w:szCs w:val="20"/>
              </w:rPr>
              <w:t>7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FF5A96">
              <w:rPr>
                <w:bCs/>
                <w:sz w:val="20"/>
                <w:szCs w:val="20"/>
              </w:rPr>
              <w:t>89 102,20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F4ECC" w:rsidRPr="00427249" w:rsidRDefault="000F4ECC" w:rsidP="000F4ECC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FF5A96">
              <w:rPr>
                <w:rFonts w:ascii="Verdana" w:hAnsi="Verdana"/>
                <w:sz w:val="20"/>
                <w:szCs w:val="20"/>
              </w:rPr>
              <w:t>96 230,38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710F20">
              <w:rPr>
                <w:bCs/>
                <w:sz w:val="20"/>
                <w:szCs w:val="20"/>
              </w:rPr>
              <w:t>10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710F20">
              <w:rPr>
                <w:bCs/>
                <w:sz w:val="20"/>
                <w:szCs w:val="20"/>
              </w:rPr>
              <w:t>2 792,00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F4ECC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BRUTTO: </w:t>
            </w:r>
            <w:r w:rsidR="00710F20">
              <w:rPr>
                <w:sz w:val="20"/>
                <w:szCs w:val="20"/>
              </w:rPr>
              <w:t>3 015,36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710F20">
              <w:rPr>
                <w:bCs/>
                <w:sz w:val="20"/>
                <w:szCs w:val="20"/>
              </w:rPr>
              <w:t>17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710F20">
              <w:rPr>
                <w:bCs/>
                <w:sz w:val="20"/>
                <w:szCs w:val="20"/>
              </w:rPr>
              <w:t>21 372,00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F4ECC" w:rsidRPr="00427249" w:rsidRDefault="000F4ECC" w:rsidP="000F4ECC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>BRUT</w:t>
            </w:r>
            <w:r>
              <w:rPr>
                <w:rFonts w:ascii="Verdana" w:hAnsi="Verdana"/>
                <w:bCs/>
                <w:sz w:val="20"/>
                <w:szCs w:val="20"/>
              </w:rPr>
              <w:t>TO:</w:t>
            </w:r>
            <w:r w:rsidR="00710F20">
              <w:rPr>
                <w:rFonts w:ascii="Verdana" w:hAnsi="Verdana"/>
                <w:bCs/>
                <w:sz w:val="20"/>
                <w:szCs w:val="20"/>
              </w:rPr>
              <w:t xml:space="preserve"> 23 081,76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 zł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710F20">
              <w:rPr>
                <w:bCs/>
                <w:sz w:val="20"/>
                <w:szCs w:val="20"/>
              </w:rPr>
              <w:t>18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710F20">
              <w:rPr>
                <w:bCs/>
                <w:sz w:val="20"/>
                <w:szCs w:val="20"/>
              </w:rPr>
              <w:t>20 816,25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F4ECC" w:rsidRPr="00427249" w:rsidRDefault="000F4ECC" w:rsidP="000F4ECC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427249">
              <w:rPr>
                <w:rFonts w:ascii="Verdana" w:hAnsi="Verdana"/>
                <w:bCs/>
                <w:sz w:val="20"/>
                <w:szCs w:val="20"/>
              </w:rPr>
              <w:t xml:space="preserve">BRUTTO: </w:t>
            </w:r>
            <w:r w:rsidR="00710F20">
              <w:rPr>
                <w:rFonts w:ascii="Verdana" w:hAnsi="Verdana"/>
                <w:sz w:val="20"/>
                <w:szCs w:val="20"/>
              </w:rPr>
              <w:t>22 481,55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7249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27249">
              <w:rPr>
                <w:bCs/>
                <w:sz w:val="20"/>
                <w:szCs w:val="20"/>
              </w:rPr>
              <w:t>Pakiet</w:t>
            </w:r>
            <w:proofErr w:type="spellEnd"/>
            <w:r w:rsidRPr="00427249">
              <w:rPr>
                <w:bCs/>
                <w:sz w:val="20"/>
                <w:szCs w:val="20"/>
              </w:rPr>
              <w:t xml:space="preserve"> nr </w:t>
            </w:r>
            <w:r w:rsidR="0030311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</w:p>
          <w:p w:rsidR="000F4ECC" w:rsidRPr="00427249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NETTO: </w:t>
            </w:r>
            <w:r w:rsidR="0030311C">
              <w:rPr>
                <w:bCs/>
                <w:sz w:val="20"/>
                <w:szCs w:val="20"/>
              </w:rPr>
              <w:t>37 800,00</w:t>
            </w:r>
            <w:r w:rsidRPr="004272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F4ECC" w:rsidRDefault="000F4ECC" w:rsidP="000F4EC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27249">
              <w:rPr>
                <w:bCs/>
                <w:sz w:val="20"/>
                <w:szCs w:val="20"/>
              </w:rPr>
              <w:t xml:space="preserve">BRUTTO: </w:t>
            </w:r>
            <w:r w:rsidR="0030311C">
              <w:rPr>
                <w:sz w:val="20"/>
                <w:szCs w:val="20"/>
              </w:rPr>
              <w:t>40 824,00</w:t>
            </w:r>
            <w:r w:rsidRPr="004272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24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F4ECC" w:rsidRPr="00150DF9" w:rsidRDefault="000F4ECC" w:rsidP="000F4ECC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</w:t>
            </w:r>
            <w:r w:rsidR="0030311C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6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</w:p>
          <w:p w:rsidR="000F4ECC" w:rsidRPr="00150DF9" w:rsidRDefault="000F4ECC" w:rsidP="000F4ECC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</w:t>
            </w:r>
            <w:r w:rsidR="0030311C">
              <w:rPr>
                <w:bCs/>
                <w:sz w:val="18"/>
                <w:szCs w:val="18"/>
              </w:rPr>
              <w:t>4 410,00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6B6F6E" w:rsidRPr="00C91F65" w:rsidRDefault="000F4ECC" w:rsidP="000F4ECC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 w:rsidR="0030311C">
              <w:rPr>
                <w:sz w:val="20"/>
                <w:szCs w:val="20"/>
              </w:rPr>
              <w:t>4 762,80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B93D8D" w:rsidRPr="00C91F65" w:rsidTr="0004401A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D439EF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1</w:t>
            </w:r>
            <w:r w:rsidR="00672BDA">
              <w:rPr>
                <w:rFonts w:ascii="Verdana" w:hAnsi="Verdana" w:cs="Tahoma"/>
                <w:bCs/>
                <w:sz w:val="20"/>
                <w:szCs w:val="20"/>
              </w:rPr>
              <w:t>0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BDA" w:rsidRPr="005416A2" w:rsidRDefault="00672BDA" w:rsidP="00672B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416A2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Lek S.A</w:t>
            </w:r>
          </w:p>
          <w:p w:rsidR="00B93D8D" w:rsidRPr="00C91F65" w:rsidRDefault="00B93D8D" w:rsidP="00D439E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="00672BDA">
              <w:rPr>
                <w:color w:val="auto"/>
                <w:sz w:val="20"/>
                <w:szCs w:val="20"/>
              </w:rPr>
              <w:t>Stryków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BDA" w:rsidRPr="00150DF9" w:rsidRDefault="00672BDA" w:rsidP="00672BD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33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</w:p>
          <w:p w:rsidR="00672BDA" w:rsidRPr="00150DF9" w:rsidRDefault="00672BDA" w:rsidP="00672BD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 890 400,00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B93D8D" w:rsidRPr="00C91F65" w:rsidRDefault="00672BDA" w:rsidP="00672BD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BRUTTO: </w:t>
            </w:r>
            <w:r>
              <w:rPr>
                <w:sz w:val="20"/>
                <w:szCs w:val="20"/>
              </w:rPr>
              <w:t>961 632,00</w:t>
            </w:r>
            <w:r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</w:tbl>
    <w:p w:rsidR="00BC1E55" w:rsidRPr="00C91F65" w:rsidRDefault="00BC1E55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E0B31" w:rsidRPr="00C91F65" w:rsidRDefault="00D20E94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C91F65">
        <w:rPr>
          <w:rFonts w:ascii="Verdana" w:hAnsi="Verdana" w:cs="Arial"/>
          <w:sz w:val="20"/>
          <w:szCs w:val="20"/>
          <w:u w:val="single"/>
        </w:rPr>
        <w:t>Zestawienie złożonych ofert:</w:t>
      </w:r>
    </w:p>
    <w:tbl>
      <w:tblPr>
        <w:tblW w:w="5310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70"/>
        <w:gridCol w:w="5021"/>
        <w:gridCol w:w="3958"/>
      </w:tblGrid>
      <w:tr w:rsidR="00B93D8D" w:rsidRPr="00C91F65" w:rsidTr="007F07B3">
        <w:trPr>
          <w:trHeight w:val="631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3D8D" w:rsidRPr="00C91F65" w:rsidRDefault="00B93D8D" w:rsidP="002D229E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</w:t>
            </w:r>
            <w:proofErr w:type="spellStart"/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>gospodarczejalbomiejscezamieszkaniawykonawcy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93D8D" w:rsidRPr="00C91F65" w:rsidRDefault="00B93D8D" w:rsidP="002D229E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F07B3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Fresenius</w:t>
            </w:r>
            <w:proofErr w:type="spellEnd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</w:t>
            </w:r>
            <w:proofErr w:type="spellStart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Kabi</w:t>
            </w:r>
            <w:proofErr w:type="spellEnd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Polska Sp. z o.o.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lastRenderedPageBreak/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lastRenderedPageBreak/>
              <w:t xml:space="preserve">Pakiet nr 15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246 996,00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lastRenderedPageBreak/>
              <w:t xml:space="preserve">Pakiet nr 16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75 297,60</w:t>
            </w:r>
          </w:p>
        </w:tc>
      </w:tr>
      <w:tr w:rsidR="007F07B3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Amgen</w:t>
            </w:r>
            <w:proofErr w:type="spellEnd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Sp. z o.o.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>Pakiet nr 23 –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 xml:space="preserve"> 29 097,25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07B3" w:rsidRPr="00A66F9C" w:rsidTr="001807E6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t>3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Roche Polska Sp. z o. o.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27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7 996 000,32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A17D44">
              <w:rPr>
                <w:rFonts w:ascii="Verdana" w:hAnsi="Verdana"/>
                <w:sz w:val="20"/>
                <w:szCs w:val="20"/>
              </w:rPr>
              <w:t xml:space="preserve">Pakiet nr 28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1 997 356,32</w:t>
            </w:r>
          </w:p>
          <w:bookmarkEnd w:id="0"/>
          <w:bookmarkEnd w:id="1"/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34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292 183,85</w:t>
            </w:r>
          </w:p>
        </w:tc>
      </w:tr>
      <w:tr w:rsidR="007F07B3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t>4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Takeda Pharma Sp. z o. o.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29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1 175 908,43</w:t>
            </w:r>
          </w:p>
        </w:tc>
      </w:tr>
      <w:tr w:rsidR="007F07B3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t>5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Pfizer Trading Polska Sp. z o.o.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>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20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103 338,63</w:t>
            </w:r>
          </w:p>
        </w:tc>
      </w:tr>
      <w:tr w:rsidR="007F07B3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t>6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AstraZeneca</w:t>
            </w:r>
            <w:proofErr w:type="spellEnd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</w:t>
            </w:r>
            <w:proofErr w:type="spellStart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Kft</w:t>
            </w:r>
            <w:proofErr w:type="spellEnd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.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7D44">
              <w:rPr>
                <w:rFonts w:ascii="Verdana" w:hAnsi="Verdana"/>
                <w:sz w:val="20"/>
                <w:szCs w:val="20"/>
              </w:rPr>
              <w:t>Budapest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2" w:name="OLE_LINK3"/>
            <w:bookmarkStart w:id="3" w:name="OLE_LINK4"/>
            <w:r w:rsidRPr="00A17D44">
              <w:rPr>
                <w:rFonts w:ascii="Verdana" w:hAnsi="Verdana"/>
                <w:sz w:val="20"/>
                <w:szCs w:val="20"/>
              </w:rPr>
              <w:t xml:space="preserve">Pakiet nr 24 – </w:t>
            </w:r>
            <w:bookmarkEnd w:id="2"/>
            <w:bookmarkEnd w:id="3"/>
            <w:r w:rsidRPr="00A17D44">
              <w:rPr>
                <w:rFonts w:ascii="Verdana" w:hAnsi="Verdana"/>
                <w:b/>
                <w:sz w:val="20"/>
                <w:szCs w:val="20"/>
              </w:rPr>
              <w:t>4 397 998,94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30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3 374 404,92</w:t>
            </w:r>
          </w:p>
        </w:tc>
      </w:tr>
      <w:tr w:rsidR="007F07B3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t>7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Salus</w:t>
            </w:r>
            <w:proofErr w:type="spellEnd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International Sp. z o.o.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>Katowice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4" w:name="OLE_LINK7"/>
            <w:bookmarkStart w:id="5" w:name="OLE_LINK8"/>
            <w:r w:rsidRPr="00A17D44">
              <w:rPr>
                <w:rFonts w:ascii="Verdana" w:hAnsi="Verdana"/>
                <w:sz w:val="20"/>
                <w:szCs w:val="20"/>
              </w:rPr>
              <w:t xml:space="preserve">Pakiet nr 1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188 663,04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6" w:name="OLE_LINK5"/>
            <w:bookmarkStart w:id="7" w:name="OLE_LINK6"/>
            <w:r w:rsidRPr="00A17D44">
              <w:rPr>
                <w:rFonts w:ascii="Verdana" w:hAnsi="Verdana"/>
                <w:sz w:val="20"/>
                <w:szCs w:val="20"/>
              </w:rPr>
              <w:t xml:space="preserve">Pakiet nr 2 – </w:t>
            </w:r>
            <w:bookmarkEnd w:id="6"/>
            <w:bookmarkEnd w:id="7"/>
            <w:r w:rsidRPr="00A17D44">
              <w:rPr>
                <w:rFonts w:ascii="Verdana" w:hAnsi="Verdana"/>
                <w:b/>
                <w:sz w:val="20"/>
                <w:szCs w:val="20"/>
              </w:rPr>
              <w:t>1 768,28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53 372,52</w:t>
            </w:r>
          </w:p>
          <w:bookmarkEnd w:id="4"/>
          <w:bookmarkEnd w:id="5"/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4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65 828,70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5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6 015,60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8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24 948,00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10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3 058,56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12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44 452,80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lastRenderedPageBreak/>
              <w:t xml:space="preserve">Pakiet nr 14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104 016,31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15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245 840,40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17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24 339,31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18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24 584,04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22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6 229,44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26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22 982 866,56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32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45 360,00</w:t>
            </w:r>
          </w:p>
        </w:tc>
      </w:tr>
      <w:tr w:rsidR="007F07B3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Urtica Sp. z o. o.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>Wrocław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8" w:name="OLE_LINK9"/>
            <w:bookmarkStart w:id="9" w:name="OLE_LINK10"/>
            <w:r w:rsidRPr="00A17D44">
              <w:rPr>
                <w:rFonts w:ascii="Verdana" w:hAnsi="Verdana"/>
                <w:sz w:val="20"/>
                <w:szCs w:val="20"/>
              </w:rPr>
              <w:t xml:space="preserve">Pakiet nr 2–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1 766,02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4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57 824,28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7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105 004,72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8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20 891,52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13 – </w:t>
            </w:r>
            <w:bookmarkEnd w:id="8"/>
            <w:bookmarkEnd w:id="9"/>
            <w:r w:rsidRPr="00A17D44">
              <w:rPr>
                <w:rFonts w:ascii="Verdana" w:hAnsi="Verdana"/>
                <w:b/>
                <w:sz w:val="20"/>
                <w:szCs w:val="20"/>
              </w:rPr>
              <w:t>39 495,06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17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23 911,57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18–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24 104,57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19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330 456,67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10" w:name="OLE_LINK11"/>
            <w:bookmarkStart w:id="11" w:name="OLE_LINK12"/>
            <w:r w:rsidRPr="00A17D44">
              <w:rPr>
                <w:rFonts w:ascii="Verdana" w:hAnsi="Verdana"/>
                <w:sz w:val="20"/>
                <w:szCs w:val="20"/>
              </w:rPr>
              <w:t xml:space="preserve">Pakiet nr 21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154 585,17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25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16 099 927,20</w:t>
            </w:r>
          </w:p>
          <w:bookmarkEnd w:id="10"/>
          <w:bookmarkEnd w:id="11"/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32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44 280,00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35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10 012 834,44</w:t>
            </w:r>
          </w:p>
        </w:tc>
      </w:tr>
      <w:tr w:rsidR="007F07B3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t>9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Asclepios</w:t>
            </w:r>
            <w:proofErr w:type="spellEnd"/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S.A.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lastRenderedPageBreak/>
              <w:t>Wrocław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lastRenderedPageBreak/>
              <w:t xml:space="preserve">Pakiet nr 1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193 335,12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lastRenderedPageBreak/>
              <w:t xml:space="preserve">Pakiet nr 2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1 820,45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66 830,40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5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5 778,00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6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9 185,40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7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96 230,38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8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21 319,20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10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3 015,36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12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46 267,20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15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489 456,00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16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104 654,59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12" w:name="OLE_LINK13"/>
            <w:bookmarkStart w:id="13" w:name="OLE_LINK14"/>
            <w:r w:rsidRPr="00A17D44">
              <w:rPr>
                <w:rFonts w:ascii="Verdana" w:hAnsi="Verdana"/>
                <w:sz w:val="20"/>
                <w:szCs w:val="20"/>
              </w:rPr>
              <w:t xml:space="preserve">Pakiet nr 17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23 081,76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18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22 481,55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22 – </w:t>
            </w:r>
            <w:bookmarkEnd w:id="12"/>
            <w:bookmarkEnd w:id="13"/>
            <w:r w:rsidRPr="00A17D44">
              <w:rPr>
                <w:rFonts w:ascii="Verdana" w:hAnsi="Verdana"/>
                <w:b/>
                <w:sz w:val="20"/>
                <w:szCs w:val="20"/>
              </w:rPr>
              <w:t>6 350,40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32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40 824,00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33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1 016 064,00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36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4 762,80</w:t>
            </w:r>
          </w:p>
        </w:tc>
      </w:tr>
      <w:tr w:rsidR="007F07B3" w:rsidRPr="00C91F65" w:rsidTr="007F07B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A17D44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Lek S.A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>Stryków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206 496,00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16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95 256,00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18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22 744,80</w:t>
            </w:r>
          </w:p>
          <w:p w:rsidR="007F07B3" w:rsidRPr="00A17D44" w:rsidRDefault="007F07B3" w:rsidP="00EA63C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17D44">
              <w:rPr>
                <w:rFonts w:ascii="Verdana" w:hAnsi="Verdana"/>
                <w:sz w:val="20"/>
                <w:szCs w:val="20"/>
              </w:rPr>
              <w:t xml:space="preserve">Pakiet nr 33 – </w:t>
            </w:r>
            <w:r w:rsidRPr="00A17D44">
              <w:rPr>
                <w:rFonts w:ascii="Verdana" w:hAnsi="Verdana"/>
                <w:b/>
                <w:sz w:val="20"/>
                <w:szCs w:val="20"/>
              </w:rPr>
              <w:t>961 632,00</w:t>
            </w:r>
          </w:p>
        </w:tc>
      </w:tr>
    </w:tbl>
    <w:p w:rsidR="00FE02EB" w:rsidRDefault="00FE02EB" w:rsidP="00D439E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1807E6" w:rsidRPr="001807E6" w:rsidRDefault="001807E6" w:rsidP="001807E6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r w:rsidRPr="001807E6">
        <w:rPr>
          <w:rFonts w:ascii="Verdana" w:hAnsi="Verdana"/>
          <w:sz w:val="20"/>
          <w:szCs w:val="20"/>
        </w:rPr>
        <w:lastRenderedPageBreak/>
        <w:t xml:space="preserve">W dniu </w:t>
      </w:r>
      <w:r w:rsidRPr="001807E6">
        <w:rPr>
          <w:rFonts w:ascii="Verdana" w:eastAsiaTheme="minorHAnsi" w:hAnsi="Verdana" w:cs="Verdana"/>
          <w:sz w:val="20"/>
          <w:szCs w:val="20"/>
          <w:lang w:eastAsia="en-US"/>
        </w:rPr>
        <w:t>2023-03-08 godz. 10:55:05 w systemie SKE wpłynął plik pod nazwą:</w:t>
      </w:r>
    </w:p>
    <w:p w:rsidR="001807E6" w:rsidRPr="001807E6" w:rsidRDefault="001807E6" w:rsidP="001807E6">
      <w:pPr>
        <w:pStyle w:val="Akapitzlist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807E6" w:rsidRPr="001807E6" w:rsidRDefault="001807E6" w:rsidP="001807E6">
      <w:pPr>
        <w:pStyle w:val="Akapitzlist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</w:p>
    <w:p w:rsidR="001807E6" w:rsidRPr="001807E6" w:rsidRDefault="001807E6" w:rsidP="001807E6">
      <w:pPr>
        <w:autoSpaceDE w:val="0"/>
        <w:autoSpaceDN w:val="0"/>
        <w:adjustRightInd w:val="0"/>
        <w:rPr>
          <w:rStyle w:val="Pogrubienie"/>
          <w:rFonts w:ascii="Verdana" w:hAnsi="Verdana"/>
          <w:b w:val="0"/>
          <w:sz w:val="20"/>
          <w:szCs w:val="20"/>
          <w:u w:val="single"/>
        </w:rPr>
      </w:pPr>
      <w:r w:rsidRPr="001807E6">
        <w:rPr>
          <w:rFonts w:ascii="Verdana" w:eastAsiaTheme="minorHAnsi" w:hAnsi="Verdana" w:cs="Verdana"/>
          <w:b/>
          <w:sz w:val="20"/>
          <w:szCs w:val="20"/>
          <w:u w:val="single"/>
        </w:rPr>
        <w:t xml:space="preserve">oferta </w:t>
      </w:r>
      <w:proofErr w:type="spellStart"/>
      <w:r w:rsidRPr="001807E6">
        <w:rPr>
          <w:rFonts w:ascii="Verdana" w:eastAsiaTheme="minorHAnsi" w:hAnsi="Verdana" w:cs="Verdana"/>
          <w:b/>
          <w:sz w:val="20"/>
          <w:szCs w:val="20"/>
          <w:u w:val="single"/>
        </w:rPr>
        <w:t>Baxter.zip.gpg</w:t>
      </w:r>
      <w:proofErr w:type="spellEnd"/>
      <w:r w:rsidRPr="001807E6">
        <w:rPr>
          <w:rFonts w:ascii="Verdana" w:eastAsiaTheme="minorHAnsi" w:hAnsi="Verdana" w:cs="Verdana"/>
          <w:b/>
          <w:sz w:val="20"/>
          <w:szCs w:val="20"/>
          <w:u w:val="single"/>
        </w:rPr>
        <w:t>, (1 MB)</w:t>
      </w:r>
      <w:r w:rsidRPr="001807E6">
        <w:rPr>
          <w:rStyle w:val="Pogrubienie"/>
          <w:rFonts w:ascii="Verdana" w:hAnsi="Verdana"/>
          <w:sz w:val="20"/>
          <w:szCs w:val="20"/>
          <w:u w:val="single"/>
        </w:rPr>
        <w:t xml:space="preserve"> </w:t>
      </w:r>
    </w:p>
    <w:p w:rsidR="001807E6" w:rsidRPr="001807E6" w:rsidRDefault="001807E6" w:rsidP="001807E6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  <w:r w:rsidRPr="001807E6">
        <w:rPr>
          <w:rFonts w:ascii="Verdana" w:eastAsiaTheme="minorHAnsi" w:hAnsi="Verdana" w:cs="Verdana-Bold"/>
          <w:b/>
          <w:bCs/>
          <w:sz w:val="20"/>
          <w:szCs w:val="20"/>
          <w:u w:val="single"/>
        </w:rPr>
        <w:t xml:space="preserve">Baxter Polska Sp. o.o. </w:t>
      </w:r>
      <w:r w:rsidRPr="001807E6">
        <w:rPr>
          <w:rFonts w:ascii="Verdana" w:hAnsi="Verdana" w:cs="Tahoma"/>
          <w:b/>
          <w:bCs/>
          <w:sz w:val="20"/>
          <w:szCs w:val="20"/>
          <w:u w:val="single"/>
        </w:rPr>
        <w:t>Warszawa</w:t>
      </w:r>
    </w:p>
    <w:p w:rsidR="001807E6" w:rsidRPr="001807E6" w:rsidRDefault="001807E6" w:rsidP="001807E6">
      <w:pPr>
        <w:pStyle w:val="Akapitzlist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1807E6" w:rsidRPr="001807E6" w:rsidRDefault="001807E6" w:rsidP="001807E6">
      <w:pPr>
        <w:pStyle w:val="Akapitzlist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1807E6">
        <w:rPr>
          <w:rFonts w:ascii="Verdana" w:hAnsi="Verdana" w:cs="Tahoma"/>
          <w:b/>
          <w:bCs/>
          <w:sz w:val="20"/>
          <w:szCs w:val="20"/>
        </w:rPr>
        <w:t>Zamawiający nie dokonał skutecznego otwarcia przesłanego pliku.</w:t>
      </w:r>
    </w:p>
    <w:p w:rsidR="001807E6" w:rsidRPr="001807E6" w:rsidRDefault="001807E6" w:rsidP="001807E6">
      <w:pPr>
        <w:jc w:val="both"/>
        <w:rPr>
          <w:rFonts w:ascii="Verdana" w:hAnsi="Verdana" w:cs="Tahoma"/>
          <w:bCs/>
          <w:sz w:val="20"/>
          <w:szCs w:val="20"/>
        </w:rPr>
      </w:pPr>
    </w:p>
    <w:p w:rsidR="001807E6" w:rsidRPr="001807E6" w:rsidRDefault="001807E6" w:rsidP="001807E6">
      <w:pPr>
        <w:jc w:val="both"/>
        <w:rPr>
          <w:rFonts w:ascii="Verdana" w:hAnsi="Verdana" w:cs="Tahoma"/>
          <w:bCs/>
          <w:sz w:val="20"/>
          <w:szCs w:val="20"/>
        </w:rPr>
      </w:pPr>
      <w:r w:rsidRPr="001807E6">
        <w:rPr>
          <w:rFonts w:ascii="Verdana" w:hAnsi="Verdana" w:cs="Tahoma"/>
          <w:bCs/>
          <w:sz w:val="20"/>
          <w:szCs w:val="20"/>
        </w:rPr>
        <w:t>Przy próbie otwarcia/odszyfrowania załączonego pliku pojawił się komunikat:</w:t>
      </w:r>
    </w:p>
    <w:p w:rsidR="001807E6" w:rsidRPr="001807E6" w:rsidRDefault="001807E6" w:rsidP="001807E6">
      <w:pPr>
        <w:pStyle w:val="HTML-wstpniesformatowany"/>
        <w:spacing w:before="180"/>
        <w:rPr>
          <w:rFonts w:ascii="Verdana" w:hAnsi="Verdana"/>
        </w:rPr>
      </w:pPr>
      <w:proofErr w:type="spellStart"/>
      <w:r w:rsidRPr="001807E6">
        <w:rPr>
          <w:rFonts w:ascii="Verdana" w:hAnsi="Verdana"/>
        </w:rPr>
        <w:t>gpg</w:t>
      </w:r>
      <w:proofErr w:type="spellEnd"/>
      <w:r w:rsidRPr="001807E6">
        <w:rPr>
          <w:rFonts w:ascii="Verdana" w:hAnsi="Verdana"/>
        </w:rPr>
        <w:t>: klucz sesyjny zaszyfrowany AES256.OCB</w:t>
      </w:r>
    </w:p>
    <w:p w:rsidR="001807E6" w:rsidRPr="001807E6" w:rsidRDefault="001807E6" w:rsidP="001807E6">
      <w:pPr>
        <w:pStyle w:val="HTML-wstpniesformatowany"/>
        <w:rPr>
          <w:rFonts w:ascii="Verdana" w:hAnsi="Verdana"/>
        </w:rPr>
      </w:pPr>
      <w:proofErr w:type="spellStart"/>
      <w:r w:rsidRPr="001807E6">
        <w:rPr>
          <w:rFonts w:ascii="Verdana" w:hAnsi="Verdana"/>
        </w:rPr>
        <w:t>gpg</w:t>
      </w:r>
      <w:proofErr w:type="spellEnd"/>
      <w:r w:rsidRPr="001807E6">
        <w:rPr>
          <w:rFonts w:ascii="Verdana" w:hAnsi="Verdana"/>
        </w:rPr>
        <w:t xml:space="preserve">: </w:t>
      </w:r>
      <w:proofErr w:type="spellStart"/>
      <w:r w:rsidRPr="001807E6">
        <w:rPr>
          <w:rFonts w:ascii="Verdana" w:hAnsi="Verdana"/>
        </w:rPr>
        <w:t>gcry_kdf_derive</w:t>
      </w:r>
      <w:proofErr w:type="spellEnd"/>
      <w:r w:rsidRPr="001807E6">
        <w:rPr>
          <w:rFonts w:ascii="Verdana" w:hAnsi="Verdana"/>
        </w:rPr>
        <w:t xml:space="preserve"> </w:t>
      </w:r>
      <w:proofErr w:type="spellStart"/>
      <w:r w:rsidRPr="001807E6">
        <w:rPr>
          <w:rFonts w:ascii="Verdana" w:hAnsi="Verdana"/>
        </w:rPr>
        <w:t>failed</w:t>
      </w:r>
      <w:proofErr w:type="spellEnd"/>
      <w:r w:rsidRPr="001807E6">
        <w:rPr>
          <w:rFonts w:ascii="Verdana" w:hAnsi="Verdana"/>
        </w:rPr>
        <w:t>: Niepoprawne dane</w:t>
      </w:r>
    </w:p>
    <w:p w:rsidR="001807E6" w:rsidRPr="001807E6" w:rsidRDefault="001807E6" w:rsidP="001807E6">
      <w:pPr>
        <w:pStyle w:val="HTML-wstpniesformatowany"/>
        <w:rPr>
          <w:rFonts w:ascii="Verdana" w:hAnsi="Verdana"/>
        </w:rPr>
      </w:pPr>
      <w:proofErr w:type="spellStart"/>
      <w:r w:rsidRPr="001807E6">
        <w:rPr>
          <w:rFonts w:ascii="Verdana" w:hAnsi="Verdana"/>
        </w:rPr>
        <w:t>gpg</w:t>
      </w:r>
      <w:proofErr w:type="spellEnd"/>
      <w:r w:rsidRPr="001807E6">
        <w:rPr>
          <w:rFonts w:ascii="Verdana" w:hAnsi="Verdana"/>
        </w:rPr>
        <w:t>: zaszyfrowane jednym hasłem</w:t>
      </w:r>
    </w:p>
    <w:p w:rsidR="001807E6" w:rsidRPr="001807E6" w:rsidRDefault="001807E6" w:rsidP="001807E6">
      <w:pPr>
        <w:pStyle w:val="HTML-wstpniesformatowany"/>
        <w:rPr>
          <w:rFonts w:ascii="Verdana" w:hAnsi="Verdana"/>
        </w:rPr>
      </w:pPr>
      <w:proofErr w:type="spellStart"/>
      <w:r w:rsidRPr="001807E6">
        <w:rPr>
          <w:rFonts w:ascii="Verdana" w:hAnsi="Verdana"/>
        </w:rPr>
        <w:t>gpg</w:t>
      </w:r>
      <w:proofErr w:type="spellEnd"/>
      <w:r w:rsidRPr="001807E6">
        <w:rPr>
          <w:rFonts w:ascii="Verdana" w:hAnsi="Verdana"/>
        </w:rPr>
        <w:t>: zaszyfrowano kluczem ECDH o identyfikatorze 99F7CAB13B474031</w:t>
      </w:r>
    </w:p>
    <w:p w:rsidR="001807E6" w:rsidRPr="001807E6" w:rsidRDefault="001807E6" w:rsidP="001807E6">
      <w:pPr>
        <w:pStyle w:val="HTML-wstpniesformatowany"/>
        <w:rPr>
          <w:rFonts w:ascii="Verdana" w:hAnsi="Verdana"/>
        </w:rPr>
      </w:pPr>
      <w:proofErr w:type="spellStart"/>
      <w:r w:rsidRPr="001807E6">
        <w:rPr>
          <w:rFonts w:ascii="Verdana" w:hAnsi="Verdana"/>
        </w:rPr>
        <w:t>gpg</w:t>
      </w:r>
      <w:proofErr w:type="spellEnd"/>
      <w:r w:rsidRPr="001807E6">
        <w:rPr>
          <w:rFonts w:ascii="Verdana" w:hAnsi="Verdana"/>
        </w:rPr>
        <w:t>: błąd odszyfrowywania: Brak klucza tajnego</w:t>
      </w:r>
    </w:p>
    <w:p w:rsidR="001807E6" w:rsidRPr="001807E6" w:rsidRDefault="001807E6" w:rsidP="0018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1807E6" w:rsidRPr="001807E6" w:rsidRDefault="001807E6" w:rsidP="001807E6">
      <w:pPr>
        <w:spacing w:line="360" w:lineRule="auto"/>
        <w:rPr>
          <w:rFonts w:ascii="Verdana" w:hAnsi="Verdana"/>
          <w:sz w:val="20"/>
          <w:szCs w:val="20"/>
        </w:rPr>
      </w:pPr>
    </w:p>
    <w:p w:rsidR="001807E6" w:rsidRPr="001807E6" w:rsidRDefault="001807E6" w:rsidP="001807E6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</w:rPr>
      </w:pPr>
      <w:r w:rsidRPr="001807E6">
        <w:rPr>
          <w:rFonts w:ascii="Verdana" w:hAnsi="Verdana"/>
          <w:sz w:val="20"/>
          <w:szCs w:val="20"/>
        </w:rPr>
        <w:t xml:space="preserve">2) W dniu </w:t>
      </w:r>
      <w:r w:rsidRPr="001807E6">
        <w:rPr>
          <w:rFonts w:ascii="Verdana" w:eastAsiaTheme="minorHAnsi" w:hAnsi="Verdana" w:cs="Verdana"/>
          <w:sz w:val="20"/>
          <w:szCs w:val="20"/>
        </w:rPr>
        <w:t>2023-03-08 godz. 11:38:00 w systemie SKE wpłynął plik pod nazwą:</w:t>
      </w:r>
    </w:p>
    <w:p w:rsidR="001807E6" w:rsidRPr="001807E6" w:rsidRDefault="001807E6" w:rsidP="001807E6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</w:rPr>
      </w:pPr>
    </w:p>
    <w:p w:rsidR="001807E6" w:rsidRPr="001807E6" w:rsidRDefault="001807E6" w:rsidP="001807E6">
      <w:p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  <w:u w:val="single"/>
        </w:rPr>
      </w:pPr>
      <w:proofErr w:type="spellStart"/>
      <w:r w:rsidRPr="001807E6">
        <w:rPr>
          <w:rFonts w:ascii="Verdana" w:eastAsiaTheme="minorHAnsi" w:hAnsi="Verdana" w:cs="Verdana"/>
          <w:b/>
          <w:sz w:val="20"/>
          <w:szCs w:val="20"/>
          <w:u w:val="single"/>
        </w:rPr>
        <w:t>Archiwum.tar.gpg</w:t>
      </w:r>
      <w:proofErr w:type="spellEnd"/>
      <w:r w:rsidRPr="001807E6">
        <w:rPr>
          <w:rFonts w:ascii="Verdana" w:eastAsiaTheme="minorHAnsi" w:hAnsi="Verdana" w:cs="Verdana"/>
          <w:b/>
          <w:sz w:val="20"/>
          <w:szCs w:val="20"/>
          <w:u w:val="single"/>
        </w:rPr>
        <w:t>, (11 MB)</w:t>
      </w:r>
    </w:p>
    <w:p w:rsidR="001807E6" w:rsidRPr="001807E6" w:rsidRDefault="001807E6" w:rsidP="001807E6">
      <w:pPr>
        <w:pStyle w:val="Akapitzlist"/>
        <w:ind w:left="0"/>
        <w:jc w:val="both"/>
        <w:rPr>
          <w:rFonts w:ascii="Verdana" w:eastAsiaTheme="minorHAnsi" w:hAnsi="Verdana" w:cs="Verdana-Bold"/>
          <w:b/>
          <w:bCs/>
          <w:sz w:val="20"/>
          <w:szCs w:val="20"/>
          <w:u w:val="single"/>
          <w:lang w:eastAsia="en-US"/>
        </w:rPr>
      </w:pPr>
      <w:r w:rsidRPr="001807E6">
        <w:rPr>
          <w:rFonts w:ascii="Verdana" w:eastAsiaTheme="minorHAnsi" w:hAnsi="Verdana" w:cs="Verdana-Bold"/>
          <w:b/>
          <w:bCs/>
          <w:sz w:val="20"/>
          <w:szCs w:val="20"/>
          <w:u w:val="single"/>
          <w:lang w:eastAsia="en-US"/>
        </w:rPr>
        <w:t>Farmacol Logistyka, Katowice</w:t>
      </w:r>
    </w:p>
    <w:p w:rsidR="001807E6" w:rsidRPr="001807E6" w:rsidRDefault="001807E6" w:rsidP="001807E6">
      <w:pPr>
        <w:pStyle w:val="Akapitzlist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1807E6" w:rsidRPr="001807E6" w:rsidRDefault="001807E6" w:rsidP="001807E6">
      <w:pPr>
        <w:pStyle w:val="Akapitzlist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1807E6">
        <w:rPr>
          <w:rFonts w:ascii="Verdana" w:hAnsi="Verdana" w:cs="Tahoma"/>
          <w:b/>
          <w:bCs/>
          <w:sz w:val="20"/>
          <w:szCs w:val="20"/>
        </w:rPr>
        <w:t>Zamawiający nie dokonał skutecznego otwarcia przesłanego pliku.</w:t>
      </w:r>
    </w:p>
    <w:p w:rsidR="001807E6" w:rsidRPr="001807E6" w:rsidRDefault="001807E6" w:rsidP="001807E6">
      <w:pPr>
        <w:jc w:val="both"/>
        <w:rPr>
          <w:rFonts w:ascii="Verdana" w:hAnsi="Verdana" w:cs="Tahoma"/>
          <w:bCs/>
          <w:sz w:val="20"/>
          <w:szCs w:val="20"/>
        </w:rPr>
      </w:pPr>
    </w:p>
    <w:p w:rsidR="001807E6" w:rsidRPr="001807E6" w:rsidRDefault="001807E6" w:rsidP="001807E6">
      <w:pPr>
        <w:jc w:val="both"/>
        <w:rPr>
          <w:rFonts w:ascii="Verdana" w:hAnsi="Verdana" w:cs="Tahoma"/>
          <w:bCs/>
          <w:sz w:val="20"/>
          <w:szCs w:val="20"/>
        </w:rPr>
      </w:pPr>
      <w:r w:rsidRPr="001807E6">
        <w:rPr>
          <w:rFonts w:ascii="Verdana" w:hAnsi="Verdana" w:cs="Tahoma"/>
          <w:bCs/>
          <w:sz w:val="20"/>
          <w:szCs w:val="20"/>
        </w:rPr>
        <w:t>Przy próbie otwarcia/odszyfrowania załączonego pliku pojawił się komunikat:</w:t>
      </w:r>
    </w:p>
    <w:p w:rsidR="001807E6" w:rsidRPr="001807E6" w:rsidRDefault="001807E6" w:rsidP="001807E6">
      <w:pPr>
        <w:pStyle w:val="HTML-wstpniesformatowany"/>
        <w:spacing w:before="180"/>
        <w:rPr>
          <w:rFonts w:ascii="Verdana" w:hAnsi="Verdana"/>
        </w:rPr>
      </w:pPr>
      <w:proofErr w:type="spellStart"/>
      <w:r w:rsidRPr="001807E6">
        <w:rPr>
          <w:rFonts w:ascii="Verdana" w:hAnsi="Verdana"/>
        </w:rPr>
        <w:t>gpg</w:t>
      </w:r>
      <w:proofErr w:type="spellEnd"/>
      <w:r w:rsidRPr="001807E6">
        <w:rPr>
          <w:rFonts w:ascii="Verdana" w:hAnsi="Verdana"/>
        </w:rPr>
        <w:t>: zaszyfrowano kluczem ECDH o identyfikatorze 612265610A8285BD</w:t>
      </w:r>
    </w:p>
    <w:p w:rsidR="001807E6" w:rsidRPr="001807E6" w:rsidRDefault="001807E6" w:rsidP="001807E6">
      <w:pPr>
        <w:pStyle w:val="HTML-wstpniesformatowany"/>
        <w:rPr>
          <w:rFonts w:ascii="Verdana" w:hAnsi="Verdana"/>
        </w:rPr>
      </w:pPr>
      <w:proofErr w:type="spellStart"/>
      <w:r w:rsidRPr="001807E6">
        <w:rPr>
          <w:rFonts w:ascii="Verdana" w:hAnsi="Verdana"/>
        </w:rPr>
        <w:t>gpg</w:t>
      </w:r>
      <w:proofErr w:type="spellEnd"/>
      <w:r w:rsidRPr="001807E6">
        <w:rPr>
          <w:rFonts w:ascii="Verdana" w:hAnsi="Verdana"/>
        </w:rPr>
        <w:t>: błąd odszyfrowywania: Brak klucza tajnego</w:t>
      </w:r>
    </w:p>
    <w:p w:rsidR="001807E6" w:rsidRPr="001807E6" w:rsidRDefault="001807E6" w:rsidP="00D439E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787B25" w:rsidRPr="00C91F65" w:rsidRDefault="00787B25" w:rsidP="00D439EF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1F65">
        <w:rPr>
          <w:rFonts w:ascii="Verdana" w:hAnsi="Verdana" w:cs="Arial"/>
          <w:b/>
          <w:sz w:val="20"/>
          <w:szCs w:val="20"/>
          <w:u w:val="single"/>
        </w:rPr>
        <w:t xml:space="preserve">Informacja o ofertach odrzuconych:  </w:t>
      </w:r>
    </w:p>
    <w:p w:rsidR="00D439EF" w:rsidRPr="00C91F65" w:rsidRDefault="00123BD7" w:rsidP="002D229E">
      <w:pPr>
        <w:pStyle w:val="Default"/>
        <w:rPr>
          <w:rFonts w:cs="Arial"/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1</w:t>
      </w:r>
      <w:r w:rsidR="00B93D8D" w:rsidRPr="00C91F65">
        <w:rPr>
          <w:color w:val="auto"/>
          <w:sz w:val="20"/>
          <w:szCs w:val="20"/>
        </w:rPr>
        <w:t>.</w:t>
      </w:r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Zamawiający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odrzuca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ofertę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="00697354">
        <w:rPr>
          <w:rFonts w:cs="Arial"/>
          <w:color w:val="auto"/>
          <w:sz w:val="20"/>
          <w:szCs w:val="20"/>
          <w:u w:val="single"/>
        </w:rPr>
        <w:t>Asclepios</w:t>
      </w:r>
      <w:proofErr w:type="spellEnd"/>
      <w:r w:rsidR="00697354">
        <w:rPr>
          <w:rFonts w:cs="Arial"/>
          <w:color w:val="auto"/>
          <w:sz w:val="20"/>
          <w:szCs w:val="20"/>
          <w:u w:val="single"/>
        </w:rPr>
        <w:t xml:space="preserve"> S.A</w:t>
      </w:r>
      <w:r w:rsidR="00D439EF" w:rsidRPr="00C91F65">
        <w:rPr>
          <w:color w:val="auto"/>
          <w:sz w:val="20"/>
          <w:szCs w:val="20"/>
          <w:u w:val="single"/>
        </w:rPr>
        <w:t xml:space="preserve"> </w:t>
      </w:r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w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zakresie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="00D439EF" w:rsidRPr="00C91F65">
        <w:rPr>
          <w:rFonts w:cs="Arial"/>
          <w:b/>
          <w:color w:val="auto"/>
          <w:sz w:val="20"/>
          <w:szCs w:val="20"/>
          <w:u w:val="single"/>
        </w:rPr>
        <w:t>pakietu</w:t>
      </w:r>
      <w:proofErr w:type="spellEnd"/>
      <w:r w:rsidR="00D439EF" w:rsidRPr="00C91F65">
        <w:rPr>
          <w:rFonts w:cs="Arial"/>
          <w:b/>
          <w:color w:val="auto"/>
          <w:sz w:val="20"/>
          <w:szCs w:val="20"/>
          <w:u w:val="single"/>
        </w:rPr>
        <w:t xml:space="preserve"> </w:t>
      </w:r>
      <w:r w:rsidR="00697354">
        <w:rPr>
          <w:rFonts w:cs="Arial"/>
          <w:b/>
          <w:color w:val="auto"/>
          <w:sz w:val="20"/>
          <w:szCs w:val="20"/>
          <w:u w:val="single"/>
        </w:rPr>
        <w:t>6</w:t>
      </w:r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na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podstawie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art. 226 ust. 1 pkt. 5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pzp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.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Treść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oferty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jest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niezgodna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z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warunkami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="00D439EF" w:rsidRPr="00C91F65">
        <w:rPr>
          <w:rFonts w:cs="Arial"/>
          <w:color w:val="auto"/>
          <w:sz w:val="20"/>
          <w:szCs w:val="20"/>
          <w:u w:val="single"/>
        </w:rPr>
        <w:t>zamówienia</w:t>
      </w:r>
      <w:proofErr w:type="spellEnd"/>
      <w:r w:rsidR="00D439EF" w:rsidRPr="00C91F65">
        <w:rPr>
          <w:rFonts w:cs="Arial"/>
          <w:color w:val="auto"/>
          <w:sz w:val="20"/>
          <w:szCs w:val="20"/>
          <w:u w:val="single"/>
        </w:rPr>
        <w:t>:</w:t>
      </w:r>
    </w:p>
    <w:p w:rsidR="00B93D8D" w:rsidRDefault="00D439EF" w:rsidP="002D22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1F65">
        <w:rPr>
          <w:rFonts w:ascii="Verdana" w:hAnsi="Verdana"/>
          <w:sz w:val="20"/>
          <w:szCs w:val="20"/>
        </w:rPr>
        <w:t>1)</w:t>
      </w:r>
      <w:r w:rsidR="00EA63C4">
        <w:rPr>
          <w:rFonts w:ascii="Verdana" w:hAnsi="Verdana"/>
          <w:sz w:val="20"/>
          <w:szCs w:val="20"/>
          <w:u w:val="single"/>
        </w:rPr>
        <w:t>pakiet 6</w:t>
      </w:r>
      <w:r w:rsidR="00B93D8D" w:rsidRPr="00C91F65">
        <w:rPr>
          <w:rFonts w:ascii="Verdana" w:hAnsi="Verdana"/>
          <w:sz w:val="20"/>
          <w:szCs w:val="20"/>
          <w:u w:val="single"/>
        </w:rPr>
        <w:t> </w:t>
      </w:r>
      <w:r w:rsidR="00EA63C4">
        <w:rPr>
          <w:rFonts w:ascii="Verdana" w:hAnsi="Verdana"/>
          <w:sz w:val="20"/>
          <w:szCs w:val="20"/>
        </w:rPr>
        <w:br/>
        <w:t>Zgodnie z SWZ zaoferowany lek powinien być zarejestrowany do leczenia we wszystkich stadiach zaawansowania nowotworu.</w:t>
      </w:r>
      <w:r w:rsidR="00B93D8D" w:rsidRPr="00C91F65">
        <w:rPr>
          <w:rFonts w:ascii="Verdana" w:hAnsi="Verdana"/>
          <w:sz w:val="20"/>
          <w:szCs w:val="20"/>
        </w:rPr>
        <w:t xml:space="preserve"> </w:t>
      </w:r>
      <w:r w:rsidR="00C13FF1">
        <w:rPr>
          <w:rFonts w:ascii="Verdana" w:hAnsi="Verdana"/>
          <w:sz w:val="20"/>
          <w:szCs w:val="20"/>
        </w:rPr>
        <w:t>Zao</w:t>
      </w:r>
      <w:r w:rsidR="00EA63C4">
        <w:rPr>
          <w:rFonts w:ascii="Verdana" w:hAnsi="Verdana"/>
          <w:sz w:val="20"/>
          <w:szCs w:val="20"/>
        </w:rPr>
        <w:t>ferowany</w:t>
      </w:r>
      <w:r w:rsidR="00C13FF1">
        <w:rPr>
          <w:rFonts w:ascii="Verdana" w:hAnsi="Verdana"/>
          <w:sz w:val="20"/>
          <w:szCs w:val="20"/>
        </w:rPr>
        <w:t xml:space="preserve"> przez </w:t>
      </w:r>
      <w:proofErr w:type="spellStart"/>
      <w:r w:rsidR="00EA63C4">
        <w:rPr>
          <w:rFonts w:ascii="Verdana" w:hAnsi="Verdana"/>
          <w:sz w:val="20"/>
          <w:szCs w:val="20"/>
        </w:rPr>
        <w:t>Asclepios</w:t>
      </w:r>
      <w:proofErr w:type="spellEnd"/>
      <w:r w:rsidR="00EA63C4">
        <w:rPr>
          <w:rFonts w:ascii="Verdana" w:hAnsi="Verdana"/>
          <w:sz w:val="20"/>
          <w:szCs w:val="20"/>
        </w:rPr>
        <w:t xml:space="preserve"> S.A</w:t>
      </w:r>
      <w:r w:rsidR="00C13FF1">
        <w:rPr>
          <w:rFonts w:ascii="Verdana" w:hAnsi="Verdana"/>
          <w:sz w:val="20"/>
          <w:szCs w:val="20"/>
        </w:rPr>
        <w:t xml:space="preserve"> lek nie spełnia tego wymagania, gdyż jest zarejestrowany w III i IV stopniu zaawansowania nowotworu.</w:t>
      </w:r>
    </w:p>
    <w:p w:rsidR="00C13FF1" w:rsidRPr="00C91F65" w:rsidRDefault="00C13FF1" w:rsidP="002D22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Zaoferowany lek więc nie spełnia wymagania odnośnie rejestracji we </w:t>
      </w:r>
      <w:proofErr w:type="spellStart"/>
      <w:r>
        <w:rPr>
          <w:rFonts w:ascii="Verdana" w:hAnsi="Verdana"/>
          <w:sz w:val="20"/>
          <w:szCs w:val="20"/>
        </w:rPr>
        <w:t>we</w:t>
      </w:r>
      <w:proofErr w:type="spellEnd"/>
      <w:r>
        <w:rPr>
          <w:rFonts w:ascii="Verdana" w:hAnsi="Verdana"/>
          <w:sz w:val="20"/>
          <w:szCs w:val="20"/>
        </w:rPr>
        <w:t xml:space="preserve"> wszystkich stadiach zaawansowania nowotworu.</w:t>
      </w:r>
    </w:p>
    <w:p w:rsidR="00C91F65" w:rsidRDefault="00C91F65" w:rsidP="00EA63C4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</w:t>
      </w:r>
    </w:p>
    <w:p w:rsidR="00EA63C4" w:rsidRPr="00C91F65" w:rsidRDefault="00EA63C4" w:rsidP="00EA63C4">
      <w:pPr>
        <w:pStyle w:val="Default"/>
        <w:rPr>
          <w:rFonts w:cs="Arial"/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2</w:t>
      </w:r>
      <w:r w:rsidRPr="00C91F65">
        <w:rPr>
          <w:color w:val="auto"/>
          <w:sz w:val="20"/>
          <w:szCs w:val="20"/>
        </w:rPr>
        <w:t>.</w:t>
      </w:r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Zamawiający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odrzuca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ofertę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r w:rsidR="00B2508C">
        <w:rPr>
          <w:rFonts w:cs="Arial"/>
          <w:color w:val="auto"/>
          <w:sz w:val="20"/>
          <w:szCs w:val="20"/>
          <w:u w:val="single"/>
        </w:rPr>
        <w:t xml:space="preserve">SALUS INTERNATIONAL Sp. z </w:t>
      </w:r>
      <w:proofErr w:type="spellStart"/>
      <w:r w:rsidR="00B2508C">
        <w:rPr>
          <w:rFonts w:cs="Arial"/>
          <w:color w:val="auto"/>
          <w:sz w:val="20"/>
          <w:szCs w:val="20"/>
          <w:u w:val="single"/>
        </w:rPr>
        <w:t>o.o</w:t>
      </w:r>
      <w:proofErr w:type="spellEnd"/>
      <w:r w:rsidR="00B2508C">
        <w:rPr>
          <w:rFonts w:cs="Arial"/>
          <w:color w:val="auto"/>
          <w:sz w:val="20"/>
          <w:szCs w:val="20"/>
          <w:u w:val="single"/>
        </w:rPr>
        <w:t>.</w:t>
      </w:r>
      <w:r w:rsidRPr="00C91F65">
        <w:rPr>
          <w:color w:val="auto"/>
          <w:sz w:val="20"/>
          <w:szCs w:val="20"/>
          <w:u w:val="single"/>
        </w:rPr>
        <w:t xml:space="preserve"> </w:t>
      </w:r>
      <w:r w:rsidRPr="00C91F65">
        <w:rPr>
          <w:rFonts w:cs="Arial"/>
          <w:color w:val="auto"/>
          <w:sz w:val="20"/>
          <w:szCs w:val="20"/>
          <w:u w:val="single"/>
        </w:rPr>
        <w:t xml:space="preserve">w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zakresie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b/>
          <w:color w:val="auto"/>
          <w:sz w:val="20"/>
          <w:szCs w:val="20"/>
          <w:u w:val="single"/>
        </w:rPr>
        <w:t>pakietu</w:t>
      </w:r>
      <w:proofErr w:type="spellEnd"/>
      <w:r w:rsidRPr="00C91F65">
        <w:rPr>
          <w:rFonts w:cs="Arial"/>
          <w:b/>
          <w:color w:val="auto"/>
          <w:sz w:val="20"/>
          <w:szCs w:val="20"/>
          <w:u w:val="single"/>
        </w:rPr>
        <w:t xml:space="preserve"> </w:t>
      </w:r>
      <w:r w:rsidR="00B2508C">
        <w:rPr>
          <w:rFonts w:cs="Arial"/>
          <w:b/>
          <w:color w:val="auto"/>
          <w:sz w:val="20"/>
          <w:szCs w:val="20"/>
          <w:u w:val="single"/>
        </w:rPr>
        <w:t>10</w:t>
      </w:r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na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podstawie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art. 226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ust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. 1 pkt. 5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pzp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.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Treść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oferty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jest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niezgodna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z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warunkami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zamówienia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>:</w:t>
      </w:r>
    </w:p>
    <w:p w:rsidR="00EA63C4" w:rsidRPr="00C91F65" w:rsidRDefault="00EA63C4" w:rsidP="00EA63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1F65"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  <w:u w:val="single"/>
        </w:rPr>
        <w:t>pakiet </w:t>
      </w:r>
      <w:r w:rsidR="00B2508C">
        <w:rPr>
          <w:rFonts w:ascii="Verdana" w:hAnsi="Verdana"/>
          <w:sz w:val="20"/>
          <w:szCs w:val="20"/>
          <w:u w:val="single"/>
        </w:rPr>
        <w:t>10</w:t>
      </w:r>
      <w:r w:rsidRPr="00C91F65">
        <w:rPr>
          <w:rFonts w:ascii="Verdana" w:hAnsi="Verdana"/>
          <w:sz w:val="20"/>
          <w:szCs w:val="20"/>
        </w:rPr>
        <w:br/>
        <w:t>Zgodnie z SWZ zaoferowana cena jednostkowa leku nie może być wyższa niż limit finansowania określony przez NFZ w katalogu substancji czynnych stosowa</w:t>
      </w:r>
      <w:r w:rsidR="00F9361B">
        <w:rPr>
          <w:rFonts w:ascii="Verdana" w:hAnsi="Verdana"/>
          <w:sz w:val="20"/>
          <w:szCs w:val="20"/>
        </w:rPr>
        <w:t xml:space="preserve">nych w chemioterapii. SALUS INTERNATIONAL Sp. z o.o., zaoferował cenę jednostkową 15,29 </w:t>
      </w:r>
      <w:r w:rsidRPr="00C91F65">
        <w:rPr>
          <w:rFonts w:ascii="Verdana" w:hAnsi="Verdana"/>
          <w:sz w:val="20"/>
          <w:szCs w:val="20"/>
        </w:rPr>
        <w:t>PLN brutto za opakowanie,</w:t>
      </w:r>
      <w:r w:rsidR="00F9361B">
        <w:rPr>
          <w:rFonts w:ascii="Verdana" w:hAnsi="Verdana"/>
          <w:sz w:val="20"/>
          <w:szCs w:val="20"/>
        </w:rPr>
        <w:t xml:space="preserve"> limit finansowania wynosi 15,20</w:t>
      </w:r>
      <w:r w:rsidRPr="00C91F65">
        <w:rPr>
          <w:rFonts w:ascii="Verdana" w:hAnsi="Verdana"/>
          <w:sz w:val="20"/>
          <w:szCs w:val="20"/>
        </w:rPr>
        <w:t xml:space="preserve"> PLN brutto.</w:t>
      </w:r>
    </w:p>
    <w:p w:rsidR="00B93D8D" w:rsidRPr="00C91F65" w:rsidRDefault="00B93D8D" w:rsidP="002D229E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F923CA" w:rsidRPr="00C91F65" w:rsidRDefault="00F923CA" w:rsidP="00D439EF">
      <w:pPr>
        <w:rPr>
          <w:rFonts w:ascii="Verdana" w:hAnsi="Verdana" w:cs="Arial"/>
          <w:b/>
          <w:sz w:val="20"/>
          <w:szCs w:val="20"/>
          <w:u w:val="single"/>
        </w:rPr>
      </w:pPr>
      <w:r w:rsidRPr="00C91F65">
        <w:rPr>
          <w:rFonts w:ascii="Verdana" w:hAnsi="Verdana" w:cs="Arial"/>
          <w:b/>
          <w:sz w:val="20"/>
          <w:szCs w:val="20"/>
          <w:u w:val="single"/>
        </w:rPr>
        <w:t xml:space="preserve">UNIEWAŻNIENIE POSTĘPOWANIA: </w:t>
      </w:r>
    </w:p>
    <w:p w:rsidR="00CF664A" w:rsidRDefault="008003EE" w:rsidP="00D439EF">
      <w:pPr>
        <w:rPr>
          <w:rFonts w:ascii="Verdana" w:hAnsi="Verdana" w:cs="Arial"/>
          <w:sz w:val="20"/>
          <w:szCs w:val="20"/>
        </w:rPr>
      </w:pPr>
      <w:r w:rsidRPr="00C91F65">
        <w:rPr>
          <w:rFonts w:ascii="Verdana" w:hAnsi="Verdana" w:cs="Arial"/>
          <w:sz w:val="20"/>
          <w:szCs w:val="20"/>
        </w:rPr>
        <w:t>W zakresie  pakiet</w:t>
      </w:r>
      <w:r w:rsidR="00D439EF" w:rsidRPr="00C91F65">
        <w:rPr>
          <w:rFonts w:ascii="Verdana" w:hAnsi="Verdana" w:cs="Arial"/>
          <w:sz w:val="20"/>
          <w:szCs w:val="20"/>
        </w:rPr>
        <w:t xml:space="preserve">u </w:t>
      </w:r>
      <w:r w:rsidRPr="00C91F65">
        <w:rPr>
          <w:rFonts w:ascii="Verdana" w:hAnsi="Verdana" w:cs="Arial"/>
          <w:sz w:val="20"/>
          <w:szCs w:val="20"/>
        </w:rPr>
        <w:t xml:space="preserve">nr </w:t>
      </w:r>
      <w:r w:rsidR="00B00096">
        <w:rPr>
          <w:rFonts w:ascii="Verdana" w:hAnsi="Verdana" w:cs="Arial"/>
          <w:sz w:val="20"/>
          <w:szCs w:val="20"/>
        </w:rPr>
        <w:t>6</w:t>
      </w:r>
      <w:r w:rsidR="00CF664A" w:rsidRPr="00C91F65">
        <w:rPr>
          <w:rFonts w:ascii="Verdana" w:hAnsi="Verdana" w:cs="Arial"/>
          <w:sz w:val="20"/>
          <w:szCs w:val="20"/>
        </w:rPr>
        <w:t xml:space="preserve">  - unieważniono  na podstawie art. 255 pkt. </w:t>
      </w:r>
      <w:r w:rsidR="00D439EF" w:rsidRPr="00C91F65">
        <w:rPr>
          <w:rFonts w:ascii="Verdana" w:hAnsi="Verdana" w:cs="Arial"/>
          <w:sz w:val="20"/>
          <w:szCs w:val="20"/>
        </w:rPr>
        <w:t>2</w:t>
      </w:r>
      <w:r w:rsidR="00CF664A" w:rsidRPr="00C91F6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664A" w:rsidRPr="00C91F65">
        <w:rPr>
          <w:rFonts w:ascii="Verdana" w:hAnsi="Verdana" w:cs="Arial"/>
          <w:sz w:val="20"/>
          <w:szCs w:val="20"/>
        </w:rPr>
        <w:t>pzp</w:t>
      </w:r>
      <w:proofErr w:type="spellEnd"/>
      <w:r w:rsidR="00CF664A" w:rsidRPr="00C91F65">
        <w:rPr>
          <w:rFonts w:ascii="Verdana" w:hAnsi="Verdana" w:cs="Arial"/>
          <w:sz w:val="20"/>
          <w:szCs w:val="20"/>
        </w:rPr>
        <w:t xml:space="preserve">. – </w:t>
      </w:r>
      <w:r w:rsidR="00D439EF" w:rsidRPr="00C91F65">
        <w:rPr>
          <w:rFonts w:ascii="Verdana" w:hAnsi="Verdana" w:cs="Arial"/>
          <w:sz w:val="20"/>
          <w:szCs w:val="20"/>
        </w:rPr>
        <w:t>wszystkie złożone oferty podlegają odrzuceniu.</w:t>
      </w:r>
    </w:p>
    <w:p w:rsidR="003712C0" w:rsidRPr="00C91F65" w:rsidRDefault="00050683" w:rsidP="00D439E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 pakietu nr –  9,11 i 31  - unieważniono  na podstawie art. 255 pkt. 1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 – nie złożono żadnej oferty.</w:t>
      </w:r>
    </w:p>
    <w:p w:rsidR="002D229E" w:rsidRPr="00C91F65" w:rsidRDefault="002D229E" w:rsidP="002D229E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91F65">
        <w:rPr>
          <w:rFonts w:ascii="Verdana" w:eastAsia="Times New Roman" w:hAnsi="Verdana"/>
          <w:sz w:val="20"/>
          <w:szCs w:val="20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2D229E" w:rsidRPr="00C91F65" w:rsidRDefault="002D229E" w:rsidP="002D229E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91F65">
        <w:rPr>
          <w:rFonts w:ascii="Verdana" w:eastAsia="Times New Roman" w:hAnsi="Verdana"/>
          <w:sz w:val="20"/>
          <w:szCs w:val="20"/>
          <w:lang w:eastAsia="pl-PL"/>
        </w:rPr>
        <w:t>Zamawiający może zawrzeć umowę w sprawie zamówienia publicznego przed upływem wyżej wskazanego terminu,  jeżeli w postępowaniu złożono tylko jedną ofertę,</w:t>
      </w:r>
    </w:p>
    <w:p w:rsidR="00D3298D" w:rsidRDefault="00D3298D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D3298D" w:rsidRDefault="00D3298D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D3298D" w:rsidRDefault="00D3298D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D3298D" w:rsidRDefault="00D3298D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D3298D" w:rsidRDefault="00D3298D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D3298D" w:rsidRDefault="00D3298D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D3298D" w:rsidRPr="00C91F65" w:rsidRDefault="00D3298D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7D5C2E" w:rsidRPr="00C91F65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7D5C2E" w:rsidRPr="00C91F65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>………………………………………………</w:t>
      </w:r>
    </w:p>
    <w:p w:rsidR="007D5C2E" w:rsidRPr="00C91F65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>/</w:t>
      </w:r>
      <w:r w:rsidRPr="00C91F65">
        <w:rPr>
          <w:rFonts w:ascii="Verdana" w:hAnsi="Verdana" w:cs="Arial"/>
          <w:i/>
          <w:spacing w:val="2"/>
          <w:sz w:val="20"/>
          <w:szCs w:val="20"/>
        </w:rPr>
        <w:t>podpis kierownika jednostki zamawiającej/</w:t>
      </w:r>
    </w:p>
    <w:p w:rsidR="008C3207" w:rsidRPr="00C91F65" w:rsidRDefault="008C3207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sectPr w:rsidR="008C3207" w:rsidRPr="00C91F65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C4" w:rsidRDefault="00EA63C4" w:rsidP="00F92ECB">
      <w:pPr>
        <w:spacing w:after="0" w:line="240" w:lineRule="auto"/>
      </w:pPr>
      <w:r>
        <w:separator/>
      </w:r>
    </w:p>
  </w:endnote>
  <w:endnote w:type="continuationSeparator" w:id="0">
    <w:p w:rsidR="00EA63C4" w:rsidRDefault="00EA63C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5B4FE6">
    <w:pPr>
      <w:pStyle w:val="Stopka"/>
    </w:pPr>
    <w:fldSimple w:instr=" PAGE   \* MERGEFORMAT ">
      <w:r w:rsidR="00BC1113">
        <w:rPr>
          <w:noProof/>
        </w:rPr>
        <w:t>1</w:t>
      </w:r>
    </w:fldSimple>
    <w:r w:rsidR="00EA63C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C4" w:rsidRDefault="00EA63C4" w:rsidP="00F92ECB">
      <w:pPr>
        <w:spacing w:after="0" w:line="240" w:lineRule="auto"/>
      </w:pPr>
      <w:r>
        <w:separator/>
      </w:r>
    </w:p>
  </w:footnote>
  <w:footnote w:type="continuationSeparator" w:id="0">
    <w:p w:rsidR="00EA63C4" w:rsidRDefault="00EA63C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EA63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571"/>
    <w:rsid w:val="00011604"/>
    <w:rsid w:val="000429D0"/>
    <w:rsid w:val="00042B08"/>
    <w:rsid w:val="0004401A"/>
    <w:rsid w:val="00050431"/>
    <w:rsid w:val="00050683"/>
    <w:rsid w:val="000546BB"/>
    <w:rsid w:val="00055ECA"/>
    <w:rsid w:val="00056647"/>
    <w:rsid w:val="00062DC2"/>
    <w:rsid w:val="00064172"/>
    <w:rsid w:val="0006477C"/>
    <w:rsid w:val="00065038"/>
    <w:rsid w:val="00070384"/>
    <w:rsid w:val="00072455"/>
    <w:rsid w:val="00077FEB"/>
    <w:rsid w:val="00082BF3"/>
    <w:rsid w:val="0009348B"/>
    <w:rsid w:val="00097519"/>
    <w:rsid w:val="000A0BE4"/>
    <w:rsid w:val="000A1E4F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4ECC"/>
    <w:rsid w:val="000F6C73"/>
    <w:rsid w:val="000F7E13"/>
    <w:rsid w:val="001100BA"/>
    <w:rsid w:val="00112EA5"/>
    <w:rsid w:val="00116C1D"/>
    <w:rsid w:val="00117383"/>
    <w:rsid w:val="00123BD7"/>
    <w:rsid w:val="001273B2"/>
    <w:rsid w:val="001308A8"/>
    <w:rsid w:val="001368D6"/>
    <w:rsid w:val="001378E1"/>
    <w:rsid w:val="001430EA"/>
    <w:rsid w:val="00143DD6"/>
    <w:rsid w:val="001463CB"/>
    <w:rsid w:val="0015040A"/>
    <w:rsid w:val="001531B1"/>
    <w:rsid w:val="00157D44"/>
    <w:rsid w:val="00157DDC"/>
    <w:rsid w:val="001617DF"/>
    <w:rsid w:val="0016228E"/>
    <w:rsid w:val="00170C53"/>
    <w:rsid w:val="0017655A"/>
    <w:rsid w:val="001765F3"/>
    <w:rsid w:val="0018066A"/>
    <w:rsid w:val="001807E6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028"/>
    <w:rsid w:val="00265805"/>
    <w:rsid w:val="00273580"/>
    <w:rsid w:val="00287127"/>
    <w:rsid w:val="00291655"/>
    <w:rsid w:val="00295BC9"/>
    <w:rsid w:val="0029678B"/>
    <w:rsid w:val="002A268F"/>
    <w:rsid w:val="002A6834"/>
    <w:rsid w:val="002A6C0E"/>
    <w:rsid w:val="002A7530"/>
    <w:rsid w:val="002B0515"/>
    <w:rsid w:val="002B313F"/>
    <w:rsid w:val="002B4320"/>
    <w:rsid w:val="002B442B"/>
    <w:rsid w:val="002B4ADB"/>
    <w:rsid w:val="002B6F4B"/>
    <w:rsid w:val="002B794F"/>
    <w:rsid w:val="002C0E09"/>
    <w:rsid w:val="002D229E"/>
    <w:rsid w:val="002D30C0"/>
    <w:rsid w:val="002D4198"/>
    <w:rsid w:val="002D5359"/>
    <w:rsid w:val="002E5297"/>
    <w:rsid w:val="002E6461"/>
    <w:rsid w:val="002E659B"/>
    <w:rsid w:val="00301747"/>
    <w:rsid w:val="0030311C"/>
    <w:rsid w:val="003034FB"/>
    <w:rsid w:val="00304D51"/>
    <w:rsid w:val="0030524F"/>
    <w:rsid w:val="00307963"/>
    <w:rsid w:val="003139E0"/>
    <w:rsid w:val="00313E97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12C0"/>
    <w:rsid w:val="00372518"/>
    <w:rsid w:val="00377213"/>
    <w:rsid w:val="00377EAF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401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243F8"/>
    <w:rsid w:val="00426CCE"/>
    <w:rsid w:val="00427249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B48ED"/>
    <w:rsid w:val="004D0C39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6A2"/>
    <w:rsid w:val="00541F7B"/>
    <w:rsid w:val="00545747"/>
    <w:rsid w:val="005520FC"/>
    <w:rsid w:val="00556512"/>
    <w:rsid w:val="0055661F"/>
    <w:rsid w:val="00560F2B"/>
    <w:rsid w:val="005630DF"/>
    <w:rsid w:val="00563E58"/>
    <w:rsid w:val="0056574D"/>
    <w:rsid w:val="00570791"/>
    <w:rsid w:val="005934F1"/>
    <w:rsid w:val="005A5A61"/>
    <w:rsid w:val="005B4FE6"/>
    <w:rsid w:val="005B5FE6"/>
    <w:rsid w:val="005B7A86"/>
    <w:rsid w:val="005C44F9"/>
    <w:rsid w:val="005D7CB2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21B6"/>
    <w:rsid w:val="00614F4B"/>
    <w:rsid w:val="0062128F"/>
    <w:rsid w:val="00621691"/>
    <w:rsid w:val="006273DD"/>
    <w:rsid w:val="00630FD9"/>
    <w:rsid w:val="006349B6"/>
    <w:rsid w:val="00637B8E"/>
    <w:rsid w:val="006428A5"/>
    <w:rsid w:val="00651279"/>
    <w:rsid w:val="00654050"/>
    <w:rsid w:val="006550C8"/>
    <w:rsid w:val="0065765F"/>
    <w:rsid w:val="00662159"/>
    <w:rsid w:val="00663985"/>
    <w:rsid w:val="00672BDA"/>
    <w:rsid w:val="00672DDB"/>
    <w:rsid w:val="00675A35"/>
    <w:rsid w:val="00681D34"/>
    <w:rsid w:val="00686EB3"/>
    <w:rsid w:val="006936EC"/>
    <w:rsid w:val="00697354"/>
    <w:rsid w:val="006A4894"/>
    <w:rsid w:val="006A4933"/>
    <w:rsid w:val="006A79BB"/>
    <w:rsid w:val="006B6F6E"/>
    <w:rsid w:val="006B7EF8"/>
    <w:rsid w:val="006B7FEA"/>
    <w:rsid w:val="006C7CF6"/>
    <w:rsid w:val="006D6DD2"/>
    <w:rsid w:val="006E09E8"/>
    <w:rsid w:val="006F1512"/>
    <w:rsid w:val="006F2FBE"/>
    <w:rsid w:val="006F490E"/>
    <w:rsid w:val="006F5452"/>
    <w:rsid w:val="00704982"/>
    <w:rsid w:val="00704997"/>
    <w:rsid w:val="00705BFD"/>
    <w:rsid w:val="00710F20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6627"/>
    <w:rsid w:val="00786EAE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07B3"/>
    <w:rsid w:val="007F7FD6"/>
    <w:rsid w:val="008003EE"/>
    <w:rsid w:val="00810FC9"/>
    <w:rsid w:val="00815556"/>
    <w:rsid w:val="00827525"/>
    <w:rsid w:val="00827E22"/>
    <w:rsid w:val="00833C3D"/>
    <w:rsid w:val="0083415E"/>
    <w:rsid w:val="00836D42"/>
    <w:rsid w:val="00840E39"/>
    <w:rsid w:val="008426F6"/>
    <w:rsid w:val="00845742"/>
    <w:rsid w:val="00853AC9"/>
    <w:rsid w:val="00854AE2"/>
    <w:rsid w:val="00864410"/>
    <w:rsid w:val="0086679B"/>
    <w:rsid w:val="00866E06"/>
    <w:rsid w:val="00867212"/>
    <w:rsid w:val="0087411E"/>
    <w:rsid w:val="00876AA4"/>
    <w:rsid w:val="00880CFA"/>
    <w:rsid w:val="0088364D"/>
    <w:rsid w:val="00884B58"/>
    <w:rsid w:val="00884DAF"/>
    <w:rsid w:val="00896C63"/>
    <w:rsid w:val="008A1237"/>
    <w:rsid w:val="008A33E7"/>
    <w:rsid w:val="008A3BE2"/>
    <w:rsid w:val="008A6A21"/>
    <w:rsid w:val="008B22A5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63851"/>
    <w:rsid w:val="0097022C"/>
    <w:rsid w:val="009725E3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06D3"/>
    <w:rsid w:val="009C1512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18D4"/>
    <w:rsid w:val="00A1688A"/>
    <w:rsid w:val="00A17159"/>
    <w:rsid w:val="00A17983"/>
    <w:rsid w:val="00A17D44"/>
    <w:rsid w:val="00A2297A"/>
    <w:rsid w:val="00A23CC7"/>
    <w:rsid w:val="00A314EA"/>
    <w:rsid w:val="00A324BF"/>
    <w:rsid w:val="00A339F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69C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59B7"/>
    <w:rsid w:val="00AB72D7"/>
    <w:rsid w:val="00AB7FDE"/>
    <w:rsid w:val="00AC056A"/>
    <w:rsid w:val="00AC317E"/>
    <w:rsid w:val="00AD4E24"/>
    <w:rsid w:val="00AE4A7B"/>
    <w:rsid w:val="00AE7032"/>
    <w:rsid w:val="00AF46D0"/>
    <w:rsid w:val="00B00096"/>
    <w:rsid w:val="00B038EB"/>
    <w:rsid w:val="00B039A1"/>
    <w:rsid w:val="00B215FD"/>
    <w:rsid w:val="00B22100"/>
    <w:rsid w:val="00B24D50"/>
    <w:rsid w:val="00B2508C"/>
    <w:rsid w:val="00B2761A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93D8D"/>
    <w:rsid w:val="00BC1113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027"/>
    <w:rsid w:val="00C13FF1"/>
    <w:rsid w:val="00C1508D"/>
    <w:rsid w:val="00C17CBF"/>
    <w:rsid w:val="00C2619B"/>
    <w:rsid w:val="00C371EF"/>
    <w:rsid w:val="00C37D6A"/>
    <w:rsid w:val="00C4297B"/>
    <w:rsid w:val="00C46D5A"/>
    <w:rsid w:val="00C471CA"/>
    <w:rsid w:val="00C54D95"/>
    <w:rsid w:val="00C6162C"/>
    <w:rsid w:val="00C70D7A"/>
    <w:rsid w:val="00C729BC"/>
    <w:rsid w:val="00C72E46"/>
    <w:rsid w:val="00C73149"/>
    <w:rsid w:val="00C87937"/>
    <w:rsid w:val="00C91F65"/>
    <w:rsid w:val="00C9462F"/>
    <w:rsid w:val="00C97264"/>
    <w:rsid w:val="00C97E1C"/>
    <w:rsid w:val="00CA62ED"/>
    <w:rsid w:val="00CB4A64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16DE"/>
    <w:rsid w:val="00D3298D"/>
    <w:rsid w:val="00D369DE"/>
    <w:rsid w:val="00D376B9"/>
    <w:rsid w:val="00D37A0F"/>
    <w:rsid w:val="00D40BF0"/>
    <w:rsid w:val="00D439EF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333D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46A"/>
    <w:rsid w:val="00E83519"/>
    <w:rsid w:val="00E86323"/>
    <w:rsid w:val="00E92994"/>
    <w:rsid w:val="00E93969"/>
    <w:rsid w:val="00EA63C4"/>
    <w:rsid w:val="00EB09E5"/>
    <w:rsid w:val="00EB0B49"/>
    <w:rsid w:val="00EB22B4"/>
    <w:rsid w:val="00EB673B"/>
    <w:rsid w:val="00EB689B"/>
    <w:rsid w:val="00EC26B8"/>
    <w:rsid w:val="00EC6E59"/>
    <w:rsid w:val="00EC7DE0"/>
    <w:rsid w:val="00ED1911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734"/>
    <w:rsid w:val="00F56FAF"/>
    <w:rsid w:val="00F57756"/>
    <w:rsid w:val="00F6302F"/>
    <w:rsid w:val="00F661BC"/>
    <w:rsid w:val="00F718AA"/>
    <w:rsid w:val="00F742A9"/>
    <w:rsid w:val="00F76AB4"/>
    <w:rsid w:val="00F76E74"/>
    <w:rsid w:val="00F82B76"/>
    <w:rsid w:val="00F923CA"/>
    <w:rsid w:val="00F92ECB"/>
    <w:rsid w:val="00F931D6"/>
    <w:rsid w:val="00F9361B"/>
    <w:rsid w:val="00F94678"/>
    <w:rsid w:val="00F97844"/>
    <w:rsid w:val="00FA2092"/>
    <w:rsid w:val="00FA4BBB"/>
    <w:rsid w:val="00FA5D8B"/>
    <w:rsid w:val="00FA616E"/>
    <w:rsid w:val="00FA6319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5A96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C07E-E32E-4333-A724-BD90E4C8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402</TotalTime>
  <Pages>8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307</cp:revision>
  <cp:lastPrinted>2022-05-12T09:24:00Z</cp:lastPrinted>
  <dcterms:created xsi:type="dcterms:W3CDTF">2021-09-20T11:56:00Z</dcterms:created>
  <dcterms:modified xsi:type="dcterms:W3CDTF">2023-04-25T08:16:00Z</dcterms:modified>
</cp:coreProperties>
</file>