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91F65" w:rsidRDefault="00436282" w:rsidP="00D439EF">
      <w:pPr>
        <w:pStyle w:val="Nagwek1"/>
        <w:spacing w:before="0"/>
        <w:rPr>
          <w:rFonts w:ascii="Verdana" w:hAnsi="Verdana"/>
          <w:b w:val="0"/>
          <w:color w:val="auto"/>
          <w:sz w:val="20"/>
          <w:szCs w:val="20"/>
        </w:rPr>
      </w:pPr>
      <w:r w:rsidRPr="00C91F65">
        <w:rPr>
          <w:rFonts w:ascii="Verdana" w:hAnsi="Verdana"/>
          <w:b w:val="0"/>
          <w:color w:val="auto"/>
          <w:sz w:val="20"/>
          <w:szCs w:val="20"/>
        </w:rPr>
        <w:t>WCPiT EA/381-</w:t>
      </w:r>
      <w:r w:rsidR="00406227">
        <w:rPr>
          <w:rFonts w:ascii="Verdana" w:hAnsi="Verdana"/>
          <w:b w:val="0"/>
          <w:color w:val="auto"/>
          <w:sz w:val="20"/>
          <w:szCs w:val="20"/>
        </w:rPr>
        <w:t>14</w:t>
      </w:r>
      <w:r w:rsidR="001368D6">
        <w:rPr>
          <w:rFonts w:ascii="Verdana" w:hAnsi="Verdana"/>
          <w:b w:val="0"/>
          <w:color w:val="auto"/>
          <w:sz w:val="20"/>
          <w:szCs w:val="20"/>
        </w:rPr>
        <w:t>/2023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91F65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406227">
        <w:rPr>
          <w:rFonts w:ascii="Verdana" w:hAnsi="Verdana"/>
          <w:b w:val="0"/>
          <w:color w:val="auto"/>
          <w:sz w:val="20"/>
          <w:szCs w:val="20"/>
        </w:rPr>
        <w:t>28</w:t>
      </w:r>
      <w:r w:rsidR="00867212" w:rsidRPr="00C91F65">
        <w:rPr>
          <w:rFonts w:ascii="Verdana" w:hAnsi="Verdana"/>
          <w:b w:val="0"/>
          <w:color w:val="auto"/>
          <w:sz w:val="20"/>
          <w:szCs w:val="20"/>
        </w:rPr>
        <w:t>.0</w:t>
      </w:r>
      <w:r w:rsidR="001368D6">
        <w:rPr>
          <w:rFonts w:ascii="Verdana" w:hAnsi="Verdana"/>
          <w:b w:val="0"/>
          <w:color w:val="auto"/>
          <w:sz w:val="20"/>
          <w:szCs w:val="20"/>
        </w:rPr>
        <w:t>4</w:t>
      </w:r>
      <w:r w:rsidR="009E0B31" w:rsidRPr="00C91F65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91F65">
        <w:rPr>
          <w:rFonts w:ascii="Verdana" w:hAnsi="Verdana"/>
          <w:b w:val="0"/>
          <w:color w:val="auto"/>
          <w:sz w:val="20"/>
          <w:szCs w:val="20"/>
        </w:rPr>
        <w:t>202</w:t>
      </w:r>
      <w:r w:rsidR="00B93D8D" w:rsidRPr="00C91F65">
        <w:rPr>
          <w:rFonts w:ascii="Verdana" w:hAnsi="Verdana"/>
          <w:b w:val="0"/>
          <w:color w:val="auto"/>
          <w:sz w:val="20"/>
          <w:szCs w:val="20"/>
        </w:rPr>
        <w:t>3</w:t>
      </w:r>
      <w:r w:rsidR="004E755B" w:rsidRPr="00C91F65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E755B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91F65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91F65">
        <w:rPr>
          <w:rFonts w:ascii="Verdana" w:hAnsi="Verdana" w:cs="Arial"/>
          <w:b/>
          <w:sz w:val="20"/>
          <w:szCs w:val="20"/>
        </w:rPr>
        <w:t xml:space="preserve"> </w:t>
      </w:r>
      <w:r w:rsidRPr="00C91F65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91F65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91F65">
        <w:rPr>
          <w:rFonts w:ascii="Verdana" w:hAnsi="Verdana"/>
          <w:b/>
          <w:sz w:val="20"/>
          <w:szCs w:val="20"/>
        </w:rPr>
        <w:t>.</w:t>
      </w:r>
    </w:p>
    <w:p w:rsidR="002114DE" w:rsidRPr="00C91F65" w:rsidRDefault="002114DE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93D8D" w:rsidRPr="00C91F65" w:rsidRDefault="002114DE" w:rsidP="00D439EF">
      <w:pPr>
        <w:jc w:val="both"/>
        <w:rPr>
          <w:rFonts w:ascii="Verdana" w:hAnsi="Verdana"/>
          <w:sz w:val="20"/>
          <w:szCs w:val="20"/>
          <w:u w:val="single"/>
        </w:rPr>
      </w:pPr>
      <w:r w:rsidRPr="00C91F65">
        <w:rPr>
          <w:rFonts w:ascii="Verdana" w:hAnsi="Verdana"/>
          <w:sz w:val="20"/>
          <w:szCs w:val="20"/>
          <w:u w:val="single"/>
        </w:rPr>
        <w:t xml:space="preserve">Przedmiot </w:t>
      </w:r>
      <w:r w:rsidR="002D30C0" w:rsidRPr="00C91F65">
        <w:rPr>
          <w:rFonts w:ascii="Verdana" w:hAnsi="Verdana"/>
          <w:sz w:val="20"/>
          <w:szCs w:val="20"/>
          <w:u w:val="single"/>
        </w:rPr>
        <w:t xml:space="preserve">zamówienia: </w:t>
      </w:r>
      <w:r w:rsidR="00B93D8D" w:rsidRPr="00C91F65">
        <w:rPr>
          <w:rFonts w:ascii="Verdana" w:hAnsi="Verdana"/>
          <w:sz w:val="20"/>
          <w:szCs w:val="20"/>
          <w:u w:val="single"/>
        </w:rPr>
        <w:t xml:space="preserve">Dostawa </w:t>
      </w:r>
      <w:r w:rsidR="00406227">
        <w:rPr>
          <w:rFonts w:ascii="Verdana" w:hAnsi="Verdana"/>
          <w:sz w:val="20"/>
          <w:szCs w:val="20"/>
          <w:u w:val="single"/>
        </w:rPr>
        <w:t>antybiotyków.</w:t>
      </w:r>
    </w:p>
    <w:p w:rsidR="00A91DE7" w:rsidRPr="00C91F65" w:rsidRDefault="00A91DE7" w:rsidP="00D439EF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D7767F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ab/>
      </w:r>
      <w:r w:rsidRPr="00C91F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91F65">
        <w:rPr>
          <w:rFonts w:ascii="Verdana" w:hAnsi="Verdana"/>
          <w:sz w:val="20"/>
          <w:szCs w:val="20"/>
        </w:rPr>
        <w:t>działając zgodnie z art. 253</w:t>
      </w:r>
      <w:r w:rsidRPr="00C91F65">
        <w:rPr>
          <w:rFonts w:ascii="Verdana" w:hAnsi="Verdana"/>
          <w:sz w:val="20"/>
          <w:szCs w:val="20"/>
        </w:rPr>
        <w:t xml:space="preserve"> ust 1</w:t>
      </w:r>
      <w:r w:rsidR="00ED3CC4" w:rsidRPr="00C91F65">
        <w:rPr>
          <w:rFonts w:ascii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ustawy Prawo zamówień publicznych (Dz.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z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62128F" w:rsidRPr="00C91F65">
        <w:rPr>
          <w:rFonts w:ascii="Verdana" w:hAnsi="Verdana"/>
          <w:sz w:val="20"/>
          <w:szCs w:val="20"/>
        </w:rPr>
        <w:t>2019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r.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poz.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0A4429" w:rsidRPr="00C91F65">
        <w:rPr>
          <w:rFonts w:ascii="Verdana" w:hAnsi="Verdana"/>
          <w:sz w:val="20"/>
          <w:szCs w:val="20"/>
        </w:rPr>
        <w:t>2019 ze zm.</w:t>
      </w:r>
      <w:r w:rsidRPr="00C91F65">
        <w:rPr>
          <w:rFonts w:ascii="Verdana" w:hAnsi="Verdana"/>
          <w:sz w:val="20"/>
          <w:szCs w:val="20"/>
        </w:rPr>
        <w:t xml:space="preserve">) informuje, że w prowadzonym postępowaniu </w:t>
      </w:r>
      <w:r w:rsidR="00A91DE7" w:rsidRPr="00C91F65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="00A91DE7" w:rsidRPr="00C91F65">
        <w:rPr>
          <w:rFonts w:ascii="Verdana" w:hAnsi="Verdana" w:cs="Arial"/>
          <w:sz w:val="20"/>
          <w:szCs w:val="20"/>
          <w:u w:val="single"/>
        </w:rPr>
        <w:t>najniższa cena</w:t>
      </w:r>
      <w:r w:rsidR="00ED3CC4" w:rsidRPr="00C91F65">
        <w:rPr>
          <w:rFonts w:ascii="Verdana" w:hAnsi="Verdana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7"/>
        <w:gridCol w:w="5022"/>
        <w:gridCol w:w="3957"/>
      </w:tblGrid>
      <w:tr w:rsidR="00B93D8D" w:rsidRPr="00C91F65" w:rsidTr="00704D9F">
        <w:trPr>
          <w:trHeight w:val="6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91F65" w:rsidRDefault="00B93D8D" w:rsidP="00D439EF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04D9F" w:rsidRPr="00C91F65" w:rsidTr="00704D9F">
        <w:trPr>
          <w:trHeight w:val="767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704D9F" w:rsidRDefault="00704D9F" w:rsidP="00094EBF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704D9F">
              <w:rPr>
                <w:rFonts w:ascii="Verdana" w:hAnsi="Verdana" w:cs="Tahoma"/>
                <w:bCs/>
                <w:sz w:val="18"/>
                <w:szCs w:val="18"/>
              </w:rPr>
              <w:t>7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4D9F" w:rsidRPr="00704D9F" w:rsidRDefault="00704D9F" w:rsidP="00094EBF">
            <w:pPr>
              <w:spacing w:line="360" w:lineRule="auto"/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</w:pPr>
            <w:r w:rsidRPr="00704D9F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Urtica Sp. z o. o.</w:t>
            </w:r>
          </w:p>
          <w:p w:rsidR="00704D9F" w:rsidRPr="00704D9F" w:rsidRDefault="00704D9F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04D9F">
              <w:rPr>
                <w:rFonts w:ascii="Verdana" w:hAnsi="Verdana" w:cs="CIDFont+F1"/>
                <w:sz w:val="18"/>
                <w:szCs w:val="18"/>
              </w:rPr>
              <w:t>Siedziba wykonawcy</w:t>
            </w:r>
            <w:r w:rsidRPr="00704D9F">
              <w:rPr>
                <w:rFonts w:ascii="Verdana" w:hAnsi="Verdana"/>
                <w:sz w:val="18"/>
                <w:szCs w:val="18"/>
              </w:rPr>
              <w:t xml:space="preserve"> Wrocław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704D9F" w:rsidRDefault="00704D9F" w:rsidP="00704D9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704D9F">
              <w:rPr>
                <w:bCs/>
                <w:sz w:val="18"/>
                <w:szCs w:val="18"/>
              </w:rPr>
              <w:t>Pakiet</w:t>
            </w:r>
            <w:proofErr w:type="spellEnd"/>
            <w:r w:rsidRPr="00704D9F">
              <w:rPr>
                <w:bCs/>
                <w:sz w:val="18"/>
                <w:szCs w:val="18"/>
              </w:rPr>
              <w:t xml:space="preserve"> nr 1</w:t>
            </w:r>
          </w:p>
          <w:p w:rsidR="00704D9F" w:rsidRPr="00704D9F" w:rsidRDefault="00704D9F" w:rsidP="00704D9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704D9F">
              <w:rPr>
                <w:bCs/>
                <w:sz w:val="18"/>
                <w:szCs w:val="18"/>
              </w:rPr>
              <w:t xml:space="preserve">NETTO:  </w:t>
            </w:r>
            <w:r w:rsidR="00826E41" w:rsidRPr="00826E41">
              <w:rPr>
                <w:b/>
                <w:sz w:val="18"/>
                <w:szCs w:val="18"/>
              </w:rPr>
              <w:t>441 695,61</w:t>
            </w:r>
            <w:r w:rsidR="00826E41">
              <w:t xml:space="preserve"> </w:t>
            </w:r>
            <w:r w:rsidRPr="00704D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04D9F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Pr="00704D9F" w:rsidRDefault="00704D9F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D9F">
              <w:rPr>
                <w:rFonts w:ascii="Verdana" w:hAnsi="Verdana"/>
                <w:bCs/>
                <w:sz w:val="18"/>
                <w:szCs w:val="18"/>
              </w:rPr>
              <w:t xml:space="preserve">BRUTTO: </w:t>
            </w:r>
            <w:r w:rsidRPr="00704D9F">
              <w:rPr>
                <w:rFonts w:ascii="Verdana" w:hAnsi="Verdana"/>
                <w:b/>
                <w:sz w:val="18"/>
                <w:szCs w:val="18"/>
              </w:rPr>
              <w:t>477 031,25</w:t>
            </w:r>
            <w:r w:rsidRPr="00704D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4D9F">
              <w:rPr>
                <w:rFonts w:ascii="Verdana" w:hAnsi="Verdana"/>
                <w:bCs/>
                <w:sz w:val="18"/>
                <w:szCs w:val="18"/>
              </w:rPr>
              <w:t>zł</w:t>
            </w:r>
            <w:r w:rsidRPr="00704D9F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</w:tr>
      <w:tr w:rsidR="00704D9F" w:rsidRPr="00C91F65" w:rsidTr="00704D9F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963851" w:rsidRDefault="00704D9F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963851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4D9F" w:rsidRPr="00DC3A49" w:rsidRDefault="00704D9F" w:rsidP="00704D9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704D9F" w:rsidRPr="00963851" w:rsidRDefault="00704D9F" w:rsidP="00704D9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3A49"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150DF9" w:rsidRDefault="00704D9F" w:rsidP="0096385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</w:t>
            </w:r>
          </w:p>
          <w:p w:rsidR="00704D9F" w:rsidRPr="00150DF9" w:rsidRDefault="00704D9F" w:rsidP="0096385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 w:rsidR="005C6183">
              <w:t xml:space="preserve"> </w:t>
            </w:r>
            <w:r w:rsidR="005C6183" w:rsidRPr="005C6183">
              <w:rPr>
                <w:b/>
                <w:sz w:val="18"/>
                <w:szCs w:val="18"/>
              </w:rPr>
              <w:t>220 840,00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Default="00704D9F" w:rsidP="0096385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BRUTTO:</w:t>
            </w:r>
            <w:r w:rsidRPr="00DC3A49">
              <w:rPr>
                <w:b/>
                <w:sz w:val="18"/>
                <w:szCs w:val="18"/>
              </w:rPr>
              <w:t xml:space="preserve"> 238 507,20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Pr="00150DF9" w:rsidRDefault="00704D9F" w:rsidP="00704D9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6</w:t>
            </w:r>
          </w:p>
          <w:p w:rsidR="00704D9F" w:rsidRPr="00150DF9" w:rsidRDefault="00704D9F" w:rsidP="00704D9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5C6183" w:rsidRPr="005C6183">
              <w:rPr>
                <w:b/>
                <w:sz w:val="18"/>
                <w:szCs w:val="18"/>
              </w:rPr>
              <w:t>25 120,00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Default="00704D9F" w:rsidP="00704D9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BRUTTO:</w:t>
            </w:r>
            <w:r w:rsidRPr="00DC3A49">
              <w:rPr>
                <w:b/>
                <w:sz w:val="18"/>
                <w:szCs w:val="18"/>
              </w:rPr>
              <w:t xml:space="preserve"> 27 129,60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Pr="00150DF9" w:rsidRDefault="00704D9F" w:rsidP="00704D9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7</w:t>
            </w:r>
          </w:p>
          <w:p w:rsidR="00704D9F" w:rsidRPr="00CE6051" w:rsidRDefault="00704D9F" w:rsidP="00704D9F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CE6051" w:rsidRPr="00CE6051">
              <w:rPr>
                <w:b/>
                <w:sz w:val="18"/>
                <w:szCs w:val="18"/>
              </w:rPr>
              <w:t>14 360,00</w:t>
            </w:r>
            <w:r w:rsidR="00CE60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E6051">
              <w:rPr>
                <w:b/>
                <w:sz w:val="18"/>
                <w:szCs w:val="18"/>
              </w:rPr>
              <w:t>zł</w:t>
            </w:r>
            <w:proofErr w:type="spellEnd"/>
          </w:p>
          <w:p w:rsidR="00704D9F" w:rsidRPr="00C91F65" w:rsidRDefault="00704D9F" w:rsidP="00704D9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Pr="00DC3A49">
              <w:rPr>
                <w:b/>
                <w:sz w:val="18"/>
                <w:szCs w:val="18"/>
              </w:rPr>
              <w:t>15 508,80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704D9F" w:rsidRPr="00C91F65" w:rsidTr="00704D9F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C91F65" w:rsidRDefault="00670141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141" w:rsidRPr="00DC3A49" w:rsidRDefault="00670141" w:rsidP="0067014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704D9F" w:rsidRPr="00C91F65" w:rsidRDefault="00670141" w:rsidP="0067014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866E06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866E06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866E06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866E06">
              <w:rPr>
                <w:sz w:val="20"/>
                <w:szCs w:val="20"/>
              </w:rPr>
              <w:t xml:space="preserve"> </w:t>
            </w:r>
            <w:r w:rsidRPr="00DC3A49">
              <w:rPr>
                <w:sz w:val="18"/>
                <w:szCs w:val="18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427249" w:rsidRDefault="00704D9F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670141">
              <w:rPr>
                <w:bCs/>
                <w:sz w:val="20"/>
                <w:szCs w:val="20"/>
              </w:rPr>
              <w:t>3</w:t>
            </w:r>
          </w:p>
          <w:p w:rsidR="00704D9F" w:rsidRPr="00427249" w:rsidRDefault="00704D9F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>NETTO:</w:t>
            </w:r>
            <w:r w:rsidR="0033621B">
              <w:t xml:space="preserve"> </w:t>
            </w:r>
            <w:r w:rsidR="0033621B" w:rsidRPr="0033621B">
              <w:rPr>
                <w:b/>
                <w:sz w:val="18"/>
                <w:szCs w:val="18"/>
              </w:rPr>
              <w:t>73 104,90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04D9F" w:rsidRPr="00427249" w:rsidRDefault="00704D9F" w:rsidP="0004401A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670141" w:rsidRPr="00DC3A49">
              <w:rPr>
                <w:rFonts w:ascii="Verdana" w:hAnsi="Verdana"/>
                <w:b/>
                <w:sz w:val="18"/>
                <w:szCs w:val="18"/>
              </w:rPr>
              <w:t>78 953,29</w:t>
            </w:r>
            <w:r w:rsidR="0067014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704D9F" w:rsidRPr="00C91F65" w:rsidRDefault="00704D9F" w:rsidP="0004401A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704D9F" w:rsidRPr="00C91F65" w:rsidTr="00704D9F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C91F65" w:rsidRDefault="00004580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4580" w:rsidRPr="00DC3A49" w:rsidRDefault="00004580" w:rsidP="00004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MIP Pharma Polska Sp. z o.o.</w:t>
            </w:r>
          </w:p>
          <w:p w:rsidR="00704D9F" w:rsidRPr="00C91F65" w:rsidRDefault="00004580" w:rsidP="00004580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3A49">
              <w:rPr>
                <w:rFonts w:ascii="Verdana" w:hAnsi="Verdana"/>
                <w:sz w:val="18"/>
                <w:szCs w:val="18"/>
              </w:rPr>
              <w:t>Gdańsk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150DF9" w:rsidRDefault="00704D9F" w:rsidP="00A769C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</w:t>
            </w:r>
            <w:r w:rsidR="00004580">
              <w:rPr>
                <w:bCs/>
                <w:sz w:val="18"/>
                <w:szCs w:val="18"/>
              </w:rPr>
              <w:t>4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704D9F" w:rsidRPr="00150DF9" w:rsidRDefault="00704D9F" w:rsidP="00A769C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 w:rsidR="0049722A">
              <w:t xml:space="preserve"> </w:t>
            </w:r>
            <w:r w:rsidR="0049722A" w:rsidRPr="0049722A">
              <w:rPr>
                <w:b/>
                <w:sz w:val="18"/>
                <w:szCs w:val="18"/>
              </w:rPr>
              <w:t>65</w:t>
            </w:r>
            <w:r w:rsidR="0049722A">
              <w:rPr>
                <w:b/>
                <w:sz w:val="18"/>
                <w:szCs w:val="18"/>
              </w:rPr>
              <w:t xml:space="preserve"> </w:t>
            </w:r>
            <w:r w:rsidR="0049722A" w:rsidRPr="0049722A">
              <w:rPr>
                <w:b/>
                <w:sz w:val="18"/>
                <w:szCs w:val="18"/>
              </w:rPr>
              <w:t>758,00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Pr="00C91F65" w:rsidRDefault="00704D9F" w:rsidP="00004580">
            <w:pPr>
              <w:pStyle w:val="Default"/>
              <w:spacing w:line="276" w:lineRule="auto"/>
              <w:rPr>
                <w:rFonts w:cs="CIDFont+F3"/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004580" w:rsidRPr="00DC3A49">
              <w:rPr>
                <w:b/>
                <w:sz w:val="18"/>
                <w:szCs w:val="18"/>
              </w:rPr>
              <w:t>71 018,64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704D9F" w:rsidRPr="00C91F65" w:rsidTr="00704D9F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C91F65" w:rsidRDefault="00EE0572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9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0572" w:rsidRPr="00DC3A49" w:rsidRDefault="00704D9F" w:rsidP="00EE05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91F65">
              <w:rPr>
                <w:sz w:val="20"/>
                <w:szCs w:val="20"/>
              </w:rPr>
              <w:t xml:space="preserve"> </w:t>
            </w:r>
            <w:proofErr w:type="spellStart"/>
            <w:r w:rsidR="00EE0572"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="00EE0572"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International Sp. z o.o.</w:t>
            </w:r>
          </w:p>
          <w:p w:rsidR="00EE0572" w:rsidRPr="00C91F65" w:rsidRDefault="00EE0572" w:rsidP="00EE0572">
            <w:pPr>
              <w:spacing w:line="360" w:lineRule="auto"/>
              <w:rPr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3A49">
              <w:rPr>
                <w:rFonts w:ascii="Verdana" w:hAnsi="Verdana"/>
                <w:sz w:val="18"/>
                <w:szCs w:val="18"/>
              </w:rPr>
              <w:t>Katowice</w:t>
            </w:r>
          </w:p>
          <w:p w:rsidR="00704D9F" w:rsidRPr="00C91F65" w:rsidRDefault="00704D9F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150DF9" w:rsidRDefault="00EE0572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5</w:t>
            </w:r>
          </w:p>
          <w:p w:rsidR="00704D9F" w:rsidRPr="00150DF9" w:rsidRDefault="00EE0572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 w:rsidR="00CA06BC">
              <w:t xml:space="preserve"> </w:t>
            </w:r>
            <w:r w:rsidR="00CA06BC" w:rsidRPr="00CA06BC">
              <w:rPr>
                <w:b/>
                <w:sz w:val="18"/>
                <w:szCs w:val="18"/>
              </w:rPr>
              <w:t>80 500,50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04D9F">
              <w:rPr>
                <w:bCs/>
                <w:sz w:val="18"/>
                <w:szCs w:val="18"/>
              </w:rPr>
              <w:t xml:space="preserve"> </w:t>
            </w:r>
            <w:r w:rsidR="00704D9F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04D9F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Pr="00C91F65" w:rsidRDefault="00704D9F" w:rsidP="0030524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EE0572" w:rsidRPr="00DC3A49">
              <w:rPr>
                <w:b/>
                <w:sz w:val="18"/>
                <w:szCs w:val="18"/>
              </w:rPr>
              <w:t>86 940,54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BC1E55" w:rsidRPr="00C91F65" w:rsidRDefault="00BC1E55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E0B31" w:rsidRPr="00C91F65" w:rsidRDefault="00D20E94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C91F65">
        <w:rPr>
          <w:rFonts w:ascii="Verdana" w:hAnsi="Verdana" w:cs="Arial"/>
          <w:sz w:val="20"/>
          <w:szCs w:val="20"/>
          <w:u w:val="single"/>
        </w:rPr>
        <w:lastRenderedPageBreak/>
        <w:t>Zestawienie złożonych ofert:</w:t>
      </w:r>
    </w:p>
    <w:tbl>
      <w:tblPr>
        <w:tblW w:w="5310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70"/>
        <w:gridCol w:w="5021"/>
        <w:gridCol w:w="3958"/>
      </w:tblGrid>
      <w:tr w:rsidR="00B93D8D" w:rsidRPr="00C91F65" w:rsidTr="007F07B3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91F65" w:rsidRDefault="00B93D8D" w:rsidP="002D229E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Farmacol Logistyka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Katowice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5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93 307,14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6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34 594,56</w:t>
            </w: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>Pakiet nr 2 –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 xml:space="preserve"> 238 507,20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>Pakiet nr 3 –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 xml:space="preserve"> 84 110,40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>Pakiet nr 6 –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 xml:space="preserve"> 27 129,60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>Pakiet nr 7 –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 xml:space="preserve"> 15 508,80</w:t>
            </w:r>
          </w:p>
        </w:tc>
      </w:tr>
      <w:tr w:rsidR="00DC3A49" w:rsidRPr="00A66F9C" w:rsidTr="001807E6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Spółka z ograniczoną odpowiedzialnością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Nowy Tomyśl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7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19 027,44</w:t>
            </w: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3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78 953,29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5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Wrocław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3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100 188,90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5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98 506,80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6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36 288,00</w:t>
            </w: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6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Tramco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Płochocin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DC3A49">
              <w:rPr>
                <w:rFonts w:ascii="Verdana" w:hAnsi="Verdana"/>
                <w:sz w:val="18"/>
                <w:szCs w:val="18"/>
              </w:rPr>
              <w:t xml:space="preserve">Pakiet nr 5 – </w:t>
            </w:r>
            <w:bookmarkEnd w:id="0"/>
            <w:bookmarkEnd w:id="1"/>
            <w:r w:rsidRPr="00DC3A49">
              <w:rPr>
                <w:rFonts w:ascii="Verdana" w:hAnsi="Verdana"/>
                <w:b/>
                <w:sz w:val="18"/>
                <w:szCs w:val="18"/>
              </w:rPr>
              <w:t>93 994,56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6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30 093,12</w:t>
            </w: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7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Urtica Sp. z o. o.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Wrocław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2" w:name="OLE_LINK7"/>
            <w:bookmarkStart w:id="3" w:name="OLE_LINK8"/>
            <w:r w:rsidRPr="00DC3A49">
              <w:rPr>
                <w:rFonts w:ascii="Verdana" w:hAnsi="Verdana"/>
                <w:sz w:val="18"/>
                <w:szCs w:val="18"/>
              </w:rPr>
              <w:t xml:space="preserve">Pakiet nr 1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477 031,25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4" w:name="OLE_LINK5"/>
            <w:bookmarkStart w:id="5" w:name="OLE_LINK6"/>
            <w:r w:rsidRPr="00DC3A49">
              <w:rPr>
                <w:rFonts w:ascii="Verdana" w:hAnsi="Verdana"/>
                <w:sz w:val="18"/>
                <w:szCs w:val="18"/>
              </w:rPr>
              <w:t xml:space="preserve">Pakiet nr 5 – </w:t>
            </w:r>
            <w:bookmarkEnd w:id="4"/>
            <w:bookmarkEnd w:id="5"/>
            <w:r w:rsidRPr="00DC3A49">
              <w:rPr>
                <w:rFonts w:ascii="Verdana" w:hAnsi="Verdana"/>
                <w:b/>
                <w:sz w:val="18"/>
                <w:szCs w:val="18"/>
              </w:rPr>
              <w:t>93 895,74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6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34 957,44</w:t>
            </w:r>
            <w:bookmarkEnd w:id="2"/>
            <w:bookmarkEnd w:id="3"/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t>8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MIP Pharma Polska Sp. z o.o.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lastRenderedPageBreak/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Gdańsk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6" w:name="OLE_LINK9"/>
            <w:bookmarkStart w:id="7" w:name="OLE_LINK10"/>
            <w:r w:rsidRPr="00DC3A49">
              <w:rPr>
                <w:rFonts w:ascii="Verdana" w:hAnsi="Verdana"/>
                <w:sz w:val="18"/>
                <w:szCs w:val="18"/>
              </w:rPr>
              <w:lastRenderedPageBreak/>
              <w:t xml:space="preserve">Pakiet nr 4 – </w:t>
            </w:r>
            <w:bookmarkEnd w:id="6"/>
            <w:bookmarkEnd w:id="7"/>
            <w:r w:rsidRPr="00DC3A49">
              <w:rPr>
                <w:rFonts w:ascii="Verdana" w:hAnsi="Verdana"/>
                <w:b/>
                <w:sz w:val="18"/>
                <w:szCs w:val="18"/>
              </w:rPr>
              <w:t>71 018,64</w:t>
            </w:r>
          </w:p>
        </w:tc>
      </w:tr>
      <w:tr w:rsidR="00DC3A49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EA63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DC3A49"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International Sp. z o.o.</w:t>
            </w:r>
          </w:p>
          <w:p w:rsidR="00DC3A49" w:rsidRPr="00DC3A49" w:rsidRDefault="005F5DD6" w:rsidP="00094EB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A49" w:rsidRPr="00DC3A49">
              <w:rPr>
                <w:rFonts w:ascii="Verdana" w:hAnsi="Verdana"/>
                <w:sz w:val="18"/>
                <w:szCs w:val="18"/>
              </w:rPr>
              <w:t>Katowice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1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494 871,28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8" w:name="OLE_LINK1"/>
            <w:bookmarkStart w:id="9" w:name="OLE_LINK2"/>
            <w:r w:rsidRPr="00DC3A49">
              <w:rPr>
                <w:rFonts w:ascii="Verdana" w:hAnsi="Verdana"/>
                <w:sz w:val="18"/>
                <w:szCs w:val="18"/>
              </w:rPr>
              <w:t xml:space="preserve">Pakiet nr 3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97 806,85</w:t>
            </w:r>
          </w:p>
          <w:bookmarkEnd w:id="8"/>
          <w:bookmarkEnd w:id="9"/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4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115 689,60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5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86 940,54</w:t>
            </w:r>
          </w:p>
          <w:p w:rsidR="00DC3A49" w:rsidRPr="00DC3A49" w:rsidRDefault="00DC3A49" w:rsidP="00094EB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C3A49">
              <w:rPr>
                <w:rFonts w:ascii="Verdana" w:hAnsi="Verdana"/>
                <w:sz w:val="18"/>
                <w:szCs w:val="18"/>
              </w:rPr>
              <w:t xml:space="preserve">Pakiet nr 6 – </w:t>
            </w:r>
            <w:r w:rsidRPr="00DC3A49">
              <w:rPr>
                <w:rFonts w:ascii="Verdana" w:hAnsi="Verdana"/>
                <w:b/>
                <w:sz w:val="18"/>
                <w:szCs w:val="18"/>
              </w:rPr>
              <w:t>35 596,80</w:t>
            </w:r>
          </w:p>
        </w:tc>
      </w:tr>
    </w:tbl>
    <w:p w:rsidR="001807E6" w:rsidRPr="001807E6" w:rsidRDefault="001807E6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93D8D" w:rsidRPr="004D689F" w:rsidRDefault="00787B25" w:rsidP="004D689F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  <w:r w:rsidR="00EA3C17" w:rsidRPr="004D689F">
        <w:rPr>
          <w:rFonts w:ascii="Verdana" w:hAnsi="Verdana"/>
          <w:sz w:val="18"/>
          <w:szCs w:val="18"/>
        </w:rPr>
        <w:t>Nie dotyczy</w:t>
      </w:r>
      <w:r w:rsidR="00EA63C4" w:rsidRPr="004D689F">
        <w:rPr>
          <w:rFonts w:ascii="Verdana" w:hAnsi="Verdana"/>
          <w:sz w:val="18"/>
          <w:szCs w:val="18"/>
        </w:rPr>
        <w:t>.</w:t>
      </w:r>
    </w:p>
    <w:p w:rsidR="003712C0" w:rsidRPr="004D689F" w:rsidRDefault="00F923CA" w:rsidP="00D439EF">
      <w:pPr>
        <w:rPr>
          <w:rFonts w:ascii="Verdana" w:hAnsi="Verdana" w:cs="Arial"/>
          <w:b/>
          <w:sz w:val="18"/>
          <w:szCs w:val="18"/>
          <w:u w:val="single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UNIEWAŻNIENIE POSTĘPOWANIA: </w:t>
      </w:r>
      <w:r w:rsidR="004D689F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EA3C17" w:rsidRPr="004D689F">
        <w:rPr>
          <w:rFonts w:ascii="Verdana" w:hAnsi="Verdana" w:cs="Arial"/>
          <w:sz w:val="18"/>
          <w:szCs w:val="18"/>
        </w:rPr>
        <w:t>Nie dotyczy</w:t>
      </w:r>
      <w:r w:rsidR="00050683" w:rsidRPr="004D689F">
        <w:rPr>
          <w:rFonts w:ascii="Verdana" w:hAnsi="Verdana" w:cs="Arial"/>
          <w:sz w:val="18"/>
          <w:szCs w:val="18"/>
        </w:rPr>
        <w:t>.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  <w:r w:rsidRPr="004D689F">
        <w:rPr>
          <w:rFonts w:ascii="Verdana" w:hAnsi="Verdana" w:cs="Arial"/>
          <w:bCs/>
          <w:sz w:val="18"/>
          <w:szCs w:val="18"/>
        </w:rPr>
        <w:t>………………………………………………</w:t>
      </w:r>
    </w:p>
    <w:p w:rsidR="002210E9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2210E9" w:rsidRPr="00C91F65" w:rsidRDefault="002210E9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>/</w:t>
      </w:r>
      <w:r w:rsidRPr="00C91F65">
        <w:rPr>
          <w:rFonts w:ascii="Verdana" w:hAnsi="Verdana" w:cs="Arial"/>
          <w:i/>
          <w:spacing w:val="2"/>
          <w:sz w:val="20"/>
          <w:szCs w:val="20"/>
        </w:rPr>
        <w:t>podpis kierownika jednostki zamawiającej/</w:t>
      </w:r>
    </w:p>
    <w:p w:rsidR="008C3207" w:rsidRPr="00C91F65" w:rsidRDefault="008C3207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sectPr w:rsidR="008C3207" w:rsidRPr="00C91F65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C4" w:rsidRDefault="00EA63C4" w:rsidP="00F92ECB">
      <w:pPr>
        <w:spacing w:after="0" w:line="240" w:lineRule="auto"/>
      </w:pPr>
      <w:r>
        <w:separator/>
      </w:r>
    </w:p>
  </w:endnote>
  <w:endnote w:type="continuationSeparator" w:id="0">
    <w:p w:rsidR="00EA63C4" w:rsidRDefault="00EA63C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DC70D5">
    <w:pPr>
      <w:pStyle w:val="Stopka"/>
    </w:pPr>
    <w:fldSimple w:instr=" PAGE   \* MERGEFORMAT ">
      <w:r w:rsidR="002210E9">
        <w:rPr>
          <w:noProof/>
        </w:rPr>
        <w:t>3</w:t>
      </w:r>
    </w:fldSimple>
    <w:r w:rsidR="00EA63C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C4" w:rsidRDefault="00EA63C4" w:rsidP="00F92ECB">
      <w:pPr>
        <w:spacing w:after="0" w:line="240" w:lineRule="auto"/>
      </w:pPr>
      <w:r>
        <w:separator/>
      </w:r>
    </w:p>
  </w:footnote>
  <w:footnote w:type="continuationSeparator" w:id="0">
    <w:p w:rsidR="00EA63C4" w:rsidRDefault="00EA63C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EA6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71"/>
    <w:rsid w:val="00004580"/>
    <w:rsid w:val="00011604"/>
    <w:rsid w:val="000429D0"/>
    <w:rsid w:val="00042B08"/>
    <w:rsid w:val="0004401A"/>
    <w:rsid w:val="00050431"/>
    <w:rsid w:val="00050683"/>
    <w:rsid w:val="000546BB"/>
    <w:rsid w:val="00055ECA"/>
    <w:rsid w:val="00056647"/>
    <w:rsid w:val="00062DC2"/>
    <w:rsid w:val="00064172"/>
    <w:rsid w:val="0006477C"/>
    <w:rsid w:val="00065038"/>
    <w:rsid w:val="00070384"/>
    <w:rsid w:val="00072455"/>
    <w:rsid w:val="00077FEB"/>
    <w:rsid w:val="00082BF3"/>
    <w:rsid w:val="0009348B"/>
    <w:rsid w:val="00097519"/>
    <w:rsid w:val="000A0BE4"/>
    <w:rsid w:val="000A1E4F"/>
    <w:rsid w:val="000A4429"/>
    <w:rsid w:val="000A7BAB"/>
    <w:rsid w:val="000B2928"/>
    <w:rsid w:val="000B4481"/>
    <w:rsid w:val="000D0429"/>
    <w:rsid w:val="000D0C67"/>
    <w:rsid w:val="000D1B98"/>
    <w:rsid w:val="000D5806"/>
    <w:rsid w:val="000E4A4C"/>
    <w:rsid w:val="000E5497"/>
    <w:rsid w:val="000E5DA2"/>
    <w:rsid w:val="000F24E5"/>
    <w:rsid w:val="000F4ECC"/>
    <w:rsid w:val="000F6C73"/>
    <w:rsid w:val="000F7E13"/>
    <w:rsid w:val="001100BA"/>
    <w:rsid w:val="00112EA5"/>
    <w:rsid w:val="00116C1D"/>
    <w:rsid w:val="00117383"/>
    <w:rsid w:val="00123BD7"/>
    <w:rsid w:val="001273B2"/>
    <w:rsid w:val="001308A8"/>
    <w:rsid w:val="00134595"/>
    <w:rsid w:val="001368D6"/>
    <w:rsid w:val="001378E1"/>
    <w:rsid w:val="001430EA"/>
    <w:rsid w:val="00143DD6"/>
    <w:rsid w:val="001463CB"/>
    <w:rsid w:val="0015040A"/>
    <w:rsid w:val="001531B1"/>
    <w:rsid w:val="00157D44"/>
    <w:rsid w:val="00157DDC"/>
    <w:rsid w:val="001617DF"/>
    <w:rsid w:val="0016228E"/>
    <w:rsid w:val="00170C53"/>
    <w:rsid w:val="0017655A"/>
    <w:rsid w:val="001765F3"/>
    <w:rsid w:val="0018066A"/>
    <w:rsid w:val="001807E6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48B6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10E9"/>
    <w:rsid w:val="00226413"/>
    <w:rsid w:val="00230A57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028"/>
    <w:rsid w:val="00265805"/>
    <w:rsid w:val="00273580"/>
    <w:rsid w:val="00287127"/>
    <w:rsid w:val="00291655"/>
    <w:rsid w:val="00295BC9"/>
    <w:rsid w:val="0029678B"/>
    <w:rsid w:val="002A268F"/>
    <w:rsid w:val="002A6834"/>
    <w:rsid w:val="002A6C0E"/>
    <w:rsid w:val="002A7530"/>
    <w:rsid w:val="002B0515"/>
    <w:rsid w:val="002B25A5"/>
    <w:rsid w:val="002B313F"/>
    <w:rsid w:val="002B4320"/>
    <w:rsid w:val="002B442B"/>
    <w:rsid w:val="002B4ADB"/>
    <w:rsid w:val="002B6F4B"/>
    <w:rsid w:val="002B794F"/>
    <w:rsid w:val="002C0E09"/>
    <w:rsid w:val="002D229E"/>
    <w:rsid w:val="002D30C0"/>
    <w:rsid w:val="002D4198"/>
    <w:rsid w:val="002D5359"/>
    <w:rsid w:val="002E5297"/>
    <w:rsid w:val="002E6461"/>
    <w:rsid w:val="002E659B"/>
    <w:rsid w:val="002F47F0"/>
    <w:rsid w:val="00301747"/>
    <w:rsid w:val="0030311C"/>
    <w:rsid w:val="003034FB"/>
    <w:rsid w:val="00304D51"/>
    <w:rsid w:val="0030524F"/>
    <w:rsid w:val="00307963"/>
    <w:rsid w:val="003139E0"/>
    <w:rsid w:val="00313E97"/>
    <w:rsid w:val="003233D2"/>
    <w:rsid w:val="0032642A"/>
    <w:rsid w:val="00327920"/>
    <w:rsid w:val="0033362C"/>
    <w:rsid w:val="00334EB8"/>
    <w:rsid w:val="0033621B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12C0"/>
    <w:rsid w:val="00372518"/>
    <w:rsid w:val="00377213"/>
    <w:rsid w:val="00377EAF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4018"/>
    <w:rsid w:val="003E65AC"/>
    <w:rsid w:val="003E70C8"/>
    <w:rsid w:val="003E7FB0"/>
    <w:rsid w:val="003F2651"/>
    <w:rsid w:val="003F65E1"/>
    <w:rsid w:val="003F74B1"/>
    <w:rsid w:val="0040350E"/>
    <w:rsid w:val="00406227"/>
    <w:rsid w:val="00410AE8"/>
    <w:rsid w:val="0041114D"/>
    <w:rsid w:val="00417EC7"/>
    <w:rsid w:val="00420881"/>
    <w:rsid w:val="00421414"/>
    <w:rsid w:val="004243F8"/>
    <w:rsid w:val="00426CCE"/>
    <w:rsid w:val="00427249"/>
    <w:rsid w:val="00436282"/>
    <w:rsid w:val="004436A9"/>
    <w:rsid w:val="004438E2"/>
    <w:rsid w:val="004667F0"/>
    <w:rsid w:val="00471C3D"/>
    <w:rsid w:val="00480DBE"/>
    <w:rsid w:val="00481013"/>
    <w:rsid w:val="00496459"/>
    <w:rsid w:val="0049722A"/>
    <w:rsid w:val="004A1D75"/>
    <w:rsid w:val="004A614D"/>
    <w:rsid w:val="004A7331"/>
    <w:rsid w:val="004B3B55"/>
    <w:rsid w:val="004B48ED"/>
    <w:rsid w:val="004D0C39"/>
    <w:rsid w:val="004D689F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6A2"/>
    <w:rsid w:val="00541F7B"/>
    <w:rsid w:val="00545747"/>
    <w:rsid w:val="005520FC"/>
    <w:rsid w:val="00556512"/>
    <w:rsid w:val="0055661F"/>
    <w:rsid w:val="00560F2B"/>
    <w:rsid w:val="005630DF"/>
    <w:rsid w:val="00563E58"/>
    <w:rsid w:val="0056574D"/>
    <w:rsid w:val="00570791"/>
    <w:rsid w:val="005934F1"/>
    <w:rsid w:val="005A5A61"/>
    <w:rsid w:val="005B5FE6"/>
    <w:rsid w:val="005B7A86"/>
    <w:rsid w:val="005C44F9"/>
    <w:rsid w:val="005C6183"/>
    <w:rsid w:val="005D7CB2"/>
    <w:rsid w:val="005E18CF"/>
    <w:rsid w:val="005E1DE2"/>
    <w:rsid w:val="005E40A7"/>
    <w:rsid w:val="005E4292"/>
    <w:rsid w:val="005F13E1"/>
    <w:rsid w:val="005F2F6F"/>
    <w:rsid w:val="005F5DD6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21B6"/>
    <w:rsid w:val="00614F4B"/>
    <w:rsid w:val="0062128F"/>
    <w:rsid w:val="00621691"/>
    <w:rsid w:val="006273DD"/>
    <w:rsid w:val="00630FD9"/>
    <w:rsid w:val="006349B6"/>
    <w:rsid w:val="00637B8E"/>
    <w:rsid w:val="006428A5"/>
    <w:rsid w:val="00651279"/>
    <w:rsid w:val="00654050"/>
    <w:rsid w:val="006550C8"/>
    <w:rsid w:val="0065765F"/>
    <w:rsid w:val="00662159"/>
    <w:rsid w:val="00663985"/>
    <w:rsid w:val="00670141"/>
    <w:rsid w:val="00672BDA"/>
    <w:rsid w:val="00672DDB"/>
    <w:rsid w:val="00675A35"/>
    <w:rsid w:val="00681D34"/>
    <w:rsid w:val="00686EB3"/>
    <w:rsid w:val="006936EC"/>
    <w:rsid w:val="00697354"/>
    <w:rsid w:val="006A4894"/>
    <w:rsid w:val="006A4933"/>
    <w:rsid w:val="006A79BB"/>
    <w:rsid w:val="006B6F6E"/>
    <w:rsid w:val="006B7EF8"/>
    <w:rsid w:val="006B7FEA"/>
    <w:rsid w:val="006C7CF6"/>
    <w:rsid w:val="006D6DD2"/>
    <w:rsid w:val="006E09E8"/>
    <w:rsid w:val="006F09E4"/>
    <w:rsid w:val="006F1512"/>
    <w:rsid w:val="006F2FBE"/>
    <w:rsid w:val="006F490E"/>
    <w:rsid w:val="006F4C4C"/>
    <w:rsid w:val="006F5452"/>
    <w:rsid w:val="00704982"/>
    <w:rsid w:val="00704997"/>
    <w:rsid w:val="00704D9F"/>
    <w:rsid w:val="00705BFD"/>
    <w:rsid w:val="00710F20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6627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07B3"/>
    <w:rsid w:val="007F7FD6"/>
    <w:rsid w:val="008003EE"/>
    <w:rsid w:val="00810FC9"/>
    <w:rsid w:val="00815556"/>
    <w:rsid w:val="00826E41"/>
    <w:rsid w:val="00827525"/>
    <w:rsid w:val="00827E22"/>
    <w:rsid w:val="00833C3D"/>
    <w:rsid w:val="0083415E"/>
    <w:rsid w:val="00836D42"/>
    <w:rsid w:val="00840E39"/>
    <w:rsid w:val="008426F6"/>
    <w:rsid w:val="00845742"/>
    <w:rsid w:val="00853AC9"/>
    <w:rsid w:val="00854AE2"/>
    <w:rsid w:val="00864410"/>
    <w:rsid w:val="0086679B"/>
    <w:rsid w:val="00866E06"/>
    <w:rsid w:val="00867212"/>
    <w:rsid w:val="0087411E"/>
    <w:rsid w:val="00876AA4"/>
    <w:rsid w:val="00880CFA"/>
    <w:rsid w:val="0088364D"/>
    <w:rsid w:val="00884B58"/>
    <w:rsid w:val="00884DAF"/>
    <w:rsid w:val="00896C63"/>
    <w:rsid w:val="008A1237"/>
    <w:rsid w:val="008A33E7"/>
    <w:rsid w:val="008A3BE2"/>
    <w:rsid w:val="008A6A21"/>
    <w:rsid w:val="008B22A5"/>
    <w:rsid w:val="008B402E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11C0"/>
    <w:rsid w:val="00963075"/>
    <w:rsid w:val="009634B8"/>
    <w:rsid w:val="00963851"/>
    <w:rsid w:val="0097022C"/>
    <w:rsid w:val="009725E3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06D3"/>
    <w:rsid w:val="009C1512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18D4"/>
    <w:rsid w:val="00A1688A"/>
    <w:rsid w:val="00A17159"/>
    <w:rsid w:val="00A17983"/>
    <w:rsid w:val="00A17D44"/>
    <w:rsid w:val="00A2297A"/>
    <w:rsid w:val="00A23CC7"/>
    <w:rsid w:val="00A314EA"/>
    <w:rsid w:val="00A318CF"/>
    <w:rsid w:val="00A324BF"/>
    <w:rsid w:val="00A339F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69C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59B7"/>
    <w:rsid w:val="00AB72D7"/>
    <w:rsid w:val="00AB7FDE"/>
    <w:rsid w:val="00AC056A"/>
    <w:rsid w:val="00AC317E"/>
    <w:rsid w:val="00AD4E24"/>
    <w:rsid w:val="00AE4A7B"/>
    <w:rsid w:val="00AE7032"/>
    <w:rsid w:val="00AF46D0"/>
    <w:rsid w:val="00B00096"/>
    <w:rsid w:val="00B038EB"/>
    <w:rsid w:val="00B039A1"/>
    <w:rsid w:val="00B215FD"/>
    <w:rsid w:val="00B22100"/>
    <w:rsid w:val="00B24D50"/>
    <w:rsid w:val="00B2508C"/>
    <w:rsid w:val="00B2761A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93D8D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027"/>
    <w:rsid w:val="00C13FF1"/>
    <w:rsid w:val="00C1508D"/>
    <w:rsid w:val="00C17CBF"/>
    <w:rsid w:val="00C2619B"/>
    <w:rsid w:val="00C371EF"/>
    <w:rsid w:val="00C37D6A"/>
    <w:rsid w:val="00C4297B"/>
    <w:rsid w:val="00C46D5A"/>
    <w:rsid w:val="00C471CA"/>
    <w:rsid w:val="00C54D95"/>
    <w:rsid w:val="00C6162C"/>
    <w:rsid w:val="00C70D7A"/>
    <w:rsid w:val="00C729BC"/>
    <w:rsid w:val="00C72E46"/>
    <w:rsid w:val="00C73149"/>
    <w:rsid w:val="00C87937"/>
    <w:rsid w:val="00C91F65"/>
    <w:rsid w:val="00C9462F"/>
    <w:rsid w:val="00C97264"/>
    <w:rsid w:val="00C97E1C"/>
    <w:rsid w:val="00CA06BC"/>
    <w:rsid w:val="00CA62ED"/>
    <w:rsid w:val="00CB2B5C"/>
    <w:rsid w:val="00CB4A64"/>
    <w:rsid w:val="00CB7FFB"/>
    <w:rsid w:val="00CC0B01"/>
    <w:rsid w:val="00CC12C0"/>
    <w:rsid w:val="00CC4D1D"/>
    <w:rsid w:val="00CE4748"/>
    <w:rsid w:val="00CE6051"/>
    <w:rsid w:val="00CF0555"/>
    <w:rsid w:val="00CF1C59"/>
    <w:rsid w:val="00CF664A"/>
    <w:rsid w:val="00D03307"/>
    <w:rsid w:val="00D040B4"/>
    <w:rsid w:val="00D11066"/>
    <w:rsid w:val="00D12B20"/>
    <w:rsid w:val="00D135B2"/>
    <w:rsid w:val="00D20E94"/>
    <w:rsid w:val="00D217CE"/>
    <w:rsid w:val="00D22BA9"/>
    <w:rsid w:val="00D316DE"/>
    <w:rsid w:val="00D369DE"/>
    <w:rsid w:val="00D376B9"/>
    <w:rsid w:val="00D37A0F"/>
    <w:rsid w:val="00D40BF0"/>
    <w:rsid w:val="00D439EF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A49"/>
    <w:rsid w:val="00DC3CFE"/>
    <w:rsid w:val="00DC4B6D"/>
    <w:rsid w:val="00DC70D5"/>
    <w:rsid w:val="00DD2198"/>
    <w:rsid w:val="00DD2207"/>
    <w:rsid w:val="00DD333D"/>
    <w:rsid w:val="00DD5E1A"/>
    <w:rsid w:val="00DE01CB"/>
    <w:rsid w:val="00DE2F24"/>
    <w:rsid w:val="00DF22F5"/>
    <w:rsid w:val="00E04021"/>
    <w:rsid w:val="00E24F78"/>
    <w:rsid w:val="00E35391"/>
    <w:rsid w:val="00E37F98"/>
    <w:rsid w:val="00E418CE"/>
    <w:rsid w:val="00E439FD"/>
    <w:rsid w:val="00E45147"/>
    <w:rsid w:val="00E45C3A"/>
    <w:rsid w:val="00E5686C"/>
    <w:rsid w:val="00E80D53"/>
    <w:rsid w:val="00E8346A"/>
    <w:rsid w:val="00E83519"/>
    <w:rsid w:val="00E86323"/>
    <w:rsid w:val="00E92994"/>
    <w:rsid w:val="00E93969"/>
    <w:rsid w:val="00EA3C17"/>
    <w:rsid w:val="00EA63C4"/>
    <w:rsid w:val="00EB09E5"/>
    <w:rsid w:val="00EB0B49"/>
    <w:rsid w:val="00EB22B4"/>
    <w:rsid w:val="00EB673B"/>
    <w:rsid w:val="00EB689B"/>
    <w:rsid w:val="00EC26B8"/>
    <w:rsid w:val="00EC6E59"/>
    <w:rsid w:val="00EC7DE0"/>
    <w:rsid w:val="00ED1911"/>
    <w:rsid w:val="00ED3CC4"/>
    <w:rsid w:val="00ED6554"/>
    <w:rsid w:val="00EE0572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734"/>
    <w:rsid w:val="00F56FAF"/>
    <w:rsid w:val="00F57756"/>
    <w:rsid w:val="00F6302F"/>
    <w:rsid w:val="00F661BC"/>
    <w:rsid w:val="00F718AA"/>
    <w:rsid w:val="00F742A9"/>
    <w:rsid w:val="00F76AB4"/>
    <w:rsid w:val="00F76E74"/>
    <w:rsid w:val="00F82B76"/>
    <w:rsid w:val="00F923CA"/>
    <w:rsid w:val="00F92ECB"/>
    <w:rsid w:val="00F931D6"/>
    <w:rsid w:val="00F9361B"/>
    <w:rsid w:val="00F94678"/>
    <w:rsid w:val="00F97844"/>
    <w:rsid w:val="00FA2092"/>
    <w:rsid w:val="00FA4BBB"/>
    <w:rsid w:val="00FA5D8B"/>
    <w:rsid w:val="00FA616E"/>
    <w:rsid w:val="00FA6319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5A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724B-7B94-49EB-90D5-4A3329D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455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343</cp:revision>
  <cp:lastPrinted>2022-05-12T09:24:00Z</cp:lastPrinted>
  <dcterms:created xsi:type="dcterms:W3CDTF">2021-09-20T11:56:00Z</dcterms:created>
  <dcterms:modified xsi:type="dcterms:W3CDTF">2023-04-27T10:01:00Z</dcterms:modified>
</cp:coreProperties>
</file>