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40" w:rsidRDefault="00694EEB" w:rsidP="00992040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CB744E">
        <w:rPr>
          <w:sz w:val="20"/>
          <w:szCs w:val="20"/>
        </w:rPr>
        <w:t xml:space="preserve">381-31/2023 </w:t>
      </w:r>
      <w:r w:rsidR="00CB744E">
        <w:rPr>
          <w:sz w:val="20"/>
          <w:szCs w:val="20"/>
        </w:rPr>
        <w:tab/>
      </w:r>
      <w:r w:rsidR="00CB744E">
        <w:rPr>
          <w:sz w:val="20"/>
          <w:szCs w:val="20"/>
        </w:rPr>
        <w:tab/>
        <w:t>Poznań, 2023-05-22</w:t>
      </w:r>
    </w:p>
    <w:p w:rsidR="003D7D5E" w:rsidRPr="000B5C60" w:rsidRDefault="003D7D5E" w:rsidP="003D7D5E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 ust. 5 ustawy</w:t>
      </w:r>
    </w:p>
    <w:p w:rsidR="003D7D5E" w:rsidRDefault="003D7D5E" w:rsidP="003D7D5E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z dnia 11 września 2019 r. Prawo zamówień publicznych</w:t>
      </w:r>
    </w:p>
    <w:p w:rsidR="003D7D5E" w:rsidRPr="003D7D5E" w:rsidRDefault="003D7D5E" w:rsidP="003D7D5E">
      <w:pPr>
        <w:rPr>
          <w:lang w:eastAsia="pl-PL"/>
        </w:rPr>
      </w:pPr>
    </w:p>
    <w:p w:rsidR="003D7D5E" w:rsidRDefault="003D7D5E" w:rsidP="003D7D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</w:p>
    <w:p w:rsidR="003D7D5E" w:rsidRPr="00D95C0C" w:rsidRDefault="003D7D5E" w:rsidP="003D7D5E">
      <w:pPr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Zakup</w:t>
      </w:r>
      <w:r w:rsidR="00CB744E">
        <w:rPr>
          <w:rFonts w:ascii="Verdana" w:hAnsi="Verdana"/>
          <w:b/>
          <w:sz w:val="20"/>
          <w:u w:val="single"/>
        </w:rPr>
        <w:t xml:space="preserve"> 15 łóżek szpitalnych o zwiększonym udźwigu i 15 materacy dla pacjentów </w:t>
      </w:r>
      <w:proofErr w:type="spellStart"/>
      <w:r w:rsidR="00CB744E">
        <w:rPr>
          <w:rFonts w:ascii="Verdana" w:hAnsi="Verdana"/>
          <w:b/>
          <w:sz w:val="20"/>
          <w:u w:val="single"/>
        </w:rPr>
        <w:t>bariatrycznych</w:t>
      </w:r>
      <w:proofErr w:type="spellEnd"/>
    </w:p>
    <w:p w:rsidR="003D7D5E" w:rsidRPr="00AA48ED" w:rsidRDefault="003D7D5E" w:rsidP="003D7D5E">
      <w:pPr>
        <w:jc w:val="both"/>
        <w:rPr>
          <w:b/>
          <w:bCs/>
          <w:i/>
          <w:sz w:val="20"/>
          <w:szCs w:val="20"/>
        </w:rPr>
      </w:pPr>
      <w:r w:rsidRPr="00AA48ED">
        <w:rPr>
          <w:b/>
          <w:i/>
          <w:sz w:val="20"/>
          <w:szCs w:val="20"/>
        </w:rPr>
        <w:t>w ramach projektu nr POWR.05.02.00-00-0044/18 pn. Dostępność Plus dla zdrowia, realizowanego w ramach Działania 5.2 Działania projakościowe i rozwiązania organizacyjne w systemie ochrony zdrowia ułatwiające dostęp do niedrogich, trwałych oraz wysokiej jakości usług zdrowotnych Programu Operacyjnego Wiedza Edukacja Rozwój</w:t>
      </w:r>
      <w:r w:rsidRPr="00AA48ED">
        <w:rPr>
          <w:b/>
          <w:bCs/>
          <w:i/>
          <w:sz w:val="20"/>
          <w:szCs w:val="20"/>
        </w:rPr>
        <w:t>.</w:t>
      </w:r>
    </w:p>
    <w:p w:rsidR="003D7D5E" w:rsidRDefault="003D7D5E" w:rsidP="003D7D5E">
      <w:pPr>
        <w:spacing w:after="160"/>
        <w:rPr>
          <w:b/>
          <w:bCs/>
          <w:i/>
          <w:sz w:val="20"/>
          <w:szCs w:val="20"/>
        </w:rPr>
      </w:pPr>
      <w:r w:rsidRPr="00AA48ED">
        <w:rPr>
          <w:b/>
          <w:bCs/>
          <w:i/>
          <w:sz w:val="20"/>
          <w:szCs w:val="20"/>
        </w:rPr>
        <w:t>Zakup w ramach realizacji projektu (POWR.05.02.00-00-0044/18)  pn. Dostępność Plus dla zdrowia PROGRAM OPERACYJNY WIEDZA EDUKACJA ROZWÓJ, przedsięwzięcie pod nazwą:  Wielkopolskie Centrum Pulmonologii i Torakochirurgii im. Eugenii i Janusza Zeylandów ambasadorem w świadczeniu usług na rzecz osób ze szczególnymi potrzebami (umowa nr UM.SZP.W-5097.2022-00/368/.</w:t>
      </w:r>
    </w:p>
    <w:p w:rsidR="00B26D21" w:rsidRPr="003D7D5E" w:rsidRDefault="00B26D21" w:rsidP="003D7D5E">
      <w:pPr>
        <w:spacing w:after="160"/>
        <w:rPr>
          <w:rFonts w:ascii="Bookman Old Style" w:hAnsi="Bookman Old Style"/>
          <w:sz w:val="20"/>
          <w:szCs w:val="20"/>
        </w:rPr>
      </w:pPr>
    </w:p>
    <w:p w:rsidR="003D7D5E" w:rsidRPr="003D7D5E" w:rsidRDefault="003D7D5E" w:rsidP="003D7D5E">
      <w:pPr>
        <w:pStyle w:val="Akapitzlist"/>
        <w:numPr>
          <w:ilvl w:val="0"/>
          <w:numId w:val="44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3D7D5E">
        <w:rPr>
          <w:rFonts w:asciiTheme="minorHAnsi" w:hAnsiTheme="minorHAnsi" w:cstheme="minorHAnsi"/>
          <w:sz w:val="20"/>
          <w:szCs w:val="20"/>
        </w:rPr>
        <w:t>Otwarcie ofert</w:t>
      </w:r>
    </w:p>
    <w:p w:rsidR="003D7D5E" w:rsidRDefault="003D7D5E" w:rsidP="003D7D5E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D7D5E">
        <w:rPr>
          <w:rFonts w:asciiTheme="minorHAnsi" w:hAnsiTheme="minorHAnsi" w:cstheme="minorHAnsi"/>
          <w:sz w:val="20"/>
          <w:szCs w:val="20"/>
        </w:rPr>
        <w:t xml:space="preserve">Otwarcie ofert nastąpiło w dniu </w:t>
      </w:r>
      <w:r w:rsidR="00FA5FAC">
        <w:rPr>
          <w:rFonts w:asciiTheme="minorHAnsi" w:hAnsiTheme="minorHAnsi" w:cstheme="minorHAnsi"/>
          <w:sz w:val="20"/>
          <w:szCs w:val="20"/>
        </w:rPr>
        <w:t>22.05</w:t>
      </w:r>
      <w:r w:rsidR="00A55FFE">
        <w:rPr>
          <w:rFonts w:asciiTheme="minorHAnsi" w:hAnsiTheme="minorHAnsi" w:cstheme="minorHAnsi"/>
          <w:sz w:val="20"/>
          <w:szCs w:val="20"/>
        </w:rPr>
        <w:t>.2023</w:t>
      </w:r>
      <w:r w:rsidRPr="003D7D5E">
        <w:rPr>
          <w:rFonts w:asciiTheme="minorHAnsi" w:hAnsiTheme="minorHAnsi" w:cstheme="minorHAnsi"/>
          <w:sz w:val="20"/>
          <w:szCs w:val="20"/>
        </w:rPr>
        <w:t xml:space="preserve"> r. o godz. 10:00</w:t>
      </w:r>
      <w:r w:rsidRPr="003D7D5E">
        <w:rPr>
          <w:rFonts w:asciiTheme="minorHAnsi" w:hAnsiTheme="minorHAnsi" w:cstheme="minorHAnsi"/>
          <w:bCs/>
          <w:sz w:val="20"/>
          <w:szCs w:val="20"/>
        </w:rPr>
        <w:t>.</w:t>
      </w:r>
    </w:p>
    <w:p w:rsidR="00B26D21" w:rsidRPr="003D7D5E" w:rsidRDefault="00B26D21" w:rsidP="003D7D5E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3D7D5E" w:rsidRPr="00B26D21" w:rsidRDefault="003D7D5E" w:rsidP="003D7D5E">
      <w:pPr>
        <w:pStyle w:val="Akapitzlist"/>
        <w:numPr>
          <w:ilvl w:val="0"/>
          <w:numId w:val="44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3D7D5E">
        <w:rPr>
          <w:rFonts w:asciiTheme="minorHAnsi" w:hAnsiTheme="minorHAnsi" w:cstheme="minorHAnsi"/>
          <w:sz w:val="20"/>
          <w:szCs w:val="20"/>
        </w:rPr>
        <w:t>Lista złożonych w terminie i otwartych ofert</w:t>
      </w:r>
    </w:p>
    <w:p w:rsidR="00B26D21" w:rsidRDefault="00B26D21" w:rsidP="00B26D2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B26D21" w:rsidRPr="003D7D5E" w:rsidRDefault="00B26D21" w:rsidP="00B26D21">
      <w:pPr>
        <w:pStyle w:val="Akapitzlist"/>
        <w:ind w:left="0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11"/>
        <w:gridCol w:w="3153"/>
        <w:gridCol w:w="2611"/>
        <w:gridCol w:w="2611"/>
      </w:tblGrid>
      <w:tr w:rsidR="003D7D5E" w:rsidRPr="003D7D5E" w:rsidTr="00A55FFE">
        <w:trPr>
          <w:trHeight w:val="1162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3D7D5E" w:rsidP="00374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D5E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</w:p>
          <w:p w:rsidR="003D7D5E" w:rsidRPr="003D7D5E" w:rsidRDefault="003D7D5E" w:rsidP="00374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D5E">
              <w:rPr>
                <w:rFonts w:asciiTheme="minorHAnsi" w:hAnsiTheme="minorHAnsi" w:cstheme="minorHAnsi"/>
                <w:sz w:val="20"/>
                <w:szCs w:val="20"/>
              </w:rPr>
              <w:t>oferty</w:t>
            </w:r>
          </w:p>
        </w:tc>
        <w:tc>
          <w:tcPr>
            <w:tcW w:w="17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7D5E" w:rsidRPr="003D7D5E" w:rsidRDefault="003D7D5E" w:rsidP="003741B9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3D7D5E">
              <w:rPr>
                <w:rFonts w:asciiTheme="minorHAnsi" w:eastAsiaTheme="minorHAnsi" w:hAnsiTheme="minorHAnsi" w:cstheme="minorHAnsi"/>
                <w:sz w:val="20"/>
                <w:szCs w:val="20"/>
              </w:rPr>
              <w:t>Nazwa albo imiona i nazw</w:t>
            </w:r>
            <w:r w:rsidRPr="003D7D5E">
              <w:rPr>
                <w:rFonts w:asciiTheme="minorHAnsi" w:eastAsia="TimesNewRomanPSMT" w:hAnsiTheme="minorHAnsi" w:cstheme="minorHAnsi"/>
                <w:sz w:val="20"/>
                <w:szCs w:val="20"/>
              </w:rPr>
              <w:t>iska oraz siedziba lub miejsce prowadzonej działalności gospodarczej</w:t>
            </w:r>
          </w:p>
          <w:p w:rsidR="003D7D5E" w:rsidRPr="003D7D5E" w:rsidRDefault="003D7D5E" w:rsidP="00374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7D5E">
              <w:rPr>
                <w:rFonts w:asciiTheme="minorHAnsi" w:eastAsia="TimesNewRomanPSMT" w:hAnsiTheme="minorHAnsi" w:cstheme="minorHAnsi"/>
                <w:sz w:val="20"/>
                <w:szCs w:val="20"/>
                <w:lang w:val="en-GB"/>
              </w:rPr>
              <w:t>albo</w:t>
            </w:r>
            <w:proofErr w:type="spellEnd"/>
            <w:r w:rsidRPr="003D7D5E">
              <w:rPr>
                <w:rFonts w:asciiTheme="minorHAnsi" w:eastAsia="TimesNewRomanPSMT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7D5E">
              <w:rPr>
                <w:rFonts w:asciiTheme="minorHAnsi" w:eastAsia="TimesNewRomanPSMT" w:hAnsiTheme="minorHAnsi" w:cstheme="minorHAnsi"/>
                <w:sz w:val="20"/>
                <w:szCs w:val="20"/>
                <w:lang w:val="en-GB"/>
              </w:rPr>
              <w:t>miejsce</w:t>
            </w:r>
            <w:proofErr w:type="spellEnd"/>
            <w:r w:rsidRPr="003D7D5E">
              <w:rPr>
                <w:rFonts w:asciiTheme="minorHAnsi" w:eastAsia="TimesNewRomanPSMT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7D5E">
              <w:rPr>
                <w:rFonts w:asciiTheme="minorHAnsi" w:eastAsia="TimesNewRomanPSMT" w:hAnsiTheme="minorHAnsi" w:cstheme="minorHAnsi"/>
                <w:sz w:val="20"/>
                <w:szCs w:val="20"/>
                <w:lang w:val="en-GB"/>
              </w:rPr>
              <w:t>zamieszkania</w:t>
            </w:r>
            <w:proofErr w:type="spellEnd"/>
            <w:r w:rsidRPr="003D7D5E">
              <w:rPr>
                <w:rFonts w:asciiTheme="minorHAnsi" w:eastAsia="TimesNewRomanPSMT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7D5E">
              <w:rPr>
                <w:rFonts w:asciiTheme="minorHAnsi" w:eastAsia="TimesNewRomanPSMT" w:hAnsiTheme="minorHAnsi" w:cstheme="minorHAnsi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1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3D7D5E" w:rsidP="00374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D5E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 w:rsidR="00602012">
              <w:rPr>
                <w:rFonts w:asciiTheme="minorHAnsi" w:hAnsiTheme="minorHAnsi" w:cstheme="minorHAnsi"/>
                <w:sz w:val="20"/>
                <w:szCs w:val="20"/>
              </w:rPr>
              <w:t>netto/</w:t>
            </w:r>
            <w:r w:rsidRPr="003D7D5E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</w:p>
          <w:p w:rsidR="003D7D5E" w:rsidRPr="003D7D5E" w:rsidRDefault="003D7D5E" w:rsidP="00374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D5E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  <w:p w:rsidR="003D7D5E" w:rsidRPr="003D7D5E" w:rsidRDefault="003D7D5E" w:rsidP="003741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D5E" w:rsidRPr="00A55FFE" w:rsidRDefault="00A55FFE" w:rsidP="00374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5FFE">
              <w:rPr>
                <w:rFonts w:asciiTheme="minorHAnsi" w:eastAsia="HG Mincho Light J" w:hAnsiTheme="minorHAnsi" w:cstheme="minorHAnsi"/>
                <w:color w:val="000000"/>
                <w:spacing w:val="4"/>
                <w:sz w:val="20"/>
                <w:szCs w:val="20"/>
                <w:lang w:eastAsia="pl-PL"/>
              </w:rPr>
              <w:t>Okres gwarancji i rękojmi</w:t>
            </w:r>
          </w:p>
        </w:tc>
      </w:tr>
      <w:tr w:rsidR="003D7D5E" w:rsidRPr="003D7D5E" w:rsidTr="003D7D5E">
        <w:trPr>
          <w:trHeight w:val="515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595493" w:rsidP="003741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95493" w:rsidRDefault="00595493" w:rsidP="003741B9">
            <w:pPr>
              <w:pStyle w:val="Default"/>
              <w:rPr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Tronus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 Polska Sp. z o.o.</w:t>
            </w:r>
          </w:p>
          <w:p w:rsidR="00BD1CC7" w:rsidRPr="003D7D5E" w:rsidRDefault="00595493" w:rsidP="003741B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 Warszawa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3D7D5E" w:rsidP="003741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D7D5E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 xml:space="preserve">Pakiet nr </w:t>
            </w:r>
            <w:r w:rsidR="00BD7FA8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  <w:p w:rsidR="003D7D5E" w:rsidRPr="003D7D5E" w:rsidRDefault="003D7D5E" w:rsidP="003741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NETTO:  </w:t>
            </w:r>
            <w:r w:rsidR="00BD7FA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280 206,68</w:t>
            </w:r>
            <w:r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      </w:t>
            </w:r>
          </w:p>
          <w:p w:rsidR="003D7D5E" w:rsidRPr="003D7D5E" w:rsidRDefault="003D7D5E" w:rsidP="003741B9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  <w:r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BRUTTO: </w:t>
            </w:r>
            <w:r w:rsidR="00BD7FA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302 623,21</w:t>
            </w:r>
            <w:r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BD7FA8" w:rsidP="003741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60</w:t>
            </w:r>
            <w:r w:rsidR="00BD1CC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 xml:space="preserve"> miesi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ęcy</w:t>
            </w:r>
          </w:p>
        </w:tc>
      </w:tr>
      <w:tr w:rsidR="003D7D5E" w:rsidRPr="003D7D5E" w:rsidTr="003D7D5E">
        <w:trPr>
          <w:trHeight w:val="515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B26D21" w:rsidP="003741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7D5E" w:rsidRDefault="00602012" w:rsidP="003741B9">
            <w:pPr>
              <w:pStyle w:val="Default"/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MPROJEKT MICHAŁ ŁĄCZNY</w:t>
            </w:r>
          </w:p>
          <w:p w:rsidR="00602012" w:rsidRPr="003D7D5E" w:rsidRDefault="00602012" w:rsidP="003741B9">
            <w:pPr>
              <w:pStyle w:val="Default"/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LUBOŃ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3D7D5E" w:rsidP="003741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D7D5E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 xml:space="preserve">Pakiet nr </w:t>
            </w:r>
            <w:r w:rsidR="00602012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  <w:p w:rsidR="003D7D5E" w:rsidRPr="003D7D5E" w:rsidRDefault="003D7D5E" w:rsidP="003741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NETTO:  </w:t>
            </w:r>
            <w:r w:rsidR="00B26D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166 666,65</w:t>
            </w:r>
            <w:r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       </w:t>
            </w:r>
          </w:p>
          <w:p w:rsidR="003D7D5E" w:rsidRPr="003D7D5E" w:rsidRDefault="00B26D21" w:rsidP="00B26D21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BRUTTO: 179 999,98</w:t>
            </w:r>
            <w:r w:rsidR="003D7D5E"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2B6760" w:rsidP="003741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48 miesięcy</w:t>
            </w:r>
          </w:p>
        </w:tc>
      </w:tr>
    </w:tbl>
    <w:p w:rsidR="00992040" w:rsidRDefault="00992040" w:rsidP="00992040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992040" w:rsidRDefault="00992040" w:rsidP="00992040">
      <w:pPr>
        <w:spacing w:after="0" w:line="360" w:lineRule="auto"/>
        <w:rPr>
          <w:sz w:val="12"/>
          <w:szCs w:val="12"/>
        </w:rPr>
      </w:pP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1F" w:rsidRDefault="0097031F" w:rsidP="00F92ECB">
      <w:pPr>
        <w:spacing w:after="0" w:line="240" w:lineRule="auto"/>
      </w:pPr>
      <w:r>
        <w:separator/>
      </w:r>
    </w:p>
  </w:endnote>
  <w:endnote w:type="continuationSeparator" w:id="0">
    <w:p w:rsidR="0097031F" w:rsidRDefault="0097031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9703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C70799">
    <w:pPr>
      <w:pStyle w:val="Stopka"/>
    </w:pPr>
    <w:fldSimple w:instr=" PAGE   \* MERGEFORMAT ">
      <w:r w:rsidR="00B26D21">
        <w:rPr>
          <w:noProof/>
        </w:rPr>
        <w:t>2</w:t>
      </w:r>
    </w:fldSimple>
    <w:r w:rsidR="0097031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9703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1F" w:rsidRDefault="0097031F" w:rsidP="00F92ECB">
      <w:pPr>
        <w:spacing w:after="0" w:line="240" w:lineRule="auto"/>
      </w:pPr>
      <w:r>
        <w:separator/>
      </w:r>
    </w:p>
  </w:footnote>
  <w:footnote w:type="continuationSeparator" w:id="0">
    <w:p w:rsidR="0097031F" w:rsidRDefault="0097031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9703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C70799">
    <w:pPr>
      <w:pStyle w:val="Nagwek"/>
    </w:pPr>
    <w:r>
      <w:rPr>
        <w:noProof/>
        <w:lang w:eastAsia="pl-PL"/>
      </w:rPr>
      <w:pict>
        <v:group id="Grupa 6" o:spid="_x0000_s59403" style="position:absolute;margin-left:23.75pt;margin-top:5.5pt;width:439.45pt;height:44.4pt;z-index:251661312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59404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59405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59406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59407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97031F" w:rsidRDefault="0097031F">
    <w:pPr>
      <w:pStyle w:val="Nagwek"/>
    </w:pPr>
  </w:p>
  <w:p w:rsidR="0097031F" w:rsidRDefault="0097031F">
    <w:pPr>
      <w:pStyle w:val="Nagwek"/>
    </w:pPr>
  </w:p>
  <w:p w:rsidR="0097031F" w:rsidRDefault="0097031F">
    <w:pPr>
      <w:pStyle w:val="Nagwek"/>
    </w:pPr>
  </w:p>
  <w:p w:rsidR="0097031F" w:rsidRPr="00EF358A" w:rsidRDefault="0097031F" w:rsidP="00DA2987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97031F" w:rsidRDefault="009703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9703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26"/>
  </w:num>
  <w:num w:numId="5">
    <w:abstractNumId w:val="2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30"/>
  </w:num>
  <w:num w:numId="11">
    <w:abstractNumId w:val="34"/>
  </w:num>
  <w:num w:numId="12">
    <w:abstractNumId w:val="29"/>
  </w:num>
  <w:num w:numId="13">
    <w:abstractNumId w:val="6"/>
  </w:num>
  <w:num w:numId="14">
    <w:abstractNumId w:val="4"/>
  </w:num>
  <w:num w:numId="15">
    <w:abstractNumId w:val="36"/>
  </w:num>
  <w:num w:numId="16">
    <w:abstractNumId w:val="8"/>
  </w:num>
  <w:num w:numId="17">
    <w:abstractNumId w:val="33"/>
  </w:num>
  <w:num w:numId="18">
    <w:abstractNumId w:val="22"/>
  </w:num>
  <w:num w:numId="19">
    <w:abstractNumId w:val="27"/>
  </w:num>
  <w:num w:numId="20">
    <w:abstractNumId w:val="15"/>
  </w:num>
  <w:num w:numId="21">
    <w:abstractNumId w:val="2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1"/>
  </w:num>
  <w:num w:numId="31">
    <w:abstractNumId w:val="32"/>
  </w:num>
  <w:num w:numId="32">
    <w:abstractNumId w:val="0"/>
  </w:num>
  <w:num w:numId="33">
    <w:abstractNumId w:val="17"/>
  </w:num>
  <w:num w:numId="34">
    <w:abstractNumId w:val="12"/>
  </w:num>
  <w:num w:numId="35">
    <w:abstractNumId w:val="23"/>
  </w:num>
  <w:num w:numId="36">
    <w:abstractNumId w:val="3"/>
  </w:num>
  <w:num w:numId="37">
    <w:abstractNumId w:val="18"/>
  </w:num>
  <w:num w:numId="38">
    <w:abstractNumId w:val="9"/>
  </w:num>
  <w:num w:numId="39">
    <w:abstractNumId w:val="37"/>
  </w:num>
  <w:num w:numId="40">
    <w:abstractNumId w:val="3"/>
  </w:num>
  <w:num w:numId="41">
    <w:abstractNumId w:val="5"/>
  </w:num>
  <w:num w:numId="42">
    <w:abstractNumId w:val="1"/>
  </w:num>
  <w:num w:numId="43">
    <w:abstractNumId w:val="10"/>
  </w:num>
  <w:num w:numId="44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408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BB6"/>
    <w:rsid w:val="0003371D"/>
    <w:rsid w:val="00037296"/>
    <w:rsid w:val="0003732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7E2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488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760"/>
    <w:rsid w:val="002B6F4B"/>
    <w:rsid w:val="002B7088"/>
    <w:rsid w:val="002C43AE"/>
    <w:rsid w:val="002C4EC2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53A82"/>
    <w:rsid w:val="00353D44"/>
    <w:rsid w:val="00354799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D7D5E"/>
    <w:rsid w:val="003E04C0"/>
    <w:rsid w:val="003E1AE5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17CF8"/>
    <w:rsid w:val="00422E1E"/>
    <w:rsid w:val="00425073"/>
    <w:rsid w:val="00426296"/>
    <w:rsid w:val="00426597"/>
    <w:rsid w:val="00427243"/>
    <w:rsid w:val="00432538"/>
    <w:rsid w:val="00433320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2D60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5C5A"/>
    <w:rsid w:val="00486797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685"/>
    <w:rsid w:val="004C293C"/>
    <w:rsid w:val="004C71D6"/>
    <w:rsid w:val="004D20C8"/>
    <w:rsid w:val="004D20CA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16B54"/>
    <w:rsid w:val="00516B59"/>
    <w:rsid w:val="005214AD"/>
    <w:rsid w:val="00521B5D"/>
    <w:rsid w:val="00523B28"/>
    <w:rsid w:val="00523F29"/>
    <w:rsid w:val="005253C5"/>
    <w:rsid w:val="00526620"/>
    <w:rsid w:val="00526D7C"/>
    <w:rsid w:val="00530922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55EBC"/>
    <w:rsid w:val="00562225"/>
    <w:rsid w:val="00572792"/>
    <w:rsid w:val="00572D36"/>
    <w:rsid w:val="00572EB7"/>
    <w:rsid w:val="00573AA7"/>
    <w:rsid w:val="00574A6A"/>
    <w:rsid w:val="00581028"/>
    <w:rsid w:val="00583FF3"/>
    <w:rsid w:val="00584964"/>
    <w:rsid w:val="005869B6"/>
    <w:rsid w:val="00591C7C"/>
    <w:rsid w:val="00595493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2012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53DC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7C50"/>
    <w:rsid w:val="006812C5"/>
    <w:rsid w:val="006830CC"/>
    <w:rsid w:val="00686B03"/>
    <w:rsid w:val="00686DC6"/>
    <w:rsid w:val="00690722"/>
    <w:rsid w:val="00691693"/>
    <w:rsid w:val="00691F63"/>
    <w:rsid w:val="00692B49"/>
    <w:rsid w:val="00694EEB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3DE0"/>
    <w:rsid w:val="006C54BA"/>
    <w:rsid w:val="006C6092"/>
    <w:rsid w:val="006C7DD6"/>
    <w:rsid w:val="006D2DF9"/>
    <w:rsid w:val="006D397A"/>
    <w:rsid w:val="006D3B2F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53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6EC9"/>
    <w:rsid w:val="00860433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5163D"/>
    <w:rsid w:val="00952BE6"/>
    <w:rsid w:val="00953779"/>
    <w:rsid w:val="009567B1"/>
    <w:rsid w:val="00961086"/>
    <w:rsid w:val="00965756"/>
    <w:rsid w:val="0097031F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040"/>
    <w:rsid w:val="00992CDD"/>
    <w:rsid w:val="00993E98"/>
    <w:rsid w:val="009A1923"/>
    <w:rsid w:val="009A56AA"/>
    <w:rsid w:val="009B00B9"/>
    <w:rsid w:val="009B0855"/>
    <w:rsid w:val="009B6861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0BB1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5FFE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48ED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B9C"/>
    <w:rsid w:val="00B10C1C"/>
    <w:rsid w:val="00B142A3"/>
    <w:rsid w:val="00B169E7"/>
    <w:rsid w:val="00B17BBF"/>
    <w:rsid w:val="00B203E5"/>
    <w:rsid w:val="00B207AF"/>
    <w:rsid w:val="00B26C69"/>
    <w:rsid w:val="00B26D21"/>
    <w:rsid w:val="00B27170"/>
    <w:rsid w:val="00B30C0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1CC7"/>
    <w:rsid w:val="00BD2C2D"/>
    <w:rsid w:val="00BD5457"/>
    <w:rsid w:val="00BD65CB"/>
    <w:rsid w:val="00BD7FA8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61B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799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32EB"/>
    <w:rsid w:val="00CB744E"/>
    <w:rsid w:val="00CB7FFB"/>
    <w:rsid w:val="00CC12C0"/>
    <w:rsid w:val="00CC13D6"/>
    <w:rsid w:val="00CC1508"/>
    <w:rsid w:val="00CC4D1D"/>
    <w:rsid w:val="00CC5713"/>
    <w:rsid w:val="00CD0565"/>
    <w:rsid w:val="00CD25DD"/>
    <w:rsid w:val="00CD26E2"/>
    <w:rsid w:val="00CD5620"/>
    <w:rsid w:val="00CD6EC9"/>
    <w:rsid w:val="00CD7FBB"/>
    <w:rsid w:val="00CE002F"/>
    <w:rsid w:val="00CE28B5"/>
    <w:rsid w:val="00CE440E"/>
    <w:rsid w:val="00CE681C"/>
    <w:rsid w:val="00CE7E8A"/>
    <w:rsid w:val="00CF5369"/>
    <w:rsid w:val="00CF5709"/>
    <w:rsid w:val="00CF58AC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1CDD"/>
    <w:rsid w:val="00D45051"/>
    <w:rsid w:val="00D6036B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2987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22E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A83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E3C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5E5A"/>
    <w:rsid w:val="00E57EDA"/>
    <w:rsid w:val="00E60532"/>
    <w:rsid w:val="00E611E0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4C3A"/>
    <w:rsid w:val="00E96346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CAC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7752D"/>
    <w:rsid w:val="00F81674"/>
    <w:rsid w:val="00F81876"/>
    <w:rsid w:val="00F92ECB"/>
    <w:rsid w:val="00F937EA"/>
    <w:rsid w:val="00F93959"/>
    <w:rsid w:val="00F93FB7"/>
    <w:rsid w:val="00F9768E"/>
    <w:rsid w:val="00FA4BBB"/>
    <w:rsid w:val="00FA517A"/>
    <w:rsid w:val="00FA57F3"/>
    <w:rsid w:val="00FA5FAC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4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5C5A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  <w:style w:type="character" w:customStyle="1" w:styleId="Nagwek1Znak">
    <w:name w:val="Nagłówek 1 Znak"/>
    <w:basedOn w:val="Domylnaczcionkaakapitu"/>
    <w:link w:val="Nagwek1"/>
    <w:rsid w:val="00485C5A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55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133F-AB93-4B29-B40B-9E0516DB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59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44</cp:revision>
  <cp:lastPrinted>2023-01-05T13:16:00Z</cp:lastPrinted>
  <dcterms:created xsi:type="dcterms:W3CDTF">2023-01-05T12:41:00Z</dcterms:created>
  <dcterms:modified xsi:type="dcterms:W3CDTF">2023-05-22T09:48:00Z</dcterms:modified>
</cp:coreProperties>
</file>