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26510D">
        <w:rPr>
          <w:sz w:val="20"/>
          <w:szCs w:val="20"/>
        </w:rPr>
        <w:t>43/2023</w:t>
      </w:r>
      <w:r w:rsidR="0026510D">
        <w:rPr>
          <w:sz w:val="20"/>
          <w:szCs w:val="20"/>
        </w:rPr>
        <w:tab/>
      </w:r>
      <w:r w:rsidR="0026510D">
        <w:rPr>
          <w:sz w:val="20"/>
          <w:szCs w:val="20"/>
        </w:rPr>
        <w:tab/>
        <w:t>Poznań, 2023-06- 20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8E4199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="00CD42F9" w:rsidRPr="00CD42F9">
        <w:rPr>
          <w:rFonts w:asciiTheme="minorHAnsi" w:hAnsiTheme="minorHAnsi" w:cstheme="minorHAnsi"/>
          <w:b/>
          <w:bCs/>
          <w:sz w:val="20"/>
          <w:szCs w:val="20"/>
        </w:rPr>
        <w:t>wraz z montażem pomp ciepła w Pawilonie chorych nr 2 w Szpitalu w Ludwikowie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E91AF8">
        <w:rPr>
          <w:sz w:val="20"/>
          <w:szCs w:val="20"/>
        </w:rPr>
        <w:t>.</w:t>
      </w:r>
      <w:r>
        <w:rPr>
          <w:sz w:val="20"/>
          <w:szCs w:val="20"/>
        </w:rPr>
        <w:t>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OLE_LINK2"/>
      <w:bookmarkStart w:id="1" w:name="OLE_LINK3"/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bookmarkEnd w:id="0"/>
    <w:bookmarkEnd w:id="1"/>
    <w:p w:rsidR="003B627E" w:rsidRPr="003B627E" w:rsidRDefault="003B627E" w:rsidP="003B627E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B627E">
        <w:rPr>
          <w:rFonts w:eastAsia="Times New Roman" w:cs="Calibri"/>
          <w:sz w:val="20"/>
          <w:szCs w:val="20"/>
          <w:lang w:eastAsia="pl-PL"/>
        </w:rPr>
        <w:t>W związku z chęcią uczestnictwa w/w przetargu prosimy o wyjaśnienie pewnej kwestii ważnej do prawidłowej wyceny pomp ciepła i tak mamy do Państwa poniższe pytanie:</w:t>
      </w:r>
    </w:p>
    <w:p w:rsidR="0037593A" w:rsidRPr="0037593A" w:rsidRDefault="003B627E" w:rsidP="003B627E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B627E">
        <w:rPr>
          <w:rFonts w:eastAsia="Times New Roman" w:cs="Calibri"/>
          <w:sz w:val="20"/>
          <w:szCs w:val="20"/>
          <w:lang w:eastAsia="pl-PL"/>
        </w:rPr>
        <w:t xml:space="preserve">1) Jakie są rzeczywiste zaprojektowane parametry (temperatura zewnętrzna oraz temperatura czynnika grzewczego) funkcjonowania pomp ciepła w instalacji grzewczej. Jaki został przyjęty punkt </w:t>
      </w:r>
      <w:proofErr w:type="spellStart"/>
      <w:r w:rsidRPr="003B627E">
        <w:rPr>
          <w:rFonts w:eastAsia="Times New Roman" w:cs="Calibri"/>
          <w:sz w:val="20"/>
          <w:szCs w:val="20"/>
          <w:lang w:eastAsia="pl-PL"/>
        </w:rPr>
        <w:t>biwalentny</w:t>
      </w:r>
      <w:proofErr w:type="spellEnd"/>
      <w:r w:rsidRPr="003B627E">
        <w:rPr>
          <w:rFonts w:eastAsia="Times New Roman" w:cs="Calibri"/>
          <w:sz w:val="20"/>
          <w:szCs w:val="20"/>
          <w:lang w:eastAsia="pl-PL"/>
        </w:rPr>
        <w:t xml:space="preserve"> instalacji.</w:t>
      </w:r>
    </w:p>
    <w:p w:rsidR="006B718E" w:rsidRDefault="0037593A" w:rsidP="003B627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>Odpowiedź: Zamaw</w:t>
      </w:r>
      <w:r w:rsidR="003B627E">
        <w:rPr>
          <w:rFonts w:asciiTheme="minorHAnsi" w:hAnsiTheme="minorHAnsi" w:cstheme="minorHAnsi"/>
          <w:b/>
          <w:sz w:val="20"/>
          <w:szCs w:val="20"/>
        </w:rPr>
        <w:t>iający wyjaśnia:</w:t>
      </w:r>
    </w:p>
    <w:p w:rsidR="003B627E" w:rsidRPr="003B627E" w:rsidRDefault="003B627E" w:rsidP="003B627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</w:t>
      </w:r>
      <w:r w:rsidRPr="003B627E">
        <w:rPr>
          <w:rFonts w:asciiTheme="minorHAnsi" w:hAnsiTheme="minorHAnsi" w:cstheme="minorHAnsi"/>
          <w:b/>
          <w:sz w:val="20"/>
          <w:szCs w:val="20"/>
        </w:rPr>
        <w:t>aprojektowane parametry:</w:t>
      </w:r>
    </w:p>
    <w:p w:rsidR="003B627E" w:rsidRPr="003B627E" w:rsidRDefault="003B627E" w:rsidP="003B627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627E">
        <w:rPr>
          <w:rFonts w:asciiTheme="minorHAnsi" w:hAnsiTheme="minorHAnsi" w:cstheme="minorHAnsi"/>
          <w:b/>
          <w:sz w:val="20"/>
          <w:szCs w:val="20"/>
        </w:rPr>
        <w:t>- temperatura zewnętrzna -7stC</w:t>
      </w:r>
    </w:p>
    <w:p w:rsidR="003B627E" w:rsidRDefault="003B627E" w:rsidP="003B627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627E">
        <w:rPr>
          <w:rFonts w:asciiTheme="minorHAnsi" w:hAnsiTheme="minorHAnsi" w:cstheme="minorHAnsi"/>
          <w:b/>
          <w:sz w:val="20"/>
          <w:szCs w:val="20"/>
        </w:rPr>
        <w:t>- temperatura zasilania 70stC.</w:t>
      </w:r>
    </w:p>
    <w:p w:rsidR="003B627E" w:rsidRPr="006B718E" w:rsidRDefault="00D63B6C" w:rsidP="003B627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</w:t>
      </w:r>
      <w:r w:rsidRPr="00D63B6C">
        <w:rPr>
          <w:rFonts w:cs="Calibri"/>
          <w:b/>
          <w:sz w:val="20"/>
          <w:szCs w:val="20"/>
        </w:rPr>
        <w:t xml:space="preserve">unkt </w:t>
      </w:r>
      <w:proofErr w:type="spellStart"/>
      <w:r w:rsidRPr="00D63B6C">
        <w:rPr>
          <w:rFonts w:cs="Calibri"/>
          <w:b/>
          <w:sz w:val="20"/>
          <w:szCs w:val="20"/>
        </w:rPr>
        <w:t>biwalentny</w:t>
      </w:r>
      <w:proofErr w:type="spellEnd"/>
      <w:r w:rsidRPr="00D63B6C">
        <w:rPr>
          <w:rFonts w:cs="Calibri"/>
          <w:b/>
          <w:sz w:val="20"/>
          <w:szCs w:val="20"/>
        </w:rPr>
        <w:t xml:space="preserve"> instalacji</w:t>
      </w:r>
      <w:r>
        <w:rPr>
          <w:rFonts w:cs="Calibri"/>
          <w:b/>
          <w:sz w:val="20"/>
          <w:szCs w:val="20"/>
        </w:rPr>
        <w:t xml:space="preserve"> wynosi </w:t>
      </w:r>
      <w:r w:rsidRPr="00D63B6C">
        <w:rPr>
          <w:rFonts w:cs="Calibri"/>
          <w:b/>
          <w:sz w:val="20"/>
          <w:szCs w:val="20"/>
        </w:rPr>
        <w:t>-7stC</w:t>
      </w:r>
      <w:r w:rsidR="00BE4F8B">
        <w:rPr>
          <w:rFonts w:cs="Calibri"/>
          <w:b/>
          <w:sz w:val="20"/>
          <w:szCs w:val="20"/>
        </w:rPr>
        <w:t>.</w:t>
      </w:r>
      <w:bookmarkStart w:id="2" w:name="_GoBack"/>
      <w:bookmarkEnd w:id="2"/>
    </w:p>
    <w:p w:rsidR="0037593A" w:rsidRDefault="0037593A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87F28" w:rsidRPr="00187F28" w:rsidRDefault="00187F28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 w:rsidR="00F91529" w:rsidRPr="008E4199">
        <w:rPr>
          <w:rFonts w:ascii="Times New Roman" w:hAnsi="Times New Roman"/>
        </w:rPr>
        <w:t xml:space="preserve">modyfikuje </w:t>
      </w:r>
      <w:r w:rsidR="000B76A5" w:rsidRPr="008E4199">
        <w:rPr>
          <w:rFonts w:ascii="Times New Roman" w:hAnsi="Times New Roman"/>
        </w:rPr>
        <w:t>zapisy SWZ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255139">
        <w:rPr>
          <w:rFonts w:ascii="Times New Roman" w:eastAsia="Times New Roman" w:hAnsi="Times New Roman"/>
          <w:b/>
        </w:rPr>
        <w:t>23.06</w:t>
      </w:r>
      <w:r w:rsidR="00B700FF">
        <w:rPr>
          <w:rFonts w:ascii="Times New Roman" w:eastAsia="Times New Roman" w:hAnsi="Times New Roman"/>
          <w:b/>
        </w:rPr>
        <w:t>.2023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DC4C0A">
        <w:rPr>
          <w:rFonts w:ascii="Times New Roman" w:eastAsia="Times New Roman" w:hAnsi="Times New Roman"/>
          <w:b/>
          <w:lang w:eastAsia="pl-PL"/>
        </w:rPr>
        <w:t>22.07</w:t>
      </w:r>
      <w:r w:rsidR="00D10825">
        <w:rPr>
          <w:rFonts w:ascii="Times New Roman" w:eastAsia="Times New Roman" w:hAnsi="Times New Roman"/>
          <w:b/>
          <w:lang w:eastAsia="pl-PL"/>
        </w:rPr>
        <w:t>.2023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E5" w:rsidRDefault="00EB57E5" w:rsidP="00F92ECB">
      <w:pPr>
        <w:spacing w:after="0" w:line="240" w:lineRule="auto"/>
      </w:pPr>
      <w:r>
        <w:separator/>
      </w:r>
    </w:p>
  </w:endnote>
  <w:endnote w:type="continuationSeparator" w:id="0">
    <w:p w:rsidR="00EB57E5" w:rsidRDefault="00EB57E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E4F8B">
      <w:rPr>
        <w:noProof/>
      </w:rPr>
      <w:t>1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E5" w:rsidRDefault="00EB57E5" w:rsidP="00F92ECB">
      <w:pPr>
        <w:spacing w:after="0" w:line="240" w:lineRule="auto"/>
      </w:pPr>
      <w:r>
        <w:separator/>
      </w:r>
    </w:p>
  </w:footnote>
  <w:footnote w:type="continuationSeparator" w:id="0">
    <w:p w:rsidR="00EB57E5" w:rsidRDefault="00EB57E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7"/>
  </w:num>
  <w:num w:numId="14">
    <w:abstractNumId w:val="4"/>
  </w:num>
  <w:num w:numId="15">
    <w:abstractNumId w:val="36"/>
  </w:num>
  <w:num w:numId="16">
    <w:abstractNumId w:val="9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13"/>
  </w:num>
  <w:num w:numId="35">
    <w:abstractNumId w:val="23"/>
  </w:num>
  <w:num w:numId="36">
    <w:abstractNumId w:val="3"/>
  </w:num>
  <w:num w:numId="37">
    <w:abstractNumId w:val="18"/>
  </w:num>
  <w:num w:numId="38">
    <w:abstractNumId w:val="10"/>
  </w:num>
  <w:num w:numId="39">
    <w:abstractNumId w:val="37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87F28"/>
    <w:rsid w:val="00191275"/>
    <w:rsid w:val="00191843"/>
    <w:rsid w:val="0019381B"/>
    <w:rsid w:val="0019747E"/>
    <w:rsid w:val="001A030E"/>
    <w:rsid w:val="001A0842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5139"/>
    <w:rsid w:val="002567E9"/>
    <w:rsid w:val="00256A1F"/>
    <w:rsid w:val="002603B7"/>
    <w:rsid w:val="00260EA6"/>
    <w:rsid w:val="0026139F"/>
    <w:rsid w:val="00263037"/>
    <w:rsid w:val="00263BB0"/>
    <w:rsid w:val="002642A1"/>
    <w:rsid w:val="00264C55"/>
    <w:rsid w:val="0026510D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0721"/>
    <w:rsid w:val="002833A7"/>
    <w:rsid w:val="002859BB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20C3"/>
    <w:rsid w:val="003135DB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D54"/>
    <w:rsid w:val="003A6EF2"/>
    <w:rsid w:val="003B627E"/>
    <w:rsid w:val="003B6B95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2124"/>
    <w:rsid w:val="00614EB9"/>
    <w:rsid w:val="006154C3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3C32"/>
    <w:rsid w:val="006B426A"/>
    <w:rsid w:val="006B579F"/>
    <w:rsid w:val="006B5B54"/>
    <w:rsid w:val="006B718E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54F6"/>
    <w:rsid w:val="007464A6"/>
    <w:rsid w:val="00746604"/>
    <w:rsid w:val="007469A8"/>
    <w:rsid w:val="00746FA2"/>
    <w:rsid w:val="0074726D"/>
    <w:rsid w:val="007509D4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3257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0F61"/>
    <w:rsid w:val="0095163D"/>
    <w:rsid w:val="00952BE6"/>
    <w:rsid w:val="00953779"/>
    <w:rsid w:val="0095630A"/>
    <w:rsid w:val="009567B1"/>
    <w:rsid w:val="00961086"/>
    <w:rsid w:val="00964902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90386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6E70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EF2"/>
    <w:rsid w:val="00BB017C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38CF"/>
    <w:rsid w:val="00BE4F8B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2D2D"/>
    <w:rsid w:val="00CD411A"/>
    <w:rsid w:val="00CD42F9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3B6C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4C0A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443E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1AF8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B57E5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D2F3-6F57-44B7-8A9D-50569EFF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968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755</cp:revision>
  <cp:lastPrinted>2018-10-12T10:15:00Z</cp:lastPrinted>
  <dcterms:created xsi:type="dcterms:W3CDTF">2021-05-27T07:09:00Z</dcterms:created>
  <dcterms:modified xsi:type="dcterms:W3CDTF">2023-06-19T12:04:00Z</dcterms:modified>
</cp:coreProperties>
</file>