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FA026A">
        <w:rPr>
          <w:rFonts w:ascii="Bookman Old Style" w:hAnsi="Bookman Old Style"/>
          <w:color w:val="auto"/>
          <w:sz w:val="20"/>
          <w:szCs w:val="20"/>
        </w:rPr>
        <w:t>3</w:t>
      </w:r>
      <w:r w:rsidR="003505A2">
        <w:rPr>
          <w:rFonts w:ascii="Bookman Old Style" w:hAnsi="Bookman Old Style"/>
          <w:color w:val="auto"/>
          <w:sz w:val="20"/>
          <w:szCs w:val="20"/>
        </w:rPr>
        <w:t>5</w:t>
      </w:r>
      <w:r w:rsidR="000F39EC">
        <w:rPr>
          <w:rFonts w:ascii="Bookman Old Style" w:hAnsi="Bookman Old Style"/>
          <w:color w:val="auto"/>
          <w:sz w:val="20"/>
          <w:szCs w:val="20"/>
        </w:rPr>
        <w:t>/2023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4F53FB">
        <w:rPr>
          <w:rFonts w:ascii="Bookman Old Style" w:hAnsi="Bookman Old Style"/>
          <w:color w:val="auto"/>
          <w:sz w:val="20"/>
          <w:szCs w:val="20"/>
        </w:rPr>
        <w:t>26</w:t>
      </w:r>
      <w:bookmarkStart w:id="0" w:name="_GoBack"/>
      <w:bookmarkEnd w:id="0"/>
      <w:r w:rsidR="00FA026A">
        <w:rPr>
          <w:rFonts w:ascii="Bookman Old Style" w:hAnsi="Bookman Old Style"/>
          <w:color w:val="auto"/>
          <w:sz w:val="20"/>
          <w:szCs w:val="20"/>
        </w:rPr>
        <w:t>.06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0F39EC">
        <w:rPr>
          <w:rFonts w:ascii="Bookman Old Style" w:hAnsi="Bookman Old Style"/>
          <w:color w:val="auto"/>
          <w:sz w:val="20"/>
          <w:szCs w:val="20"/>
        </w:rPr>
        <w:t>2023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EB1B2F" w:rsidRPr="00EB1B2F">
        <w:rPr>
          <w:rFonts w:ascii="Bookman Old Style" w:hAnsi="Bookman Old Style"/>
          <w:b/>
          <w:sz w:val="20"/>
          <w:szCs w:val="20"/>
        </w:rPr>
        <w:t>testów alergologicznych oraz dzierżawa analizatora do badań immunologicznych pracującego w trybie POCT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publicznych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670864" w:rsidRPr="00D95467" w:rsidTr="00BF1FEE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64" w:rsidRPr="0097518F" w:rsidRDefault="00670864" w:rsidP="00BF1FE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670864" w:rsidRPr="0097518F" w:rsidRDefault="00670864" w:rsidP="00BF1FE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0864" w:rsidRPr="0097518F" w:rsidRDefault="00670864" w:rsidP="00BF1FE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670864" w:rsidRPr="0097518F" w:rsidRDefault="00670864" w:rsidP="00BF1FE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64" w:rsidRPr="0097518F" w:rsidRDefault="00670864" w:rsidP="00BF1FE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670864" w:rsidRPr="0097518F" w:rsidRDefault="00670864" w:rsidP="00BF1FE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670864" w:rsidRPr="0097518F" w:rsidRDefault="00670864" w:rsidP="00BF1FE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670864" w:rsidRPr="00F87610" w:rsidTr="00BF1FEE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64" w:rsidRPr="0097518F" w:rsidRDefault="00670864" w:rsidP="00BF1FE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0864" w:rsidRPr="006D1444" w:rsidRDefault="00670864" w:rsidP="00BF1FEE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C1D56">
              <w:rPr>
                <w:rFonts w:ascii="Bookman Old Style" w:hAnsi="Bookman Old Style" w:cs="Tahoma"/>
                <w:b/>
                <w:sz w:val="18"/>
                <w:szCs w:val="18"/>
              </w:rPr>
              <w:t>EMMA MDT SP. Z O.O.</w:t>
            </w:r>
          </w:p>
          <w:p w:rsidR="00670864" w:rsidRPr="006D1444" w:rsidRDefault="00670864" w:rsidP="00BF1FE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5C1D56">
              <w:rPr>
                <w:rFonts w:ascii="Bookman Old Style" w:hAnsi="Bookman Old Style" w:cs="Tahoma"/>
                <w:sz w:val="18"/>
                <w:szCs w:val="18"/>
              </w:rPr>
              <w:t>LUBLIN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64" w:rsidRPr="006D1444" w:rsidRDefault="00670864" w:rsidP="00BF1FE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670864" w:rsidRPr="005C1D56" w:rsidRDefault="00670864" w:rsidP="00BF1FE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5C1D5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8 190,00 zł</w:t>
            </w:r>
          </w:p>
          <w:p w:rsidR="00670864" w:rsidRDefault="00670864" w:rsidP="00BF1FE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5C1D5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8 845,20 zł</w:t>
            </w:r>
            <w:r w:rsidRPr="005C1D5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670864" w:rsidRPr="006D1444" w:rsidRDefault="00670864" w:rsidP="00BF1FE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</w:p>
        </w:tc>
      </w:tr>
      <w:tr w:rsidR="00670864" w:rsidRPr="000E7A51" w:rsidTr="00BF1FEE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64" w:rsidRPr="0097518F" w:rsidRDefault="00670864" w:rsidP="00BF1FE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0864" w:rsidRPr="00004CAB" w:rsidRDefault="00670864" w:rsidP="00BF1FEE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04CAB">
              <w:rPr>
                <w:rFonts w:ascii="Bookman Old Style" w:hAnsi="Bookman Old Style" w:cs="Tahoma"/>
                <w:b/>
                <w:sz w:val="18"/>
                <w:szCs w:val="18"/>
              </w:rPr>
              <w:t>EUROIMMUN POLSKA Sp. z o. o.</w:t>
            </w:r>
          </w:p>
          <w:p w:rsidR="00670864" w:rsidRPr="00004CAB" w:rsidRDefault="00670864" w:rsidP="00BF1FEE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04CAB">
              <w:rPr>
                <w:rFonts w:ascii="Bookman Old Style" w:hAnsi="Bookman Old Style" w:cs="Tahoma"/>
                <w:sz w:val="18"/>
                <w:szCs w:val="18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64" w:rsidRPr="006D1444" w:rsidRDefault="00670864" w:rsidP="00BF1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670864" w:rsidRPr="00A67EE8" w:rsidRDefault="00670864" w:rsidP="00BF1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67EE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15 512,00 zł </w:t>
            </w:r>
          </w:p>
          <w:p w:rsidR="00670864" w:rsidRPr="006D1444" w:rsidRDefault="00670864" w:rsidP="00BF1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67EE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16 752,96 zł</w:t>
            </w:r>
          </w:p>
          <w:p w:rsidR="00670864" w:rsidRPr="006D1444" w:rsidRDefault="00670864" w:rsidP="00BF1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</w:p>
        </w:tc>
      </w:tr>
      <w:tr w:rsidR="00670864" w:rsidRPr="006307EF" w:rsidTr="00BF1FEE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64" w:rsidRPr="0097518F" w:rsidRDefault="00670864" w:rsidP="00BF1FEE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0864" w:rsidRPr="00A67EE8" w:rsidRDefault="00670864" w:rsidP="00BF1FEE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A67EE8"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  <w:t>RADIOMETER SP. Z O.O.</w:t>
            </w:r>
          </w:p>
          <w:p w:rsidR="00670864" w:rsidRPr="00A67EE8" w:rsidRDefault="00670864" w:rsidP="00BF1FEE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r w:rsidRPr="00A67EE8">
              <w:rPr>
                <w:rFonts w:ascii="Bookman Old Style" w:hAnsi="Bookman Old Style" w:cs="Tahoma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64" w:rsidRPr="006D1444" w:rsidRDefault="00670864" w:rsidP="00BF1FE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670864" w:rsidRPr="00A67EE8" w:rsidRDefault="00670864" w:rsidP="00BF1FE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A67EE8">
              <w:rPr>
                <w:rFonts w:ascii="Bookman Old Style" w:hAnsi="Bookman Old Style" w:cs="Tahoma"/>
                <w:sz w:val="18"/>
                <w:szCs w:val="18"/>
              </w:rPr>
              <w:t>NETTO: 169 960,00 zł</w:t>
            </w:r>
          </w:p>
          <w:p w:rsidR="00670864" w:rsidRPr="006D1444" w:rsidRDefault="00670864" w:rsidP="00BF1FEE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A67EE8">
              <w:rPr>
                <w:rFonts w:ascii="Bookman Old Style" w:hAnsi="Bookman Old Style" w:cs="Tahoma"/>
                <w:sz w:val="18"/>
                <w:szCs w:val="18"/>
              </w:rPr>
              <w:t>BRUTTO: 186 106,80 zł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670864" w:rsidRPr="00D95467" w:rsidTr="00670864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64" w:rsidRPr="0097518F" w:rsidRDefault="00670864" w:rsidP="0067086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670864" w:rsidRPr="0097518F" w:rsidRDefault="00670864" w:rsidP="0067086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0864" w:rsidRPr="0097518F" w:rsidRDefault="00670864" w:rsidP="0067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670864" w:rsidRPr="0097518F" w:rsidRDefault="00670864" w:rsidP="0067086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64" w:rsidRPr="0097518F" w:rsidRDefault="00670864" w:rsidP="0067086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670864" w:rsidRPr="0097518F" w:rsidRDefault="00670864" w:rsidP="0067086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670864" w:rsidRPr="0097518F" w:rsidRDefault="00670864" w:rsidP="0067086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670864" w:rsidRPr="00F87610" w:rsidTr="0067086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64" w:rsidRPr="0097518F" w:rsidRDefault="00670864" w:rsidP="00670864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0864" w:rsidRPr="006D1444" w:rsidRDefault="00670864" w:rsidP="00670864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5C1D56">
              <w:rPr>
                <w:rFonts w:ascii="Bookman Old Style" w:hAnsi="Bookman Old Style" w:cs="Tahoma"/>
                <w:b/>
                <w:sz w:val="18"/>
                <w:szCs w:val="18"/>
              </w:rPr>
              <w:t>EMMA MDT SP. Z O.O.</w:t>
            </w:r>
          </w:p>
          <w:p w:rsidR="00670864" w:rsidRPr="006D1444" w:rsidRDefault="00670864" w:rsidP="0067086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5C1D56">
              <w:rPr>
                <w:rFonts w:ascii="Bookman Old Style" w:hAnsi="Bookman Old Style" w:cs="Tahoma"/>
                <w:sz w:val="18"/>
                <w:szCs w:val="18"/>
              </w:rPr>
              <w:t>LUBLIN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64" w:rsidRPr="006D1444" w:rsidRDefault="00670864" w:rsidP="0067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3</w:t>
            </w:r>
          </w:p>
          <w:p w:rsidR="00670864" w:rsidRPr="005C1D56" w:rsidRDefault="00670864" w:rsidP="0067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5C1D5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NETTO: 8 190,00 zł</w:t>
            </w:r>
          </w:p>
          <w:p w:rsidR="00670864" w:rsidRDefault="00670864" w:rsidP="0067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 w:rsidRPr="005C1D56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8 845,20 zł</w:t>
            </w:r>
            <w:r w:rsidRPr="005C1D56"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670864" w:rsidRPr="006D1444" w:rsidRDefault="00670864" w:rsidP="0067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</w:p>
        </w:tc>
      </w:tr>
      <w:tr w:rsidR="00670864" w:rsidRPr="000E7A51" w:rsidTr="0067086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64" w:rsidRPr="0097518F" w:rsidRDefault="00670864" w:rsidP="00670864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0864" w:rsidRPr="00004CAB" w:rsidRDefault="00670864" w:rsidP="00670864">
            <w:pPr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004CAB">
              <w:rPr>
                <w:rFonts w:ascii="Bookman Old Style" w:hAnsi="Bookman Old Style" w:cs="Tahoma"/>
                <w:b/>
                <w:sz w:val="18"/>
                <w:szCs w:val="18"/>
              </w:rPr>
              <w:t>EUROIMMUN POLSKA Sp. z o. o.</w:t>
            </w:r>
          </w:p>
          <w:p w:rsidR="00670864" w:rsidRPr="00004CAB" w:rsidRDefault="00670864" w:rsidP="00670864">
            <w:pPr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004CAB">
              <w:rPr>
                <w:rFonts w:ascii="Bookman Old Style" w:hAnsi="Bookman Old Style" w:cs="Tahoma"/>
                <w:sz w:val="18"/>
                <w:szCs w:val="18"/>
              </w:rPr>
              <w:t>Wrocław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64" w:rsidRPr="006D1444" w:rsidRDefault="00670864" w:rsidP="0067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</w:rPr>
              <w:t>PAKIET NR 2</w:t>
            </w:r>
          </w:p>
          <w:p w:rsidR="00670864" w:rsidRPr="00A67EE8" w:rsidRDefault="00670864" w:rsidP="0067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67EE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 xml:space="preserve">NETTO: 15 512,00 zł </w:t>
            </w:r>
          </w:p>
          <w:p w:rsidR="00670864" w:rsidRPr="006D1444" w:rsidRDefault="00670864" w:rsidP="0067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  <w:r w:rsidRPr="00A67EE8"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  <w:t>BRUTTO: 16 752,96 zł</w:t>
            </w:r>
          </w:p>
          <w:p w:rsidR="00670864" w:rsidRPr="006D1444" w:rsidRDefault="00670864" w:rsidP="00670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</w:rPr>
            </w:pPr>
          </w:p>
        </w:tc>
      </w:tr>
      <w:tr w:rsidR="00670864" w:rsidRPr="006307EF" w:rsidTr="0067086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64" w:rsidRPr="0097518F" w:rsidRDefault="00670864" w:rsidP="00670864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0864" w:rsidRPr="00A67EE8" w:rsidRDefault="00670864" w:rsidP="00670864">
            <w:pPr>
              <w:pStyle w:val="Default"/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</w:pPr>
            <w:r w:rsidRPr="00A67EE8">
              <w:rPr>
                <w:rFonts w:ascii="Bookman Old Style" w:hAnsi="Bookman Old Style" w:cs="Tahoma"/>
                <w:b/>
                <w:sz w:val="18"/>
                <w:szCs w:val="18"/>
                <w:lang w:val="pl-PL"/>
              </w:rPr>
              <w:t>RADIOMETER SP. Z O.O.</w:t>
            </w:r>
          </w:p>
          <w:p w:rsidR="00670864" w:rsidRPr="00A67EE8" w:rsidRDefault="00670864" w:rsidP="00670864">
            <w:pPr>
              <w:pStyle w:val="Default"/>
              <w:rPr>
                <w:rFonts w:ascii="Bookman Old Style" w:hAnsi="Bookman Old Style" w:cs="Tahoma"/>
                <w:sz w:val="18"/>
                <w:szCs w:val="18"/>
                <w:lang w:val="pl-PL"/>
              </w:rPr>
            </w:pPr>
            <w:r w:rsidRPr="00A67EE8">
              <w:rPr>
                <w:rFonts w:ascii="Bookman Old Style" w:hAnsi="Bookman Old Style" w:cs="Tahoma"/>
                <w:sz w:val="18"/>
                <w:szCs w:val="18"/>
                <w:lang w:val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64" w:rsidRPr="006D1444" w:rsidRDefault="00670864" w:rsidP="0067086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>
              <w:rPr>
                <w:rFonts w:ascii="Bookman Old Style" w:hAnsi="Bookman Old Style" w:cs="Tahoma"/>
                <w:b/>
                <w:sz w:val="18"/>
                <w:szCs w:val="18"/>
              </w:rPr>
              <w:t>PAKIET NR 1</w:t>
            </w:r>
          </w:p>
          <w:p w:rsidR="00670864" w:rsidRPr="00A67EE8" w:rsidRDefault="00670864" w:rsidP="0067086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A67EE8">
              <w:rPr>
                <w:rFonts w:ascii="Bookman Old Style" w:hAnsi="Bookman Old Style" w:cs="Tahoma"/>
                <w:sz w:val="18"/>
                <w:szCs w:val="18"/>
              </w:rPr>
              <w:t>NETTO: 169 960,00 zł</w:t>
            </w:r>
          </w:p>
          <w:p w:rsidR="00670864" w:rsidRPr="006D1444" w:rsidRDefault="00670864" w:rsidP="0067086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Tahoma"/>
                <w:sz w:val="18"/>
                <w:szCs w:val="18"/>
              </w:rPr>
            </w:pPr>
            <w:r w:rsidRPr="00A67EE8">
              <w:rPr>
                <w:rFonts w:ascii="Bookman Old Style" w:hAnsi="Bookman Old Style" w:cs="Tahoma"/>
                <w:sz w:val="18"/>
                <w:szCs w:val="18"/>
              </w:rPr>
              <w:t>BRUTTO: 186 106,80 zł</w:t>
            </w:r>
          </w:p>
        </w:tc>
      </w:tr>
    </w:tbl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E2705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F8" w:rsidRDefault="00B90CF8" w:rsidP="00F92ECB">
      <w:pPr>
        <w:spacing w:after="0" w:line="240" w:lineRule="auto"/>
      </w:pPr>
      <w:r>
        <w:separator/>
      </w:r>
    </w:p>
  </w:endnote>
  <w:endnote w:type="continuationSeparator" w:id="0">
    <w:p w:rsidR="00B90CF8" w:rsidRDefault="00B90CF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F53FB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237F3DC" wp14:editId="07930090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F8" w:rsidRDefault="00B90CF8" w:rsidP="00F92ECB">
      <w:pPr>
        <w:spacing w:after="0" w:line="240" w:lineRule="auto"/>
      </w:pPr>
      <w:r>
        <w:separator/>
      </w:r>
    </w:p>
  </w:footnote>
  <w:footnote w:type="continuationSeparator" w:id="0">
    <w:p w:rsidR="00B90CF8" w:rsidRDefault="00B90CF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62F2785" wp14:editId="5A0BD00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2272"/>
    <w:rsid w:val="000546BB"/>
    <w:rsid w:val="00055C92"/>
    <w:rsid w:val="00056647"/>
    <w:rsid w:val="00060091"/>
    <w:rsid w:val="00072455"/>
    <w:rsid w:val="0007670C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E5497"/>
    <w:rsid w:val="000E5DA2"/>
    <w:rsid w:val="000F24E5"/>
    <w:rsid w:val="000F39EC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C702E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88C"/>
    <w:rsid w:val="001F5DDA"/>
    <w:rsid w:val="0020288A"/>
    <w:rsid w:val="0021101F"/>
    <w:rsid w:val="002151F1"/>
    <w:rsid w:val="00215882"/>
    <w:rsid w:val="0021656C"/>
    <w:rsid w:val="00226413"/>
    <w:rsid w:val="00232503"/>
    <w:rsid w:val="002360C2"/>
    <w:rsid w:val="0024648D"/>
    <w:rsid w:val="002507C4"/>
    <w:rsid w:val="00251EDA"/>
    <w:rsid w:val="00260617"/>
    <w:rsid w:val="00261B8E"/>
    <w:rsid w:val="00273580"/>
    <w:rsid w:val="00287534"/>
    <w:rsid w:val="00291655"/>
    <w:rsid w:val="00295BC9"/>
    <w:rsid w:val="0029678B"/>
    <w:rsid w:val="002A268F"/>
    <w:rsid w:val="002A6834"/>
    <w:rsid w:val="002B0515"/>
    <w:rsid w:val="002B15C2"/>
    <w:rsid w:val="002B4320"/>
    <w:rsid w:val="002B442B"/>
    <w:rsid w:val="002B4ADB"/>
    <w:rsid w:val="002B6F4B"/>
    <w:rsid w:val="002B794F"/>
    <w:rsid w:val="002C0E09"/>
    <w:rsid w:val="002D4198"/>
    <w:rsid w:val="002D5359"/>
    <w:rsid w:val="002E1ED4"/>
    <w:rsid w:val="00301747"/>
    <w:rsid w:val="003034FB"/>
    <w:rsid w:val="003040D5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05A2"/>
    <w:rsid w:val="003516D1"/>
    <w:rsid w:val="00353055"/>
    <w:rsid w:val="0035370A"/>
    <w:rsid w:val="00355112"/>
    <w:rsid w:val="0036019C"/>
    <w:rsid w:val="003703A8"/>
    <w:rsid w:val="00372518"/>
    <w:rsid w:val="00377213"/>
    <w:rsid w:val="003815F1"/>
    <w:rsid w:val="00381813"/>
    <w:rsid w:val="00382AA3"/>
    <w:rsid w:val="00382CE1"/>
    <w:rsid w:val="00390D13"/>
    <w:rsid w:val="00390D5C"/>
    <w:rsid w:val="00395D4C"/>
    <w:rsid w:val="003963E7"/>
    <w:rsid w:val="003A52F7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52E4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6A6B"/>
    <w:rsid w:val="004E755B"/>
    <w:rsid w:val="004F2170"/>
    <w:rsid w:val="004F47BE"/>
    <w:rsid w:val="004F4821"/>
    <w:rsid w:val="004F53FB"/>
    <w:rsid w:val="004F6BD3"/>
    <w:rsid w:val="004F6CC5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7362D"/>
    <w:rsid w:val="0058448F"/>
    <w:rsid w:val="005934F1"/>
    <w:rsid w:val="00595479"/>
    <w:rsid w:val="005A088A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166"/>
    <w:rsid w:val="006428A5"/>
    <w:rsid w:val="00651279"/>
    <w:rsid w:val="00654050"/>
    <w:rsid w:val="006550C8"/>
    <w:rsid w:val="00655B2A"/>
    <w:rsid w:val="00662159"/>
    <w:rsid w:val="00663985"/>
    <w:rsid w:val="00670864"/>
    <w:rsid w:val="00672DDB"/>
    <w:rsid w:val="00683664"/>
    <w:rsid w:val="00686EB3"/>
    <w:rsid w:val="006936EC"/>
    <w:rsid w:val="006A4933"/>
    <w:rsid w:val="006B7EF8"/>
    <w:rsid w:val="006B7FEA"/>
    <w:rsid w:val="006C26E3"/>
    <w:rsid w:val="006E09E8"/>
    <w:rsid w:val="006F490E"/>
    <w:rsid w:val="006F5452"/>
    <w:rsid w:val="00704997"/>
    <w:rsid w:val="00705BFD"/>
    <w:rsid w:val="00706CC0"/>
    <w:rsid w:val="007155DC"/>
    <w:rsid w:val="007220FB"/>
    <w:rsid w:val="00722EB4"/>
    <w:rsid w:val="00726003"/>
    <w:rsid w:val="00726F0B"/>
    <w:rsid w:val="00736EA6"/>
    <w:rsid w:val="00741A99"/>
    <w:rsid w:val="00763109"/>
    <w:rsid w:val="00765237"/>
    <w:rsid w:val="00767280"/>
    <w:rsid w:val="0077141F"/>
    <w:rsid w:val="00782AFB"/>
    <w:rsid w:val="007837F8"/>
    <w:rsid w:val="00787B25"/>
    <w:rsid w:val="00792082"/>
    <w:rsid w:val="00793C44"/>
    <w:rsid w:val="007A55B8"/>
    <w:rsid w:val="007B43FA"/>
    <w:rsid w:val="007C20A3"/>
    <w:rsid w:val="007C7787"/>
    <w:rsid w:val="007D29FD"/>
    <w:rsid w:val="007D314C"/>
    <w:rsid w:val="007D3371"/>
    <w:rsid w:val="007E4D4A"/>
    <w:rsid w:val="007E7E53"/>
    <w:rsid w:val="007F7FD6"/>
    <w:rsid w:val="00801E2B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6510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6066"/>
    <w:rsid w:val="00A473D4"/>
    <w:rsid w:val="00A51292"/>
    <w:rsid w:val="00A52243"/>
    <w:rsid w:val="00A52383"/>
    <w:rsid w:val="00A533C1"/>
    <w:rsid w:val="00A549A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2705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90CF8"/>
    <w:rsid w:val="00BB1E69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5569C"/>
    <w:rsid w:val="00C6162C"/>
    <w:rsid w:val="00C70D7A"/>
    <w:rsid w:val="00C729BC"/>
    <w:rsid w:val="00C73149"/>
    <w:rsid w:val="00C877B1"/>
    <w:rsid w:val="00C87937"/>
    <w:rsid w:val="00C9462F"/>
    <w:rsid w:val="00C97264"/>
    <w:rsid w:val="00C97E1C"/>
    <w:rsid w:val="00CA1D70"/>
    <w:rsid w:val="00CA62ED"/>
    <w:rsid w:val="00CB7FFB"/>
    <w:rsid w:val="00CC0B01"/>
    <w:rsid w:val="00CC12C0"/>
    <w:rsid w:val="00CC2CBF"/>
    <w:rsid w:val="00CC4D1D"/>
    <w:rsid w:val="00CD3F16"/>
    <w:rsid w:val="00CD5D1C"/>
    <w:rsid w:val="00CE4748"/>
    <w:rsid w:val="00CF0555"/>
    <w:rsid w:val="00CF1C59"/>
    <w:rsid w:val="00CF1D21"/>
    <w:rsid w:val="00D03307"/>
    <w:rsid w:val="00D0770E"/>
    <w:rsid w:val="00D11066"/>
    <w:rsid w:val="00D12B20"/>
    <w:rsid w:val="00D135B2"/>
    <w:rsid w:val="00D14B7A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6424"/>
    <w:rsid w:val="00D57345"/>
    <w:rsid w:val="00D60B26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16197"/>
    <w:rsid w:val="00E35391"/>
    <w:rsid w:val="00E37F98"/>
    <w:rsid w:val="00E42DA7"/>
    <w:rsid w:val="00E439FD"/>
    <w:rsid w:val="00E45147"/>
    <w:rsid w:val="00E45C3A"/>
    <w:rsid w:val="00E5686C"/>
    <w:rsid w:val="00E80D53"/>
    <w:rsid w:val="00E86323"/>
    <w:rsid w:val="00EA2BD8"/>
    <w:rsid w:val="00EB09E5"/>
    <w:rsid w:val="00EB10DF"/>
    <w:rsid w:val="00EB1B2F"/>
    <w:rsid w:val="00EB22B4"/>
    <w:rsid w:val="00EB673B"/>
    <w:rsid w:val="00EB689B"/>
    <w:rsid w:val="00EC26B8"/>
    <w:rsid w:val="00EC7DE0"/>
    <w:rsid w:val="00ED3CC4"/>
    <w:rsid w:val="00EE31DF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463C3"/>
    <w:rsid w:val="00F537FB"/>
    <w:rsid w:val="00F53812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026A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989E-0E76-4B84-86ED-700F0336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221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213</cp:revision>
  <cp:lastPrinted>2021-09-03T12:10:00Z</cp:lastPrinted>
  <dcterms:created xsi:type="dcterms:W3CDTF">2021-09-20T11:56:00Z</dcterms:created>
  <dcterms:modified xsi:type="dcterms:W3CDTF">2023-06-23T12:52:00Z</dcterms:modified>
</cp:coreProperties>
</file>