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C64A52">
        <w:rPr>
          <w:sz w:val="20"/>
          <w:szCs w:val="20"/>
        </w:rPr>
        <w:t xml:space="preserve">380/A-08/2023 </w:t>
      </w:r>
      <w:r w:rsidR="00C64A52">
        <w:rPr>
          <w:sz w:val="20"/>
          <w:szCs w:val="20"/>
        </w:rPr>
        <w:tab/>
      </w:r>
      <w:r w:rsidR="00C64A52">
        <w:rPr>
          <w:sz w:val="20"/>
          <w:szCs w:val="20"/>
        </w:rPr>
        <w:tab/>
        <w:t>Poznań, 2023-06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64A52">
        <w:rPr>
          <w:sz w:val="20"/>
          <w:szCs w:val="20"/>
        </w:rPr>
        <w:t>2</w:t>
      </w:r>
      <w:r w:rsidR="00454C89">
        <w:rPr>
          <w:sz w:val="20"/>
          <w:szCs w:val="20"/>
        </w:rPr>
        <w:t>8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</w:t>
      </w:r>
      <w:r w:rsidR="007B1D7E">
        <w:rPr>
          <w:b/>
          <w:sz w:val="20"/>
          <w:szCs w:val="20"/>
        </w:rPr>
        <w:t>nici chirurgicznych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0C2ADC" w:rsidRPr="000C2ADC" w:rsidRDefault="000C2ADC" w:rsidP="000C2ADC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0C2ADC">
        <w:rPr>
          <w:rFonts w:cs="Calibri"/>
          <w:lang w:eastAsia="pl-PL"/>
        </w:rPr>
        <w:t>Pakiet 1 poz. 1</w:t>
      </w:r>
    </w:p>
    <w:p w:rsidR="000C2ADC" w:rsidRDefault="000C2ADC" w:rsidP="000C2ADC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0C2ADC">
        <w:rPr>
          <w:rFonts w:cs="Calibri"/>
          <w:lang w:eastAsia="pl-PL"/>
        </w:rPr>
        <w:t>Czy Zamawiający wyrazi zgodę na zaoferowanie i wycenę szwów z nicią o długości 90cm?</w:t>
      </w:r>
    </w:p>
    <w:p w:rsidR="000C2ADC" w:rsidRPr="008B0E3F" w:rsidRDefault="000C2ADC" w:rsidP="000C2ADC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433B3F" w:rsidRDefault="004D39BC" w:rsidP="000C2ADC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="0050535C" w:rsidRPr="0050535C">
        <w:rPr>
          <w:rFonts w:cs="Tahoma"/>
          <w:b/>
          <w:sz w:val="20"/>
        </w:rPr>
        <w:t>Zamawiający pozostawia zapisy Zaproszenia do składania ofert bez zmian.</w:t>
      </w:r>
    </w:p>
    <w:p w:rsidR="007F5CF4" w:rsidRPr="00BD2484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D2484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0C2ADC" w:rsidRPr="000C2ADC" w:rsidRDefault="000C2ADC" w:rsidP="000C2ADC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 w:rsidRPr="000C2ADC">
        <w:rPr>
          <w:rFonts w:cs="Calibri"/>
          <w:lang w:eastAsia="pl-PL"/>
        </w:rPr>
        <w:t>Pakiet 1 poz. 2</w:t>
      </w:r>
    </w:p>
    <w:p w:rsidR="002D7FB7" w:rsidRPr="000C2ADC" w:rsidRDefault="000C2ADC" w:rsidP="000C2ADC">
      <w:pPr>
        <w:jc w:val="both"/>
        <w:rPr>
          <w:rFonts w:cs="Calibri"/>
          <w:lang w:eastAsia="pl-PL"/>
        </w:rPr>
      </w:pPr>
      <w:r w:rsidRPr="000C2ADC">
        <w:rPr>
          <w:rFonts w:cs="Calibri"/>
          <w:lang w:eastAsia="pl-PL"/>
        </w:rPr>
        <w:t>Czy Zamawiający wyrazi zgodę na zaoferowanie i wycenę szwów z nicią o długości 90cm?</w:t>
      </w:r>
    </w:p>
    <w:p w:rsidR="00806FE3" w:rsidRPr="000D2F3B" w:rsidRDefault="000D2F3B" w:rsidP="000D2F3B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Pr="0050535C">
        <w:rPr>
          <w:rFonts w:cs="Tahoma"/>
          <w:b/>
          <w:sz w:val="20"/>
        </w:rPr>
        <w:t>Zamawiający pozostawia zapisy Zaproszenia do składania ofert bez zmian.</w:t>
      </w:r>
    </w:p>
    <w:p w:rsidR="002D7FB7" w:rsidRDefault="009710B5" w:rsidP="00C05224">
      <w:pPr>
        <w:spacing w:after="0" w:line="240" w:lineRule="auto"/>
        <w:rPr>
          <w:color w:val="1F497D"/>
        </w:rPr>
      </w:pPr>
      <w:r>
        <w:rPr>
          <w:b/>
          <w:sz w:val="20"/>
          <w:szCs w:val="20"/>
        </w:rPr>
        <w:t>PYTANIE nr 3</w:t>
      </w:r>
      <w:r w:rsidRPr="009710B5">
        <w:rPr>
          <w:b/>
          <w:sz w:val="20"/>
          <w:szCs w:val="20"/>
        </w:rPr>
        <w:t>:</w:t>
      </w:r>
      <w:r w:rsidRPr="009710B5">
        <w:rPr>
          <w:b/>
          <w:sz w:val="20"/>
          <w:szCs w:val="20"/>
        </w:rPr>
        <w:br/>
      </w:r>
      <w:r w:rsidR="00C05224">
        <w:rPr>
          <w:color w:val="1F497D"/>
        </w:rPr>
        <w:t>Czy ofertę można złożyć drogą elektroniczną na emaila?</w:t>
      </w:r>
    </w:p>
    <w:p w:rsidR="00C05224" w:rsidRPr="008B0E3F" w:rsidRDefault="00C05224" w:rsidP="00C05224">
      <w:pPr>
        <w:spacing w:after="0" w:line="240" w:lineRule="auto"/>
        <w:rPr>
          <w:sz w:val="12"/>
          <w:szCs w:val="12"/>
          <w:lang w:eastAsia="pl-PL"/>
        </w:rPr>
      </w:pPr>
    </w:p>
    <w:p w:rsidR="002D7FB7" w:rsidRDefault="00A132C0" w:rsidP="002D7FB7">
      <w:pPr>
        <w:spacing w:after="0" w:line="240" w:lineRule="auto"/>
        <w:rPr>
          <w:b/>
          <w:sz w:val="20"/>
          <w:szCs w:val="20"/>
        </w:rPr>
      </w:pPr>
      <w:r w:rsidRPr="00A132C0">
        <w:rPr>
          <w:b/>
          <w:sz w:val="20"/>
          <w:szCs w:val="20"/>
        </w:rPr>
        <w:t>Odpowiedź: Zamawiający nie dopuszcza złożenia oferty w wersji elektronicznej.</w:t>
      </w:r>
    </w:p>
    <w:p w:rsidR="00A132C0" w:rsidRDefault="00A132C0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4</w:t>
      </w:r>
      <w:r w:rsidRPr="009710B5">
        <w:rPr>
          <w:b/>
          <w:sz w:val="20"/>
          <w:szCs w:val="20"/>
        </w:rPr>
        <w:t>:</w:t>
      </w:r>
    </w:p>
    <w:p w:rsidR="003D3CCF" w:rsidRDefault="003D3CCF" w:rsidP="003D3CCF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u w:val="single"/>
          <w:lang w:eastAsia="ar-SA"/>
        </w:rPr>
        <w:t xml:space="preserve">Dot. Pakietu nr 2, poz. 6 </w:t>
      </w:r>
    </w:p>
    <w:p w:rsidR="003D3CCF" w:rsidRDefault="003D3CCF" w:rsidP="003D3CCF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513DA">
        <w:rPr>
          <w:rFonts w:ascii="Times New Roman" w:eastAsia="Times New Roman" w:hAnsi="Times New Roman"/>
          <w:lang w:eastAsia="ar-SA"/>
        </w:rPr>
        <w:t>Czy Zamawiający dopuści</w:t>
      </w:r>
      <w:r>
        <w:rPr>
          <w:rFonts w:ascii="Times New Roman" w:eastAsia="Times New Roman" w:hAnsi="Times New Roman"/>
          <w:lang w:eastAsia="ar-SA"/>
        </w:rPr>
        <w:t xml:space="preserve"> szew z igła o standardowej grubości, bez określenia ,,wzmocniona” z najwyższej jakości stali typu 300? </w:t>
      </w:r>
    </w:p>
    <w:p w:rsidR="002D7FB7" w:rsidRPr="008B0E3F" w:rsidRDefault="002D7FB7" w:rsidP="002D7FB7">
      <w:pPr>
        <w:spacing w:after="0" w:line="240" w:lineRule="auto"/>
        <w:rPr>
          <w:b/>
          <w:sz w:val="12"/>
          <w:szCs w:val="12"/>
        </w:rPr>
      </w:pPr>
    </w:p>
    <w:p w:rsidR="002D7FB7" w:rsidRPr="00247332" w:rsidRDefault="00247332" w:rsidP="00247332">
      <w:pPr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</w:rPr>
        <w:t xml:space="preserve">Odpowiedź: </w:t>
      </w:r>
      <w:r w:rsidRPr="0050535C">
        <w:rPr>
          <w:rFonts w:cs="Tahoma"/>
          <w:b/>
          <w:sz w:val="20"/>
        </w:rPr>
        <w:t>Zamawiający pozostawia zapisy Zaproszenia do składania ofert bez zmian.</w:t>
      </w: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5</w:t>
      </w:r>
      <w:r w:rsidRPr="009710B5">
        <w:rPr>
          <w:b/>
          <w:sz w:val="20"/>
          <w:szCs w:val="20"/>
        </w:rPr>
        <w:t>:</w:t>
      </w:r>
    </w:p>
    <w:p w:rsidR="003D3CCF" w:rsidRDefault="003D3CCF" w:rsidP="003D3CCF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u w:val="single"/>
          <w:lang w:eastAsia="ar-SA"/>
        </w:rPr>
        <w:t xml:space="preserve">Dot. Pakietu nr 3, poz. 1 </w:t>
      </w:r>
    </w:p>
    <w:p w:rsidR="003D3CCF" w:rsidRDefault="003D3CCF" w:rsidP="003D3CCF">
      <w:pPr>
        <w:spacing w:after="0" w:line="240" w:lineRule="auto"/>
        <w:jc w:val="both"/>
        <w:rPr>
          <w:rFonts w:ascii="Times New Roman" w:hAnsi="Times New Roman"/>
          <w:bCs/>
        </w:rPr>
      </w:pPr>
      <w:r w:rsidRPr="006513DA">
        <w:rPr>
          <w:rFonts w:ascii="Times New Roman" w:eastAsia="Times New Roman" w:hAnsi="Times New Roman"/>
          <w:lang w:eastAsia="ar-SA"/>
        </w:rPr>
        <w:t>Czy Zamawiający dopuści</w:t>
      </w:r>
      <w:r>
        <w:rPr>
          <w:rFonts w:ascii="Times New Roman" w:eastAsia="Times New Roman" w:hAnsi="Times New Roman"/>
          <w:lang w:eastAsia="ar-SA"/>
        </w:rPr>
        <w:t xml:space="preserve"> szew z igła o standardowej grubości, bez określenia ,,wzmocniona” z najwyższej jakości stali typu 300? </w:t>
      </w:r>
    </w:p>
    <w:p w:rsidR="002D7FB7" w:rsidRPr="008B0E3F" w:rsidRDefault="002D7FB7" w:rsidP="002D7FB7">
      <w:pPr>
        <w:spacing w:after="0" w:line="240" w:lineRule="auto"/>
        <w:rPr>
          <w:b/>
          <w:sz w:val="12"/>
          <w:szCs w:val="12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940E6C" w:rsidRDefault="00940E6C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6</w:t>
      </w:r>
      <w:r w:rsidRPr="009710B5">
        <w:rPr>
          <w:b/>
          <w:sz w:val="20"/>
          <w:szCs w:val="20"/>
        </w:rPr>
        <w:t>: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Pytanie 1 dot. zadanie 1 wszystkie pozycje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Prosimy Zamawiającego o dopuszczenie w zadaniu 1 szwów pakowanych a’36 szt. w odpowiednim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przeliczeniu. Pozostałe parametry zgodne z SWZ.</w:t>
      </w:r>
    </w:p>
    <w:p w:rsidR="00CB4999" w:rsidRDefault="00CB4999" w:rsidP="002D7FB7">
      <w:pPr>
        <w:spacing w:after="0" w:line="240" w:lineRule="auto"/>
        <w:rPr>
          <w:b/>
          <w:sz w:val="20"/>
          <w:szCs w:val="20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="00F43C09" w:rsidRPr="00F43C09">
        <w:rPr>
          <w:rFonts w:cs="Tahoma"/>
          <w:b/>
          <w:sz w:val="20"/>
        </w:rPr>
        <w:t xml:space="preserve">Zamawiający wyraża zgodę na wycenę szwów pakowanych </w:t>
      </w:r>
      <w:r w:rsidR="00F43C09">
        <w:rPr>
          <w:rFonts w:cs="Tahoma"/>
          <w:b/>
          <w:sz w:val="20"/>
        </w:rPr>
        <w:t>a’36 szt</w:t>
      </w:r>
      <w:r w:rsidR="00F43C09" w:rsidRPr="00F43C09">
        <w:rPr>
          <w:rFonts w:cs="Tahoma"/>
          <w:b/>
          <w:sz w:val="20"/>
        </w:rPr>
        <w:t>. Wykonawca winien odpowiednio przeliczyć ilość opakowań tak, aby ilość produktu była zgodna z  Zaproszeniem do składnia ofert, przeliczając ilości opakowań do dwóch miejsc po przecinku.</w:t>
      </w: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7</w:t>
      </w:r>
      <w:r w:rsidRPr="009710B5">
        <w:rPr>
          <w:b/>
          <w:sz w:val="20"/>
          <w:szCs w:val="20"/>
        </w:rPr>
        <w:t>: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Pytanie 2 dot. zadanie 2 wszystkie pozycje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Prosimy Zamawiającego o dopuszczenie w zadaniu 2 szwów pakowanych a’36 w odpowiednim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przeliczeniu. Pozostałe parametry zgodne z SWZ.</w:t>
      </w:r>
    </w:p>
    <w:p w:rsidR="00CB4999" w:rsidRPr="008B0E3F" w:rsidRDefault="00CB4999" w:rsidP="002D7FB7">
      <w:pPr>
        <w:spacing w:after="0" w:line="240" w:lineRule="auto"/>
        <w:rPr>
          <w:b/>
          <w:sz w:val="12"/>
          <w:szCs w:val="12"/>
        </w:rPr>
      </w:pPr>
    </w:p>
    <w:p w:rsidR="002D7FB7" w:rsidRDefault="00F43C09" w:rsidP="002D7FB7">
      <w:pPr>
        <w:spacing w:after="0" w:line="240" w:lineRule="auto"/>
        <w:rPr>
          <w:b/>
          <w:sz w:val="20"/>
          <w:szCs w:val="20"/>
        </w:rPr>
      </w:pPr>
      <w:r w:rsidRPr="00F43C09">
        <w:rPr>
          <w:b/>
          <w:sz w:val="20"/>
          <w:szCs w:val="20"/>
        </w:rPr>
        <w:t>Odpowiedź: Zamawiający wyraża zgodę na wycenę szwów pakowanych a’36 szt. Wykonawca winien odpowiednio przeliczyć ilość opakowań tak, aby i</w:t>
      </w:r>
      <w:r>
        <w:rPr>
          <w:b/>
          <w:sz w:val="20"/>
          <w:szCs w:val="20"/>
        </w:rPr>
        <w:t>lość produktu była zgodna z  Zaproszeniem do składnia ofert</w:t>
      </w:r>
      <w:r w:rsidRPr="00F43C09">
        <w:rPr>
          <w:b/>
          <w:sz w:val="20"/>
          <w:szCs w:val="20"/>
        </w:rPr>
        <w:t>, przeliczając ilości opakowań do dwóch miejsc po przecinku.</w:t>
      </w:r>
    </w:p>
    <w:p w:rsidR="00F43C09" w:rsidRDefault="00F43C09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8</w:t>
      </w:r>
      <w:r w:rsidRPr="009710B5">
        <w:rPr>
          <w:b/>
          <w:sz w:val="20"/>
          <w:szCs w:val="20"/>
        </w:rPr>
        <w:t>: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Pytanie 3 dot. zadanie 2 pozycja 4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Prosimy Zamawiającego o dopuszczenie w zadaniu 2 w pozycji 4 igły 26 mm w kolorze fioletowym.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Pozostałe parametry zgodne z SWZ.</w:t>
      </w:r>
    </w:p>
    <w:p w:rsidR="002C6691" w:rsidRPr="008B0E3F" w:rsidRDefault="002C6691" w:rsidP="00AC0E4D">
      <w:pPr>
        <w:spacing w:after="0" w:line="240" w:lineRule="auto"/>
        <w:rPr>
          <w:sz w:val="12"/>
          <w:szCs w:val="12"/>
        </w:rPr>
      </w:pP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 w:rsidR="00F43C09">
        <w:rPr>
          <w:rFonts w:cs="Tahoma"/>
          <w:b/>
          <w:sz w:val="20"/>
        </w:rPr>
        <w:t>dopuszcza</w:t>
      </w:r>
      <w:r w:rsidR="00F43C09" w:rsidRPr="00F43C09">
        <w:rPr>
          <w:rFonts w:cs="Tahoma"/>
          <w:b/>
          <w:sz w:val="20"/>
        </w:rPr>
        <w:t xml:space="preserve"> w zadaniu 2 w pozycji 4 igły w kolorze fioletowym</w:t>
      </w:r>
      <w:r w:rsidR="00F43C09">
        <w:rPr>
          <w:rFonts w:cs="Tahoma"/>
          <w:b/>
          <w:sz w:val="20"/>
        </w:rPr>
        <w:t>, pozostałe parametry bez zmian.</w:t>
      </w:r>
    </w:p>
    <w:p w:rsidR="002D7FB7" w:rsidRDefault="002D7FB7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9</w:t>
      </w:r>
      <w:r w:rsidRPr="009710B5">
        <w:rPr>
          <w:b/>
          <w:sz w:val="20"/>
          <w:szCs w:val="20"/>
        </w:rPr>
        <w:t>: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Pytanie 4 dot. zadanie 2 pozycja 4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Prosimy Zamawiającego o dopuszczenie w zadaniu 2 w pozycji 4 igły 22 mm w kolorze fioletowym.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Pozostałe parametry zgodne z SWZ.</w:t>
      </w:r>
    </w:p>
    <w:p w:rsidR="002D7FB7" w:rsidRPr="008B0E3F" w:rsidRDefault="002D7FB7" w:rsidP="00CB4999">
      <w:pPr>
        <w:spacing w:after="0" w:line="240" w:lineRule="auto"/>
        <w:rPr>
          <w:b/>
          <w:sz w:val="12"/>
          <w:szCs w:val="12"/>
        </w:rPr>
      </w:pPr>
    </w:p>
    <w:p w:rsidR="0035760D" w:rsidRDefault="00F43C09" w:rsidP="002D7FB7">
      <w:pPr>
        <w:spacing w:after="0" w:line="240" w:lineRule="auto"/>
        <w:rPr>
          <w:b/>
          <w:sz w:val="20"/>
          <w:szCs w:val="20"/>
        </w:rPr>
      </w:pPr>
      <w:r w:rsidRPr="00F43C09">
        <w:rPr>
          <w:b/>
          <w:sz w:val="20"/>
          <w:szCs w:val="20"/>
        </w:rPr>
        <w:t>Odpowiedź: Zamawiający dopuszcza w zadaniu 2 w pozycji 4 igły w kolo</w:t>
      </w:r>
      <w:r>
        <w:rPr>
          <w:b/>
          <w:sz w:val="20"/>
          <w:szCs w:val="20"/>
        </w:rPr>
        <w:t>rze fioletowym, pozostałe parametry</w:t>
      </w:r>
      <w:r w:rsidRPr="00F43C09">
        <w:rPr>
          <w:b/>
          <w:sz w:val="20"/>
          <w:szCs w:val="20"/>
        </w:rPr>
        <w:t xml:space="preserve"> bez zmian.</w:t>
      </w:r>
    </w:p>
    <w:p w:rsidR="00F43C09" w:rsidRDefault="00F43C09" w:rsidP="002D7FB7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10</w:t>
      </w:r>
      <w:r w:rsidRPr="009710B5">
        <w:rPr>
          <w:b/>
          <w:sz w:val="20"/>
          <w:szCs w:val="20"/>
        </w:rPr>
        <w:t>: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Pytanie 5 dot. zadanie 4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Prosimy Zamawiającego o dopuszczenie w zadaniu 4 szwów pakowanych a’24 w odpowiednim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przeliczeniu. Pozostałe parametry zgodne z SWZ.</w:t>
      </w:r>
    </w:p>
    <w:p w:rsidR="00CB4999" w:rsidRPr="008B0E3F" w:rsidRDefault="00CB4999" w:rsidP="00E21013">
      <w:pPr>
        <w:spacing w:after="0" w:line="240" w:lineRule="auto"/>
        <w:rPr>
          <w:b/>
          <w:sz w:val="12"/>
          <w:szCs w:val="12"/>
        </w:rPr>
      </w:pPr>
    </w:p>
    <w:p w:rsidR="00E21013" w:rsidRDefault="00F43C09" w:rsidP="00E21013">
      <w:pPr>
        <w:spacing w:after="0" w:line="240" w:lineRule="auto"/>
        <w:rPr>
          <w:b/>
          <w:sz w:val="20"/>
          <w:szCs w:val="20"/>
        </w:rPr>
      </w:pPr>
      <w:r w:rsidRPr="00F43C09">
        <w:rPr>
          <w:b/>
          <w:sz w:val="20"/>
          <w:szCs w:val="20"/>
        </w:rPr>
        <w:t>Odpowiedź: Zamawiający wyraża zgodę na wycenę szwów pakowanych a</w:t>
      </w:r>
      <w:r>
        <w:rPr>
          <w:b/>
          <w:sz w:val="20"/>
          <w:szCs w:val="20"/>
        </w:rPr>
        <w:t>’24</w:t>
      </w:r>
      <w:r w:rsidRPr="00F43C09">
        <w:rPr>
          <w:b/>
          <w:sz w:val="20"/>
          <w:szCs w:val="20"/>
        </w:rPr>
        <w:t xml:space="preserve"> szt. Wykonawca winien odpowiednio przeliczyć ilość opakowań tak, aby ilość produktu była zgodna z  Zaproszeniem do składnia ofert, przeliczając ilości opakowań do dwóch miejsc po przecinku.</w:t>
      </w:r>
    </w:p>
    <w:p w:rsidR="006020F4" w:rsidRDefault="006020F4" w:rsidP="00E21013">
      <w:pPr>
        <w:spacing w:after="0" w:line="240" w:lineRule="auto"/>
        <w:rPr>
          <w:rFonts w:cs="Tahoma"/>
          <w:b/>
          <w:sz w:val="20"/>
        </w:rPr>
      </w:pPr>
    </w:p>
    <w:p w:rsidR="002D7FB7" w:rsidRDefault="002D7FB7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11</w:t>
      </w:r>
      <w:r w:rsidRPr="009710B5">
        <w:rPr>
          <w:b/>
          <w:sz w:val="20"/>
          <w:szCs w:val="20"/>
        </w:rPr>
        <w:t>: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Pytanie 6 dot. zadanie 6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Prosimy Zamawiającego o dopuszczenie w zadaniu 6 szwów pakowanych a’24 w odpowiednim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przeliczeniu. Pozostałe parametry zgodne z SWZ.</w:t>
      </w:r>
    </w:p>
    <w:p w:rsidR="002D7FB7" w:rsidRPr="008B0E3F" w:rsidRDefault="002D7FB7" w:rsidP="002D7FB7">
      <w:pPr>
        <w:spacing w:after="0" w:line="240" w:lineRule="auto"/>
        <w:rPr>
          <w:b/>
          <w:sz w:val="12"/>
          <w:szCs w:val="12"/>
        </w:rPr>
      </w:pPr>
    </w:p>
    <w:p w:rsidR="00AC0E4D" w:rsidRDefault="00F43C09" w:rsidP="002D7FB7">
      <w:pPr>
        <w:spacing w:after="0" w:line="240" w:lineRule="auto"/>
        <w:rPr>
          <w:rFonts w:cs="Tahoma"/>
          <w:b/>
          <w:sz w:val="20"/>
        </w:rPr>
      </w:pPr>
      <w:r w:rsidRPr="00F43C09">
        <w:rPr>
          <w:b/>
          <w:sz w:val="20"/>
          <w:szCs w:val="20"/>
        </w:rPr>
        <w:t>Odpowiedź: Zamawiający wyraża zgodę na wycenę szwów pakowanych a’24 szt. Wykonawca winien odpowiednio przeliczyć ilość opakowań tak, aby ilość produktu była zgodna z  Zaproszeniem do składnia ofert, przeliczając ilości opakowań do dwóch miejsc po przecinku.</w:t>
      </w:r>
    </w:p>
    <w:p w:rsidR="00F43C09" w:rsidRDefault="00F43C09" w:rsidP="002D7FB7">
      <w:pPr>
        <w:spacing w:after="0" w:line="240" w:lineRule="auto"/>
        <w:rPr>
          <w:rFonts w:cs="Tahoma"/>
          <w:b/>
          <w:sz w:val="20"/>
        </w:rPr>
      </w:pPr>
    </w:p>
    <w:p w:rsidR="00AC0E4D" w:rsidRDefault="00AC0E4D" w:rsidP="00AC0E4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12</w:t>
      </w:r>
      <w:r w:rsidRPr="009710B5">
        <w:rPr>
          <w:b/>
          <w:sz w:val="20"/>
          <w:szCs w:val="20"/>
        </w:rPr>
        <w:t>:</w:t>
      </w:r>
    </w:p>
    <w:p w:rsidR="00CB4999" w:rsidRPr="004F1AD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>Pytanie 7 dot. zadanie 11 wszystkie pozycje</w:t>
      </w:r>
    </w:p>
    <w:p w:rsidR="00CB4999" w:rsidRPr="00CB4999" w:rsidRDefault="00CB4999" w:rsidP="00CB49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  <w:r w:rsidRPr="004F1AD9">
        <w:rPr>
          <w:rFonts w:ascii="ArialMT" w:hAnsi="ArialMT" w:cs="ArialMT"/>
          <w:sz w:val="20"/>
          <w:szCs w:val="20"/>
          <w:lang w:eastAsia="pl-PL"/>
        </w:rPr>
        <w:t xml:space="preserve">Prosimy Zamawiającego o dopuszczenie w zadaniu 11 igły konwencjonalnie tnącej. </w:t>
      </w:r>
      <w:r w:rsidRPr="00CB4999">
        <w:rPr>
          <w:rFonts w:ascii="ArialMT" w:hAnsi="ArialMT" w:cs="ArialMT"/>
          <w:sz w:val="20"/>
          <w:szCs w:val="20"/>
          <w:lang w:eastAsia="pl-PL"/>
        </w:rPr>
        <w:t>Pozostałe</w:t>
      </w:r>
    </w:p>
    <w:p w:rsidR="00CB4999" w:rsidRDefault="00CB4999" w:rsidP="00CB4999">
      <w:pPr>
        <w:spacing w:after="0" w:line="240" w:lineRule="auto"/>
        <w:rPr>
          <w:b/>
          <w:sz w:val="20"/>
          <w:szCs w:val="20"/>
        </w:rPr>
      </w:pPr>
      <w:r w:rsidRPr="00CB4999">
        <w:rPr>
          <w:rFonts w:ascii="ArialMT" w:hAnsi="ArialMT" w:cs="ArialMT"/>
          <w:sz w:val="20"/>
          <w:szCs w:val="20"/>
          <w:lang w:eastAsia="pl-PL"/>
        </w:rPr>
        <w:t>parametry zgodne z SWZ.</w:t>
      </w:r>
    </w:p>
    <w:p w:rsidR="00AC0E4D" w:rsidRPr="008B0E3F" w:rsidRDefault="00AC0E4D" w:rsidP="00AC0E4D">
      <w:pPr>
        <w:spacing w:after="0" w:line="240" w:lineRule="auto"/>
        <w:rPr>
          <w:b/>
          <w:sz w:val="12"/>
          <w:szCs w:val="12"/>
        </w:rPr>
      </w:pPr>
    </w:p>
    <w:p w:rsidR="006020F4" w:rsidRDefault="006020F4" w:rsidP="006020F4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0F0315" w:rsidRDefault="000F0315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E3F" w:rsidRDefault="008B0E3F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0E3F" w:rsidRDefault="008B0E3F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E4D" w:rsidRPr="000F0315" w:rsidRDefault="000F0315" w:rsidP="002D7F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PYTANIE nr 13</w:t>
      </w:r>
      <w:r w:rsidRPr="009710B5">
        <w:rPr>
          <w:b/>
          <w:sz w:val="20"/>
          <w:szCs w:val="20"/>
        </w:rPr>
        <w:t>: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 xml:space="preserve">Pyt. 1 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 xml:space="preserve">Czy Zamawiający w Pakiecie nr 1, 2, 3, 4, 9 dopuści szwy pakowane w opakowania a 36 </w:t>
      </w:r>
      <w:proofErr w:type="spellStart"/>
      <w:r w:rsidRPr="008D4F66">
        <w:rPr>
          <w:rFonts w:ascii="Times New Roman" w:hAnsi="Times New Roman"/>
          <w:sz w:val="20"/>
          <w:szCs w:val="20"/>
        </w:rPr>
        <w:t>szt</w:t>
      </w:r>
      <w:proofErr w:type="spellEnd"/>
      <w:r w:rsidRPr="008D4F66">
        <w:rPr>
          <w:rFonts w:ascii="Times New Roman" w:hAnsi="Times New Roman"/>
          <w:sz w:val="20"/>
          <w:szCs w:val="20"/>
        </w:rPr>
        <w:t xml:space="preserve"> z odpowiednim przeliczeniem ilości opakowań ?</w:t>
      </w:r>
    </w:p>
    <w:p w:rsidR="000F0315" w:rsidRPr="008B0E3F" w:rsidRDefault="000F0315" w:rsidP="002D7FB7">
      <w:pPr>
        <w:spacing w:after="0" w:line="240" w:lineRule="auto"/>
        <w:rPr>
          <w:sz w:val="12"/>
          <w:szCs w:val="12"/>
        </w:rPr>
      </w:pPr>
    </w:p>
    <w:p w:rsidR="00CB4999" w:rsidRDefault="0080665A" w:rsidP="006020F4">
      <w:pPr>
        <w:spacing w:after="0" w:line="240" w:lineRule="auto"/>
        <w:rPr>
          <w:b/>
          <w:sz w:val="20"/>
          <w:szCs w:val="20"/>
        </w:rPr>
      </w:pPr>
      <w:r w:rsidRPr="0080665A">
        <w:rPr>
          <w:b/>
          <w:sz w:val="20"/>
          <w:szCs w:val="20"/>
        </w:rPr>
        <w:t>Odpowiedź: Zamawiający wyraża zgodę na wycenę szwów pakowanych a’36 szt. Wykonawca winien odpowiednio przeliczyć ilość opakowań tak, aby ilość produktu była zgodna z  Zaproszeniem do składnia ofert, przeliczając ilości opakowań do dwóch miejsc po przecinku.</w:t>
      </w:r>
    </w:p>
    <w:p w:rsidR="0080665A" w:rsidRDefault="0080665A" w:rsidP="006020F4">
      <w:pPr>
        <w:spacing w:after="0" w:line="240" w:lineRule="auto"/>
        <w:rPr>
          <w:rFonts w:cs="Tahoma"/>
          <w:b/>
          <w:sz w:val="20"/>
        </w:rPr>
      </w:pPr>
    </w:p>
    <w:p w:rsidR="00CB4999" w:rsidRPr="000F0315" w:rsidRDefault="00CB4999" w:rsidP="00CB49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14</w:t>
      </w:r>
      <w:r w:rsidRPr="009710B5">
        <w:rPr>
          <w:b/>
          <w:sz w:val="20"/>
          <w:szCs w:val="20"/>
        </w:rPr>
        <w:t>: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 xml:space="preserve">Pyt. 2 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 xml:space="preserve">Czy Zamawiający w Pakiecie nr 6 dopuści szwy pakowane w opakowania a 24 </w:t>
      </w:r>
      <w:proofErr w:type="spellStart"/>
      <w:r w:rsidRPr="008D4F66">
        <w:rPr>
          <w:rFonts w:ascii="Times New Roman" w:hAnsi="Times New Roman"/>
          <w:sz w:val="20"/>
          <w:szCs w:val="20"/>
        </w:rPr>
        <w:t>szt</w:t>
      </w:r>
      <w:proofErr w:type="spellEnd"/>
      <w:r w:rsidRPr="008D4F66">
        <w:rPr>
          <w:rFonts w:ascii="Times New Roman" w:hAnsi="Times New Roman"/>
          <w:sz w:val="20"/>
          <w:szCs w:val="20"/>
        </w:rPr>
        <w:t xml:space="preserve"> z odpowiednim przeliczeniem ilości opakowań ?</w:t>
      </w:r>
    </w:p>
    <w:p w:rsidR="00CB4999" w:rsidRPr="008B0E3F" w:rsidRDefault="00CB4999" w:rsidP="00CB4999">
      <w:pPr>
        <w:spacing w:after="0" w:line="240" w:lineRule="auto"/>
        <w:rPr>
          <w:sz w:val="12"/>
          <w:szCs w:val="12"/>
        </w:rPr>
      </w:pPr>
    </w:p>
    <w:p w:rsidR="00CB4999" w:rsidRDefault="0080665A" w:rsidP="006020F4">
      <w:pPr>
        <w:spacing w:after="0" w:line="240" w:lineRule="auto"/>
        <w:rPr>
          <w:b/>
          <w:sz w:val="20"/>
          <w:szCs w:val="20"/>
        </w:rPr>
      </w:pPr>
      <w:r w:rsidRPr="0080665A">
        <w:rPr>
          <w:b/>
          <w:sz w:val="20"/>
          <w:szCs w:val="20"/>
        </w:rPr>
        <w:t>Odpowiedź: Zamawiający wyraża zgodę na wycenę szwów pakowanyc</w:t>
      </w:r>
      <w:r>
        <w:rPr>
          <w:b/>
          <w:sz w:val="20"/>
          <w:szCs w:val="20"/>
        </w:rPr>
        <w:t>h a’24</w:t>
      </w:r>
      <w:r w:rsidRPr="0080665A">
        <w:rPr>
          <w:b/>
          <w:sz w:val="20"/>
          <w:szCs w:val="20"/>
        </w:rPr>
        <w:t xml:space="preserve"> szt. Wykonawca winien odpowiednio przeliczyć ilość opakowań tak, aby ilość produktu była zgodna z  Zaproszeniem do składnia ofert, przeliczając ilości opakowań do dwóch miejsc po przecinku.</w:t>
      </w:r>
    </w:p>
    <w:p w:rsidR="0080665A" w:rsidRDefault="0080665A" w:rsidP="006020F4">
      <w:pPr>
        <w:spacing w:after="0" w:line="240" w:lineRule="auto"/>
        <w:rPr>
          <w:rFonts w:cs="Tahoma"/>
          <w:b/>
          <w:sz w:val="20"/>
        </w:rPr>
      </w:pPr>
    </w:p>
    <w:p w:rsidR="00CB4999" w:rsidRPr="000F0315" w:rsidRDefault="00CB4999" w:rsidP="00CB49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15</w:t>
      </w:r>
      <w:r w:rsidRPr="009710B5">
        <w:rPr>
          <w:b/>
          <w:sz w:val="20"/>
          <w:szCs w:val="20"/>
        </w:rPr>
        <w:t>: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>Pyt. 3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>Czy Zamawiający w Pakiecie nr 1 w poz. 1 i 2 dopuści nici o długości 90 cm, pozostałe parametry zgodnie z SWZ?</w:t>
      </w:r>
    </w:p>
    <w:p w:rsidR="00CB4999" w:rsidRPr="008B0E3F" w:rsidRDefault="00CB4999" w:rsidP="00CB4999">
      <w:pPr>
        <w:spacing w:after="0" w:line="240" w:lineRule="auto"/>
        <w:rPr>
          <w:sz w:val="12"/>
          <w:szCs w:val="12"/>
        </w:rPr>
      </w:pPr>
    </w:p>
    <w:p w:rsidR="00CB4999" w:rsidRDefault="00CB4999" w:rsidP="00CB4999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CB4999" w:rsidRDefault="00CB4999" w:rsidP="006020F4">
      <w:pPr>
        <w:spacing w:after="0" w:line="240" w:lineRule="auto"/>
        <w:rPr>
          <w:rFonts w:cs="Tahoma"/>
          <w:b/>
          <w:sz w:val="20"/>
        </w:rPr>
      </w:pPr>
    </w:p>
    <w:p w:rsidR="00CB4999" w:rsidRPr="000F0315" w:rsidRDefault="00CB4999" w:rsidP="00CB49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16</w:t>
      </w:r>
      <w:r w:rsidRPr="009710B5">
        <w:rPr>
          <w:b/>
          <w:sz w:val="20"/>
          <w:szCs w:val="20"/>
        </w:rPr>
        <w:t>: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>Pyt. 4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ab/>
        <w:t>Czy Zamawiający dopuści do zaoferowania w Pakiecie nr 2, poz. 3 igłę o długości 36 mm, pozostałe parametry zgodnie z SWZ?</w:t>
      </w:r>
    </w:p>
    <w:p w:rsidR="00F541A1" w:rsidRPr="008B0E3F" w:rsidRDefault="00F541A1" w:rsidP="00F541A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B4999" w:rsidRDefault="00CB4999" w:rsidP="00CB4999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CB4999" w:rsidRDefault="00CB4999" w:rsidP="006020F4">
      <w:pPr>
        <w:spacing w:after="0" w:line="240" w:lineRule="auto"/>
        <w:rPr>
          <w:rFonts w:cs="Tahoma"/>
          <w:b/>
          <w:sz w:val="20"/>
        </w:rPr>
      </w:pPr>
    </w:p>
    <w:p w:rsidR="00CB4999" w:rsidRPr="000F0315" w:rsidRDefault="00CB4999" w:rsidP="00CB49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17</w:t>
      </w:r>
      <w:r w:rsidRPr="009710B5">
        <w:rPr>
          <w:b/>
          <w:sz w:val="20"/>
          <w:szCs w:val="20"/>
        </w:rPr>
        <w:t>: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>Pyt. 5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ab/>
        <w:t>Czy Zamawiający wyrazi zgodę na zaoferowanie w Pakiecie nr 2, poz. 6 igłę o standardowej grubości, bez katalogowego określenia wzmocniona, twarda, pozostałe parametry zgodnie z SWZ?</w:t>
      </w:r>
    </w:p>
    <w:p w:rsidR="008B0E3F" w:rsidRDefault="008B0E3F" w:rsidP="00CB499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CB4999" w:rsidRDefault="00CB4999" w:rsidP="00CB4999">
      <w:pPr>
        <w:spacing w:after="0" w:line="240" w:lineRule="auto"/>
        <w:rPr>
          <w:rFonts w:cs="Tahoma"/>
          <w:b/>
          <w:sz w:val="20"/>
        </w:rPr>
      </w:pPr>
      <w:r w:rsidRPr="008E236C">
        <w:rPr>
          <w:b/>
          <w:sz w:val="20"/>
          <w:szCs w:val="20"/>
        </w:rPr>
        <w:t xml:space="preserve">Odpowiedź: </w:t>
      </w:r>
      <w:r w:rsidRPr="005571DF">
        <w:rPr>
          <w:rFonts w:cs="Tahoma"/>
          <w:b/>
          <w:sz w:val="20"/>
        </w:rPr>
        <w:t xml:space="preserve">Zamawiający </w:t>
      </w:r>
      <w:r>
        <w:rPr>
          <w:rFonts w:cs="Tahoma"/>
          <w:b/>
          <w:sz w:val="20"/>
        </w:rPr>
        <w:t>pozostawia zapisy Zaproszenia do składania ofert bez zmian.</w:t>
      </w:r>
    </w:p>
    <w:p w:rsidR="00CB4999" w:rsidRDefault="00CB4999" w:rsidP="006020F4">
      <w:pPr>
        <w:spacing w:after="0" w:line="240" w:lineRule="auto"/>
        <w:rPr>
          <w:rFonts w:cs="Tahoma"/>
          <w:b/>
          <w:sz w:val="20"/>
        </w:rPr>
      </w:pPr>
    </w:p>
    <w:p w:rsidR="00CB4999" w:rsidRPr="000F0315" w:rsidRDefault="00CB4999" w:rsidP="00CB49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PYTANIE nr 18</w:t>
      </w:r>
      <w:r w:rsidRPr="009710B5">
        <w:rPr>
          <w:b/>
          <w:sz w:val="20"/>
          <w:szCs w:val="20"/>
        </w:rPr>
        <w:t>:</w:t>
      </w:r>
    </w:p>
    <w:p w:rsidR="00F541A1" w:rsidRPr="008D4F66" w:rsidRDefault="00F541A1" w:rsidP="00F541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4F66">
        <w:rPr>
          <w:rFonts w:ascii="Times New Roman" w:hAnsi="Times New Roman"/>
          <w:sz w:val="20"/>
          <w:szCs w:val="20"/>
        </w:rPr>
        <w:t>Pyt. 6</w:t>
      </w:r>
    </w:p>
    <w:p w:rsidR="00F541A1" w:rsidRDefault="00F541A1" w:rsidP="00F541A1">
      <w:pPr>
        <w:spacing w:after="0" w:line="240" w:lineRule="auto"/>
      </w:pPr>
      <w:r w:rsidRPr="008D4F66">
        <w:rPr>
          <w:rFonts w:ascii="Times New Roman" w:hAnsi="Times New Roman"/>
          <w:sz w:val="20"/>
          <w:szCs w:val="20"/>
        </w:rPr>
        <w:tab/>
        <w:t>Czy Zamawiający wyrazi zgodę na zaoferowanie w Pakiecie nr 3, poz. 1 igłę o standardowej grubości, bez katalogowego określenia wzmocniona, twarda, pozostałe parametry zgodnie z SWZ?</w:t>
      </w:r>
    </w:p>
    <w:p w:rsidR="00CB4999" w:rsidRPr="008B0E3F" w:rsidRDefault="00CB4999" w:rsidP="00CB4999">
      <w:pPr>
        <w:spacing w:after="0" w:line="240" w:lineRule="auto"/>
        <w:rPr>
          <w:sz w:val="12"/>
          <w:szCs w:val="12"/>
        </w:rPr>
      </w:pPr>
    </w:p>
    <w:p w:rsidR="0080665A" w:rsidRPr="0080665A" w:rsidRDefault="0080665A" w:rsidP="0080665A">
      <w:pPr>
        <w:spacing w:after="0" w:line="240" w:lineRule="auto"/>
        <w:rPr>
          <w:b/>
          <w:sz w:val="20"/>
          <w:szCs w:val="20"/>
        </w:rPr>
      </w:pPr>
      <w:r w:rsidRPr="0080665A">
        <w:rPr>
          <w:b/>
          <w:sz w:val="20"/>
          <w:szCs w:val="20"/>
        </w:rPr>
        <w:t>Odpowiedź: Zamawiający pozostawia zapisy Zaproszenia do składania ofert bez zmian.</w:t>
      </w:r>
    </w:p>
    <w:p w:rsidR="0080665A" w:rsidRPr="0080665A" w:rsidRDefault="0080665A" w:rsidP="0080665A">
      <w:pPr>
        <w:spacing w:after="0" w:line="240" w:lineRule="auto"/>
        <w:rPr>
          <w:b/>
          <w:sz w:val="20"/>
          <w:szCs w:val="20"/>
        </w:rPr>
      </w:pPr>
    </w:p>
    <w:p w:rsidR="00CB4999" w:rsidRDefault="0080665A" w:rsidP="0080665A">
      <w:pPr>
        <w:spacing w:after="0" w:line="240" w:lineRule="auto"/>
        <w:rPr>
          <w:rFonts w:cs="Tahoma"/>
          <w:b/>
          <w:sz w:val="20"/>
        </w:rPr>
      </w:pPr>
      <w:r>
        <w:rPr>
          <w:b/>
          <w:sz w:val="20"/>
          <w:szCs w:val="20"/>
        </w:rPr>
        <w:t>PYTANIE nr 19</w:t>
      </w:r>
      <w:r w:rsidRPr="0080665A">
        <w:rPr>
          <w:b/>
          <w:sz w:val="20"/>
          <w:szCs w:val="20"/>
        </w:rPr>
        <w:t>:</w:t>
      </w:r>
    </w:p>
    <w:p w:rsidR="00CB4999" w:rsidRDefault="00CB4999" w:rsidP="006020F4">
      <w:pPr>
        <w:spacing w:after="0" w:line="240" w:lineRule="auto"/>
        <w:rPr>
          <w:rFonts w:cs="Tahoma"/>
          <w:b/>
          <w:sz w:val="20"/>
        </w:rPr>
      </w:pPr>
    </w:p>
    <w:p w:rsidR="006F3F06" w:rsidRDefault="006F3F06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F06">
        <w:rPr>
          <w:rFonts w:ascii="Times New Roman" w:hAnsi="Times New Roman"/>
          <w:sz w:val="20"/>
          <w:szCs w:val="20"/>
        </w:rPr>
        <w:t>Pakiet nr 2, pozycja 6 – Czy Zamawiający dopuści zaoferowanie igły o standardowej grubości bez określenia „wzmocniona, twarda”?</w:t>
      </w:r>
    </w:p>
    <w:p w:rsidR="008B0E3F" w:rsidRPr="008B0E3F" w:rsidRDefault="008B0E3F" w:rsidP="006F3F0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0665A" w:rsidRPr="0080665A" w:rsidRDefault="0080665A" w:rsidP="008066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665A">
        <w:rPr>
          <w:rFonts w:ascii="Times New Roman" w:hAnsi="Times New Roman"/>
          <w:b/>
          <w:sz w:val="20"/>
          <w:szCs w:val="20"/>
        </w:rPr>
        <w:t>Odpowiedź: Zamawiający pozostawia zapisy Zaproszenia do składania ofert bez zmian.</w:t>
      </w:r>
    </w:p>
    <w:p w:rsidR="0080665A" w:rsidRDefault="0080665A" w:rsidP="008066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0E3F" w:rsidRPr="0080665A" w:rsidRDefault="008B0E3F" w:rsidP="008066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80665A" w:rsidRPr="0080665A" w:rsidRDefault="0080665A" w:rsidP="008066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PYTANIE nr 20</w:t>
      </w:r>
      <w:r w:rsidRPr="0080665A">
        <w:rPr>
          <w:rFonts w:ascii="Times New Roman" w:hAnsi="Times New Roman"/>
          <w:b/>
          <w:sz w:val="20"/>
          <w:szCs w:val="20"/>
        </w:rPr>
        <w:t>:</w:t>
      </w:r>
    </w:p>
    <w:p w:rsidR="006F3F06" w:rsidRPr="006F3F06" w:rsidRDefault="006F3F06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0315" w:rsidRDefault="006F3F06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F06">
        <w:rPr>
          <w:rFonts w:ascii="Times New Roman" w:hAnsi="Times New Roman"/>
          <w:sz w:val="20"/>
          <w:szCs w:val="20"/>
        </w:rPr>
        <w:t>Pakiet nr 9, pozycja 1 – 2 – Czy Zamawiający dopuści zaoferowanie szwów pakowanych a’10 sztuk z odpowiednim przeliczeniem zamawianych ilości?</w:t>
      </w:r>
    </w:p>
    <w:p w:rsidR="008B0E3F" w:rsidRPr="008B0E3F" w:rsidRDefault="008B0E3F" w:rsidP="006F3F0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0665A" w:rsidRPr="0080665A" w:rsidRDefault="0080665A" w:rsidP="008066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665A">
        <w:rPr>
          <w:rFonts w:ascii="Times New Roman" w:hAnsi="Times New Roman"/>
          <w:b/>
          <w:sz w:val="20"/>
          <w:szCs w:val="20"/>
        </w:rPr>
        <w:t>Odpowiedź: Zamawiający wyraża zgodę</w:t>
      </w:r>
      <w:r>
        <w:rPr>
          <w:rFonts w:ascii="Times New Roman" w:hAnsi="Times New Roman"/>
          <w:b/>
          <w:sz w:val="20"/>
          <w:szCs w:val="20"/>
        </w:rPr>
        <w:t xml:space="preserve"> na wycenę szwów pakowanych a’10</w:t>
      </w:r>
      <w:r w:rsidRPr="0080665A">
        <w:rPr>
          <w:rFonts w:ascii="Times New Roman" w:hAnsi="Times New Roman"/>
          <w:b/>
          <w:sz w:val="20"/>
          <w:szCs w:val="20"/>
        </w:rPr>
        <w:t xml:space="preserve"> szt. Wykonawca winien odpowiednio przeliczyć ilość opakowań tak, aby ilość produktu była zgodna z  Zaproszeniem do składnia ofert, przeliczając ilości opakowań do dwóch miejsc po przecinku.</w:t>
      </w:r>
    </w:p>
    <w:p w:rsidR="0080665A" w:rsidRPr="0080665A" w:rsidRDefault="0080665A" w:rsidP="008066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665A" w:rsidRDefault="0080665A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665A" w:rsidRDefault="0080665A" w:rsidP="006F3F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0E4D" w:rsidRDefault="00542986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2986">
        <w:rPr>
          <w:rFonts w:ascii="Times New Roman" w:hAnsi="Times New Roman"/>
          <w:sz w:val="20"/>
          <w:szCs w:val="20"/>
        </w:rPr>
        <w:t xml:space="preserve">Wielkopolskie Centrum Pulmonologii i Torakochirurgii im. Eugenii i Janusza Zeylandów przedłuża terminy składania i otwarcia ofert </w:t>
      </w:r>
      <w:r w:rsidR="0080665A">
        <w:rPr>
          <w:rFonts w:ascii="Times New Roman" w:hAnsi="Times New Roman"/>
          <w:b/>
          <w:sz w:val="20"/>
          <w:szCs w:val="20"/>
        </w:rPr>
        <w:t>do 04.07</w:t>
      </w:r>
      <w:r>
        <w:rPr>
          <w:rFonts w:ascii="Times New Roman" w:hAnsi="Times New Roman"/>
          <w:b/>
          <w:sz w:val="20"/>
          <w:szCs w:val="20"/>
        </w:rPr>
        <w:t>.2023</w:t>
      </w:r>
      <w:r w:rsidRPr="00542986">
        <w:rPr>
          <w:rFonts w:ascii="Times New Roman" w:hAnsi="Times New Roman"/>
          <w:b/>
          <w:sz w:val="20"/>
          <w:szCs w:val="20"/>
        </w:rPr>
        <w:t xml:space="preserve"> roku</w:t>
      </w:r>
      <w:r w:rsidRPr="00542986">
        <w:rPr>
          <w:rFonts w:ascii="Times New Roman" w:hAnsi="Times New Roman"/>
          <w:sz w:val="20"/>
          <w:szCs w:val="20"/>
        </w:rPr>
        <w:t>. Godziny składania i otwarcia ofert pozostają bez zmian.</w:t>
      </w:r>
    </w:p>
    <w:p w:rsidR="004F1AD9" w:rsidRDefault="004F1AD9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AD9" w:rsidRDefault="004F1AD9" w:rsidP="002D7F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F66" w:rsidRPr="0080665A" w:rsidRDefault="008D4F66" w:rsidP="004F1AD9">
      <w:pPr>
        <w:spacing w:after="0" w:line="240" w:lineRule="auto"/>
        <w:rPr>
          <w:rFonts w:ascii="ArialMT" w:hAnsi="ArialMT" w:cs="ArialMT"/>
          <w:sz w:val="20"/>
          <w:szCs w:val="20"/>
          <w:lang w:eastAsia="pl-PL"/>
        </w:rPr>
      </w:pPr>
    </w:p>
    <w:sectPr w:rsidR="008D4F66" w:rsidRPr="0080665A" w:rsidSect="008B0E3F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A6" w:rsidRDefault="00A759A6" w:rsidP="00F92ECB">
      <w:pPr>
        <w:spacing w:after="0" w:line="240" w:lineRule="auto"/>
      </w:pPr>
      <w:r>
        <w:separator/>
      </w:r>
    </w:p>
  </w:endnote>
  <w:endnote w:type="continuationSeparator" w:id="0">
    <w:p w:rsidR="00A759A6" w:rsidRDefault="00A759A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B0E3F">
      <w:rPr>
        <w:noProof/>
      </w:rPr>
      <w:t>2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9991DFC" wp14:editId="422019C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A6" w:rsidRDefault="00A759A6" w:rsidP="00F92ECB">
      <w:pPr>
        <w:spacing w:after="0" w:line="240" w:lineRule="auto"/>
      </w:pPr>
      <w:r>
        <w:separator/>
      </w:r>
    </w:p>
  </w:footnote>
  <w:footnote w:type="continuationSeparator" w:id="0">
    <w:p w:rsidR="00A759A6" w:rsidRDefault="00A759A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78373B" wp14:editId="1BEBA15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F3E"/>
    <w:rsid w:val="00092B24"/>
    <w:rsid w:val="0009386E"/>
    <w:rsid w:val="00094AB6"/>
    <w:rsid w:val="00097317"/>
    <w:rsid w:val="000A0BE4"/>
    <w:rsid w:val="000A22FA"/>
    <w:rsid w:val="000A31EC"/>
    <w:rsid w:val="000A50CA"/>
    <w:rsid w:val="000B09FC"/>
    <w:rsid w:val="000B2F9D"/>
    <w:rsid w:val="000B3D47"/>
    <w:rsid w:val="000B4698"/>
    <w:rsid w:val="000B4C4B"/>
    <w:rsid w:val="000B50FA"/>
    <w:rsid w:val="000B6C03"/>
    <w:rsid w:val="000C2ADC"/>
    <w:rsid w:val="000C3DB9"/>
    <w:rsid w:val="000C5CF0"/>
    <w:rsid w:val="000D0B29"/>
    <w:rsid w:val="000D2F3B"/>
    <w:rsid w:val="000D3504"/>
    <w:rsid w:val="000D6AAA"/>
    <w:rsid w:val="000E00D2"/>
    <w:rsid w:val="000E2496"/>
    <w:rsid w:val="000E2B31"/>
    <w:rsid w:val="000E4E3B"/>
    <w:rsid w:val="000E76D6"/>
    <w:rsid w:val="000E7B84"/>
    <w:rsid w:val="000F0315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3006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6D79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3F68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332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6691"/>
    <w:rsid w:val="002C7465"/>
    <w:rsid w:val="002D1243"/>
    <w:rsid w:val="002D2F53"/>
    <w:rsid w:val="002D4198"/>
    <w:rsid w:val="002D4864"/>
    <w:rsid w:val="002D4EF1"/>
    <w:rsid w:val="002D6319"/>
    <w:rsid w:val="002D798E"/>
    <w:rsid w:val="002D7FB7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5760D"/>
    <w:rsid w:val="00363B27"/>
    <w:rsid w:val="00364C87"/>
    <w:rsid w:val="00367081"/>
    <w:rsid w:val="003701F5"/>
    <w:rsid w:val="00372D03"/>
    <w:rsid w:val="00372DC7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3CCF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4C89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1AD9"/>
    <w:rsid w:val="004F44F0"/>
    <w:rsid w:val="004F5917"/>
    <w:rsid w:val="004F7089"/>
    <w:rsid w:val="004F7769"/>
    <w:rsid w:val="004F7820"/>
    <w:rsid w:val="00503C27"/>
    <w:rsid w:val="0050535C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1BF"/>
    <w:rsid w:val="00526620"/>
    <w:rsid w:val="0053119F"/>
    <w:rsid w:val="005311DE"/>
    <w:rsid w:val="00534E13"/>
    <w:rsid w:val="005407CA"/>
    <w:rsid w:val="00542986"/>
    <w:rsid w:val="0054553C"/>
    <w:rsid w:val="0054689D"/>
    <w:rsid w:val="00547DC1"/>
    <w:rsid w:val="00550F96"/>
    <w:rsid w:val="005514C4"/>
    <w:rsid w:val="005532F2"/>
    <w:rsid w:val="005571DF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595"/>
    <w:rsid w:val="005D0BBA"/>
    <w:rsid w:val="005D3B44"/>
    <w:rsid w:val="005D44E8"/>
    <w:rsid w:val="005D5F4F"/>
    <w:rsid w:val="005D6978"/>
    <w:rsid w:val="005D714B"/>
    <w:rsid w:val="005E0E4C"/>
    <w:rsid w:val="005E14E2"/>
    <w:rsid w:val="005E18BE"/>
    <w:rsid w:val="005E1CDE"/>
    <w:rsid w:val="005E2202"/>
    <w:rsid w:val="005E40A7"/>
    <w:rsid w:val="005E5E3F"/>
    <w:rsid w:val="005E619A"/>
    <w:rsid w:val="005F33EA"/>
    <w:rsid w:val="005F3CBC"/>
    <w:rsid w:val="005F4950"/>
    <w:rsid w:val="005F5F57"/>
    <w:rsid w:val="005F6B89"/>
    <w:rsid w:val="00600361"/>
    <w:rsid w:val="00601ECF"/>
    <w:rsid w:val="006020F4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C3C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3F06"/>
    <w:rsid w:val="006F5452"/>
    <w:rsid w:val="00711E34"/>
    <w:rsid w:val="007153D7"/>
    <w:rsid w:val="00715EAA"/>
    <w:rsid w:val="00717776"/>
    <w:rsid w:val="007212FE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1D7E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15D6"/>
    <w:rsid w:val="008058AA"/>
    <w:rsid w:val="0080665A"/>
    <w:rsid w:val="00806E11"/>
    <w:rsid w:val="00806FE3"/>
    <w:rsid w:val="008073A6"/>
    <w:rsid w:val="00810EDF"/>
    <w:rsid w:val="008122D8"/>
    <w:rsid w:val="00814670"/>
    <w:rsid w:val="00816109"/>
    <w:rsid w:val="00820FD3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244E"/>
    <w:rsid w:val="00854AE2"/>
    <w:rsid w:val="0086179D"/>
    <w:rsid w:val="008643BE"/>
    <w:rsid w:val="00864686"/>
    <w:rsid w:val="008663CA"/>
    <w:rsid w:val="0087411E"/>
    <w:rsid w:val="0087595A"/>
    <w:rsid w:val="0088312C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3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6C"/>
    <w:rsid w:val="008D3DFE"/>
    <w:rsid w:val="008D4F66"/>
    <w:rsid w:val="008D732C"/>
    <w:rsid w:val="008E0655"/>
    <w:rsid w:val="008E236C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84F"/>
    <w:rsid w:val="00922BD1"/>
    <w:rsid w:val="00925233"/>
    <w:rsid w:val="0092654E"/>
    <w:rsid w:val="009311A5"/>
    <w:rsid w:val="009315D0"/>
    <w:rsid w:val="00931920"/>
    <w:rsid w:val="00933424"/>
    <w:rsid w:val="00936080"/>
    <w:rsid w:val="00940E04"/>
    <w:rsid w:val="00940E6C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1CAB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2C0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676C9"/>
    <w:rsid w:val="00A705E6"/>
    <w:rsid w:val="00A72216"/>
    <w:rsid w:val="00A73545"/>
    <w:rsid w:val="00A73BBF"/>
    <w:rsid w:val="00A74090"/>
    <w:rsid w:val="00A759A6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E4D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545"/>
    <w:rsid w:val="00B207AF"/>
    <w:rsid w:val="00B21357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60B6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633A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5224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604"/>
    <w:rsid w:val="00C6162C"/>
    <w:rsid w:val="00C621EA"/>
    <w:rsid w:val="00C63CBB"/>
    <w:rsid w:val="00C64A52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999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2C9A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981"/>
    <w:rsid w:val="00E04E41"/>
    <w:rsid w:val="00E053B6"/>
    <w:rsid w:val="00E054BC"/>
    <w:rsid w:val="00E05DE9"/>
    <w:rsid w:val="00E07328"/>
    <w:rsid w:val="00E10F80"/>
    <w:rsid w:val="00E136CB"/>
    <w:rsid w:val="00E15BB3"/>
    <w:rsid w:val="00E21013"/>
    <w:rsid w:val="00E230AF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A7E76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E4FA3"/>
    <w:rsid w:val="00EF1E9C"/>
    <w:rsid w:val="00EF237C"/>
    <w:rsid w:val="00F00BF4"/>
    <w:rsid w:val="00F0363E"/>
    <w:rsid w:val="00F04D58"/>
    <w:rsid w:val="00F060D8"/>
    <w:rsid w:val="00F13B7B"/>
    <w:rsid w:val="00F14A44"/>
    <w:rsid w:val="00F15650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C09"/>
    <w:rsid w:val="00F43FFF"/>
    <w:rsid w:val="00F4574D"/>
    <w:rsid w:val="00F45DE7"/>
    <w:rsid w:val="00F505E0"/>
    <w:rsid w:val="00F50A93"/>
    <w:rsid w:val="00F50FE4"/>
    <w:rsid w:val="00F52122"/>
    <w:rsid w:val="00F521EB"/>
    <w:rsid w:val="00F541A1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76F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905E-19E1-4BBC-8642-94DE7138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2132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418</cp:revision>
  <cp:lastPrinted>2018-10-12T10:15:00Z</cp:lastPrinted>
  <dcterms:created xsi:type="dcterms:W3CDTF">2018-09-12T08:52:00Z</dcterms:created>
  <dcterms:modified xsi:type="dcterms:W3CDTF">2023-06-28T12:03:00Z</dcterms:modified>
</cp:coreProperties>
</file>