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6A" w:rsidRDefault="00D9099A" w:rsidP="00AA2ED8">
      <w:pPr>
        <w:spacing w:after="0"/>
        <w:jc w:val="right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Poznań, dnia </w:t>
      </w:r>
      <w:r w:rsidR="000B5097">
        <w:rPr>
          <w:rFonts w:asciiTheme="minorHAnsi" w:hAnsiTheme="minorHAnsi" w:cstheme="minorHAnsi"/>
        </w:rPr>
        <w:t>21.07</w:t>
      </w:r>
      <w:r w:rsidR="00E67E7F" w:rsidRPr="0079406A">
        <w:rPr>
          <w:rFonts w:asciiTheme="minorHAnsi" w:hAnsiTheme="minorHAnsi" w:cstheme="minorHAnsi"/>
        </w:rPr>
        <w:t>.2023</w:t>
      </w:r>
      <w:r w:rsidR="00F618C8" w:rsidRPr="0079406A">
        <w:rPr>
          <w:rFonts w:asciiTheme="minorHAnsi" w:hAnsiTheme="minorHAnsi" w:cstheme="minorHAnsi"/>
        </w:rPr>
        <w:t xml:space="preserve">r.             </w:t>
      </w:r>
    </w:p>
    <w:p w:rsidR="00F618C8" w:rsidRPr="0079406A" w:rsidRDefault="00F618C8" w:rsidP="00AA2ED8">
      <w:pPr>
        <w:spacing w:after="0"/>
        <w:jc w:val="right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F618C8" w:rsidRPr="0079406A" w:rsidRDefault="00F618C8" w:rsidP="00F618C8">
      <w:pPr>
        <w:spacing w:after="0"/>
        <w:ind w:left="2832" w:firstLine="708"/>
        <w:jc w:val="center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                                      Uczestnicy postępowania</w:t>
      </w:r>
    </w:p>
    <w:p w:rsidR="00F618C8" w:rsidRPr="00A77995" w:rsidRDefault="00F618C8" w:rsidP="00F618C8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F618C8" w:rsidRPr="0079406A" w:rsidRDefault="00F618C8" w:rsidP="00F618C8">
      <w:pPr>
        <w:pStyle w:val="Tekstpodstawowy"/>
        <w:jc w:val="center"/>
        <w:rPr>
          <w:rFonts w:asciiTheme="minorHAnsi" w:hAnsiTheme="minorHAnsi" w:cstheme="minorHAnsi"/>
          <w:bCs/>
          <w:iCs/>
          <w:spacing w:val="2"/>
          <w:sz w:val="22"/>
          <w:szCs w:val="22"/>
        </w:rPr>
      </w:pPr>
      <w:r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Informacja o wyborze oferty najkorzystniejszej w postępowaniu o zamówienie publiczne przeprowadz</w:t>
      </w:r>
      <w:r w:rsidR="008F016F"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o</w:t>
      </w:r>
      <w:r w:rsidR="005754F4"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ne w trybie przetargu otwartego</w:t>
      </w:r>
    </w:p>
    <w:p w:rsidR="00F618C8" w:rsidRPr="0079406A" w:rsidRDefault="008F016F" w:rsidP="00A7799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9406A">
        <w:rPr>
          <w:rFonts w:asciiTheme="minorHAnsi" w:hAnsiTheme="minorHAnsi" w:cstheme="minorHAnsi"/>
          <w:b/>
          <w:bCs/>
        </w:rPr>
        <w:t>WCPIT/EA/380/A-</w:t>
      </w:r>
      <w:r w:rsidR="000B5097">
        <w:rPr>
          <w:rFonts w:asciiTheme="minorHAnsi" w:hAnsiTheme="minorHAnsi" w:cstheme="minorHAnsi"/>
          <w:b/>
          <w:bCs/>
        </w:rPr>
        <w:t>08</w:t>
      </w:r>
      <w:r w:rsidR="00E67E7F" w:rsidRPr="0079406A">
        <w:rPr>
          <w:rFonts w:asciiTheme="minorHAnsi" w:hAnsiTheme="minorHAnsi" w:cstheme="minorHAnsi"/>
          <w:b/>
          <w:bCs/>
        </w:rPr>
        <w:t>/</w:t>
      </w:r>
      <w:r w:rsidR="001C1C02" w:rsidRPr="0079406A">
        <w:rPr>
          <w:rFonts w:asciiTheme="minorHAnsi" w:hAnsiTheme="minorHAnsi" w:cstheme="minorHAnsi"/>
          <w:b/>
          <w:bCs/>
        </w:rPr>
        <w:t>20</w:t>
      </w:r>
      <w:r w:rsidR="00AA2ED8" w:rsidRPr="0079406A">
        <w:rPr>
          <w:rFonts w:asciiTheme="minorHAnsi" w:hAnsiTheme="minorHAnsi" w:cstheme="minorHAnsi"/>
          <w:b/>
          <w:bCs/>
        </w:rPr>
        <w:t>2</w:t>
      </w:r>
      <w:r w:rsidR="00E67E7F" w:rsidRPr="0079406A">
        <w:rPr>
          <w:rFonts w:asciiTheme="minorHAnsi" w:hAnsiTheme="minorHAnsi" w:cstheme="minorHAnsi"/>
          <w:b/>
          <w:bCs/>
        </w:rPr>
        <w:t>3</w:t>
      </w:r>
    </w:p>
    <w:p w:rsidR="006825EA" w:rsidRDefault="006825EA" w:rsidP="006825EA">
      <w:pPr>
        <w:jc w:val="both"/>
        <w:rPr>
          <w:b/>
          <w:bCs/>
        </w:rPr>
      </w:pPr>
      <w:r>
        <w:t>Przedmiot zamówienia:</w:t>
      </w:r>
      <w:r>
        <w:tab/>
      </w:r>
    </w:p>
    <w:p w:rsidR="006825EA" w:rsidRPr="00744F63" w:rsidRDefault="000B5097" w:rsidP="006825E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Dostawa nici chirurgicznych</w:t>
      </w:r>
      <w:r w:rsidR="006825EA" w:rsidRPr="00744F63">
        <w:rPr>
          <w:b/>
          <w:bCs/>
          <w:sz w:val="24"/>
          <w:szCs w:val="24"/>
          <w:u w:val="single"/>
        </w:rPr>
        <w:t>.</w:t>
      </w:r>
    </w:p>
    <w:p w:rsidR="006825EA" w:rsidRDefault="006825EA" w:rsidP="00DE2AD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b/>
          <w:bCs/>
          <w:spacing w:val="2"/>
        </w:rPr>
      </w:pPr>
      <w:r>
        <w:rPr>
          <w:b/>
          <w:bCs/>
          <w:spacing w:val="2"/>
        </w:rPr>
        <w:t>W wyniku przeprowadzonego postępowania wybrano następujące oferty:</w:t>
      </w:r>
    </w:p>
    <w:p w:rsidR="0058425D" w:rsidRDefault="0058425D" w:rsidP="0058425D">
      <w:pPr>
        <w:tabs>
          <w:tab w:val="left" w:pos="426"/>
        </w:tabs>
        <w:spacing w:after="0" w:line="240" w:lineRule="auto"/>
        <w:ind w:left="426"/>
        <w:rPr>
          <w:b/>
          <w:bCs/>
          <w:spacing w:val="2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58425D" w:rsidRPr="0058425D" w:rsidTr="009F280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Nr</w:t>
            </w:r>
          </w:p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58425D">
              <w:rPr>
                <w:rFonts w:asciiTheme="minorHAnsi" w:hAnsiTheme="minorHAnsi" w:cstheme="minorHAnsi"/>
              </w:rPr>
              <w:t>Nazwa albo imiona i nazw</w:t>
            </w:r>
            <w:r w:rsidRPr="0058425D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8425D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5842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58425D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5842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58425D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5842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58425D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Cena brutto</w:t>
            </w:r>
          </w:p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(zł)</w:t>
            </w:r>
          </w:p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8425D" w:rsidRPr="0058425D" w:rsidTr="009F280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b/>
                <w:lang w:eastAsia="pl-PL"/>
              </w:rPr>
              <w:t>YAVO Sp. z o.o.</w:t>
            </w:r>
          </w:p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Bełchatów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8425D">
              <w:rPr>
                <w:rFonts w:asciiTheme="minorHAnsi" w:hAnsiTheme="minorHAnsi" w:cstheme="minorHAnsi"/>
                <w:b/>
                <w:color w:val="000000"/>
              </w:rPr>
              <w:t>Pakiet nr 3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NETTO: 5 270,40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BRUTTO: 5 692,03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8425D">
              <w:rPr>
                <w:rFonts w:asciiTheme="minorHAnsi" w:hAnsiTheme="minorHAnsi" w:cstheme="minorHAnsi"/>
                <w:b/>
                <w:color w:val="000000"/>
              </w:rPr>
              <w:t>Pakiet nr 4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NETTO: 11 118,00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BRUTTO: 12 007,44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8425D">
              <w:rPr>
                <w:rFonts w:asciiTheme="minorHAnsi" w:hAnsiTheme="minorHAnsi" w:cstheme="minorHAnsi"/>
                <w:b/>
                <w:color w:val="000000"/>
              </w:rPr>
              <w:t>Pakiet nr 6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NETTO: 3 304,80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BRUTTO: 3 569,18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8425D">
              <w:rPr>
                <w:rFonts w:asciiTheme="minorHAnsi" w:hAnsiTheme="minorHAnsi" w:cstheme="minorHAnsi"/>
                <w:b/>
                <w:color w:val="000000"/>
              </w:rPr>
              <w:t>Pakiet nr 7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NETTO: 5 599,80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BRUTTO: 6 047,78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8425D">
              <w:rPr>
                <w:rFonts w:asciiTheme="minorHAnsi" w:hAnsiTheme="minorHAnsi" w:cstheme="minorHAnsi"/>
                <w:b/>
                <w:color w:val="000000"/>
              </w:rPr>
              <w:t>Pakiet nr 8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NETTO: 3 811,68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BRUTTO: 4 116,61 zł</w:t>
            </w:r>
          </w:p>
        </w:tc>
      </w:tr>
      <w:tr w:rsidR="0058425D" w:rsidRPr="0058425D" w:rsidTr="009F280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pl-PL"/>
              </w:rPr>
            </w:pPr>
            <w:proofErr w:type="spellStart"/>
            <w:r w:rsidRPr="0058425D">
              <w:rPr>
                <w:rFonts w:asciiTheme="minorHAnsi" w:eastAsia="Times New Roman" w:hAnsiTheme="minorHAnsi" w:cstheme="minorHAnsi"/>
                <w:b/>
                <w:bCs/>
                <w:lang w:val="en-GB" w:eastAsia="pl-PL"/>
              </w:rPr>
              <w:t>Corza</w:t>
            </w:r>
            <w:proofErr w:type="spellEnd"/>
            <w:r w:rsidRPr="0058425D">
              <w:rPr>
                <w:rFonts w:asciiTheme="minorHAnsi" w:eastAsia="Times New Roman" w:hAnsiTheme="minorHAnsi" w:cstheme="minorHAnsi"/>
                <w:b/>
                <w:bCs/>
                <w:lang w:val="en-GB" w:eastAsia="pl-PL"/>
              </w:rPr>
              <w:t xml:space="preserve"> Medical GmbH </w:t>
            </w:r>
          </w:p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pl-PL"/>
              </w:rPr>
            </w:pPr>
            <w:r w:rsidRPr="0058425D">
              <w:rPr>
                <w:rFonts w:asciiTheme="minorHAnsi" w:eastAsia="Times New Roman" w:hAnsiTheme="minorHAnsi" w:cstheme="minorHAnsi"/>
                <w:bCs/>
                <w:lang w:val="en-GB" w:eastAsia="pl-PL"/>
              </w:rPr>
              <w:t>Zurich Switzerland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8425D">
              <w:rPr>
                <w:rFonts w:asciiTheme="minorHAnsi" w:hAnsiTheme="minorHAnsi" w:cstheme="minorHAnsi"/>
                <w:b/>
                <w:color w:val="000000"/>
              </w:rPr>
              <w:t>Pakiet nr 10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NETTO: 3 780,00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8425D">
              <w:rPr>
                <w:rFonts w:asciiTheme="minorHAnsi" w:hAnsiTheme="minorHAnsi" w:cstheme="minorHAnsi"/>
                <w:color w:val="000000"/>
              </w:rPr>
              <w:t>BRUTTO: 3 780,00 zł</w:t>
            </w:r>
          </w:p>
        </w:tc>
      </w:tr>
      <w:tr w:rsidR="0058425D" w:rsidRPr="0058425D" w:rsidTr="009F280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58425D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ZARYS International Group Sp. z </w:t>
            </w:r>
            <w:proofErr w:type="spellStart"/>
            <w:r w:rsidRPr="0058425D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o.o</w:t>
            </w:r>
            <w:proofErr w:type="spellEnd"/>
            <w:r w:rsidRPr="0058425D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. Sp. k.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8425D">
              <w:rPr>
                <w:rFonts w:asciiTheme="minorHAnsi" w:hAnsiTheme="minorHAnsi" w:cstheme="minorHAnsi"/>
                <w:b/>
                <w:bCs/>
                <w:color w:val="000000"/>
              </w:rPr>
              <w:t>Zabrze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b/>
                <w:lang w:eastAsia="pl-PL"/>
              </w:rPr>
              <w:t>Pakiet nr 1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NETTO: 16 455,00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BRUTTO: 17 771,40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b/>
                <w:lang w:eastAsia="pl-PL"/>
              </w:rPr>
              <w:t>Pakiet nr 2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NETTO: 7 280,36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BRUTTO: 7 862,78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b/>
                <w:lang w:eastAsia="pl-PL"/>
              </w:rPr>
              <w:t>Pakiet nr 9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NETTO: 2 590,56 zł</w:t>
            </w:r>
          </w:p>
          <w:p w:rsidR="0058425D" w:rsidRPr="0058425D" w:rsidRDefault="0058425D" w:rsidP="005842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25D">
              <w:rPr>
                <w:rFonts w:asciiTheme="minorHAnsi" w:eastAsia="Times New Roman" w:hAnsiTheme="minorHAnsi" w:cstheme="minorHAnsi"/>
                <w:lang w:eastAsia="pl-PL"/>
              </w:rPr>
              <w:t>BRUTTO: 2 797,80 zł</w:t>
            </w:r>
          </w:p>
        </w:tc>
      </w:tr>
    </w:tbl>
    <w:p w:rsidR="0058425D" w:rsidRDefault="0058425D" w:rsidP="0058425D">
      <w:pPr>
        <w:tabs>
          <w:tab w:val="left" w:pos="426"/>
        </w:tabs>
        <w:spacing w:after="0" w:line="240" w:lineRule="auto"/>
        <w:ind w:left="426"/>
        <w:rPr>
          <w:b/>
          <w:bCs/>
          <w:spacing w:val="2"/>
        </w:rPr>
      </w:pPr>
    </w:p>
    <w:p w:rsidR="006825EA" w:rsidRPr="00DE2ADC" w:rsidRDefault="006825EA" w:rsidP="006825EA">
      <w:pPr>
        <w:spacing w:after="0"/>
        <w:rPr>
          <w:rFonts w:asciiTheme="minorHAnsi" w:hAnsiTheme="minorHAnsi" w:cstheme="minorHAnsi"/>
          <w:b/>
          <w:bCs/>
          <w:spacing w:val="2"/>
        </w:rPr>
      </w:pP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E2ADC">
        <w:rPr>
          <w:rFonts w:asciiTheme="minorHAnsi" w:hAnsiTheme="minorHAnsi" w:cstheme="minorHAnsi"/>
          <w:b w:val="0"/>
          <w:bCs/>
          <w:sz w:val="22"/>
          <w:szCs w:val="22"/>
        </w:rPr>
        <w:t>UZASADNIENIE WYBORU:</w:t>
      </w: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Wybrano ofertę o najniższej cenie.</w:t>
      </w:r>
    </w:p>
    <w:p w:rsidR="00CF3D87" w:rsidRPr="00DE2ADC" w:rsidRDefault="00CF3D87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Default="006825EA" w:rsidP="00DE2ADC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Zbiorcze zestawienie złożonych ofert: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6A1F15" w:rsidRPr="006A1F15" w:rsidTr="006A1F1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Nr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6A1F15">
              <w:rPr>
                <w:rFonts w:asciiTheme="minorHAnsi" w:eastAsiaTheme="minorHAnsi" w:hAnsiTheme="minorHAnsi" w:cstheme="minorHAnsi"/>
              </w:rPr>
              <w:t>Nazwa albo imiona i nazw</w:t>
            </w:r>
            <w:r w:rsidRPr="006A1F15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Cena brutto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(zł)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1F15" w:rsidRPr="006A1F15" w:rsidTr="006A1F1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1F1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YAVO Sp. z o.o.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Bełchatów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1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17 517,60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18 919,01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2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8 598,84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9 286,75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3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5 270,40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5 692,03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4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11 118,00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12 007,44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Pakiet nr 5 – </w:t>
            </w: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 </w:t>
            </w:r>
            <w:r w:rsidRPr="006A1F15">
              <w:rPr>
                <w:rFonts w:asciiTheme="minorHAnsi" w:eastAsiaTheme="minorHAnsi" w:hAnsiTheme="minorHAnsi" w:cstheme="minorHAnsi"/>
                <w:b/>
                <w:color w:val="FF0000"/>
              </w:rPr>
              <w:t>Oferta odrzucona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6 508,56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7 029,24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6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3 304,80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3 569,18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7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5 599,80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6 047,78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8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3 811,68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4 116,61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9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3 128,40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3 378,67 zł</w:t>
            </w:r>
          </w:p>
        </w:tc>
      </w:tr>
      <w:tr w:rsidR="006A1F15" w:rsidRPr="006A1F15" w:rsidTr="006A1F1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1F1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6A1F15">
              <w:rPr>
                <w:rFonts w:asciiTheme="minorHAnsi" w:hAnsiTheme="minorHAnsi" w:cstheme="minorHAnsi"/>
                <w:b/>
                <w:bCs/>
                <w:lang w:val="en-GB"/>
              </w:rPr>
              <w:t>Corza</w:t>
            </w:r>
            <w:proofErr w:type="spellEnd"/>
            <w:r w:rsidRPr="006A1F1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Medical GmbH 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A1F15">
              <w:rPr>
                <w:rFonts w:asciiTheme="minorHAnsi" w:hAnsiTheme="minorHAnsi" w:cstheme="minorHAnsi"/>
                <w:bCs/>
                <w:lang w:val="en-GB"/>
              </w:rPr>
              <w:t>Zurich Switzerland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b/>
                <w:color w:val="000000"/>
              </w:rPr>
              <w:t>Pakiet nr 10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NETTO: 3 780,00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A1F15">
              <w:rPr>
                <w:rFonts w:asciiTheme="minorHAnsi" w:eastAsiaTheme="minorHAnsi" w:hAnsiTheme="minorHAnsi" w:cstheme="minorHAnsi"/>
                <w:color w:val="000000"/>
              </w:rPr>
              <w:t>BRUTTO: 3 780,00 zł</w:t>
            </w:r>
          </w:p>
        </w:tc>
      </w:tr>
      <w:tr w:rsidR="006A1F15" w:rsidRPr="006A1F15" w:rsidTr="006A1F1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1F1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F15" w:rsidRPr="006A1F15" w:rsidRDefault="006A1F15" w:rsidP="006A1F15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Peters</w:t>
            </w:r>
            <w:proofErr w:type="spellEnd"/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Surgical</w:t>
            </w:r>
            <w:proofErr w:type="spellEnd"/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Polska Sp. z o.o.</w:t>
            </w:r>
          </w:p>
          <w:p w:rsidR="006A1F15" w:rsidRPr="006A1F15" w:rsidRDefault="006A1F15" w:rsidP="006A1F1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  <w:strike/>
              </w:rPr>
            </w:pPr>
            <w:r w:rsidRPr="006A1F15">
              <w:rPr>
                <w:rFonts w:asciiTheme="minorHAnsi" w:hAnsiTheme="minorHAnsi" w:cstheme="minorHAnsi"/>
                <w:b/>
                <w:strike/>
              </w:rPr>
              <w:t>Pakiet nr 4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strike/>
              </w:rPr>
            </w:pPr>
            <w:r w:rsidRPr="006A1F15">
              <w:rPr>
                <w:rFonts w:asciiTheme="minorHAnsi" w:hAnsiTheme="minorHAnsi" w:cstheme="minorHAnsi"/>
                <w:strike/>
              </w:rPr>
              <w:t>NETTO: 17 329,80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strike/>
              </w:rPr>
            </w:pPr>
            <w:r w:rsidRPr="006A1F15">
              <w:rPr>
                <w:rFonts w:asciiTheme="minorHAnsi" w:hAnsiTheme="minorHAnsi" w:cstheme="minorHAnsi"/>
                <w:strike/>
              </w:rPr>
              <w:t>BRUTTO: 18 716,18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 xml:space="preserve">Po poprawie om. </w:t>
            </w:r>
            <w:proofErr w:type="spellStart"/>
            <w:r w:rsidRPr="006A1F15">
              <w:rPr>
                <w:rFonts w:asciiTheme="minorHAnsi" w:hAnsiTheme="minorHAnsi" w:cstheme="minorHAnsi"/>
              </w:rPr>
              <w:t>rach</w:t>
            </w:r>
            <w:proofErr w:type="spellEnd"/>
            <w:r w:rsidRPr="006A1F15">
              <w:rPr>
                <w:rFonts w:asciiTheme="minorHAnsi" w:hAnsiTheme="minorHAnsi" w:cstheme="minorHAnsi"/>
              </w:rPr>
              <w:t>.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4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17 327,76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lastRenderedPageBreak/>
              <w:t>BRUTTO: 18 713,98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6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4 032,00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BRUTTO: 4 354,56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  <w:strike/>
              </w:rPr>
            </w:pPr>
            <w:r w:rsidRPr="006A1F15">
              <w:rPr>
                <w:rFonts w:asciiTheme="minorHAnsi" w:hAnsiTheme="minorHAnsi" w:cstheme="minorHAnsi"/>
                <w:b/>
                <w:strike/>
              </w:rPr>
              <w:t>Pakiet nr 9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strike/>
              </w:rPr>
            </w:pPr>
            <w:r w:rsidRPr="006A1F15">
              <w:rPr>
                <w:rFonts w:asciiTheme="minorHAnsi" w:hAnsiTheme="minorHAnsi" w:cstheme="minorHAnsi"/>
                <w:strike/>
              </w:rPr>
              <w:t>NETTO: 2 863,66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strike/>
              </w:rPr>
            </w:pPr>
            <w:r w:rsidRPr="006A1F15">
              <w:rPr>
                <w:rFonts w:asciiTheme="minorHAnsi" w:hAnsiTheme="minorHAnsi" w:cstheme="minorHAnsi"/>
                <w:strike/>
              </w:rPr>
              <w:t>BRUTTO: 3 092,75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 xml:space="preserve">Po poprawie om. </w:t>
            </w:r>
            <w:proofErr w:type="spellStart"/>
            <w:r w:rsidRPr="006A1F15">
              <w:rPr>
                <w:rFonts w:asciiTheme="minorHAnsi" w:hAnsiTheme="minorHAnsi" w:cstheme="minorHAnsi"/>
              </w:rPr>
              <w:t>rach</w:t>
            </w:r>
            <w:proofErr w:type="spellEnd"/>
            <w:r w:rsidRPr="006A1F15">
              <w:rPr>
                <w:rFonts w:asciiTheme="minorHAnsi" w:hAnsiTheme="minorHAnsi" w:cstheme="minorHAnsi"/>
              </w:rPr>
              <w:t>.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9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2 863,11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BRUTTO: 3 092,16 zł</w:t>
            </w:r>
          </w:p>
        </w:tc>
      </w:tr>
      <w:tr w:rsidR="006A1F15" w:rsidRPr="006A1F15" w:rsidTr="006A1F1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1F15"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F15" w:rsidRPr="006A1F15" w:rsidRDefault="006A1F15" w:rsidP="006A1F15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ZARYS International Group Sp. z </w:t>
            </w:r>
            <w:proofErr w:type="spellStart"/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. Sp. k.</w:t>
            </w:r>
          </w:p>
          <w:p w:rsidR="006A1F15" w:rsidRPr="006A1F15" w:rsidRDefault="006A1F15" w:rsidP="006A1F15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A1F15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Zabrze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1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16 455,00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BRUTTO: 17 771,40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2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7 280,36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BRUTTO: 7 862,78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3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6 395,20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BRUTTO: 6 906,82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6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3 358,80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BRUTTO: 3 627,50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6A1F15">
              <w:rPr>
                <w:rFonts w:asciiTheme="minorHAnsi" w:hAnsiTheme="minorHAnsi" w:cstheme="minorHAnsi"/>
                <w:b/>
              </w:rPr>
              <w:t>Pakiet nr 9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NETTO: 2 590,56 zł</w:t>
            </w:r>
          </w:p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BRUTTO: 2 797,80 zł</w:t>
            </w:r>
          </w:p>
        </w:tc>
      </w:tr>
    </w:tbl>
    <w:p w:rsidR="00A3165D" w:rsidRPr="00A3165D" w:rsidRDefault="00A3165D" w:rsidP="00A77995">
      <w:pPr>
        <w:spacing w:after="0" w:line="240" w:lineRule="auto"/>
      </w:pPr>
    </w:p>
    <w:p w:rsidR="00032E1D" w:rsidRPr="00F37713" w:rsidRDefault="00032E1D" w:rsidP="00032E1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7713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365"/>
        <w:gridCol w:w="5552"/>
      </w:tblGrid>
      <w:tr w:rsidR="00032E1D" w:rsidRPr="009D4C16" w:rsidTr="007B60D0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9D4C16" w:rsidRDefault="00032E1D" w:rsidP="006C25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9D4C16" w:rsidRDefault="00032E1D" w:rsidP="006C2520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9D4C16" w:rsidRDefault="00032E1D" w:rsidP="006C2520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032E1D" w:rsidRPr="009D4C16" w:rsidTr="007B60D0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A3165D" w:rsidRDefault="00554710" w:rsidP="006C25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10" w:rsidRPr="00554710" w:rsidRDefault="00554710" w:rsidP="00554710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54710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YAVO Sp. z o.o.</w:t>
            </w:r>
          </w:p>
          <w:p w:rsidR="00032E1D" w:rsidRPr="00554710" w:rsidRDefault="00554710" w:rsidP="0055471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5471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Bełchatów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162E6B" w:rsidRDefault="00032E1D" w:rsidP="006C25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62E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Zamawiający odrzuca ofertę w zakresie </w:t>
            </w:r>
            <w:r w:rsidR="00554710" w:rsidRPr="00162E6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pakietu 5</w:t>
            </w:r>
            <w:r w:rsidRPr="00162E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na podstawie </w:t>
            </w:r>
            <w:r w:rsidR="00742727" w:rsidRPr="00162E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§ 23 pkt 1 Regulaminu udzielania zamówień w Wielkopolskim Centrum Pulmonologii i Torakochirurgii im. Eugenii i Janusza Zeylandów</w:t>
            </w:r>
            <w:r w:rsidRPr="00162E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. Treść oferty </w:t>
            </w:r>
            <w:r w:rsidR="00742727" w:rsidRPr="00162E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nie odpowiada treści Zaproszenia do złożenia oferty</w:t>
            </w:r>
            <w:r w:rsidRPr="00162E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.</w:t>
            </w:r>
          </w:p>
          <w:p w:rsidR="009277EA" w:rsidRPr="00162E6B" w:rsidRDefault="009277EA" w:rsidP="009277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2E6B">
              <w:rPr>
                <w:rFonts w:asciiTheme="minorHAnsi" w:hAnsiTheme="minorHAnsi" w:cstheme="minorHAnsi"/>
                <w:sz w:val="18"/>
                <w:szCs w:val="18"/>
              </w:rPr>
              <w:t>W pakiecie</w:t>
            </w:r>
            <w:r w:rsidR="00D72A4A"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 5</w:t>
            </w:r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 Zamawiający wymagał </w:t>
            </w:r>
            <w:r w:rsidR="00D72A4A" w:rsidRPr="00162E6B">
              <w:rPr>
                <w:rFonts w:asciiTheme="minorHAnsi" w:hAnsiTheme="minorHAnsi" w:cstheme="minorHAnsi"/>
                <w:sz w:val="18"/>
                <w:szCs w:val="18"/>
              </w:rPr>
              <w:t>próbek  gotowych do użycia w warunkach szpitalnych oferowanych wyrobów medycznych, których autentyczność musi zostać poświadczona przez wykonawcę na żądanie zamawiającego, co najmniej po 1 saszetce z każdej pozycji oferowanych pakietów.</w:t>
            </w:r>
          </w:p>
          <w:p w:rsidR="000D1955" w:rsidRPr="00162E6B" w:rsidRDefault="000D1955" w:rsidP="000D19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W ofercie złożonej dnia 30.06.2023r. firma </w:t>
            </w:r>
            <w:proofErr w:type="spellStart"/>
            <w:r w:rsidRPr="00162E6B">
              <w:rPr>
                <w:rFonts w:asciiTheme="minorHAnsi" w:hAnsiTheme="minorHAnsi" w:cstheme="minorHAnsi"/>
                <w:sz w:val="18"/>
                <w:szCs w:val="18"/>
              </w:rPr>
              <w:t>Yavo</w:t>
            </w:r>
            <w:proofErr w:type="spellEnd"/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 załączyła:</w:t>
            </w:r>
          </w:p>
          <w:p w:rsidR="000D1955" w:rsidRPr="00162E6B" w:rsidRDefault="000D1955" w:rsidP="000D19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2E6B">
              <w:rPr>
                <w:rFonts w:asciiTheme="minorHAnsi" w:hAnsiTheme="minorHAnsi" w:cstheme="minorHAnsi"/>
                <w:sz w:val="18"/>
                <w:szCs w:val="18"/>
              </w:rPr>
              <w:t>- pakiet 5, pozycja 3 - w ofercie firma YAVO zaproponowała nić 90 cm czyli zgodnie z wymaganiem Zamawiającego, ale jako próbkę dostarczono do tej pozycji nić o długości 75 cm.</w:t>
            </w:r>
          </w:p>
          <w:p w:rsidR="000D1955" w:rsidRPr="00162E6B" w:rsidRDefault="000D1955" w:rsidP="000D19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 - pakiet 5, pozycja 4 - w ofercie firma YAVO zaproponowała nić o </w:t>
            </w:r>
            <w:proofErr w:type="spellStart"/>
            <w:r w:rsidRPr="00162E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pojedyńczej</w:t>
            </w:r>
            <w:proofErr w:type="spellEnd"/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 igle czyli zgodnie z wymaganiem Zamawiającego, ale jako próbkę dostarczono do tej pozycji nić o igle podwójnej.</w:t>
            </w:r>
          </w:p>
          <w:p w:rsidR="00D72A4A" w:rsidRPr="00162E6B" w:rsidRDefault="000D1955" w:rsidP="000D19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 - pakiet 5, pozycja 5 - w ofercie firma YAVO zaproponowała nić 90 cm czyli zgodnie z wymaganiem Zamawiającego, ale jako próbkę dostarczono do tej pozycji nić o długości 75 cm.</w:t>
            </w:r>
          </w:p>
          <w:p w:rsidR="00032E1D" w:rsidRPr="00162E6B" w:rsidRDefault="000D1955" w:rsidP="006C25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Mimo wezwania do uzupełnienia firma </w:t>
            </w:r>
            <w:proofErr w:type="spellStart"/>
            <w:r w:rsidRPr="00162E6B">
              <w:rPr>
                <w:rFonts w:asciiTheme="minorHAnsi" w:hAnsiTheme="minorHAnsi" w:cstheme="minorHAnsi"/>
                <w:sz w:val="18"/>
                <w:szCs w:val="18"/>
              </w:rPr>
              <w:t>Yavo</w:t>
            </w:r>
            <w:proofErr w:type="spellEnd"/>
            <w:r w:rsidRPr="00162E6B">
              <w:rPr>
                <w:rFonts w:asciiTheme="minorHAnsi" w:hAnsiTheme="minorHAnsi" w:cstheme="minorHAnsi"/>
                <w:sz w:val="18"/>
                <w:szCs w:val="18"/>
              </w:rPr>
              <w:t xml:space="preserve"> nie złożyła brakujących próbek.</w:t>
            </w:r>
          </w:p>
        </w:tc>
      </w:tr>
    </w:tbl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96CAD" w:rsidRPr="00F37713" w:rsidRDefault="00696CAD" w:rsidP="00696CAD">
      <w:pPr>
        <w:spacing w:after="0" w:line="240" w:lineRule="auto"/>
        <w:rPr>
          <w:rFonts w:asciiTheme="minorHAnsi" w:hAnsiTheme="minorHAnsi" w:cstheme="minorHAnsi"/>
          <w:b/>
          <w:spacing w:val="2"/>
        </w:rPr>
      </w:pPr>
      <w:r w:rsidRPr="00F37713">
        <w:rPr>
          <w:rFonts w:asciiTheme="minorHAnsi" w:hAnsiTheme="minorHAnsi" w:cstheme="minorHAnsi"/>
          <w:b/>
          <w:spacing w:val="2"/>
        </w:rPr>
        <w:t xml:space="preserve">UNIEWAŻNIENIE POSTĘPOWANIA: </w:t>
      </w:r>
    </w:p>
    <w:p w:rsidR="00757CC6" w:rsidRPr="00F37713" w:rsidRDefault="00696CAD" w:rsidP="008C279A">
      <w:pPr>
        <w:spacing w:after="0" w:line="240" w:lineRule="auto"/>
        <w:jc w:val="both"/>
        <w:rPr>
          <w:rFonts w:asciiTheme="minorHAnsi" w:hAnsiTheme="minorHAnsi" w:cstheme="minorHAnsi"/>
          <w:spacing w:val="2"/>
        </w:rPr>
      </w:pPr>
      <w:r w:rsidRPr="00F37713">
        <w:rPr>
          <w:rFonts w:asciiTheme="minorHAnsi" w:hAnsiTheme="minorHAnsi" w:cstheme="minorHAnsi"/>
          <w:spacing w:val="2"/>
        </w:rPr>
        <w:t xml:space="preserve">W zakresie  </w:t>
      </w:r>
      <w:r w:rsidR="006A1F15">
        <w:rPr>
          <w:rFonts w:asciiTheme="minorHAnsi" w:hAnsiTheme="minorHAnsi" w:cstheme="minorHAnsi"/>
          <w:b/>
          <w:spacing w:val="2"/>
        </w:rPr>
        <w:t>pakietu nr –  5 i 11</w:t>
      </w:r>
      <w:r w:rsidRPr="00F37713">
        <w:rPr>
          <w:rFonts w:asciiTheme="minorHAnsi" w:hAnsiTheme="minorHAnsi" w:cstheme="minorHAnsi"/>
          <w:spacing w:val="2"/>
        </w:rPr>
        <w:t xml:space="preserve">  - unieważniono  na pod</w:t>
      </w:r>
      <w:bookmarkStart w:id="0" w:name="_GoBack"/>
      <w:bookmarkEnd w:id="0"/>
      <w:r w:rsidRPr="00F37713">
        <w:rPr>
          <w:rFonts w:asciiTheme="minorHAnsi" w:hAnsiTheme="minorHAnsi" w:cstheme="minorHAnsi"/>
          <w:spacing w:val="2"/>
        </w:rPr>
        <w:t>stawie § 24 ust.1 pkt 1 Regulaminu udzielania zamówień w Wielkopolskim Centrum Pulmonologii i Torakochirurgii im. Eugenii i Janusza Zeylandów. – nie złożono żadnej oferty niepodlegającej odrzuceniu.</w:t>
      </w:r>
    </w:p>
    <w:p w:rsidR="00757CC6" w:rsidRDefault="00757CC6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5520FC" w:rsidRPr="00635DFE" w:rsidRDefault="00F618C8" w:rsidP="00635DFE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sectPr w:rsidR="005520FC" w:rsidRPr="00635DFE" w:rsidSect="001B7CD0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54" w:rsidRDefault="00BA7A54" w:rsidP="00F92ECB">
      <w:pPr>
        <w:spacing w:after="0" w:line="240" w:lineRule="auto"/>
      </w:pPr>
      <w:r>
        <w:separator/>
      </w:r>
    </w:p>
  </w:endnote>
  <w:endnote w:type="continuationSeparator" w:id="0">
    <w:p w:rsidR="00BA7A54" w:rsidRDefault="00BA7A5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54" w:rsidRDefault="00BA7A54" w:rsidP="00F92ECB">
      <w:pPr>
        <w:spacing w:after="0" w:line="240" w:lineRule="auto"/>
      </w:pPr>
      <w:r>
        <w:separator/>
      </w:r>
    </w:p>
  </w:footnote>
  <w:footnote w:type="continuationSeparator" w:id="0">
    <w:p w:rsidR="00BA7A54" w:rsidRDefault="00BA7A5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1DE4"/>
    <w:rsid w:val="000303F9"/>
    <w:rsid w:val="00032E1D"/>
    <w:rsid w:val="00046F90"/>
    <w:rsid w:val="00051BC8"/>
    <w:rsid w:val="000546BB"/>
    <w:rsid w:val="00056647"/>
    <w:rsid w:val="00085EAA"/>
    <w:rsid w:val="000A0BE4"/>
    <w:rsid w:val="000B27A0"/>
    <w:rsid w:val="000B5097"/>
    <w:rsid w:val="000D1955"/>
    <w:rsid w:val="000D6EB6"/>
    <w:rsid w:val="000E2B62"/>
    <w:rsid w:val="000E3D8C"/>
    <w:rsid w:val="000F24E5"/>
    <w:rsid w:val="000F3F5E"/>
    <w:rsid w:val="001100BA"/>
    <w:rsid w:val="0011241D"/>
    <w:rsid w:val="0013036E"/>
    <w:rsid w:val="00141694"/>
    <w:rsid w:val="001430EA"/>
    <w:rsid w:val="001463C6"/>
    <w:rsid w:val="00154804"/>
    <w:rsid w:val="00162E6B"/>
    <w:rsid w:val="001741A3"/>
    <w:rsid w:val="001765F3"/>
    <w:rsid w:val="00191379"/>
    <w:rsid w:val="001B7CD0"/>
    <w:rsid w:val="001C1C02"/>
    <w:rsid w:val="001C29A7"/>
    <w:rsid w:val="001C2DDE"/>
    <w:rsid w:val="001D1865"/>
    <w:rsid w:val="001E075F"/>
    <w:rsid w:val="001E55BE"/>
    <w:rsid w:val="001F1EA1"/>
    <w:rsid w:val="001F2B62"/>
    <w:rsid w:val="001F48C0"/>
    <w:rsid w:val="00237D0A"/>
    <w:rsid w:val="0026707D"/>
    <w:rsid w:val="00273580"/>
    <w:rsid w:val="002855E0"/>
    <w:rsid w:val="00292EAF"/>
    <w:rsid w:val="00295BC9"/>
    <w:rsid w:val="002A629A"/>
    <w:rsid w:val="002A6834"/>
    <w:rsid w:val="002B02C8"/>
    <w:rsid w:val="002B2B38"/>
    <w:rsid w:val="002B6F4B"/>
    <w:rsid w:val="002C59B5"/>
    <w:rsid w:val="002D4198"/>
    <w:rsid w:val="002D5359"/>
    <w:rsid w:val="002E627F"/>
    <w:rsid w:val="00302100"/>
    <w:rsid w:val="0030540C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B62D3"/>
    <w:rsid w:val="004C3D57"/>
    <w:rsid w:val="004F335A"/>
    <w:rsid w:val="004F7089"/>
    <w:rsid w:val="00503BD6"/>
    <w:rsid w:val="00512985"/>
    <w:rsid w:val="00526DA7"/>
    <w:rsid w:val="005311DE"/>
    <w:rsid w:val="005407CA"/>
    <w:rsid w:val="00540B86"/>
    <w:rsid w:val="005520FC"/>
    <w:rsid w:val="00554710"/>
    <w:rsid w:val="005754F4"/>
    <w:rsid w:val="0058425D"/>
    <w:rsid w:val="005A424A"/>
    <w:rsid w:val="005B5FE6"/>
    <w:rsid w:val="005B7A86"/>
    <w:rsid w:val="005E40A7"/>
    <w:rsid w:val="005E5856"/>
    <w:rsid w:val="005F13E1"/>
    <w:rsid w:val="005F59E3"/>
    <w:rsid w:val="005F5F57"/>
    <w:rsid w:val="00600361"/>
    <w:rsid w:val="00601790"/>
    <w:rsid w:val="00605620"/>
    <w:rsid w:val="00611962"/>
    <w:rsid w:val="00624FD0"/>
    <w:rsid w:val="00630EB5"/>
    <w:rsid w:val="0063277E"/>
    <w:rsid w:val="00635DFE"/>
    <w:rsid w:val="00650B74"/>
    <w:rsid w:val="00650E88"/>
    <w:rsid w:val="00654B60"/>
    <w:rsid w:val="006723CB"/>
    <w:rsid w:val="00672DDB"/>
    <w:rsid w:val="006825EA"/>
    <w:rsid w:val="00696CAD"/>
    <w:rsid w:val="00697EC2"/>
    <w:rsid w:val="006A1F15"/>
    <w:rsid w:val="006A3001"/>
    <w:rsid w:val="006A4933"/>
    <w:rsid w:val="006D4096"/>
    <w:rsid w:val="006F5452"/>
    <w:rsid w:val="00726F0B"/>
    <w:rsid w:val="00742727"/>
    <w:rsid w:val="00744F63"/>
    <w:rsid w:val="00753165"/>
    <w:rsid w:val="00757CC6"/>
    <w:rsid w:val="00780D3D"/>
    <w:rsid w:val="00786D70"/>
    <w:rsid w:val="00787531"/>
    <w:rsid w:val="0079406A"/>
    <w:rsid w:val="007A55B8"/>
    <w:rsid w:val="007B60D0"/>
    <w:rsid w:val="007C2DC1"/>
    <w:rsid w:val="007D29FD"/>
    <w:rsid w:val="007D314C"/>
    <w:rsid w:val="007D3371"/>
    <w:rsid w:val="008151FD"/>
    <w:rsid w:val="008229D8"/>
    <w:rsid w:val="008405EC"/>
    <w:rsid w:val="00854AE2"/>
    <w:rsid w:val="0087411E"/>
    <w:rsid w:val="00892EE1"/>
    <w:rsid w:val="008A7D17"/>
    <w:rsid w:val="008B0E2C"/>
    <w:rsid w:val="008C279A"/>
    <w:rsid w:val="008C60F7"/>
    <w:rsid w:val="008C7991"/>
    <w:rsid w:val="008D12C7"/>
    <w:rsid w:val="008F016F"/>
    <w:rsid w:val="009277EA"/>
    <w:rsid w:val="0093598E"/>
    <w:rsid w:val="00947445"/>
    <w:rsid w:val="009547C6"/>
    <w:rsid w:val="009567B1"/>
    <w:rsid w:val="009746A6"/>
    <w:rsid w:val="00976B79"/>
    <w:rsid w:val="00980AD8"/>
    <w:rsid w:val="009919BD"/>
    <w:rsid w:val="009B0855"/>
    <w:rsid w:val="009B7379"/>
    <w:rsid w:val="009C660A"/>
    <w:rsid w:val="009D2A45"/>
    <w:rsid w:val="009D3F50"/>
    <w:rsid w:val="009D4F26"/>
    <w:rsid w:val="009F2AB4"/>
    <w:rsid w:val="009F468A"/>
    <w:rsid w:val="00A00524"/>
    <w:rsid w:val="00A02C23"/>
    <w:rsid w:val="00A0432F"/>
    <w:rsid w:val="00A06635"/>
    <w:rsid w:val="00A07AEC"/>
    <w:rsid w:val="00A07EDC"/>
    <w:rsid w:val="00A314EA"/>
    <w:rsid w:val="00A3165D"/>
    <w:rsid w:val="00A52383"/>
    <w:rsid w:val="00A56A42"/>
    <w:rsid w:val="00A60221"/>
    <w:rsid w:val="00A631ED"/>
    <w:rsid w:val="00A77995"/>
    <w:rsid w:val="00A8474C"/>
    <w:rsid w:val="00A9228D"/>
    <w:rsid w:val="00AA2ED8"/>
    <w:rsid w:val="00AA76CC"/>
    <w:rsid w:val="00AB3DDC"/>
    <w:rsid w:val="00AB7FDE"/>
    <w:rsid w:val="00AC465E"/>
    <w:rsid w:val="00AC6444"/>
    <w:rsid w:val="00AD3129"/>
    <w:rsid w:val="00AD5A97"/>
    <w:rsid w:val="00B014B3"/>
    <w:rsid w:val="00B11DC7"/>
    <w:rsid w:val="00B21305"/>
    <w:rsid w:val="00B24290"/>
    <w:rsid w:val="00B457BE"/>
    <w:rsid w:val="00B50398"/>
    <w:rsid w:val="00B76B89"/>
    <w:rsid w:val="00B864A2"/>
    <w:rsid w:val="00BA7A54"/>
    <w:rsid w:val="00BB5257"/>
    <w:rsid w:val="00BE1AD7"/>
    <w:rsid w:val="00BF6E57"/>
    <w:rsid w:val="00C11453"/>
    <w:rsid w:val="00C2123E"/>
    <w:rsid w:val="00C21F37"/>
    <w:rsid w:val="00C22513"/>
    <w:rsid w:val="00C25360"/>
    <w:rsid w:val="00C2619B"/>
    <w:rsid w:val="00C6162C"/>
    <w:rsid w:val="00C6344F"/>
    <w:rsid w:val="00C70D7A"/>
    <w:rsid w:val="00C778EB"/>
    <w:rsid w:val="00C862E4"/>
    <w:rsid w:val="00C87937"/>
    <w:rsid w:val="00CA1CCE"/>
    <w:rsid w:val="00CB0E0F"/>
    <w:rsid w:val="00CB7FFB"/>
    <w:rsid w:val="00CC12C0"/>
    <w:rsid w:val="00CC4D1D"/>
    <w:rsid w:val="00CC6D2C"/>
    <w:rsid w:val="00CF3D87"/>
    <w:rsid w:val="00CF4E11"/>
    <w:rsid w:val="00CF6355"/>
    <w:rsid w:val="00D11066"/>
    <w:rsid w:val="00D1246E"/>
    <w:rsid w:val="00D12B20"/>
    <w:rsid w:val="00D135B2"/>
    <w:rsid w:val="00D273BC"/>
    <w:rsid w:val="00D376B9"/>
    <w:rsid w:val="00D41F59"/>
    <w:rsid w:val="00D420B6"/>
    <w:rsid w:val="00D543E8"/>
    <w:rsid w:val="00D72A4A"/>
    <w:rsid w:val="00D75451"/>
    <w:rsid w:val="00D86100"/>
    <w:rsid w:val="00D9099A"/>
    <w:rsid w:val="00DA4BB2"/>
    <w:rsid w:val="00DC19A9"/>
    <w:rsid w:val="00DD2207"/>
    <w:rsid w:val="00DD2D5C"/>
    <w:rsid w:val="00DD3B02"/>
    <w:rsid w:val="00DD3E8A"/>
    <w:rsid w:val="00DD5E1A"/>
    <w:rsid w:val="00DE01CB"/>
    <w:rsid w:val="00DE2ADC"/>
    <w:rsid w:val="00DE2F24"/>
    <w:rsid w:val="00DF0792"/>
    <w:rsid w:val="00E1134A"/>
    <w:rsid w:val="00E263C9"/>
    <w:rsid w:val="00E30FD9"/>
    <w:rsid w:val="00E439FD"/>
    <w:rsid w:val="00E4562B"/>
    <w:rsid w:val="00E466AE"/>
    <w:rsid w:val="00E67E7F"/>
    <w:rsid w:val="00E7220C"/>
    <w:rsid w:val="00E9310D"/>
    <w:rsid w:val="00E937BA"/>
    <w:rsid w:val="00EA17DE"/>
    <w:rsid w:val="00EA67C5"/>
    <w:rsid w:val="00EF5DF0"/>
    <w:rsid w:val="00F02304"/>
    <w:rsid w:val="00F060D8"/>
    <w:rsid w:val="00F23234"/>
    <w:rsid w:val="00F266FD"/>
    <w:rsid w:val="00F26ABC"/>
    <w:rsid w:val="00F32F56"/>
    <w:rsid w:val="00F37713"/>
    <w:rsid w:val="00F42E4D"/>
    <w:rsid w:val="00F57F50"/>
    <w:rsid w:val="00F618C8"/>
    <w:rsid w:val="00F92ECB"/>
    <w:rsid w:val="00FA4BBB"/>
    <w:rsid w:val="00FA616E"/>
    <w:rsid w:val="00FC3A5C"/>
    <w:rsid w:val="00FD435F"/>
    <w:rsid w:val="00FE748F"/>
    <w:rsid w:val="00FF2AD5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CAB7-6F7B-41DB-AC54-B2809BF2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319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221</cp:revision>
  <cp:lastPrinted>2019-03-26T09:55:00Z</cp:lastPrinted>
  <dcterms:created xsi:type="dcterms:W3CDTF">2021-03-09T06:31:00Z</dcterms:created>
  <dcterms:modified xsi:type="dcterms:W3CDTF">2023-07-20T10:53:00Z</dcterms:modified>
</cp:coreProperties>
</file>