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83F7E">
        <w:rPr>
          <w:sz w:val="20"/>
          <w:szCs w:val="20"/>
        </w:rPr>
        <w:t>81-52/2023</w:t>
      </w:r>
      <w:r w:rsidR="00283F7E">
        <w:rPr>
          <w:sz w:val="20"/>
          <w:szCs w:val="20"/>
        </w:rPr>
        <w:tab/>
      </w:r>
      <w:r w:rsidR="00283F7E">
        <w:rPr>
          <w:sz w:val="20"/>
          <w:szCs w:val="20"/>
        </w:rPr>
        <w:tab/>
        <w:t>Poznań, 2023-08- 01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673CD" w:rsidRDefault="007673CD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36DD1" w:rsidRDefault="00736DD1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673CD" w:rsidRPr="009F6F22" w:rsidRDefault="007673CD" w:rsidP="009F6F2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>przeprowadzenia negocjacji na</w:t>
      </w:r>
      <w:r w:rsidR="001E6A77">
        <w:rPr>
          <w:rFonts w:asciiTheme="minorHAnsi" w:hAnsiTheme="minorHAnsi" w:cstheme="minorHAnsi"/>
          <w:b/>
          <w:bCs/>
          <w:sz w:val="20"/>
          <w:szCs w:val="20"/>
        </w:rPr>
        <w:t xml:space="preserve"> odbiór, transport i unieszkodliwianie odpadów medycznych</w:t>
      </w:r>
      <w:r w:rsidR="009F6F22" w:rsidRPr="009F6F22">
        <w:rPr>
          <w:rFonts w:asciiTheme="minorHAnsi" w:hAnsiTheme="minorHAnsi" w:cstheme="minorHAnsi"/>
          <w:b/>
          <w:sz w:val="20"/>
          <w:szCs w:val="20"/>
        </w:rPr>
        <w:t>.</w:t>
      </w:r>
    </w:p>
    <w:p w:rsidR="00C13661" w:rsidRDefault="00283F7E" w:rsidP="00C13661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art. 286 ust. 1</w:t>
      </w:r>
      <w:r w:rsidR="007673CD">
        <w:rPr>
          <w:sz w:val="20"/>
          <w:szCs w:val="20"/>
        </w:rPr>
        <w:t xml:space="preserve"> ustawy Prawo Zamówień Publicznych z dnia </w:t>
      </w:r>
      <w:r w:rsidR="007673CD"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7673CD">
        <w:rPr>
          <w:sz w:val="20"/>
          <w:szCs w:val="20"/>
        </w:rPr>
        <w:t>. (</w:t>
      </w:r>
      <w:proofErr w:type="spellStart"/>
      <w:r w:rsidR="007673CD">
        <w:rPr>
          <w:sz w:val="20"/>
          <w:szCs w:val="20"/>
        </w:rPr>
        <w:t>t.j</w:t>
      </w:r>
      <w:proofErr w:type="spellEnd"/>
      <w:r w:rsidR="007673CD"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 w:rsidR="007673CD">
        <w:rPr>
          <w:sz w:val="20"/>
          <w:szCs w:val="20"/>
        </w:rPr>
        <w:t xml:space="preserve">), Wielkopolskie Centrum Pulmonologii i Torakochirurgii SP ZOZ </w:t>
      </w:r>
      <w:r w:rsidR="00C13661">
        <w:rPr>
          <w:sz w:val="20"/>
          <w:szCs w:val="20"/>
        </w:rPr>
        <w:t xml:space="preserve"> zmienia treść SWZ</w:t>
      </w:r>
      <w:r>
        <w:rPr>
          <w:sz w:val="20"/>
          <w:szCs w:val="20"/>
        </w:rPr>
        <w:t xml:space="preserve"> w części dotyczącej wzoru projektowanych postanowień umowy – załącznik nr 4</w:t>
      </w:r>
      <w:r w:rsidR="00C13661">
        <w:rPr>
          <w:sz w:val="20"/>
          <w:szCs w:val="20"/>
        </w:rPr>
        <w:t>.</w:t>
      </w:r>
    </w:p>
    <w:p w:rsidR="007D631F" w:rsidRDefault="00283F7E" w:rsidP="00A95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Zamawiający publikuje zmodyfikowany załącznik nr 4 – wzór projektowanych postanowień umowy pod nazwą : „01.08.2023 Wzór projektowanych postanowień umowy”</w:t>
      </w:r>
    </w:p>
    <w:p w:rsidR="007D631F" w:rsidRDefault="007D631F" w:rsidP="00A95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65501" w:rsidRDefault="00165501" w:rsidP="00192829">
      <w:pPr>
        <w:spacing w:after="0" w:line="240" w:lineRule="auto"/>
        <w:jc w:val="both"/>
        <w:rPr>
          <w:rFonts w:ascii="Times New Roman" w:hAnsi="Times New Roman"/>
        </w:rPr>
      </w:pPr>
    </w:p>
    <w:p w:rsidR="007673CD" w:rsidRDefault="007673CD" w:rsidP="007673CD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Wielkopolskie Centrum Pulmonologii i Torakochirurgii SP ZOZ</w:t>
      </w:r>
      <w:r w:rsidR="00283F7E">
        <w:rPr>
          <w:rFonts w:ascii="Times New Roman" w:hAnsi="Times New Roman"/>
        </w:rPr>
        <w:t xml:space="preserve"> działając na podstawie art. 286</w:t>
      </w:r>
      <w:r>
        <w:rPr>
          <w:rFonts w:ascii="Times New Roman" w:hAnsi="Times New Roman"/>
        </w:rPr>
        <w:t xml:space="preserve">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>przedłuża terminy składania i otwarcia ofert do</w:t>
      </w:r>
      <w:r w:rsidR="00770C81">
        <w:rPr>
          <w:rFonts w:ascii="Times New Roman" w:eastAsia="Times New Roman" w:hAnsi="Times New Roman"/>
        </w:rPr>
        <w:t xml:space="preserve"> </w:t>
      </w:r>
      <w:r w:rsidR="00283F7E">
        <w:rPr>
          <w:rFonts w:ascii="Times New Roman" w:eastAsia="Times New Roman" w:hAnsi="Times New Roman"/>
          <w:b/>
          <w:highlight w:val="yellow"/>
        </w:rPr>
        <w:t>08</w:t>
      </w:r>
      <w:r w:rsidR="0092154E" w:rsidRPr="00770C81">
        <w:rPr>
          <w:rFonts w:ascii="Times New Roman" w:eastAsia="Times New Roman" w:hAnsi="Times New Roman"/>
          <w:b/>
          <w:highlight w:val="yellow"/>
        </w:rPr>
        <w:t>.</w:t>
      </w:r>
      <w:r w:rsidR="00770C81">
        <w:rPr>
          <w:rFonts w:ascii="Times New Roman" w:eastAsia="Times New Roman" w:hAnsi="Times New Roman"/>
          <w:b/>
          <w:highlight w:val="yellow"/>
        </w:rPr>
        <w:t>08</w:t>
      </w:r>
      <w:r w:rsidRPr="00176757">
        <w:rPr>
          <w:rFonts w:ascii="Times New Roman" w:eastAsia="Times New Roman" w:hAnsi="Times New Roman"/>
          <w:b/>
          <w:highlight w:val="yellow"/>
        </w:rPr>
        <w:t>.202</w:t>
      </w:r>
      <w:r w:rsidR="00176757" w:rsidRPr="00176757">
        <w:rPr>
          <w:rFonts w:ascii="Times New Roman" w:eastAsia="Times New Roman" w:hAnsi="Times New Roman"/>
          <w:b/>
          <w:highlight w:val="yellow"/>
        </w:rPr>
        <w:t>3</w:t>
      </w:r>
      <w:r w:rsidRPr="00176757">
        <w:rPr>
          <w:rFonts w:ascii="Times New Roman" w:eastAsia="Times New Roman" w:hAnsi="Times New Roman"/>
          <w:highlight w:val="yellow"/>
        </w:rPr>
        <w:t xml:space="preserve"> roku.</w:t>
      </w:r>
    </w:p>
    <w:p w:rsidR="00382EA3" w:rsidRPr="00382EA3" w:rsidRDefault="007673CD" w:rsidP="00382EA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Godziny składania i otwarcia ofert pozostają bez zmian.</w:t>
      </w:r>
      <w:r w:rsidR="00382EA3"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82EA3"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283F7E">
        <w:rPr>
          <w:rFonts w:ascii="Times New Roman" w:eastAsia="Times New Roman" w:hAnsi="Times New Roman"/>
          <w:b/>
          <w:highlight w:val="yellow"/>
          <w:lang w:eastAsia="pl-PL"/>
        </w:rPr>
        <w:t>06</w:t>
      </w:r>
      <w:r w:rsidR="00770C81">
        <w:rPr>
          <w:rFonts w:ascii="Times New Roman" w:eastAsia="Times New Roman" w:hAnsi="Times New Roman"/>
          <w:b/>
          <w:highlight w:val="yellow"/>
          <w:lang w:eastAsia="pl-PL"/>
        </w:rPr>
        <w:t>.09</w:t>
      </w:r>
      <w:r w:rsidR="00176757" w:rsidRPr="00176757">
        <w:rPr>
          <w:rFonts w:ascii="Times New Roman" w:eastAsia="Times New Roman" w:hAnsi="Times New Roman"/>
          <w:b/>
          <w:highlight w:val="yellow"/>
          <w:lang w:eastAsia="pl-PL"/>
        </w:rPr>
        <w:t>.2023</w:t>
      </w:r>
      <w:r w:rsidR="00382EA3" w:rsidRPr="00176757">
        <w:rPr>
          <w:rFonts w:ascii="Times New Roman" w:eastAsia="Times New Roman" w:hAnsi="Times New Roman"/>
          <w:b/>
          <w:highlight w:val="yellow"/>
          <w:lang w:eastAsia="pl-PL"/>
        </w:rPr>
        <w:t xml:space="preserve"> roku.</w:t>
      </w:r>
    </w:p>
    <w:p w:rsidR="007673CD" w:rsidRDefault="007673CD" w:rsidP="007673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Pr="0038516E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F5CF4" w:rsidRPr="0038516E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09" w:rsidRDefault="00755009" w:rsidP="00F92ECB">
      <w:pPr>
        <w:spacing w:after="0" w:line="240" w:lineRule="auto"/>
      </w:pPr>
      <w:r>
        <w:separator/>
      </w:r>
    </w:p>
  </w:endnote>
  <w:endnote w:type="continuationSeparator" w:id="0">
    <w:p w:rsidR="00755009" w:rsidRDefault="0075500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8A" w:rsidRDefault="0003488A">
    <w:pPr>
      <w:pStyle w:val="Stopka"/>
    </w:pPr>
    <w:fldSimple w:instr=" PAGE   \* MERGEFORMAT ">
      <w:r w:rsidR="00283F7E">
        <w:rPr>
          <w:noProof/>
        </w:rPr>
        <w:t>1</w:t>
      </w:r>
    </w:fldSimple>
    <w:r w:rsidR="00BF7E8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09" w:rsidRDefault="00755009" w:rsidP="00F92ECB">
      <w:pPr>
        <w:spacing w:after="0" w:line="240" w:lineRule="auto"/>
      </w:pPr>
      <w:r>
        <w:separator/>
      </w:r>
    </w:p>
  </w:footnote>
  <w:footnote w:type="continuationSeparator" w:id="0">
    <w:p w:rsidR="00755009" w:rsidRDefault="0075500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8A" w:rsidRDefault="00BF7E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C88"/>
    <w:multiLevelType w:val="hybridMultilevel"/>
    <w:tmpl w:val="8FAE6D7E"/>
    <w:lvl w:ilvl="0" w:tplc="033C87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12E7"/>
    <w:rsid w:val="0000206C"/>
    <w:rsid w:val="000048A7"/>
    <w:rsid w:val="0000780D"/>
    <w:rsid w:val="00007AC8"/>
    <w:rsid w:val="000104DB"/>
    <w:rsid w:val="000112CC"/>
    <w:rsid w:val="00013A11"/>
    <w:rsid w:val="0001526C"/>
    <w:rsid w:val="000152AA"/>
    <w:rsid w:val="00016DDB"/>
    <w:rsid w:val="00021C3B"/>
    <w:rsid w:val="00024BAD"/>
    <w:rsid w:val="00026E25"/>
    <w:rsid w:val="00031BB6"/>
    <w:rsid w:val="00032D4C"/>
    <w:rsid w:val="0003488A"/>
    <w:rsid w:val="00043E4B"/>
    <w:rsid w:val="00044FC3"/>
    <w:rsid w:val="00052A2C"/>
    <w:rsid w:val="000546BB"/>
    <w:rsid w:val="00056647"/>
    <w:rsid w:val="00060EC1"/>
    <w:rsid w:val="0006108C"/>
    <w:rsid w:val="000620B9"/>
    <w:rsid w:val="00062532"/>
    <w:rsid w:val="000629FE"/>
    <w:rsid w:val="00062A49"/>
    <w:rsid w:val="000631A3"/>
    <w:rsid w:val="00063CB9"/>
    <w:rsid w:val="0006550E"/>
    <w:rsid w:val="00065D39"/>
    <w:rsid w:val="000674B1"/>
    <w:rsid w:val="00067CB1"/>
    <w:rsid w:val="00071C01"/>
    <w:rsid w:val="00072238"/>
    <w:rsid w:val="00074219"/>
    <w:rsid w:val="00075C8A"/>
    <w:rsid w:val="00077C32"/>
    <w:rsid w:val="00080A78"/>
    <w:rsid w:val="00081A4A"/>
    <w:rsid w:val="0008241C"/>
    <w:rsid w:val="000851C3"/>
    <w:rsid w:val="000853A8"/>
    <w:rsid w:val="00085787"/>
    <w:rsid w:val="00085CEB"/>
    <w:rsid w:val="00086E12"/>
    <w:rsid w:val="00087938"/>
    <w:rsid w:val="00087CAE"/>
    <w:rsid w:val="00091BA2"/>
    <w:rsid w:val="0009296C"/>
    <w:rsid w:val="00092B24"/>
    <w:rsid w:val="0009386E"/>
    <w:rsid w:val="00094AB6"/>
    <w:rsid w:val="000950F4"/>
    <w:rsid w:val="00096EFB"/>
    <w:rsid w:val="00097317"/>
    <w:rsid w:val="000A0BE4"/>
    <w:rsid w:val="000A112F"/>
    <w:rsid w:val="000A22FA"/>
    <w:rsid w:val="000A3C6F"/>
    <w:rsid w:val="000A50CA"/>
    <w:rsid w:val="000A6DDF"/>
    <w:rsid w:val="000B09FC"/>
    <w:rsid w:val="000B2F9D"/>
    <w:rsid w:val="000B3D47"/>
    <w:rsid w:val="000B50FA"/>
    <w:rsid w:val="000B6C03"/>
    <w:rsid w:val="000C25B6"/>
    <w:rsid w:val="000C2C23"/>
    <w:rsid w:val="000C3DB9"/>
    <w:rsid w:val="000C5639"/>
    <w:rsid w:val="000C63AE"/>
    <w:rsid w:val="000D0B29"/>
    <w:rsid w:val="000D1FF0"/>
    <w:rsid w:val="000D3504"/>
    <w:rsid w:val="000D6AAA"/>
    <w:rsid w:val="000E00D2"/>
    <w:rsid w:val="000E068B"/>
    <w:rsid w:val="000E2156"/>
    <w:rsid w:val="000E2496"/>
    <w:rsid w:val="000E2B31"/>
    <w:rsid w:val="000E4E3B"/>
    <w:rsid w:val="000E56DF"/>
    <w:rsid w:val="000E76D6"/>
    <w:rsid w:val="000E7B84"/>
    <w:rsid w:val="000F081C"/>
    <w:rsid w:val="000F24E5"/>
    <w:rsid w:val="000F3547"/>
    <w:rsid w:val="001013BE"/>
    <w:rsid w:val="00102A9D"/>
    <w:rsid w:val="001047AC"/>
    <w:rsid w:val="0010562D"/>
    <w:rsid w:val="001100BA"/>
    <w:rsid w:val="00110B53"/>
    <w:rsid w:val="001113FD"/>
    <w:rsid w:val="00115177"/>
    <w:rsid w:val="0011679F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440D"/>
    <w:rsid w:val="0015538F"/>
    <w:rsid w:val="001561CC"/>
    <w:rsid w:val="00157183"/>
    <w:rsid w:val="001571F9"/>
    <w:rsid w:val="00160647"/>
    <w:rsid w:val="001644EA"/>
    <w:rsid w:val="00165501"/>
    <w:rsid w:val="00166EC8"/>
    <w:rsid w:val="00170653"/>
    <w:rsid w:val="001714C4"/>
    <w:rsid w:val="00173D42"/>
    <w:rsid w:val="001749E6"/>
    <w:rsid w:val="00174E12"/>
    <w:rsid w:val="001765F3"/>
    <w:rsid w:val="00176757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2829"/>
    <w:rsid w:val="0019381B"/>
    <w:rsid w:val="0019747E"/>
    <w:rsid w:val="001A1377"/>
    <w:rsid w:val="001A2F05"/>
    <w:rsid w:val="001A675E"/>
    <w:rsid w:val="001A7AB4"/>
    <w:rsid w:val="001B0649"/>
    <w:rsid w:val="001B13F6"/>
    <w:rsid w:val="001B2976"/>
    <w:rsid w:val="001B3257"/>
    <w:rsid w:val="001B4E86"/>
    <w:rsid w:val="001B78EC"/>
    <w:rsid w:val="001B7C7A"/>
    <w:rsid w:val="001C0961"/>
    <w:rsid w:val="001C3D2B"/>
    <w:rsid w:val="001C79C5"/>
    <w:rsid w:val="001D1A08"/>
    <w:rsid w:val="001D35E9"/>
    <w:rsid w:val="001D3FEB"/>
    <w:rsid w:val="001D5679"/>
    <w:rsid w:val="001D5B3B"/>
    <w:rsid w:val="001D5D80"/>
    <w:rsid w:val="001E2EBD"/>
    <w:rsid w:val="001E55BE"/>
    <w:rsid w:val="001E5D19"/>
    <w:rsid w:val="001E6021"/>
    <w:rsid w:val="001E6A77"/>
    <w:rsid w:val="001F0DCB"/>
    <w:rsid w:val="001F144D"/>
    <w:rsid w:val="001F48C0"/>
    <w:rsid w:val="001F725B"/>
    <w:rsid w:val="001F7C71"/>
    <w:rsid w:val="00201319"/>
    <w:rsid w:val="00201880"/>
    <w:rsid w:val="00202146"/>
    <w:rsid w:val="00205A29"/>
    <w:rsid w:val="00205EBB"/>
    <w:rsid w:val="00207FA0"/>
    <w:rsid w:val="0021073C"/>
    <w:rsid w:val="002109EF"/>
    <w:rsid w:val="00211A27"/>
    <w:rsid w:val="00213153"/>
    <w:rsid w:val="0022004B"/>
    <w:rsid w:val="00220275"/>
    <w:rsid w:val="0022081F"/>
    <w:rsid w:val="00222AEB"/>
    <w:rsid w:val="002238D2"/>
    <w:rsid w:val="002238D6"/>
    <w:rsid w:val="0022586F"/>
    <w:rsid w:val="00227E53"/>
    <w:rsid w:val="00227F64"/>
    <w:rsid w:val="00230753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D6D"/>
    <w:rsid w:val="00270E5C"/>
    <w:rsid w:val="00271AE6"/>
    <w:rsid w:val="00273580"/>
    <w:rsid w:val="00274B74"/>
    <w:rsid w:val="00275C4B"/>
    <w:rsid w:val="002763CD"/>
    <w:rsid w:val="0027691A"/>
    <w:rsid w:val="002833A7"/>
    <w:rsid w:val="00283F7E"/>
    <w:rsid w:val="002859BB"/>
    <w:rsid w:val="002859F6"/>
    <w:rsid w:val="00293012"/>
    <w:rsid w:val="002930D1"/>
    <w:rsid w:val="00293F49"/>
    <w:rsid w:val="00295BC9"/>
    <w:rsid w:val="002A04B0"/>
    <w:rsid w:val="002A0A8E"/>
    <w:rsid w:val="002A0EC4"/>
    <w:rsid w:val="002A266A"/>
    <w:rsid w:val="002A6C1F"/>
    <w:rsid w:val="002A78A7"/>
    <w:rsid w:val="002B0C2F"/>
    <w:rsid w:val="002B18AF"/>
    <w:rsid w:val="002B2987"/>
    <w:rsid w:val="002B3B5E"/>
    <w:rsid w:val="002B4AD2"/>
    <w:rsid w:val="002B4D26"/>
    <w:rsid w:val="002B4E4A"/>
    <w:rsid w:val="002B4E93"/>
    <w:rsid w:val="002B6F4B"/>
    <w:rsid w:val="002B7088"/>
    <w:rsid w:val="002C0E75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1AB"/>
    <w:rsid w:val="002E0B08"/>
    <w:rsid w:val="002E0BF8"/>
    <w:rsid w:val="002E0DD2"/>
    <w:rsid w:val="002E5348"/>
    <w:rsid w:val="002E5B55"/>
    <w:rsid w:val="002E5CF1"/>
    <w:rsid w:val="002F03CA"/>
    <w:rsid w:val="002F088E"/>
    <w:rsid w:val="002F0BA9"/>
    <w:rsid w:val="002F152A"/>
    <w:rsid w:val="002F3E50"/>
    <w:rsid w:val="002F5597"/>
    <w:rsid w:val="002F56BF"/>
    <w:rsid w:val="002F6515"/>
    <w:rsid w:val="00300810"/>
    <w:rsid w:val="00303C9B"/>
    <w:rsid w:val="00306A38"/>
    <w:rsid w:val="00307D8E"/>
    <w:rsid w:val="00310B95"/>
    <w:rsid w:val="00311183"/>
    <w:rsid w:val="0031292F"/>
    <w:rsid w:val="003140A1"/>
    <w:rsid w:val="0031635B"/>
    <w:rsid w:val="0031706F"/>
    <w:rsid w:val="003243ED"/>
    <w:rsid w:val="0032754E"/>
    <w:rsid w:val="003319FD"/>
    <w:rsid w:val="00333749"/>
    <w:rsid w:val="00336F19"/>
    <w:rsid w:val="00341722"/>
    <w:rsid w:val="003422FF"/>
    <w:rsid w:val="00344637"/>
    <w:rsid w:val="00344910"/>
    <w:rsid w:val="00345403"/>
    <w:rsid w:val="003455EA"/>
    <w:rsid w:val="003470A3"/>
    <w:rsid w:val="00353A82"/>
    <w:rsid w:val="00353D44"/>
    <w:rsid w:val="00360A56"/>
    <w:rsid w:val="003649D1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0B6"/>
    <w:rsid w:val="00382AA3"/>
    <w:rsid w:val="00382DB0"/>
    <w:rsid w:val="00382EA3"/>
    <w:rsid w:val="00383ACC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4FB"/>
    <w:rsid w:val="003A39FF"/>
    <w:rsid w:val="003A6661"/>
    <w:rsid w:val="003A6EF2"/>
    <w:rsid w:val="003B6B95"/>
    <w:rsid w:val="003C5253"/>
    <w:rsid w:val="003C5C36"/>
    <w:rsid w:val="003C7EE6"/>
    <w:rsid w:val="003D2DF9"/>
    <w:rsid w:val="003D364C"/>
    <w:rsid w:val="003D4D34"/>
    <w:rsid w:val="003D5385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3F79A7"/>
    <w:rsid w:val="00401060"/>
    <w:rsid w:val="00402B20"/>
    <w:rsid w:val="004033B0"/>
    <w:rsid w:val="00403742"/>
    <w:rsid w:val="00404747"/>
    <w:rsid w:val="004061C8"/>
    <w:rsid w:val="004119D6"/>
    <w:rsid w:val="00411AB9"/>
    <w:rsid w:val="00412D34"/>
    <w:rsid w:val="00413460"/>
    <w:rsid w:val="004151B2"/>
    <w:rsid w:val="004177B5"/>
    <w:rsid w:val="004214DA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358B6"/>
    <w:rsid w:val="00437480"/>
    <w:rsid w:val="00437BF0"/>
    <w:rsid w:val="00440D8F"/>
    <w:rsid w:val="00442FCD"/>
    <w:rsid w:val="004438E2"/>
    <w:rsid w:val="00444022"/>
    <w:rsid w:val="004442EE"/>
    <w:rsid w:val="004478B7"/>
    <w:rsid w:val="00447FF8"/>
    <w:rsid w:val="00450EBF"/>
    <w:rsid w:val="004539E2"/>
    <w:rsid w:val="004542BE"/>
    <w:rsid w:val="0045484E"/>
    <w:rsid w:val="0045573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7ED"/>
    <w:rsid w:val="004848AB"/>
    <w:rsid w:val="004858EE"/>
    <w:rsid w:val="00486797"/>
    <w:rsid w:val="004929C3"/>
    <w:rsid w:val="00495971"/>
    <w:rsid w:val="00496275"/>
    <w:rsid w:val="00497D3F"/>
    <w:rsid w:val="004A2391"/>
    <w:rsid w:val="004A3F70"/>
    <w:rsid w:val="004A41FF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2D64"/>
    <w:rsid w:val="004D31C9"/>
    <w:rsid w:val="004D636B"/>
    <w:rsid w:val="004D711A"/>
    <w:rsid w:val="004D72A0"/>
    <w:rsid w:val="004E24EB"/>
    <w:rsid w:val="004E76F8"/>
    <w:rsid w:val="004F0BE4"/>
    <w:rsid w:val="004F1231"/>
    <w:rsid w:val="004F3103"/>
    <w:rsid w:val="004F44F0"/>
    <w:rsid w:val="004F5917"/>
    <w:rsid w:val="004F7089"/>
    <w:rsid w:val="004F7769"/>
    <w:rsid w:val="004F7820"/>
    <w:rsid w:val="00500DB9"/>
    <w:rsid w:val="0050125A"/>
    <w:rsid w:val="005015EF"/>
    <w:rsid w:val="005029A6"/>
    <w:rsid w:val="005029B8"/>
    <w:rsid w:val="00502A24"/>
    <w:rsid w:val="00503C27"/>
    <w:rsid w:val="005047C9"/>
    <w:rsid w:val="005059DE"/>
    <w:rsid w:val="00506E66"/>
    <w:rsid w:val="005105A5"/>
    <w:rsid w:val="005107EA"/>
    <w:rsid w:val="00510CF7"/>
    <w:rsid w:val="00521260"/>
    <w:rsid w:val="005214AD"/>
    <w:rsid w:val="00521B5D"/>
    <w:rsid w:val="0052343B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1913"/>
    <w:rsid w:val="005421CA"/>
    <w:rsid w:val="00544BEE"/>
    <w:rsid w:val="0054553C"/>
    <w:rsid w:val="0054689D"/>
    <w:rsid w:val="00550F96"/>
    <w:rsid w:val="005514C4"/>
    <w:rsid w:val="00551660"/>
    <w:rsid w:val="00552540"/>
    <w:rsid w:val="005532F2"/>
    <w:rsid w:val="005562E3"/>
    <w:rsid w:val="00557917"/>
    <w:rsid w:val="00557EBA"/>
    <w:rsid w:val="00562225"/>
    <w:rsid w:val="0056583E"/>
    <w:rsid w:val="005658CA"/>
    <w:rsid w:val="005659E7"/>
    <w:rsid w:val="0057190E"/>
    <w:rsid w:val="00572792"/>
    <w:rsid w:val="00572EB7"/>
    <w:rsid w:val="00573773"/>
    <w:rsid w:val="00573AA7"/>
    <w:rsid w:val="00574915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2EA7"/>
    <w:rsid w:val="005B53B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ABB"/>
    <w:rsid w:val="005C725F"/>
    <w:rsid w:val="005D0857"/>
    <w:rsid w:val="005D0BBA"/>
    <w:rsid w:val="005D3B44"/>
    <w:rsid w:val="005D44E8"/>
    <w:rsid w:val="005D714B"/>
    <w:rsid w:val="005D7D92"/>
    <w:rsid w:val="005E0E4C"/>
    <w:rsid w:val="005E14E2"/>
    <w:rsid w:val="005E18BE"/>
    <w:rsid w:val="005E1CDE"/>
    <w:rsid w:val="005E2202"/>
    <w:rsid w:val="005E40A7"/>
    <w:rsid w:val="005E619A"/>
    <w:rsid w:val="005E771E"/>
    <w:rsid w:val="005F116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4E"/>
    <w:rsid w:val="006154C3"/>
    <w:rsid w:val="00623B5F"/>
    <w:rsid w:val="00623BC3"/>
    <w:rsid w:val="006241BD"/>
    <w:rsid w:val="00624B17"/>
    <w:rsid w:val="00626041"/>
    <w:rsid w:val="00627790"/>
    <w:rsid w:val="00632151"/>
    <w:rsid w:val="00633CDC"/>
    <w:rsid w:val="00634B60"/>
    <w:rsid w:val="00634BCD"/>
    <w:rsid w:val="00636F3D"/>
    <w:rsid w:val="0064060A"/>
    <w:rsid w:val="00640AD5"/>
    <w:rsid w:val="00640F63"/>
    <w:rsid w:val="006420D0"/>
    <w:rsid w:val="006439C1"/>
    <w:rsid w:val="0064646A"/>
    <w:rsid w:val="00651137"/>
    <w:rsid w:val="00653875"/>
    <w:rsid w:val="00653EA8"/>
    <w:rsid w:val="00655632"/>
    <w:rsid w:val="006564A0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5E68"/>
    <w:rsid w:val="00680DFF"/>
    <w:rsid w:val="006812C5"/>
    <w:rsid w:val="006830CC"/>
    <w:rsid w:val="006852B1"/>
    <w:rsid w:val="00686B03"/>
    <w:rsid w:val="00686DC6"/>
    <w:rsid w:val="00691693"/>
    <w:rsid w:val="00691971"/>
    <w:rsid w:val="00691F63"/>
    <w:rsid w:val="00692B49"/>
    <w:rsid w:val="00695E79"/>
    <w:rsid w:val="006A0D20"/>
    <w:rsid w:val="006A121C"/>
    <w:rsid w:val="006A1F30"/>
    <w:rsid w:val="006A311F"/>
    <w:rsid w:val="006A3E98"/>
    <w:rsid w:val="006A44AA"/>
    <w:rsid w:val="006A4933"/>
    <w:rsid w:val="006A4BAC"/>
    <w:rsid w:val="006A6448"/>
    <w:rsid w:val="006A6751"/>
    <w:rsid w:val="006A7EF4"/>
    <w:rsid w:val="006B182F"/>
    <w:rsid w:val="006B18C4"/>
    <w:rsid w:val="006B3A3A"/>
    <w:rsid w:val="006B3A7C"/>
    <w:rsid w:val="006B426A"/>
    <w:rsid w:val="006B492E"/>
    <w:rsid w:val="006B579F"/>
    <w:rsid w:val="006B5B54"/>
    <w:rsid w:val="006C0002"/>
    <w:rsid w:val="006C0CB3"/>
    <w:rsid w:val="006C167F"/>
    <w:rsid w:val="006C316E"/>
    <w:rsid w:val="006C54BA"/>
    <w:rsid w:val="006C58D6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4D3F"/>
    <w:rsid w:val="006F5452"/>
    <w:rsid w:val="006F6639"/>
    <w:rsid w:val="00703EDE"/>
    <w:rsid w:val="00707B9C"/>
    <w:rsid w:val="00710043"/>
    <w:rsid w:val="00711E34"/>
    <w:rsid w:val="0071309E"/>
    <w:rsid w:val="007153D7"/>
    <w:rsid w:val="00715EAA"/>
    <w:rsid w:val="00717776"/>
    <w:rsid w:val="00721571"/>
    <w:rsid w:val="00721609"/>
    <w:rsid w:val="00721810"/>
    <w:rsid w:val="007230A5"/>
    <w:rsid w:val="00724441"/>
    <w:rsid w:val="00724B1A"/>
    <w:rsid w:val="00726028"/>
    <w:rsid w:val="00726F0B"/>
    <w:rsid w:val="00732C39"/>
    <w:rsid w:val="00733B17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6F"/>
    <w:rsid w:val="00752C35"/>
    <w:rsid w:val="00754668"/>
    <w:rsid w:val="00755009"/>
    <w:rsid w:val="007559ED"/>
    <w:rsid w:val="0075688B"/>
    <w:rsid w:val="00761061"/>
    <w:rsid w:val="0076142F"/>
    <w:rsid w:val="00762D68"/>
    <w:rsid w:val="00763DF7"/>
    <w:rsid w:val="0076484F"/>
    <w:rsid w:val="00765B34"/>
    <w:rsid w:val="007663F6"/>
    <w:rsid w:val="007673CD"/>
    <w:rsid w:val="00770C81"/>
    <w:rsid w:val="00771935"/>
    <w:rsid w:val="00773BD0"/>
    <w:rsid w:val="00773CB1"/>
    <w:rsid w:val="007804C5"/>
    <w:rsid w:val="00781F53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5FE"/>
    <w:rsid w:val="007B4AC1"/>
    <w:rsid w:val="007B60D4"/>
    <w:rsid w:val="007B640D"/>
    <w:rsid w:val="007C0CFD"/>
    <w:rsid w:val="007C3DED"/>
    <w:rsid w:val="007C5D8D"/>
    <w:rsid w:val="007C69B4"/>
    <w:rsid w:val="007C6BD6"/>
    <w:rsid w:val="007D092E"/>
    <w:rsid w:val="007D1E7F"/>
    <w:rsid w:val="007D2614"/>
    <w:rsid w:val="007D29FD"/>
    <w:rsid w:val="007D314C"/>
    <w:rsid w:val="007D3371"/>
    <w:rsid w:val="007D34CE"/>
    <w:rsid w:val="007D59FD"/>
    <w:rsid w:val="007D631F"/>
    <w:rsid w:val="007D6991"/>
    <w:rsid w:val="007E1934"/>
    <w:rsid w:val="007E1EB9"/>
    <w:rsid w:val="007E604A"/>
    <w:rsid w:val="007F0112"/>
    <w:rsid w:val="007F05F8"/>
    <w:rsid w:val="007F3E09"/>
    <w:rsid w:val="007F4D7E"/>
    <w:rsid w:val="007F5CF4"/>
    <w:rsid w:val="007F5DD6"/>
    <w:rsid w:val="008010EB"/>
    <w:rsid w:val="008058AA"/>
    <w:rsid w:val="008060AC"/>
    <w:rsid w:val="00806E11"/>
    <w:rsid w:val="008073A6"/>
    <w:rsid w:val="00810EDF"/>
    <w:rsid w:val="008122D1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2D31"/>
    <w:rsid w:val="00834A8D"/>
    <w:rsid w:val="00834C3A"/>
    <w:rsid w:val="00837828"/>
    <w:rsid w:val="00840903"/>
    <w:rsid w:val="00840A3E"/>
    <w:rsid w:val="00841FB0"/>
    <w:rsid w:val="00844F61"/>
    <w:rsid w:val="008503BF"/>
    <w:rsid w:val="008516F6"/>
    <w:rsid w:val="00851A48"/>
    <w:rsid w:val="00851E8E"/>
    <w:rsid w:val="00854AE2"/>
    <w:rsid w:val="00855D4A"/>
    <w:rsid w:val="00856EC9"/>
    <w:rsid w:val="00860C87"/>
    <w:rsid w:val="0086179D"/>
    <w:rsid w:val="00861C76"/>
    <w:rsid w:val="00864180"/>
    <w:rsid w:val="008643BE"/>
    <w:rsid w:val="00864686"/>
    <w:rsid w:val="008663CA"/>
    <w:rsid w:val="00867E2D"/>
    <w:rsid w:val="00870F67"/>
    <w:rsid w:val="0087204F"/>
    <w:rsid w:val="0087411E"/>
    <w:rsid w:val="008812FC"/>
    <w:rsid w:val="00883862"/>
    <w:rsid w:val="00884769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4944"/>
    <w:rsid w:val="008A576F"/>
    <w:rsid w:val="008A747F"/>
    <w:rsid w:val="008B0B6E"/>
    <w:rsid w:val="008B0EE3"/>
    <w:rsid w:val="008B1D3E"/>
    <w:rsid w:val="008B3404"/>
    <w:rsid w:val="008B45D3"/>
    <w:rsid w:val="008B4C88"/>
    <w:rsid w:val="008B7643"/>
    <w:rsid w:val="008B7DE5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38C2"/>
    <w:rsid w:val="008E6914"/>
    <w:rsid w:val="008E7E06"/>
    <w:rsid w:val="008F0389"/>
    <w:rsid w:val="008F04B5"/>
    <w:rsid w:val="008F2F46"/>
    <w:rsid w:val="008F39CA"/>
    <w:rsid w:val="008F666E"/>
    <w:rsid w:val="008F6C67"/>
    <w:rsid w:val="0090023C"/>
    <w:rsid w:val="00900281"/>
    <w:rsid w:val="00900D96"/>
    <w:rsid w:val="00902F6C"/>
    <w:rsid w:val="00903ED7"/>
    <w:rsid w:val="009040AB"/>
    <w:rsid w:val="00904583"/>
    <w:rsid w:val="009059D4"/>
    <w:rsid w:val="00906A26"/>
    <w:rsid w:val="009145AF"/>
    <w:rsid w:val="00915D1A"/>
    <w:rsid w:val="009173B8"/>
    <w:rsid w:val="009178CE"/>
    <w:rsid w:val="00917B17"/>
    <w:rsid w:val="00917D93"/>
    <w:rsid w:val="00920920"/>
    <w:rsid w:val="0092141C"/>
    <w:rsid w:val="0092154E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05E6"/>
    <w:rsid w:val="0095163D"/>
    <w:rsid w:val="00952BE6"/>
    <w:rsid w:val="00953779"/>
    <w:rsid w:val="009542C2"/>
    <w:rsid w:val="009567B1"/>
    <w:rsid w:val="00961086"/>
    <w:rsid w:val="009645D4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3191"/>
    <w:rsid w:val="009A56AA"/>
    <w:rsid w:val="009B00B9"/>
    <w:rsid w:val="009B0563"/>
    <w:rsid w:val="009B0855"/>
    <w:rsid w:val="009B5F94"/>
    <w:rsid w:val="009B70DC"/>
    <w:rsid w:val="009B7379"/>
    <w:rsid w:val="009B769A"/>
    <w:rsid w:val="009B7AB6"/>
    <w:rsid w:val="009C0F68"/>
    <w:rsid w:val="009C16DC"/>
    <w:rsid w:val="009C17EC"/>
    <w:rsid w:val="009C2CC5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D7440"/>
    <w:rsid w:val="009E05BE"/>
    <w:rsid w:val="009E51D5"/>
    <w:rsid w:val="009E6218"/>
    <w:rsid w:val="009E687F"/>
    <w:rsid w:val="009E77BA"/>
    <w:rsid w:val="009F1023"/>
    <w:rsid w:val="009F2AB4"/>
    <w:rsid w:val="009F4D8B"/>
    <w:rsid w:val="009F6618"/>
    <w:rsid w:val="009F6F22"/>
    <w:rsid w:val="009F7031"/>
    <w:rsid w:val="009F72C6"/>
    <w:rsid w:val="00A00315"/>
    <w:rsid w:val="00A00601"/>
    <w:rsid w:val="00A01766"/>
    <w:rsid w:val="00A0194B"/>
    <w:rsid w:val="00A0399E"/>
    <w:rsid w:val="00A05F04"/>
    <w:rsid w:val="00A06635"/>
    <w:rsid w:val="00A06A40"/>
    <w:rsid w:val="00A06FD3"/>
    <w:rsid w:val="00A07AEC"/>
    <w:rsid w:val="00A1079C"/>
    <w:rsid w:val="00A11337"/>
    <w:rsid w:val="00A133E7"/>
    <w:rsid w:val="00A13FD2"/>
    <w:rsid w:val="00A164CC"/>
    <w:rsid w:val="00A17DD9"/>
    <w:rsid w:val="00A17ECC"/>
    <w:rsid w:val="00A20E94"/>
    <w:rsid w:val="00A21187"/>
    <w:rsid w:val="00A23426"/>
    <w:rsid w:val="00A24B3D"/>
    <w:rsid w:val="00A25508"/>
    <w:rsid w:val="00A314EA"/>
    <w:rsid w:val="00A33017"/>
    <w:rsid w:val="00A33909"/>
    <w:rsid w:val="00A3505A"/>
    <w:rsid w:val="00A37134"/>
    <w:rsid w:val="00A411EB"/>
    <w:rsid w:val="00A41ED9"/>
    <w:rsid w:val="00A433C3"/>
    <w:rsid w:val="00A43CE0"/>
    <w:rsid w:val="00A441C5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363"/>
    <w:rsid w:val="00A6418A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532E"/>
    <w:rsid w:val="00A8153C"/>
    <w:rsid w:val="00A8189B"/>
    <w:rsid w:val="00A82106"/>
    <w:rsid w:val="00A8214C"/>
    <w:rsid w:val="00A83875"/>
    <w:rsid w:val="00A9090D"/>
    <w:rsid w:val="00A9144F"/>
    <w:rsid w:val="00A91696"/>
    <w:rsid w:val="00A92B10"/>
    <w:rsid w:val="00A930B6"/>
    <w:rsid w:val="00A943C6"/>
    <w:rsid w:val="00A9598A"/>
    <w:rsid w:val="00A95E6A"/>
    <w:rsid w:val="00AA59CC"/>
    <w:rsid w:val="00AB141A"/>
    <w:rsid w:val="00AB3805"/>
    <w:rsid w:val="00AB3DDC"/>
    <w:rsid w:val="00AB7E86"/>
    <w:rsid w:val="00AB7FDE"/>
    <w:rsid w:val="00AC2600"/>
    <w:rsid w:val="00AC3110"/>
    <w:rsid w:val="00AC4164"/>
    <w:rsid w:val="00AC6067"/>
    <w:rsid w:val="00AC639E"/>
    <w:rsid w:val="00AD4604"/>
    <w:rsid w:val="00AD5359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6973"/>
    <w:rsid w:val="00B0726B"/>
    <w:rsid w:val="00B07BFA"/>
    <w:rsid w:val="00B10C1C"/>
    <w:rsid w:val="00B142A3"/>
    <w:rsid w:val="00B14CC9"/>
    <w:rsid w:val="00B14E34"/>
    <w:rsid w:val="00B1625E"/>
    <w:rsid w:val="00B17BBF"/>
    <w:rsid w:val="00B203E5"/>
    <w:rsid w:val="00B207AF"/>
    <w:rsid w:val="00B21BD1"/>
    <w:rsid w:val="00B23291"/>
    <w:rsid w:val="00B23CF9"/>
    <w:rsid w:val="00B26C69"/>
    <w:rsid w:val="00B27170"/>
    <w:rsid w:val="00B30C03"/>
    <w:rsid w:val="00B318CC"/>
    <w:rsid w:val="00B3322C"/>
    <w:rsid w:val="00B37295"/>
    <w:rsid w:val="00B4209C"/>
    <w:rsid w:val="00B426B6"/>
    <w:rsid w:val="00B44849"/>
    <w:rsid w:val="00B44F61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191C"/>
    <w:rsid w:val="00B72487"/>
    <w:rsid w:val="00B770DE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D6F"/>
    <w:rsid w:val="00BA1699"/>
    <w:rsid w:val="00BA43A0"/>
    <w:rsid w:val="00BA4672"/>
    <w:rsid w:val="00BA5570"/>
    <w:rsid w:val="00BA5EF2"/>
    <w:rsid w:val="00BB1C56"/>
    <w:rsid w:val="00BB36F6"/>
    <w:rsid w:val="00BB4E78"/>
    <w:rsid w:val="00BB7BCC"/>
    <w:rsid w:val="00BC0289"/>
    <w:rsid w:val="00BC0835"/>
    <w:rsid w:val="00BC09C1"/>
    <w:rsid w:val="00BC27BD"/>
    <w:rsid w:val="00BC4AB2"/>
    <w:rsid w:val="00BD12BA"/>
    <w:rsid w:val="00BD2C2D"/>
    <w:rsid w:val="00BD65CB"/>
    <w:rsid w:val="00BE0137"/>
    <w:rsid w:val="00BE14DE"/>
    <w:rsid w:val="00BE1CC4"/>
    <w:rsid w:val="00BE2510"/>
    <w:rsid w:val="00BE38CF"/>
    <w:rsid w:val="00BE5A5D"/>
    <w:rsid w:val="00BE6261"/>
    <w:rsid w:val="00BF0723"/>
    <w:rsid w:val="00BF1B14"/>
    <w:rsid w:val="00BF2DBA"/>
    <w:rsid w:val="00BF4526"/>
    <w:rsid w:val="00BF6C86"/>
    <w:rsid w:val="00BF7E8A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2EB7"/>
    <w:rsid w:val="00C13661"/>
    <w:rsid w:val="00C14FB4"/>
    <w:rsid w:val="00C2089A"/>
    <w:rsid w:val="00C20C40"/>
    <w:rsid w:val="00C20E7F"/>
    <w:rsid w:val="00C23067"/>
    <w:rsid w:val="00C23680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563B"/>
    <w:rsid w:val="00C4578F"/>
    <w:rsid w:val="00C46529"/>
    <w:rsid w:val="00C4795C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5088"/>
    <w:rsid w:val="00C67591"/>
    <w:rsid w:val="00C702D0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2602"/>
    <w:rsid w:val="00C85B27"/>
    <w:rsid w:val="00C86EE3"/>
    <w:rsid w:val="00C87937"/>
    <w:rsid w:val="00C90DC7"/>
    <w:rsid w:val="00C9193F"/>
    <w:rsid w:val="00C93D1C"/>
    <w:rsid w:val="00C95CD4"/>
    <w:rsid w:val="00C968E9"/>
    <w:rsid w:val="00CA071B"/>
    <w:rsid w:val="00CA226B"/>
    <w:rsid w:val="00CA25CB"/>
    <w:rsid w:val="00CA66A8"/>
    <w:rsid w:val="00CA6965"/>
    <w:rsid w:val="00CB1E6A"/>
    <w:rsid w:val="00CB249F"/>
    <w:rsid w:val="00CB709A"/>
    <w:rsid w:val="00CB7FFB"/>
    <w:rsid w:val="00CC12C0"/>
    <w:rsid w:val="00CC13D6"/>
    <w:rsid w:val="00CC1508"/>
    <w:rsid w:val="00CC4D1D"/>
    <w:rsid w:val="00CD0565"/>
    <w:rsid w:val="00CD2033"/>
    <w:rsid w:val="00CD25DD"/>
    <w:rsid w:val="00CD5620"/>
    <w:rsid w:val="00CD6EC9"/>
    <w:rsid w:val="00CD6F38"/>
    <w:rsid w:val="00CD7573"/>
    <w:rsid w:val="00CD7FBB"/>
    <w:rsid w:val="00CE002F"/>
    <w:rsid w:val="00CE09F3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57D2"/>
    <w:rsid w:val="00D1675F"/>
    <w:rsid w:val="00D17A8C"/>
    <w:rsid w:val="00D17E68"/>
    <w:rsid w:val="00D206B3"/>
    <w:rsid w:val="00D22A8A"/>
    <w:rsid w:val="00D22C52"/>
    <w:rsid w:val="00D2591F"/>
    <w:rsid w:val="00D264F7"/>
    <w:rsid w:val="00D307EE"/>
    <w:rsid w:val="00D35169"/>
    <w:rsid w:val="00D357D3"/>
    <w:rsid w:val="00D35A7F"/>
    <w:rsid w:val="00D3711C"/>
    <w:rsid w:val="00D373C8"/>
    <w:rsid w:val="00D37B16"/>
    <w:rsid w:val="00D45AD7"/>
    <w:rsid w:val="00D5162A"/>
    <w:rsid w:val="00D56C29"/>
    <w:rsid w:val="00D60F5A"/>
    <w:rsid w:val="00D63165"/>
    <w:rsid w:val="00D659CA"/>
    <w:rsid w:val="00D65FB0"/>
    <w:rsid w:val="00D6782E"/>
    <w:rsid w:val="00D7008F"/>
    <w:rsid w:val="00D7073D"/>
    <w:rsid w:val="00D71650"/>
    <w:rsid w:val="00D71E54"/>
    <w:rsid w:val="00D72C5C"/>
    <w:rsid w:val="00D73307"/>
    <w:rsid w:val="00D73AA1"/>
    <w:rsid w:val="00D75191"/>
    <w:rsid w:val="00D75A7B"/>
    <w:rsid w:val="00D75E34"/>
    <w:rsid w:val="00D8417B"/>
    <w:rsid w:val="00D84D41"/>
    <w:rsid w:val="00D86092"/>
    <w:rsid w:val="00D86100"/>
    <w:rsid w:val="00D86F24"/>
    <w:rsid w:val="00D921F4"/>
    <w:rsid w:val="00D94892"/>
    <w:rsid w:val="00D972C8"/>
    <w:rsid w:val="00DA3B64"/>
    <w:rsid w:val="00DA4BB2"/>
    <w:rsid w:val="00DA7B57"/>
    <w:rsid w:val="00DA7F26"/>
    <w:rsid w:val="00DB0ABD"/>
    <w:rsid w:val="00DB2F0E"/>
    <w:rsid w:val="00DB6324"/>
    <w:rsid w:val="00DB721F"/>
    <w:rsid w:val="00DC127B"/>
    <w:rsid w:val="00DC28AD"/>
    <w:rsid w:val="00DC50C7"/>
    <w:rsid w:val="00DC519E"/>
    <w:rsid w:val="00DC5462"/>
    <w:rsid w:val="00DC65C1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E7587"/>
    <w:rsid w:val="00DF0485"/>
    <w:rsid w:val="00DF1820"/>
    <w:rsid w:val="00DF3C3E"/>
    <w:rsid w:val="00DF3D69"/>
    <w:rsid w:val="00DF5073"/>
    <w:rsid w:val="00DF567B"/>
    <w:rsid w:val="00DF589E"/>
    <w:rsid w:val="00DF7C01"/>
    <w:rsid w:val="00E014FB"/>
    <w:rsid w:val="00E01FF3"/>
    <w:rsid w:val="00E02371"/>
    <w:rsid w:val="00E02FC3"/>
    <w:rsid w:val="00E0323F"/>
    <w:rsid w:val="00E03D7B"/>
    <w:rsid w:val="00E04280"/>
    <w:rsid w:val="00E04C5F"/>
    <w:rsid w:val="00E053B6"/>
    <w:rsid w:val="00E054BC"/>
    <w:rsid w:val="00E05DE9"/>
    <w:rsid w:val="00E07328"/>
    <w:rsid w:val="00E10F80"/>
    <w:rsid w:val="00E11EB1"/>
    <w:rsid w:val="00E136CB"/>
    <w:rsid w:val="00E13E3C"/>
    <w:rsid w:val="00E15BB3"/>
    <w:rsid w:val="00E15BC2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AD"/>
    <w:rsid w:val="00E439FD"/>
    <w:rsid w:val="00E44030"/>
    <w:rsid w:val="00E47C4D"/>
    <w:rsid w:val="00E500A9"/>
    <w:rsid w:val="00E51174"/>
    <w:rsid w:val="00E521F5"/>
    <w:rsid w:val="00E52BB2"/>
    <w:rsid w:val="00E52F18"/>
    <w:rsid w:val="00E57EDA"/>
    <w:rsid w:val="00E60532"/>
    <w:rsid w:val="00E6682D"/>
    <w:rsid w:val="00E66B72"/>
    <w:rsid w:val="00E71136"/>
    <w:rsid w:val="00E73551"/>
    <w:rsid w:val="00E73632"/>
    <w:rsid w:val="00E743B8"/>
    <w:rsid w:val="00E7527D"/>
    <w:rsid w:val="00E77813"/>
    <w:rsid w:val="00E77ACD"/>
    <w:rsid w:val="00E81CD4"/>
    <w:rsid w:val="00E8318E"/>
    <w:rsid w:val="00E83822"/>
    <w:rsid w:val="00E857E1"/>
    <w:rsid w:val="00E876A8"/>
    <w:rsid w:val="00E942D4"/>
    <w:rsid w:val="00E96C84"/>
    <w:rsid w:val="00E97EB8"/>
    <w:rsid w:val="00EA075D"/>
    <w:rsid w:val="00EA21CB"/>
    <w:rsid w:val="00EA25F0"/>
    <w:rsid w:val="00EA2DF0"/>
    <w:rsid w:val="00EA4857"/>
    <w:rsid w:val="00EB1846"/>
    <w:rsid w:val="00EB2193"/>
    <w:rsid w:val="00EB25DF"/>
    <w:rsid w:val="00EB7556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E68F0"/>
    <w:rsid w:val="00EF1E9C"/>
    <w:rsid w:val="00EF237C"/>
    <w:rsid w:val="00EF5D17"/>
    <w:rsid w:val="00F00BF4"/>
    <w:rsid w:val="00F04D58"/>
    <w:rsid w:val="00F060D8"/>
    <w:rsid w:val="00F135CC"/>
    <w:rsid w:val="00F13B7B"/>
    <w:rsid w:val="00F20572"/>
    <w:rsid w:val="00F22EB4"/>
    <w:rsid w:val="00F22F14"/>
    <w:rsid w:val="00F23AA6"/>
    <w:rsid w:val="00F24985"/>
    <w:rsid w:val="00F2669F"/>
    <w:rsid w:val="00F26CDD"/>
    <w:rsid w:val="00F27005"/>
    <w:rsid w:val="00F27493"/>
    <w:rsid w:val="00F301A1"/>
    <w:rsid w:val="00F30CE4"/>
    <w:rsid w:val="00F3286E"/>
    <w:rsid w:val="00F32E0B"/>
    <w:rsid w:val="00F33DF9"/>
    <w:rsid w:val="00F35091"/>
    <w:rsid w:val="00F36C74"/>
    <w:rsid w:val="00F36CEB"/>
    <w:rsid w:val="00F37D89"/>
    <w:rsid w:val="00F40DF5"/>
    <w:rsid w:val="00F41376"/>
    <w:rsid w:val="00F4312B"/>
    <w:rsid w:val="00F43FFF"/>
    <w:rsid w:val="00F4574D"/>
    <w:rsid w:val="00F45DE7"/>
    <w:rsid w:val="00F46F49"/>
    <w:rsid w:val="00F478D0"/>
    <w:rsid w:val="00F50A93"/>
    <w:rsid w:val="00F50FE4"/>
    <w:rsid w:val="00F516EC"/>
    <w:rsid w:val="00F52122"/>
    <w:rsid w:val="00F521EB"/>
    <w:rsid w:val="00F600CD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5630"/>
    <w:rsid w:val="00F76F38"/>
    <w:rsid w:val="00F80D90"/>
    <w:rsid w:val="00F81431"/>
    <w:rsid w:val="00F81674"/>
    <w:rsid w:val="00F81876"/>
    <w:rsid w:val="00F84A7F"/>
    <w:rsid w:val="00F92ECB"/>
    <w:rsid w:val="00F937EA"/>
    <w:rsid w:val="00F93959"/>
    <w:rsid w:val="00F9768E"/>
    <w:rsid w:val="00FA4BBB"/>
    <w:rsid w:val="00FA517A"/>
    <w:rsid w:val="00FA57F3"/>
    <w:rsid w:val="00FA616E"/>
    <w:rsid w:val="00FA7678"/>
    <w:rsid w:val="00FB1854"/>
    <w:rsid w:val="00FB1BEB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5753"/>
    <w:rsid w:val="00FC6C93"/>
    <w:rsid w:val="00FD068B"/>
    <w:rsid w:val="00FD0AC2"/>
    <w:rsid w:val="00FD0C73"/>
    <w:rsid w:val="00FD1BE0"/>
    <w:rsid w:val="00FD322E"/>
    <w:rsid w:val="00FD39CD"/>
    <w:rsid w:val="00FD435F"/>
    <w:rsid w:val="00FD7DAB"/>
    <w:rsid w:val="00FE1E8F"/>
    <w:rsid w:val="00FE43BA"/>
    <w:rsid w:val="00FE4C0A"/>
    <w:rsid w:val="00FE620B"/>
    <w:rsid w:val="00FE6248"/>
    <w:rsid w:val="00FE625D"/>
    <w:rsid w:val="00FE686E"/>
    <w:rsid w:val="00FF1E05"/>
    <w:rsid w:val="00FF2963"/>
    <w:rsid w:val="00FF2E3D"/>
    <w:rsid w:val="00FF31BC"/>
    <w:rsid w:val="00FF341A"/>
    <w:rsid w:val="00FF609F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9B7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6764-FBC0-4603-AD78-349F46F8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4</cp:revision>
  <cp:lastPrinted>2018-10-12T10:15:00Z</cp:lastPrinted>
  <dcterms:created xsi:type="dcterms:W3CDTF">2023-08-01T14:05:00Z</dcterms:created>
  <dcterms:modified xsi:type="dcterms:W3CDTF">2023-08-01T14:05:00Z</dcterms:modified>
</cp:coreProperties>
</file>