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4215A2">
        <w:rPr>
          <w:rFonts w:ascii="Bookman Old Style" w:hAnsi="Bookman Old Style"/>
          <w:color w:val="auto"/>
          <w:sz w:val="20"/>
          <w:szCs w:val="20"/>
        </w:rPr>
        <w:t>57</w:t>
      </w:r>
      <w:r w:rsidR="000F39EC">
        <w:rPr>
          <w:rFonts w:ascii="Bookman Old Style" w:hAnsi="Bookman Old Style"/>
          <w:color w:val="auto"/>
          <w:sz w:val="20"/>
          <w:szCs w:val="20"/>
        </w:rPr>
        <w:t>/2023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28443F">
        <w:rPr>
          <w:rFonts w:ascii="Bookman Old Style" w:hAnsi="Bookman Old Style"/>
          <w:color w:val="auto"/>
          <w:sz w:val="20"/>
          <w:szCs w:val="20"/>
        </w:rPr>
        <w:t>02</w:t>
      </w:r>
      <w:r w:rsidR="004215A2">
        <w:rPr>
          <w:rFonts w:ascii="Bookman Old Style" w:hAnsi="Bookman Old Style"/>
          <w:color w:val="auto"/>
          <w:sz w:val="20"/>
          <w:szCs w:val="20"/>
        </w:rPr>
        <w:t>.08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0F39EC">
        <w:rPr>
          <w:rFonts w:ascii="Bookman Old Style" w:hAnsi="Bookman Old Style"/>
          <w:color w:val="auto"/>
          <w:sz w:val="20"/>
          <w:szCs w:val="20"/>
        </w:rPr>
        <w:t>2023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>trybie podstawowym, o którym mowa w art. 275 pkt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CD5081">
        <w:rPr>
          <w:rFonts w:ascii="Bookman Old Style" w:hAnsi="Bookman Old Style"/>
          <w:b/>
          <w:sz w:val="20"/>
          <w:szCs w:val="20"/>
        </w:rPr>
        <w:t>dostawę</w:t>
      </w:r>
      <w:r w:rsidR="00CD5081" w:rsidRPr="00CD5081">
        <w:rPr>
          <w:rFonts w:ascii="Bookman Old Style" w:hAnsi="Bookman Old Style"/>
          <w:b/>
          <w:sz w:val="20"/>
          <w:szCs w:val="20"/>
        </w:rPr>
        <w:t xml:space="preserve"> sprzętu komputerowego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p w:rsidR="008B3F4C" w:rsidRDefault="008B3F4C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</w:p>
    <w:tbl>
      <w:tblPr>
        <w:tblW w:w="53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5F32A0" w:rsidRPr="0097518F" w:rsidTr="005F32A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2A0" w:rsidRPr="0097518F" w:rsidRDefault="005F32A0" w:rsidP="004D6E7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5F32A0" w:rsidRPr="0097518F" w:rsidRDefault="005F32A0" w:rsidP="004D6E7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F32A0" w:rsidRPr="007C191B" w:rsidRDefault="005F32A0" w:rsidP="004D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7C191B">
              <w:rPr>
                <w:rFonts w:ascii="Bookman Old Style" w:eastAsiaTheme="minorHAnsi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5F32A0" w:rsidRPr="007C191B" w:rsidRDefault="005F32A0" w:rsidP="004D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7C191B">
              <w:rPr>
                <w:rFonts w:ascii="Bookman Old Style" w:eastAsiaTheme="minorHAnsi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2A0" w:rsidRPr="0097518F" w:rsidRDefault="005F32A0" w:rsidP="004D6E7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5F32A0" w:rsidRPr="0097518F" w:rsidRDefault="005F32A0" w:rsidP="004D6E7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5F32A0" w:rsidRPr="0097518F" w:rsidRDefault="005F32A0" w:rsidP="004D6E7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5F32A0" w:rsidRPr="006D1444" w:rsidTr="005F32A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2A0" w:rsidRPr="007C191B" w:rsidRDefault="005F32A0" w:rsidP="004D6E7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7C191B">
              <w:rPr>
                <w:rFonts w:ascii="Bookman Old Style" w:hAnsi="Bookman Old Style" w:cs="Tahoma"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F32A0" w:rsidRPr="007C191B" w:rsidRDefault="005F32A0" w:rsidP="004D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7C191B">
              <w:rPr>
                <w:rFonts w:ascii="Bookman Old Style" w:eastAsiaTheme="minorHAnsi" w:hAnsi="Bookman Old Style" w:cs="Tahoma"/>
                <w:sz w:val="18"/>
                <w:szCs w:val="18"/>
              </w:rPr>
              <w:t>JTC Ewa Trzeciak</w:t>
            </w:r>
          </w:p>
          <w:p w:rsidR="005F32A0" w:rsidRPr="007C191B" w:rsidRDefault="005F32A0" w:rsidP="004D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7C191B">
              <w:rPr>
                <w:rFonts w:ascii="Bookman Old Style" w:eastAsiaTheme="minorHAnsi" w:hAnsi="Bookman Old Style" w:cs="Tahoma"/>
                <w:sz w:val="18"/>
                <w:szCs w:val="18"/>
              </w:rPr>
              <w:t>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2A0" w:rsidRPr="005F32A0" w:rsidRDefault="005F32A0" w:rsidP="004D6E70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F32A0"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5F32A0" w:rsidRPr="007C191B" w:rsidRDefault="005F32A0" w:rsidP="004D6E7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7C191B">
              <w:rPr>
                <w:rFonts w:ascii="Bookman Old Style" w:hAnsi="Bookman Old Style" w:cs="Tahoma"/>
                <w:sz w:val="18"/>
                <w:szCs w:val="18"/>
              </w:rPr>
              <w:t>NETTO: 197.255,00 złotych</w:t>
            </w:r>
          </w:p>
          <w:p w:rsidR="005F32A0" w:rsidRPr="007C191B" w:rsidRDefault="005F32A0" w:rsidP="004D6E7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7C191B">
              <w:rPr>
                <w:rFonts w:ascii="Bookman Old Style" w:hAnsi="Bookman Old Style" w:cs="Tahoma"/>
                <w:sz w:val="18"/>
                <w:szCs w:val="18"/>
              </w:rPr>
              <w:t>BRUTTO: 242,623,65 złotych</w:t>
            </w:r>
          </w:p>
        </w:tc>
      </w:tr>
      <w:tr w:rsidR="005F32A0" w:rsidRPr="006D1444" w:rsidTr="005F32A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2A0" w:rsidRPr="007C191B" w:rsidRDefault="005F32A0" w:rsidP="004D6E7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7C191B">
              <w:rPr>
                <w:rFonts w:ascii="Bookman Old Style" w:hAnsi="Bookman Old Style" w:cs="Tahoma"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F32A0" w:rsidRPr="007C191B" w:rsidRDefault="005F32A0" w:rsidP="004D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7C191B">
              <w:rPr>
                <w:rFonts w:ascii="Bookman Old Style" w:eastAsiaTheme="minorHAnsi" w:hAnsi="Bookman Old Style" w:cs="Tahoma"/>
                <w:sz w:val="18"/>
                <w:szCs w:val="18"/>
              </w:rPr>
              <w:t>FAXPOL ANDRZEJ IWANOWICZ SP. Z O.O.</w:t>
            </w:r>
          </w:p>
          <w:p w:rsidR="005F32A0" w:rsidRPr="007C191B" w:rsidRDefault="005F32A0" w:rsidP="004D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7C191B">
              <w:rPr>
                <w:rFonts w:ascii="Bookman Old Style" w:eastAsiaTheme="minorHAnsi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2A0" w:rsidRPr="005F32A0" w:rsidRDefault="005F32A0" w:rsidP="004D6E70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F32A0">
              <w:rPr>
                <w:rFonts w:ascii="Bookman Old Style" w:hAnsi="Bookman Old Style" w:cs="Tahoma"/>
                <w:b/>
                <w:sz w:val="18"/>
                <w:szCs w:val="18"/>
              </w:rPr>
              <w:t>PAKIET NR 2</w:t>
            </w:r>
          </w:p>
          <w:p w:rsidR="005F32A0" w:rsidRPr="007C191B" w:rsidRDefault="005F32A0" w:rsidP="004D6E7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7C191B">
              <w:rPr>
                <w:rFonts w:ascii="Bookman Old Style" w:hAnsi="Bookman Old Style" w:cs="Tahoma"/>
                <w:sz w:val="18"/>
                <w:szCs w:val="18"/>
              </w:rPr>
              <w:t>NETTO: 19 200,00 zł</w:t>
            </w:r>
          </w:p>
          <w:p w:rsidR="005F32A0" w:rsidRPr="007C191B" w:rsidRDefault="005F32A0" w:rsidP="004D6E7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7C191B">
              <w:rPr>
                <w:rFonts w:ascii="Bookman Old Style" w:hAnsi="Bookman Old Style" w:cs="Tahoma"/>
                <w:sz w:val="18"/>
                <w:szCs w:val="18"/>
              </w:rPr>
              <w:t>BRUTTO: 23 616,00 zł</w:t>
            </w: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7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067"/>
        <w:gridCol w:w="1559"/>
        <w:gridCol w:w="1275"/>
        <w:gridCol w:w="1116"/>
      </w:tblGrid>
      <w:tr w:rsidR="00FF4F8B" w:rsidRPr="00FF4F8B" w:rsidTr="00FF4F8B">
        <w:trPr>
          <w:trHeight w:val="52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B" w:rsidRPr="00FF4F8B" w:rsidRDefault="00FF4F8B" w:rsidP="00FF4F8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FF4F8B">
              <w:rPr>
                <w:rFonts w:ascii="Bookman Old Style" w:hAnsi="Bookman Old Style" w:cs="Tahoma"/>
                <w:sz w:val="18"/>
                <w:szCs w:val="18"/>
              </w:rPr>
              <w:t>Numer oferty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B" w:rsidRPr="00FF4F8B" w:rsidRDefault="00FF4F8B" w:rsidP="00FF4F8B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FF4F8B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FF4F8B" w:rsidRPr="00FF4F8B" w:rsidRDefault="00FF4F8B" w:rsidP="00FF4F8B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FF4F8B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B" w:rsidRPr="00FF4F8B" w:rsidRDefault="00FF4F8B" w:rsidP="00FF4F8B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FF4F8B">
              <w:rPr>
                <w:rFonts w:ascii="Bookman Old Style" w:hAnsi="Bookman Old Style" w:cs="Tahoma"/>
                <w:sz w:val="18"/>
                <w:szCs w:val="18"/>
              </w:rPr>
              <w:t>Cena oferty</w:t>
            </w:r>
          </w:p>
          <w:p w:rsidR="00FF4F8B" w:rsidRPr="00FF4F8B" w:rsidRDefault="00FF4F8B" w:rsidP="00FF4F8B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FF4F8B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B" w:rsidRPr="00FF4F8B" w:rsidRDefault="004C72C4" w:rsidP="00FF4F8B">
            <w:pPr>
              <w:spacing w:after="0" w:line="240" w:lineRule="auto"/>
              <w:rPr>
                <w:rFonts w:ascii="Bookman Old Style" w:hAnsi="Bookman Old Style" w:cs="Tahoma"/>
                <w:spacing w:val="4"/>
                <w:sz w:val="18"/>
                <w:szCs w:val="18"/>
              </w:rPr>
            </w:pPr>
            <w:r>
              <w:rPr>
                <w:rFonts w:ascii="Bookman Old Style" w:hAnsi="Bookman Old Style" w:cs="Tahoma"/>
                <w:spacing w:val="4"/>
                <w:sz w:val="18"/>
                <w:szCs w:val="18"/>
              </w:rPr>
              <w:t>Termin dostawy</w:t>
            </w:r>
          </w:p>
          <w:p w:rsidR="00FF4F8B" w:rsidRPr="00FF4F8B" w:rsidRDefault="00FF4F8B" w:rsidP="00FF4F8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pacing w:val="4"/>
                <w:sz w:val="18"/>
                <w:szCs w:val="18"/>
              </w:rPr>
              <w:t>(dni</w:t>
            </w:r>
            <w:r w:rsidRPr="00FF4F8B">
              <w:rPr>
                <w:rFonts w:ascii="Bookman Old Style" w:hAnsi="Bookman Old Style" w:cs="Tahoma"/>
                <w:spacing w:val="4"/>
                <w:sz w:val="18"/>
                <w:szCs w:val="18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B" w:rsidRPr="00FF4F8B" w:rsidRDefault="00FF4F8B" w:rsidP="00FF4F8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FF4F8B">
              <w:rPr>
                <w:rFonts w:ascii="Bookman Old Style" w:hAnsi="Bookman Old Style" w:cs="Tahoma"/>
                <w:sz w:val="18"/>
                <w:szCs w:val="18"/>
              </w:rPr>
              <w:t>Razem</w:t>
            </w:r>
            <w:r w:rsidRPr="00FF4F8B">
              <w:rPr>
                <w:rFonts w:ascii="Bookman Old Style" w:eastAsia="Times New Roman" w:hAnsi="Bookman Old Style" w:cs="Tahoma"/>
                <w:color w:val="000000"/>
                <w:sz w:val="18"/>
                <w:szCs w:val="18"/>
                <w:lang w:eastAsia="pl-PL"/>
              </w:rPr>
              <w:t xml:space="preserve"> ilość zdobytych pkt.</w:t>
            </w:r>
          </w:p>
        </w:tc>
      </w:tr>
      <w:tr w:rsidR="00FF4F8B" w:rsidRPr="00FF4F8B" w:rsidTr="00FF4F8B">
        <w:trPr>
          <w:trHeight w:val="135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B" w:rsidRPr="00FF4F8B" w:rsidRDefault="00FF4F8B" w:rsidP="00FF4F8B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F4F8B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B" w:rsidRPr="007C191B" w:rsidRDefault="00FF4F8B" w:rsidP="00441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7C191B">
              <w:rPr>
                <w:rFonts w:ascii="Bookman Old Style" w:eastAsiaTheme="minorHAnsi" w:hAnsi="Bookman Old Style" w:cs="Tahoma"/>
                <w:sz w:val="18"/>
                <w:szCs w:val="18"/>
              </w:rPr>
              <w:t>JTC Ewa Trzeciak</w:t>
            </w:r>
          </w:p>
          <w:p w:rsidR="00FF4F8B" w:rsidRPr="007C191B" w:rsidRDefault="00FF4F8B" w:rsidP="00441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7C191B">
              <w:rPr>
                <w:rFonts w:ascii="Bookman Old Style" w:eastAsiaTheme="minorHAnsi" w:hAnsi="Bookman Old Style" w:cs="Tahoma"/>
                <w:sz w:val="18"/>
                <w:szCs w:val="18"/>
              </w:rPr>
              <w:t>Poznań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B" w:rsidRPr="007C191B" w:rsidRDefault="00FF4F8B" w:rsidP="004418C4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7C191B"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FF4F8B" w:rsidRPr="007C191B" w:rsidRDefault="00FF4F8B" w:rsidP="004418C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7C191B">
              <w:rPr>
                <w:rFonts w:ascii="Bookman Old Style" w:hAnsi="Bookman Old Style" w:cs="Tahoma"/>
                <w:sz w:val="18"/>
                <w:szCs w:val="18"/>
              </w:rPr>
              <w:t>NETTO: 197.255,00 złotych</w:t>
            </w:r>
          </w:p>
          <w:p w:rsidR="00FF4F8B" w:rsidRDefault="00FF4F8B" w:rsidP="004418C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7C191B">
              <w:rPr>
                <w:rFonts w:ascii="Bookman Old Style" w:hAnsi="Bookman Old Style" w:cs="Tahoma"/>
                <w:sz w:val="18"/>
                <w:szCs w:val="18"/>
              </w:rPr>
              <w:t>BRUTTO: 242,623,65 złotych</w:t>
            </w:r>
          </w:p>
          <w:p w:rsidR="007B63F4" w:rsidRPr="007C191B" w:rsidRDefault="007B63F4" w:rsidP="004418C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6</w:t>
            </w:r>
            <w:r w:rsidRPr="00FF4F8B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B" w:rsidRPr="00FF4F8B" w:rsidRDefault="00FF4F8B" w:rsidP="00FF4F8B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FF4F8B" w:rsidRPr="00FF4F8B" w:rsidRDefault="00FF4F8B" w:rsidP="00FF4F8B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1</w:t>
            </w:r>
          </w:p>
          <w:p w:rsidR="00FF4F8B" w:rsidRPr="00FF4F8B" w:rsidRDefault="00FF4F8B" w:rsidP="00FF4F8B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 w:rsidRPr="00FF4F8B">
              <w:rPr>
                <w:rFonts w:ascii="Bookman Old Style" w:hAnsi="Bookman Old Style" w:cs="Tahoma"/>
                <w:sz w:val="18"/>
                <w:szCs w:val="18"/>
              </w:rPr>
              <w:t>40 pkt.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B" w:rsidRPr="00FF4F8B" w:rsidRDefault="00FF4F8B" w:rsidP="00FF4F8B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FF4F8B" w:rsidRPr="00FF4F8B" w:rsidRDefault="00FF4F8B" w:rsidP="00FF4F8B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FF4F8B" w:rsidRPr="00FF4F8B" w:rsidRDefault="00FF4F8B" w:rsidP="00FF4F8B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FF4F8B">
              <w:rPr>
                <w:rFonts w:ascii="Bookman Old Style" w:hAnsi="Bookman Old Style" w:cs="Tahoma"/>
                <w:sz w:val="18"/>
                <w:szCs w:val="18"/>
              </w:rPr>
              <w:t>100 pkt.</w:t>
            </w:r>
          </w:p>
        </w:tc>
      </w:tr>
      <w:tr w:rsidR="00FF4F8B" w:rsidRPr="00FF4F8B" w:rsidTr="00FF4F8B">
        <w:trPr>
          <w:trHeight w:val="135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B" w:rsidRPr="00FF4F8B" w:rsidRDefault="00FF4F8B" w:rsidP="00FF4F8B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F4F8B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B" w:rsidRPr="007C191B" w:rsidRDefault="00FF4F8B" w:rsidP="00441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7C191B">
              <w:rPr>
                <w:rFonts w:ascii="Bookman Old Style" w:eastAsiaTheme="minorHAnsi" w:hAnsi="Bookman Old Style" w:cs="Tahoma"/>
                <w:sz w:val="18"/>
                <w:szCs w:val="18"/>
              </w:rPr>
              <w:t>FAXPOL ANDRZEJ IWANOWICZ SP. Z O.O.</w:t>
            </w:r>
          </w:p>
          <w:p w:rsidR="00FF4F8B" w:rsidRPr="007C191B" w:rsidRDefault="00FF4F8B" w:rsidP="00441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7C191B">
              <w:rPr>
                <w:rFonts w:ascii="Bookman Old Style" w:eastAsiaTheme="minorHAnsi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B" w:rsidRPr="007C191B" w:rsidRDefault="00FF4F8B" w:rsidP="004418C4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7C191B">
              <w:rPr>
                <w:rFonts w:ascii="Bookman Old Style" w:hAnsi="Bookman Old Style" w:cs="Tahoma"/>
                <w:b/>
                <w:sz w:val="18"/>
                <w:szCs w:val="18"/>
              </w:rPr>
              <w:t>PAKIET NR 2</w:t>
            </w:r>
          </w:p>
          <w:p w:rsidR="007B63F4" w:rsidRDefault="00FF4F8B" w:rsidP="004418C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7C191B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</w:p>
          <w:p w:rsidR="00FF4F8B" w:rsidRPr="007C191B" w:rsidRDefault="00FF4F8B" w:rsidP="004418C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7C191B">
              <w:rPr>
                <w:rFonts w:ascii="Bookman Old Style" w:hAnsi="Bookman Old Style" w:cs="Tahoma"/>
                <w:sz w:val="18"/>
                <w:szCs w:val="18"/>
              </w:rPr>
              <w:t>19 200,00 zł</w:t>
            </w:r>
          </w:p>
          <w:p w:rsidR="007B63F4" w:rsidRDefault="00FF4F8B" w:rsidP="004418C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7C191B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</w:p>
          <w:p w:rsidR="00FF4F8B" w:rsidRDefault="00FF4F8B" w:rsidP="004418C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7C191B">
              <w:rPr>
                <w:rFonts w:ascii="Bookman Old Style" w:hAnsi="Bookman Old Style" w:cs="Tahoma"/>
                <w:sz w:val="18"/>
                <w:szCs w:val="18"/>
              </w:rPr>
              <w:t>23 616,00 zł</w:t>
            </w:r>
          </w:p>
          <w:p w:rsidR="007B63F4" w:rsidRPr="007C191B" w:rsidRDefault="007B63F4" w:rsidP="004418C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6</w:t>
            </w:r>
            <w:r w:rsidRPr="00FF4F8B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B" w:rsidRPr="00FF4F8B" w:rsidRDefault="00FF4F8B" w:rsidP="00FF4F8B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FF4F8B" w:rsidRPr="00FF4F8B" w:rsidRDefault="0006025F" w:rsidP="00FF4F8B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1</w:t>
            </w:r>
          </w:p>
          <w:p w:rsidR="00FF4F8B" w:rsidRPr="00FF4F8B" w:rsidRDefault="00FF4F8B" w:rsidP="00FF4F8B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 w:rsidRPr="00FF4F8B">
              <w:rPr>
                <w:rFonts w:ascii="Bookman Old Style" w:hAnsi="Bookman Old Style" w:cs="Tahoma"/>
                <w:sz w:val="18"/>
                <w:szCs w:val="18"/>
              </w:rPr>
              <w:t>40 pkt.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B" w:rsidRPr="00FF4F8B" w:rsidRDefault="00FF4F8B" w:rsidP="00FF4F8B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FF4F8B" w:rsidRPr="00FF4F8B" w:rsidRDefault="00FF4F8B" w:rsidP="00FF4F8B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FF4F8B" w:rsidRPr="00FF4F8B" w:rsidRDefault="00FF4F8B" w:rsidP="00FF4F8B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FF4F8B">
              <w:rPr>
                <w:rFonts w:ascii="Bookman Old Style" w:hAnsi="Bookman Old Style" w:cs="Tahoma"/>
                <w:sz w:val="18"/>
                <w:szCs w:val="18"/>
              </w:rPr>
              <w:t>100 pkt.</w:t>
            </w:r>
          </w:p>
        </w:tc>
      </w:tr>
    </w:tbl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7B63F4">
      <w:headerReference w:type="default" r:id="rId9"/>
      <w:footerReference w:type="default" r:id="rId10"/>
      <w:pgSz w:w="11906" w:h="16838" w:code="9"/>
      <w:pgMar w:top="1702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F8" w:rsidRDefault="00B90CF8" w:rsidP="00F92ECB">
      <w:pPr>
        <w:spacing w:after="0" w:line="240" w:lineRule="auto"/>
      </w:pPr>
      <w:r>
        <w:separator/>
      </w:r>
    </w:p>
  </w:endnote>
  <w:endnote w:type="continuationSeparator" w:id="0">
    <w:p w:rsidR="00B90CF8" w:rsidRDefault="00B90CF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7B63F4">
      <w:rPr>
        <w:noProof/>
      </w:rPr>
      <w:t>1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A5F3C9C" wp14:editId="12A5040B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F8" w:rsidRDefault="00B90CF8" w:rsidP="00F92ECB">
      <w:pPr>
        <w:spacing w:after="0" w:line="240" w:lineRule="auto"/>
      </w:pPr>
      <w:r>
        <w:separator/>
      </w:r>
    </w:p>
  </w:footnote>
  <w:footnote w:type="continuationSeparator" w:id="0">
    <w:p w:rsidR="00B90CF8" w:rsidRDefault="00B90CF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C17CA35" wp14:editId="57B51E7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429D0"/>
    <w:rsid w:val="00042B08"/>
    <w:rsid w:val="00050431"/>
    <w:rsid w:val="00052272"/>
    <w:rsid w:val="000546BB"/>
    <w:rsid w:val="00055C92"/>
    <w:rsid w:val="00056647"/>
    <w:rsid w:val="00060091"/>
    <w:rsid w:val="0006025F"/>
    <w:rsid w:val="00072455"/>
    <w:rsid w:val="0007670C"/>
    <w:rsid w:val="0009348B"/>
    <w:rsid w:val="00097519"/>
    <w:rsid w:val="000A0BE4"/>
    <w:rsid w:val="000A2CBF"/>
    <w:rsid w:val="000A4429"/>
    <w:rsid w:val="000A7BAB"/>
    <w:rsid w:val="000B2928"/>
    <w:rsid w:val="000B4481"/>
    <w:rsid w:val="000C10A5"/>
    <w:rsid w:val="000D0429"/>
    <w:rsid w:val="000D0C67"/>
    <w:rsid w:val="000D1B98"/>
    <w:rsid w:val="000E5497"/>
    <w:rsid w:val="000E5DA2"/>
    <w:rsid w:val="000F24E5"/>
    <w:rsid w:val="000F39EC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4969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F3"/>
    <w:rsid w:val="001C702E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88C"/>
    <w:rsid w:val="001F5DDA"/>
    <w:rsid w:val="0020288A"/>
    <w:rsid w:val="0021101F"/>
    <w:rsid w:val="002151F1"/>
    <w:rsid w:val="00215882"/>
    <w:rsid w:val="0021656C"/>
    <w:rsid w:val="00226413"/>
    <w:rsid w:val="00232503"/>
    <w:rsid w:val="002360C2"/>
    <w:rsid w:val="0024648D"/>
    <w:rsid w:val="002507C4"/>
    <w:rsid w:val="00251EDA"/>
    <w:rsid w:val="00260617"/>
    <w:rsid w:val="00261B8E"/>
    <w:rsid w:val="00273580"/>
    <w:rsid w:val="0028443F"/>
    <w:rsid w:val="00287534"/>
    <w:rsid w:val="00291655"/>
    <w:rsid w:val="00295BC9"/>
    <w:rsid w:val="0029678B"/>
    <w:rsid w:val="002A268F"/>
    <w:rsid w:val="002A6834"/>
    <w:rsid w:val="002B0515"/>
    <w:rsid w:val="002B15C2"/>
    <w:rsid w:val="002B4320"/>
    <w:rsid w:val="002B442B"/>
    <w:rsid w:val="002B4ADB"/>
    <w:rsid w:val="002B6F4B"/>
    <w:rsid w:val="002B794F"/>
    <w:rsid w:val="002C0E09"/>
    <w:rsid w:val="002D4198"/>
    <w:rsid w:val="002D5359"/>
    <w:rsid w:val="002E1ED4"/>
    <w:rsid w:val="00301747"/>
    <w:rsid w:val="003034FB"/>
    <w:rsid w:val="003040D5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05A2"/>
    <w:rsid w:val="003516D1"/>
    <w:rsid w:val="00353055"/>
    <w:rsid w:val="0035370A"/>
    <w:rsid w:val="00355112"/>
    <w:rsid w:val="0036019C"/>
    <w:rsid w:val="003703A8"/>
    <w:rsid w:val="00372518"/>
    <w:rsid w:val="00377213"/>
    <w:rsid w:val="003815F1"/>
    <w:rsid w:val="00381813"/>
    <w:rsid w:val="00382AA3"/>
    <w:rsid w:val="00382CE1"/>
    <w:rsid w:val="00390D13"/>
    <w:rsid w:val="00390D5C"/>
    <w:rsid w:val="00395D4C"/>
    <w:rsid w:val="003963E7"/>
    <w:rsid w:val="003A52F7"/>
    <w:rsid w:val="003C5935"/>
    <w:rsid w:val="003C76E6"/>
    <w:rsid w:val="003D364C"/>
    <w:rsid w:val="003D4060"/>
    <w:rsid w:val="003D56A7"/>
    <w:rsid w:val="003D6FD1"/>
    <w:rsid w:val="003E0DB7"/>
    <w:rsid w:val="003E0E0A"/>
    <w:rsid w:val="003E1CA8"/>
    <w:rsid w:val="003E52E4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215A2"/>
    <w:rsid w:val="00436282"/>
    <w:rsid w:val="004436A9"/>
    <w:rsid w:val="004438E2"/>
    <w:rsid w:val="004658C2"/>
    <w:rsid w:val="0046596C"/>
    <w:rsid w:val="004667F0"/>
    <w:rsid w:val="00471C3D"/>
    <w:rsid w:val="00480DBE"/>
    <w:rsid w:val="00481013"/>
    <w:rsid w:val="00482E59"/>
    <w:rsid w:val="00496459"/>
    <w:rsid w:val="004A1D75"/>
    <w:rsid w:val="004A614D"/>
    <w:rsid w:val="004B3B55"/>
    <w:rsid w:val="004C72C4"/>
    <w:rsid w:val="004D6A6B"/>
    <w:rsid w:val="004E755B"/>
    <w:rsid w:val="004F2170"/>
    <w:rsid w:val="004F47BE"/>
    <w:rsid w:val="004F4821"/>
    <w:rsid w:val="004F53FB"/>
    <w:rsid w:val="004F6BD3"/>
    <w:rsid w:val="004F6CC5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56512"/>
    <w:rsid w:val="00560F2B"/>
    <w:rsid w:val="0056574D"/>
    <w:rsid w:val="0057362D"/>
    <w:rsid w:val="0058448F"/>
    <w:rsid w:val="005934F1"/>
    <w:rsid w:val="00595479"/>
    <w:rsid w:val="005A088A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32A0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166"/>
    <w:rsid w:val="006428A5"/>
    <w:rsid w:val="00651279"/>
    <w:rsid w:val="00654050"/>
    <w:rsid w:val="006550C8"/>
    <w:rsid w:val="00655B2A"/>
    <w:rsid w:val="00662159"/>
    <w:rsid w:val="00663985"/>
    <w:rsid w:val="00670864"/>
    <w:rsid w:val="00672DDB"/>
    <w:rsid w:val="00683664"/>
    <w:rsid w:val="00686EB3"/>
    <w:rsid w:val="006936EC"/>
    <w:rsid w:val="006A15B4"/>
    <w:rsid w:val="006A4933"/>
    <w:rsid w:val="006B7EF8"/>
    <w:rsid w:val="006B7FEA"/>
    <w:rsid w:val="006C26E3"/>
    <w:rsid w:val="006E09E8"/>
    <w:rsid w:val="006F490E"/>
    <w:rsid w:val="006F5452"/>
    <w:rsid w:val="00704997"/>
    <w:rsid w:val="00705BFD"/>
    <w:rsid w:val="00706CC0"/>
    <w:rsid w:val="007155DC"/>
    <w:rsid w:val="007220FB"/>
    <w:rsid w:val="00722EB4"/>
    <w:rsid w:val="00726003"/>
    <w:rsid w:val="00726F0B"/>
    <w:rsid w:val="00736EA6"/>
    <w:rsid w:val="00741A99"/>
    <w:rsid w:val="00763109"/>
    <w:rsid w:val="00765237"/>
    <w:rsid w:val="00767280"/>
    <w:rsid w:val="0077141F"/>
    <w:rsid w:val="00782AFB"/>
    <w:rsid w:val="007837F8"/>
    <w:rsid w:val="00787B25"/>
    <w:rsid w:val="00792082"/>
    <w:rsid w:val="00793C44"/>
    <w:rsid w:val="007A55B8"/>
    <w:rsid w:val="007B11AB"/>
    <w:rsid w:val="007B43FA"/>
    <w:rsid w:val="007B63F4"/>
    <w:rsid w:val="007C191B"/>
    <w:rsid w:val="007C20A3"/>
    <w:rsid w:val="007C7787"/>
    <w:rsid w:val="007D29FD"/>
    <w:rsid w:val="007D314C"/>
    <w:rsid w:val="007D3371"/>
    <w:rsid w:val="007E4D4A"/>
    <w:rsid w:val="007E7E53"/>
    <w:rsid w:val="007F20FA"/>
    <w:rsid w:val="007F7FD6"/>
    <w:rsid w:val="00801E2B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679B"/>
    <w:rsid w:val="0087411E"/>
    <w:rsid w:val="00880CFA"/>
    <w:rsid w:val="00884B58"/>
    <w:rsid w:val="00896510"/>
    <w:rsid w:val="00896C63"/>
    <w:rsid w:val="008A33E7"/>
    <w:rsid w:val="008A3BE2"/>
    <w:rsid w:val="008A4FC6"/>
    <w:rsid w:val="008B3F4C"/>
    <w:rsid w:val="008B62D8"/>
    <w:rsid w:val="008B7639"/>
    <w:rsid w:val="008C1A95"/>
    <w:rsid w:val="008C3207"/>
    <w:rsid w:val="008C6D12"/>
    <w:rsid w:val="008D1A3F"/>
    <w:rsid w:val="008E3CD1"/>
    <w:rsid w:val="008E5BED"/>
    <w:rsid w:val="008E7EEF"/>
    <w:rsid w:val="008F421D"/>
    <w:rsid w:val="008F58DE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3E10"/>
    <w:rsid w:val="009D4C16"/>
    <w:rsid w:val="009D5103"/>
    <w:rsid w:val="009E0B31"/>
    <w:rsid w:val="009F2AB4"/>
    <w:rsid w:val="00A02024"/>
    <w:rsid w:val="00A06635"/>
    <w:rsid w:val="00A07AEC"/>
    <w:rsid w:val="00A11EA3"/>
    <w:rsid w:val="00A1688A"/>
    <w:rsid w:val="00A17159"/>
    <w:rsid w:val="00A17983"/>
    <w:rsid w:val="00A2297A"/>
    <w:rsid w:val="00A27382"/>
    <w:rsid w:val="00A314EA"/>
    <w:rsid w:val="00A37624"/>
    <w:rsid w:val="00A46066"/>
    <w:rsid w:val="00A473D4"/>
    <w:rsid w:val="00A51292"/>
    <w:rsid w:val="00A52243"/>
    <w:rsid w:val="00A52383"/>
    <w:rsid w:val="00A533C1"/>
    <w:rsid w:val="00A549A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D4E24"/>
    <w:rsid w:val="00AE2705"/>
    <w:rsid w:val="00AE4A7B"/>
    <w:rsid w:val="00AE7032"/>
    <w:rsid w:val="00AF46D0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642BE"/>
    <w:rsid w:val="00B84E7E"/>
    <w:rsid w:val="00B90CF8"/>
    <w:rsid w:val="00BB1E69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5569C"/>
    <w:rsid w:val="00C6162C"/>
    <w:rsid w:val="00C70D7A"/>
    <w:rsid w:val="00C729BC"/>
    <w:rsid w:val="00C73149"/>
    <w:rsid w:val="00C877B1"/>
    <w:rsid w:val="00C87937"/>
    <w:rsid w:val="00C9462F"/>
    <w:rsid w:val="00C97264"/>
    <w:rsid w:val="00C97E1C"/>
    <w:rsid w:val="00CA1D70"/>
    <w:rsid w:val="00CA62ED"/>
    <w:rsid w:val="00CB7FFB"/>
    <w:rsid w:val="00CC0B01"/>
    <w:rsid w:val="00CC12C0"/>
    <w:rsid w:val="00CC2CBF"/>
    <w:rsid w:val="00CC4D1D"/>
    <w:rsid w:val="00CD3F16"/>
    <w:rsid w:val="00CD5081"/>
    <w:rsid w:val="00CD5D1C"/>
    <w:rsid w:val="00CE4748"/>
    <w:rsid w:val="00CF0555"/>
    <w:rsid w:val="00CF1C59"/>
    <w:rsid w:val="00CF1D21"/>
    <w:rsid w:val="00D03307"/>
    <w:rsid w:val="00D0770E"/>
    <w:rsid w:val="00D11066"/>
    <w:rsid w:val="00D12B20"/>
    <w:rsid w:val="00D135B2"/>
    <w:rsid w:val="00D14B7A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6424"/>
    <w:rsid w:val="00D57345"/>
    <w:rsid w:val="00D60B26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6DD7"/>
    <w:rsid w:val="00E16197"/>
    <w:rsid w:val="00E35391"/>
    <w:rsid w:val="00E37F98"/>
    <w:rsid w:val="00E42DA7"/>
    <w:rsid w:val="00E439FD"/>
    <w:rsid w:val="00E45147"/>
    <w:rsid w:val="00E45C3A"/>
    <w:rsid w:val="00E5686C"/>
    <w:rsid w:val="00E80D53"/>
    <w:rsid w:val="00E86323"/>
    <w:rsid w:val="00EA2BD8"/>
    <w:rsid w:val="00EB09E5"/>
    <w:rsid w:val="00EB10DF"/>
    <w:rsid w:val="00EB1B2F"/>
    <w:rsid w:val="00EB22B4"/>
    <w:rsid w:val="00EB673B"/>
    <w:rsid w:val="00EB689B"/>
    <w:rsid w:val="00EC26B8"/>
    <w:rsid w:val="00EC7DE0"/>
    <w:rsid w:val="00ED3CC4"/>
    <w:rsid w:val="00EE31DF"/>
    <w:rsid w:val="00EE779B"/>
    <w:rsid w:val="00EF1792"/>
    <w:rsid w:val="00EF5A9D"/>
    <w:rsid w:val="00F04ADC"/>
    <w:rsid w:val="00F05C80"/>
    <w:rsid w:val="00F060D8"/>
    <w:rsid w:val="00F1248F"/>
    <w:rsid w:val="00F167D2"/>
    <w:rsid w:val="00F2031E"/>
    <w:rsid w:val="00F2230C"/>
    <w:rsid w:val="00F32559"/>
    <w:rsid w:val="00F36DA5"/>
    <w:rsid w:val="00F463C3"/>
    <w:rsid w:val="00F537FB"/>
    <w:rsid w:val="00F53812"/>
    <w:rsid w:val="00F56FAF"/>
    <w:rsid w:val="00F57756"/>
    <w:rsid w:val="00F63B31"/>
    <w:rsid w:val="00F65C33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A026A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050B"/>
    <w:rsid w:val="00FF4F8B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2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2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D3B4-0816-42E0-AC13-E3DD2851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235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238</cp:revision>
  <cp:lastPrinted>2021-09-03T12:10:00Z</cp:lastPrinted>
  <dcterms:created xsi:type="dcterms:W3CDTF">2021-09-20T11:56:00Z</dcterms:created>
  <dcterms:modified xsi:type="dcterms:W3CDTF">2023-08-02T06:56:00Z</dcterms:modified>
</cp:coreProperties>
</file>