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66" w:rsidRDefault="0067630B" w:rsidP="00D939EF">
      <w:pPr>
        <w:pStyle w:val="Nagwek1"/>
        <w:spacing w:before="120"/>
        <w:rPr>
          <w:rFonts w:ascii="Bookman Old Style" w:hAnsi="Bookman Old Style"/>
          <w:noProof/>
          <w:color w:val="auto"/>
          <w:sz w:val="20"/>
          <w:szCs w:val="20"/>
          <w:lang w:eastAsia="en-GB"/>
        </w:rPr>
      </w:pPr>
      <w:r>
        <w:rPr>
          <w:rFonts w:ascii="Verdana" w:hAnsi="Verdana"/>
          <w:noProof/>
          <w:lang w:val="en-GB" w:eastAsia="en-GB"/>
        </w:rPr>
        <w:drawing>
          <wp:inline distT="0" distB="0" distL="0" distR="0" wp14:anchorId="57FDA0FB" wp14:editId="38158FE8">
            <wp:extent cx="5759450" cy="584706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4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755B" w:rsidRPr="006B7EF8" w:rsidRDefault="00436282" w:rsidP="00D939EF">
      <w:pPr>
        <w:pStyle w:val="Nagwek1"/>
        <w:spacing w:before="120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4C70FC">
        <w:rPr>
          <w:rFonts w:ascii="Bookman Old Style" w:hAnsi="Bookman Old Style"/>
          <w:color w:val="auto"/>
          <w:sz w:val="20"/>
          <w:szCs w:val="20"/>
        </w:rPr>
        <w:t>5</w:t>
      </w:r>
      <w:r w:rsidR="006928B0">
        <w:rPr>
          <w:rFonts w:ascii="Bookman Old Style" w:hAnsi="Bookman Old Style"/>
          <w:color w:val="auto"/>
          <w:sz w:val="20"/>
          <w:szCs w:val="20"/>
        </w:rPr>
        <w:t>1/2023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0522AC">
        <w:rPr>
          <w:rFonts w:ascii="Bookman Old Style" w:hAnsi="Bookman Old Style"/>
          <w:color w:val="auto"/>
          <w:sz w:val="20"/>
          <w:szCs w:val="20"/>
        </w:rPr>
        <w:t>03</w:t>
      </w:r>
      <w:bookmarkStart w:id="0" w:name="_GoBack"/>
      <w:bookmarkEnd w:id="0"/>
      <w:r w:rsidR="004C70FC">
        <w:rPr>
          <w:rFonts w:ascii="Bookman Old Style" w:hAnsi="Bookman Old Style"/>
          <w:color w:val="auto"/>
          <w:sz w:val="20"/>
          <w:szCs w:val="20"/>
        </w:rPr>
        <w:t>.08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6928B0">
        <w:rPr>
          <w:rFonts w:ascii="Bookman Old Style" w:hAnsi="Bookman Old Style"/>
          <w:color w:val="auto"/>
          <w:sz w:val="20"/>
          <w:szCs w:val="20"/>
        </w:rPr>
        <w:t>2023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073595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10"/>
          <w:szCs w:val="1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9E0B31" w:rsidRPr="009A1A36" w:rsidRDefault="00ED3CC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>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trybie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F57756" w:rsidRPr="009A1A36">
        <w:rPr>
          <w:rFonts w:ascii="Bookman Old Style" w:hAnsi="Bookman Old Style" w:cstheme="minorHAnsi"/>
          <w:b/>
          <w:sz w:val="20"/>
          <w:szCs w:val="20"/>
        </w:rPr>
        <w:t>przetargu nieograniczonego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3149EE" w:rsidRPr="003149EE">
        <w:rPr>
          <w:rFonts w:ascii="Bookman Old Style" w:hAnsi="Bookman Old Style"/>
          <w:b/>
          <w:bCs/>
          <w:sz w:val="20"/>
          <w:szCs w:val="20"/>
        </w:rPr>
        <w:t xml:space="preserve">Zakup systemu nawigacyjnego do wykonywania zabiegów elektromagnetycznych nawigacji </w:t>
      </w:r>
      <w:proofErr w:type="spellStart"/>
      <w:r w:rsidR="003149EE" w:rsidRPr="003149EE">
        <w:rPr>
          <w:rFonts w:ascii="Bookman Old Style" w:hAnsi="Bookman Old Style"/>
          <w:b/>
          <w:bCs/>
          <w:sz w:val="20"/>
          <w:szCs w:val="20"/>
        </w:rPr>
        <w:t>bronchoskopowej</w:t>
      </w:r>
      <w:proofErr w:type="spellEnd"/>
      <w:r w:rsidR="003149EE" w:rsidRPr="003149EE">
        <w:rPr>
          <w:rFonts w:ascii="Bookman Old Style" w:hAnsi="Bookman Old Style"/>
          <w:b/>
          <w:bCs/>
          <w:sz w:val="20"/>
          <w:szCs w:val="20"/>
        </w:rPr>
        <w:t xml:space="preserve"> oraz wyrobów </w:t>
      </w:r>
      <w:r w:rsidR="003149EE">
        <w:rPr>
          <w:rFonts w:ascii="Bookman Old Style" w:hAnsi="Bookman Old Style"/>
          <w:b/>
          <w:bCs/>
          <w:sz w:val="20"/>
          <w:szCs w:val="20"/>
        </w:rPr>
        <w:t>medycznych jednorazowego użytku</w:t>
      </w:r>
      <w:r w:rsidR="00D369DE">
        <w:rPr>
          <w:rFonts w:ascii="Bookman Old Style" w:hAnsi="Bookman Old Style"/>
          <w:b/>
          <w:sz w:val="20"/>
          <w:szCs w:val="20"/>
        </w:rPr>
        <w:t>.</w:t>
      </w:r>
    </w:p>
    <w:p w:rsidR="00A91DE7" w:rsidRPr="00073595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10"/>
          <w:szCs w:val="1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 xml:space="preserve">ustawy Prawo zamówień publicznych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>dokonuje wyboru następujących ofe</w:t>
      </w:r>
      <w:r w:rsidR="00986007">
        <w:rPr>
          <w:rFonts w:ascii="Bookman Old Style" w:hAnsi="Bookman Old Style" w:cs="Arial"/>
          <w:sz w:val="20"/>
          <w:szCs w:val="20"/>
        </w:rPr>
        <w:t xml:space="preserve">rt zgodnie z kryterium wyboru 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p w:rsidR="00D50F78" w:rsidRPr="00D50F78" w:rsidRDefault="00365283" w:rsidP="00D50F78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Pakiety 1-4</w:t>
      </w:r>
    </w:p>
    <w:p w:rsidR="00D50F78" w:rsidRDefault="00D50F78" w:rsidP="00D50F78">
      <w:pPr>
        <w:pStyle w:val="Akapitzlist"/>
        <w:numPr>
          <w:ilvl w:val="0"/>
          <w:numId w:val="6"/>
        </w:numPr>
        <w:tabs>
          <w:tab w:val="right" w:pos="-3544"/>
        </w:tabs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D50F78">
        <w:rPr>
          <w:rFonts w:ascii="Bookman Old Style" w:hAnsi="Bookman Old Style" w:cs="Arial"/>
          <w:sz w:val="20"/>
          <w:szCs w:val="20"/>
        </w:rPr>
        <w:t>cena (C) – waga 60 %</w:t>
      </w:r>
    </w:p>
    <w:p w:rsidR="00D50F78" w:rsidRDefault="00D50F78" w:rsidP="00D50F78">
      <w:pPr>
        <w:pStyle w:val="Akapitzlist"/>
        <w:numPr>
          <w:ilvl w:val="0"/>
          <w:numId w:val="6"/>
        </w:numPr>
        <w:tabs>
          <w:tab w:val="right" w:pos="-3544"/>
        </w:tabs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D50F78">
        <w:rPr>
          <w:rFonts w:ascii="Bookman Old Style" w:hAnsi="Bookman Old Style" w:cs="Arial"/>
          <w:sz w:val="20"/>
          <w:szCs w:val="20"/>
        </w:rPr>
        <w:t>okres gwarancji i rękojmi (G)- waga 40%</w:t>
      </w:r>
    </w:p>
    <w:tbl>
      <w:tblPr>
        <w:tblW w:w="6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3067"/>
        <w:gridCol w:w="1559"/>
        <w:gridCol w:w="1275"/>
      </w:tblGrid>
      <w:tr w:rsidR="00220FD8" w:rsidRPr="00957E65" w:rsidTr="006F7CB5">
        <w:trPr>
          <w:trHeight w:val="527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D8" w:rsidRPr="00957E65" w:rsidRDefault="00220FD8" w:rsidP="00200A2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N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umer oferty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D8" w:rsidRPr="00957E65" w:rsidRDefault="00220FD8" w:rsidP="00200A2E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220FD8" w:rsidRPr="00957E65" w:rsidRDefault="00220FD8" w:rsidP="00200A2E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albo miejsce zamieszkania wykonawcy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D8" w:rsidRPr="00957E65" w:rsidRDefault="00220FD8" w:rsidP="00200A2E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Cena oferty</w:t>
            </w:r>
          </w:p>
          <w:p w:rsidR="00220FD8" w:rsidRPr="00957E65" w:rsidRDefault="00220FD8" w:rsidP="00200A2E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D8" w:rsidRPr="00957E65" w:rsidRDefault="00220FD8" w:rsidP="00200A2E">
            <w:pPr>
              <w:spacing w:after="0" w:line="240" w:lineRule="auto"/>
              <w:rPr>
                <w:rFonts w:ascii="Bookman Old Style" w:hAnsi="Bookman Old Style" w:cs="Tahoma"/>
                <w:spacing w:val="4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pacing w:val="4"/>
                <w:sz w:val="18"/>
                <w:szCs w:val="18"/>
              </w:rPr>
              <w:t>okres gwarancji i rękojm</w:t>
            </w:r>
            <w:r>
              <w:rPr>
                <w:rFonts w:ascii="Bookman Old Style" w:hAnsi="Bookman Old Style" w:cs="Tahoma"/>
                <w:spacing w:val="4"/>
                <w:sz w:val="18"/>
                <w:szCs w:val="18"/>
              </w:rPr>
              <w:t>i</w:t>
            </w:r>
          </w:p>
          <w:p w:rsidR="00220FD8" w:rsidRPr="00957E65" w:rsidRDefault="00220FD8" w:rsidP="00200A2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pacing w:val="4"/>
                <w:sz w:val="18"/>
                <w:szCs w:val="18"/>
              </w:rPr>
              <w:t>(miesiące)</w:t>
            </w:r>
          </w:p>
        </w:tc>
      </w:tr>
      <w:tr w:rsidR="006F7CB5" w:rsidRPr="00957E65" w:rsidTr="005C5BE8">
        <w:trPr>
          <w:trHeight w:val="849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5" w:rsidRPr="00957E65" w:rsidRDefault="006F7CB5" w:rsidP="00200A2E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5" w:rsidRPr="006F7CB5" w:rsidRDefault="006F7CB5" w:rsidP="007D58D2">
            <w:pPr>
              <w:spacing w:after="0" w:line="240" w:lineRule="auto"/>
              <w:rPr>
                <w:rStyle w:val="Pogrubienie"/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6F7CB5">
              <w:rPr>
                <w:rStyle w:val="Pogrubienie"/>
                <w:rFonts w:ascii="Bookman Old Style" w:hAnsi="Bookman Old Style" w:cs="Tahoma"/>
                <w:sz w:val="18"/>
                <w:szCs w:val="18"/>
              </w:rPr>
              <w:t>Medtronic</w:t>
            </w:r>
            <w:proofErr w:type="spellEnd"/>
            <w:r w:rsidRPr="006F7CB5">
              <w:rPr>
                <w:rStyle w:val="Pogrubienie"/>
                <w:rFonts w:ascii="Bookman Old Style" w:hAnsi="Bookman Old Style" w:cs="Tahoma"/>
                <w:sz w:val="18"/>
                <w:szCs w:val="18"/>
              </w:rPr>
              <w:t xml:space="preserve"> Poland Sp. z o.o.</w:t>
            </w:r>
          </w:p>
          <w:p w:rsidR="006F7CB5" w:rsidRPr="006F7CB5" w:rsidRDefault="006F7CB5" w:rsidP="007D58D2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6F7CB5">
              <w:rPr>
                <w:rStyle w:val="Pogrubienie"/>
                <w:rFonts w:ascii="Bookman Old Style" w:hAnsi="Bookman Old Style" w:cs="Tahoma"/>
                <w:b w:val="0"/>
                <w:sz w:val="18"/>
                <w:szCs w:val="18"/>
              </w:rPr>
              <w:t>Warszawa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5" w:rsidRPr="006F7CB5" w:rsidRDefault="006F7CB5" w:rsidP="007D58D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6F7CB5">
              <w:rPr>
                <w:rFonts w:ascii="Bookman Old Style" w:hAnsi="Bookman Old Style" w:cs="Tahoma"/>
                <w:sz w:val="18"/>
                <w:szCs w:val="18"/>
              </w:rPr>
              <w:t xml:space="preserve">Cena netto: </w:t>
            </w:r>
          </w:p>
          <w:p w:rsidR="006F7CB5" w:rsidRPr="006F7CB5" w:rsidRDefault="006F7CB5" w:rsidP="007D58D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6F7CB5">
              <w:rPr>
                <w:rFonts w:ascii="Bookman Old Style" w:hAnsi="Bookman Old Style" w:cs="Tahoma"/>
                <w:sz w:val="18"/>
                <w:szCs w:val="18"/>
              </w:rPr>
              <w:t>986 217,40 zł</w:t>
            </w:r>
          </w:p>
          <w:p w:rsidR="006F7CB5" w:rsidRPr="006F7CB5" w:rsidRDefault="006F7CB5" w:rsidP="007D58D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6F7CB5">
              <w:rPr>
                <w:rFonts w:ascii="Bookman Old Style" w:hAnsi="Bookman Old Style" w:cs="Tahoma"/>
                <w:sz w:val="18"/>
                <w:szCs w:val="18"/>
              </w:rPr>
              <w:t xml:space="preserve">Cena brutto: </w:t>
            </w:r>
          </w:p>
          <w:p w:rsidR="006F7CB5" w:rsidRPr="00957E65" w:rsidRDefault="006F7CB5" w:rsidP="007D58D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6F7CB5">
              <w:rPr>
                <w:rFonts w:ascii="Bookman Old Style" w:hAnsi="Bookman Old Style" w:cs="Tahoma"/>
                <w:sz w:val="18"/>
                <w:szCs w:val="18"/>
              </w:rPr>
              <w:t>1 065 114,79 zł</w:t>
            </w:r>
            <w:r w:rsidRPr="006F7CB5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5" w:rsidRPr="00957E65" w:rsidRDefault="006F7CB5" w:rsidP="00200A2E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6F7CB5" w:rsidRPr="00957E65" w:rsidRDefault="00C52E0C" w:rsidP="00200A2E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36</w:t>
            </w:r>
          </w:p>
          <w:p w:rsidR="006F7CB5" w:rsidRPr="00957E65" w:rsidRDefault="006F7CB5" w:rsidP="00200A2E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</w:tbl>
    <w:p w:rsidR="00BC1E55" w:rsidRPr="00073595" w:rsidRDefault="00BC1E55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0"/>
          <w:szCs w:val="10"/>
        </w:rPr>
      </w:pPr>
    </w:p>
    <w:p w:rsidR="00F923CA" w:rsidRPr="00D939EF" w:rsidRDefault="00D20E94" w:rsidP="00D939EF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7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3068"/>
        <w:gridCol w:w="1559"/>
        <w:gridCol w:w="1275"/>
        <w:gridCol w:w="1117"/>
      </w:tblGrid>
      <w:tr w:rsidR="00D10464" w:rsidRPr="00D75A32" w:rsidTr="00D10464">
        <w:trPr>
          <w:trHeight w:val="52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64" w:rsidRPr="00957E65" w:rsidRDefault="00D10464" w:rsidP="0072435A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N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umer oferty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64" w:rsidRPr="00957E65" w:rsidRDefault="00D10464" w:rsidP="00D75A32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D10464" w:rsidRPr="00957E65" w:rsidRDefault="00D10464" w:rsidP="00D75A32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albo miejsce zamieszkania wykonawcy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64" w:rsidRPr="00957E65" w:rsidRDefault="00D10464" w:rsidP="0072435A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Cena oferty</w:t>
            </w:r>
          </w:p>
          <w:p w:rsidR="00D10464" w:rsidRPr="00957E65" w:rsidRDefault="00D10464" w:rsidP="0072435A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64" w:rsidRPr="00957E65" w:rsidRDefault="00D10464" w:rsidP="0072435A">
            <w:pPr>
              <w:spacing w:after="0" w:line="240" w:lineRule="auto"/>
              <w:rPr>
                <w:rFonts w:ascii="Bookman Old Style" w:hAnsi="Bookman Old Style" w:cs="Tahoma"/>
                <w:spacing w:val="4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pacing w:val="4"/>
                <w:sz w:val="18"/>
                <w:szCs w:val="18"/>
              </w:rPr>
              <w:t>okres gwarancji i rękojm</w:t>
            </w:r>
            <w:r>
              <w:rPr>
                <w:rFonts w:ascii="Bookman Old Style" w:hAnsi="Bookman Old Style" w:cs="Tahoma"/>
                <w:spacing w:val="4"/>
                <w:sz w:val="18"/>
                <w:szCs w:val="18"/>
              </w:rPr>
              <w:t>i</w:t>
            </w:r>
          </w:p>
          <w:p w:rsidR="00D10464" w:rsidRPr="00957E65" w:rsidRDefault="00D10464" w:rsidP="0072435A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pacing w:val="4"/>
                <w:sz w:val="18"/>
                <w:szCs w:val="18"/>
              </w:rPr>
              <w:t>(miesiące)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64" w:rsidRPr="00957E65" w:rsidRDefault="00D10464" w:rsidP="0072435A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Razem</w:t>
            </w:r>
            <w:r w:rsidRPr="00957E65">
              <w:rPr>
                <w:rFonts w:ascii="Bookman Old Style" w:eastAsia="Times New Roman" w:hAnsi="Bookman Old Style" w:cs="Tahoma"/>
                <w:color w:val="000000"/>
                <w:sz w:val="18"/>
                <w:szCs w:val="18"/>
                <w:lang w:eastAsia="pl-PL"/>
              </w:rPr>
              <w:t xml:space="preserve"> ilość zdobytych pkt.</w:t>
            </w:r>
          </w:p>
        </w:tc>
      </w:tr>
      <w:tr w:rsidR="00D10464" w:rsidTr="005C5BE8">
        <w:trPr>
          <w:trHeight w:val="117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64" w:rsidRPr="00957E65" w:rsidRDefault="00D10464" w:rsidP="00F00581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5" w:rsidRPr="006F7CB5" w:rsidRDefault="006F7CB5" w:rsidP="006F7CB5">
            <w:pPr>
              <w:spacing w:after="0" w:line="240" w:lineRule="auto"/>
              <w:rPr>
                <w:rStyle w:val="Pogrubienie"/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6F7CB5">
              <w:rPr>
                <w:rStyle w:val="Pogrubienie"/>
                <w:rFonts w:ascii="Bookman Old Style" w:hAnsi="Bookman Old Style" w:cs="Tahoma"/>
                <w:sz w:val="18"/>
                <w:szCs w:val="18"/>
              </w:rPr>
              <w:t>Medtronic</w:t>
            </w:r>
            <w:proofErr w:type="spellEnd"/>
            <w:r w:rsidRPr="006F7CB5">
              <w:rPr>
                <w:rStyle w:val="Pogrubienie"/>
                <w:rFonts w:ascii="Bookman Old Style" w:hAnsi="Bookman Old Style" w:cs="Tahoma"/>
                <w:sz w:val="18"/>
                <w:szCs w:val="18"/>
              </w:rPr>
              <w:t xml:space="preserve"> Poland Sp. z o.o.</w:t>
            </w:r>
          </w:p>
          <w:p w:rsidR="00D10464" w:rsidRPr="006F7CB5" w:rsidRDefault="006F7CB5" w:rsidP="006F7CB5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6F7CB5">
              <w:rPr>
                <w:rStyle w:val="Pogrubienie"/>
                <w:rFonts w:ascii="Bookman Old Style" w:hAnsi="Bookman Old Style" w:cs="Tahoma"/>
                <w:b w:val="0"/>
                <w:sz w:val="18"/>
                <w:szCs w:val="18"/>
              </w:rPr>
              <w:t>Warszawa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5" w:rsidRPr="006F7CB5" w:rsidRDefault="006F7CB5" w:rsidP="006F7CB5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6F7CB5">
              <w:rPr>
                <w:rFonts w:ascii="Bookman Old Style" w:hAnsi="Bookman Old Style" w:cs="Tahoma"/>
                <w:sz w:val="18"/>
                <w:szCs w:val="18"/>
              </w:rPr>
              <w:t xml:space="preserve">Cena netto: </w:t>
            </w:r>
          </w:p>
          <w:p w:rsidR="006F7CB5" w:rsidRPr="006F7CB5" w:rsidRDefault="006F7CB5" w:rsidP="006F7CB5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6F7CB5">
              <w:rPr>
                <w:rFonts w:ascii="Bookman Old Style" w:hAnsi="Bookman Old Style" w:cs="Tahoma"/>
                <w:sz w:val="18"/>
                <w:szCs w:val="18"/>
              </w:rPr>
              <w:t>986 217,40 zł</w:t>
            </w:r>
          </w:p>
          <w:p w:rsidR="006F7CB5" w:rsidRPr="006F7CB5" w:rsidRDefault="006F7CB5" w:rsidP="006F7CB5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6F7CB5">
              <w:rPr>
                <w:rFonts w:ascii="Bookman Old Style" w:hAnsi="Bookman Old Style" w:cs="Tahoma"/>
                <w:sz w:val="18"/>
                <w:szCs w:val="18"/>
              </w:rPr>
              <w:t xml:space="preserve">Cena brutto: </w:t>
            </w:r>
          </w:p>
          <w:p w:rsidR="00D10464" w:rsidRPr="00957E65" w:rsidRDefault="006F7CB5" w:rsidP="006F7CB5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6F7CB5">
              <w:rPr>
                <w:rFonts w:ascii="Bookman Old Style" w:hAnsi="Bookman Old Style" w:cs="Tahoma"/>
                <w:sz w:val="18"/>
                <w:szCs w:val="18"/>
              </w:rPr>
              <w:t>1 065 114,79 zł</w:t>
            </w:r>
            <w:r w:rsidRPr="006F7CB5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</w:t>
            </w:r>
            <w:r w:rsidR="00D10464" w:rsidRPr="00957E65">
              <w:rPr>
                <w:rFonts w:ascii="Bookman Old Style" w:hAnsi="Bookman Old Style" w:cs="Tahoma"/>
                <w:sz w:val="18"/>
                <w:szCs w:val="18"/>
              </w:rPr>
              <w:t>60 pkt.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64" w:rsidRPr="00957E65" w:rsidRDefault="00D10464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D10464" w:rsidRPr="00957E65" w:rsidRDefault="00C52E0C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36</w:t>
            </w:r>
          </w:p>
          <w:p w:rsidR="00D10464" w:rsidRPr="00957E65" w:rsidRDefault="00D10464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4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0 pkt.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64" w:rsidRPr="00957E65" w:rsidRDefault="00D10464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D10464" w:rsidRDefault="00D10464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D10464" w:rsidRPr="00957E65" w:rsidRDefault="00D10464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100 pkt.</w:t>
            </w:r>
          </w:p>
        </w:tc>
      </w:tr>
    </w:tbl>
    <w:p w:rsidR="00BE758C" w:rsidRDefault="00BE758C" w:rsidP="00BE758C">
      <w:pPr>
        <w:rPr>
          <w:rFonts w:ascii="Bookman Old Style" w:hAnsi="Bookman Old Style" w:cs="Arial"/>
          <w:sz w:val="20"/>
          <w:szCs w:val="20"/>
        </w:rPr>
      </w:pPr>
    </w:p>
    <w:sectPr w:rsidR="00BE758C" w:rsidSect="005C5BE8">
      <w:headerReference w:type="default" r:id="rId10"/>
      <w:footerReference w:type="default" r:id="rId11"/>
      <w:pgSz w:w="11906" w:h="16838" w:code="9"/>
      <w:pgMar w:top="1843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95" w:rsidRDefault="008C1A95" w:rsidP="00F92ECB">
      <w:pPr>
        <w:spacing w:after="0" w:line="240" w:lineRule="auto"/>
      </w:pPr>
      <w:r>
        <w:separator/>
      </w:r>
    </w:p>
  </w:endnote>
  <w:end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3139E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0522AC">
      <w:rPr>
        <w:noProof/>
      </w:rPr>
      <w:t>1</w:t>
    </w:r>
    <w:r>
      <w:rPr>
        <w:noProof/>
      </w:rPr>
      <w:fldChar w:fldCharType="end"/>
    </w:r>
    <w:r w:rsidR="008C1A9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008B7DF" wp14:editId="5982C612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95" w:rsidRDefault="008C1A95" w:rsidP="00F92ECB">
      <w:pPr>
        <w:spacing w:after="0" w:line="240" w:lineRule="auto"/>
      </w:pPr>
      <w:r>
        <w:separator/>
      </w:r>
    </w:p>
  </w:footnote>
  <w:foot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8C1A9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DBEEA72" wp14:editId="203518E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0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AF5"/>
    <w:multiLevelType w:val="hybridMultilevel"/>
    <w:tmpl w:val="48EA9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0465B"/>
    <w:multiLevelType w:val="hybridMultilevel"/>
    <w:tmpl w:val="FE48B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604"/>
    <w:rsid w:val="00013226"/>
    <w:rsid w:val="00013E35"/>
    <w:rsid w:val="000429D0"/>
    <w:rsid w:val="00042B08"/>
    <w:rsid w:val="00050431"/>
    <w:rsid w:val="000522AC"/>
    <w:rsid w:val="000546BB"/>
    <w:rsid w:val="00056647"/>
    <w:rsid w:val="00072455"/>
    <w:rsid w:val="00073595"/>
    <w:rsid w:val="000900AF"/>
    <w:rsid w:val="0009348B"/>
    <w:rsid w:val="000956CF"/>
    <w:rsid w:val="000A0BE4"/>
    <w:rsid w:val="000A4429"/>
    <w:rsid w:val="000A7BAB"/>
    <w:rsid w:val="000B2928"/>
    <w:rsid w:val="000B4481"/>
    <w:rsid w:val="000C37D0"/>
    <w:rsid w:val="000D0429"/>
    <w:rsid w:val="000D0C67"/>
    <w:rsid w:val="000D0DBE"/>
    <w:rsid w:val="000D1B98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25BF"/>
    <w:rsid w:val="001378E1"/>
    <w:rsid w:val="001430EA"/>
    <w:rsid w:val="001463CB"/>
    <w:rsid w:val="0015040A"/>
    <w:rsid w:val="00157DDC"/>
    <w:rsid w:val="00161334"/>
    <w:rsid w:val="001617DF"/>
    <w:rsid w:val="0016228E"/>
    <w:rsid w:val="0017655A"/>
    <w:rsid w:val="001765F3"/>
    <w:rsid w:val="0018066A"/>
    <w:rsid w:val="001816FD"/>
    <w:rsid w:val="001835BB"/>
    <w:rsid w:val="0018467E"/>
    <w:rsid w:val="00185233"/>
    <w:rsid w:val="00191B6A"/>
    <w:rsid w:val="00194295"/>
    <w:rsid w:val="001A181F"/>
    <w:rsid w:val="001A2591"/>
    <w:rsid w:val="001A2D74"/>
    <w:rsid w:val="001A346F"/>
    <w:rsid w:val="001D37E9"/>
    <w:rsid w:val="001D6F9B"/>
    <w:rsid w:val="001D7A93"/>
    <w:rsid w:val="001E13B9"/>
    <w:rsid w:val="001E23BA"/>
    <w:rsid w:val="001E381D"/>
    <w:rsid w:val="001E55BE"/>
    <w:rsid w:val="001E76C9"/>
    <w:rsid w:val="001E78ED"/>
    <w:rsid w:val="001F1021"/>
    <w:rsid w:val="001F48C0"/>
    <w:rsid w:val="001F5DDA"/>
    <w:rsid w:val="0020288A"/>
    <w:rsid w:val="00203AEE"/>
    <w:rsid w:val="0021101F"/>
    <w:rsid w:val="002151F1"/>
    <w:rsid w:val="0021656C"/>
    <w:rsid w:val="00220FD8"/>
    <w:rsid w:val="00226413"/>
    <w:rsid w:val="00232503"/>
    <w:rsid w:val="002360C2"/>
    <w:rsid w:val="0024648D"/>
    <w:rsid w:val="00251EDA"/>
    <w:rsid w:val="00260617"/>
    <w:rsid w:val="00261B8E"/>
    <w:rsid w:val="00273580"/>
    <w:rsid w:val="00291655"/>
    <w:rsid w:val="00294F0E"/>
    <w:rsid w:val="00295BC9"/>
    <w:rsid w:val="0029678B"/>
    <w:rsid w:val="002A268F"/>
    <w:rsid w:val="002A6834"/>
    <w:rsid w:val="002B0515"/>
    <w:rsid w:val="002B4320"/>
    <w:rsid w:val="002B442B"/>
    <w:rsid w:val="002B6F4B"/>
    <w:rsid w:val="002B794F"/>
    <w:rsid w:val="002C0E09"/>
    <w:rsid w:val="002C6278"/>
    <w:rsid w:val="002D4198"/>
    <w:rsid w:val="002D5359"/>
    <w:rsid w:val="00301747"/>
    <w:rsid w:val="003034FB"/>
    <w:rsid w:val="0030702B"/>
    <w:rsid w:val="00307963"/>
    <w:rsid w:val="003139E0"/>
    <w:rsid w:val="003149EE"/>
    <w:rsid w:val="00327920"/>
    <w:rsid w:val="0033362C"/>
    <w:rsid w:val="00334EB8"/>
    <w:rsid w:val="00342CD2"/>
    <w:rsid w:val="003451C0"/>
    <w:rsid w:val="00350165"/>
    <w:rsid w:val="00350552"/>
    <w:rsid w:val="003516D1"/>
    <w:rsid w:val="00353055"/>
    <w:rsid w:val="003546DA"/>
    <w:rsid w:val="003547CC"/>
    <w:rsid w:val="00355112"/>
    <w:rsid w:val="003566EF"/>
    <w:rsid w:val="0036019C"/>
    <w:rsid w:val="00365283"/>
    <w:rsid w:val="003703A8"/>
    <w:rsid w:val="00372518"/>
    <w:rsid w:val="00374D30"/>
    <w:rsid w:val="00377213"/>
    <w:rsid w:val="003815F1"/>
    <w:rsid w:val="00381813"/>
    <w:rsid w:val="00382AA3"/>
    <w:rsid w:val="003841BA"/>
    <w:rsid w:val="00390D13"/>
    <w:rsid w:val="00390D5C"/>
    <w:rsid w:val="00391B15"/>
    <w:rsid w:val="00395D4C"/>
    <w:rsid w:val="003B16CB"/>
    <w:rsid w:val="003C5935"/>
    <w:rsid w:val="003C76E6"/>
    <w:rsid w:val="003D364C"/>
    <w:rsid w:val="003D4060"/>
    <w:rsid w:val="003E0E0A"/>
    <w:rsid w:val="003E65AC"/>
    <w:rsid w:val="003E70C8"/>
    <w:rsid w:val="003F5CC0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534F9"/>
    <w:rsid w:val="004667F0"/>
    <w:rsid w:val="00471C3D"/>
    <w:rsid w:val="00480DBE"/>
    <w:rsid w:val="00481013"/>
    <w:rsid w:val="00496459"/>
    <w:rsid w:val="004A1D75"/>
    <w:rsid w:val="004A614D"/>
    <w:rsid w:val="004B1EFA"/>
    <w:rsid w:val="004B3B55"/>
    <w:rsid w:val="004B6A53"/>
    <w:rsid w:val="004C70FC"/>
    <w:rsid w:val="004D6A6B"/>
    <w:rsid w:val="004E755B"/>
    <w:rsid w:val="004F2170"/>
    <w:rsid w:val="004F47BE"/>
    <w:rsid w:val="004F6BD3"/>
    <w:rsid w:val="004F7089"/>
    <w:rsid w:val="005029BE"/>
    <w:rsid w:val="00502F09"/>
    <w:rsid w:val="00506CFE"/>
    <w:rsid w:val="00515236"/>
    <w:rsid w:val="005171D9"/>
    <w:rsid w:val="005215A1"/>
    <w:rsid w:val="00523954"/>
    <w:rsid w:val="005311DE"/>
    <w:rsid w:val="005407CA"/>
    <w:rsid w:val="00545747"/>
    <w:rsid w:val="005520FC"/>
    <w:rsid w:val="00560F2B"/>
    <w:rsid w:val="0056574D"/>
    <w:rsid w:val="00571BCA"/>
    <w:rsid w:val="005934F1"/>
    <w:rsid w:val="005A5A61"/>
    <w:rsid w:val="005B5FE6"/>
    <w:rsid w:val="005B7A86"/>
    <w:rsid w:val="005C5BE8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6C50"/>
    <w:rsid w:val="006074BB"/>
    <w:rsid w:val="0060783A"/>
    <w:rsid w:val="00607D44"/>
    <w:rsid w:val="00611962"/>
    <w:rsid w:val="0061340A"/>
    <w:rsid w:val="00613BD6"/>
    <w:rsid w:val="00614F4B"/>
    <w:rsid w:val="0062128F"/>
    <w:rsid w:val="00621691"/>
    <w:rsid w:val="0062435A"/>
    <w:rsid w:val="006273DD"/>
    <w:rsid w:val="00630FD9"/>
    <w:rsid w:val="00637B8E"/>
    <w:rsid w:val="006428A5"/>
    <w:rsid w:val="006507B7"/>
    <w:rsid w:val="00651279"/>
    <w:rsid w:val="0065306A"/>
    <w:rsid w:val="00654050"/>
    <w:rsid w:val="006550C8"/>
    <w:rsid w:val="00662159"/>
    <w:rsid w:val="00663985"/>
    <w:rsid w:val="00672DDB"/>
    <w:rsid w:val="0067630B"/>
    <w:rsid w:val="0068162D"/>
    <w:rsid w:val="00686EB3"/>
    <w:rsid w:val="006928B0"/>
    <w:rsid w:val="006936EC"/>
    <w:rsid w:val="006A2F1A"/>
    <w:rsid w:val="006A4933"/>
    <w:rsid w:val="006B7CA4"/>
    <w:rsid w:val="006B7EF8"/>
    <w:rsid w:val="006B7FEA"/>
    <w:rsid w:val="006C29DB"/>
    <w:rsid w:val="006E09E8"/>
    <w:rsid w:val="006F490E"/>
    <w:rsid w:val="006F5452"/>
    <w:rsid w:val="006F610A"/>
    <w:rsid w:val="006F7CB5"/>
    <w:rsid w:val="00704997"/>
    <w:rsid w:val="00704EAD"/>
    <w:rsid w:val="00705BFD"/>
    <w:rsid w:val="007155DC"/>
    <w:rsid w:val="007216E7"/>
    <w:rsid w:val="00722EB4"/>
    <w:rsid w:val="00726F0B"/>
    <w:rsid w:val="00736EA6"/>
    <w:rsid w:val="00753FAD"/>
    <w:rsid w:val="00756901"/>
    <w:rsid w:val="00763109"/>
    <w:rsid w:val="00765237"/>
    <w:rsid w:val="00767280"/>
    <w:rsid w:val="00773954"/>
    <w:rsid w:val="00777979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5413"/>
    <w:rsid w:val="007E7E53"/>
    <w:rsid w:val="007F7FD6"/>
    <w:rsid w:val="00806CF7"/>
    <w:rsid w:val="00810FC9"/>
    <w:rsid w:val="00815556"/>
    <w:rsid w:val="0081725E"/>
    <w:rsid w:val="008212D1"/>
    <w:rsid w:val="00827525"/>
    <w:rsid w:val="00827E22"/>
    <w:rsid w:val="00836D42"/>
    <w:rsid w:val="008426F6"/>
    <w:rsid w:val="00843F32"/>
    <w:rsid w:val="00845742"/>
    <w:rsid w:val="00854AE2"/>
    <w:rsid w:val="008623B7"/>
    <w:rsid w:val="0086679B"/>
    <w:rsid w:val="0087411E"/>
    <w:rsid w:val="00884B58"/>
    <w:rsid w:val="008861C7"/>
    <w:rsid w:val="00896C63"/>
    <w:rsid w:val="008A33E7"/>
    <w:rsid w:val="008A3BE2"/>
    <w:rsid w:val="008B40F7"/>
    <w:rsid w:val="008B62D8"/>
    <w:rsid w:val="008B7639"/>
    <w:rsid w:val="008C1A95"/>
    <w:rsid w:val="008C3207"/>
    <w:rsid w:val="008C6D12"/>
    <w:rsid w:val="008E11CC"/>
    <w:rsid w:val="008E3CD1"/>
    <w:rsid w:val="008E5BED"/>
    <w:rsid w:val="008E7EEF"/>
    <w:rsid w:val="008F421D"/>
    <w:rsid w:val="008F58DE"/>
    <w:rsid w:val="00900C16"/>
    <w:rsid w:val="00903779"/>
    <w:rsid w:val="00913725"/>
    <w:rsid w:val="009167ED"/>
    <w:rsid w:val="009179FF"/>
    <w:rsid w:val="00932C43"/>
    <w:rsid w:val="00937F2D"/>
    <w:rsid w:val="00942760"/>
    <w:rsid w:val="00951B74"/>
    <w:rsid w:val="009567B1"/>
    <w:rsid w:val="00956BDD"/>
    <w:rsid w:val="00957E65"/>
    <w:rsid w:val="00961F14"/>
    <w:rsid w:val="009634B8"/>
    <w:rsid w:val="0097022C"/>
    <w:rsid w:val="009808EB"/>
    <w:rsid w:val="009824AA"/>
    <w:rsid w:val="00983430"/>
    <w:rsid w:val="00986007"/>
    <w:rsid w:val="00995E5B"/>
    <w:rsid w:val="00996F68"/>
    <w:rsid w:val="009A1A36"/>
    <w:rsid w:val="009A5B21"/>
    <w:rsid w:val="009A7131"/>
    <w:rsid w:val="009B06BA"/>
    <w:rsid w:val="009B0855"/>
    <w:rsid w:val="009B3CF9"/>
    <w:rsid w:val="009B701A"/>
    <w:rsid w:val="009B7379"/>
    <w:rsid w:val="009C03AA"/>
    <w:rsid w:val="009C451A"/>
    <w:rsid w:val="009C783A"/>
    <w:rsid w:val="009D3E10"/>
    <w:rsid w:val="009D5103"/>
    <w:rsid w:val="009D616C"/>
    <w:rsid w:val="009E0B31"/>
    <w:rsid w:val="009E76D6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7624"/>
    <w:rsid w:val="00A413DD"/>
    <w:rsid w:val="00A46066"/>
    <w:rsid w:val="00A473D4"/>
    <w:rsid w:val="00A52383"/>
    <w:rsid w:val="00A533C1"/>
    <w:rsid w:val="00A600C5"/>
    <w:rsid w:val="00A65ED7"/>
    <w:rsid w:val="00A6694A"/>
    <w:rsid w:val="00A70964"/>
    <w:rsid w:val="00A82A0E"/>
    <w:rsid w:val="00A8482A"/>
    <w:rsid w:val="00A91DE7"/>
    <w:rsid w:val="00A927DF"/>
    <w:rsid w:val="00A949EB"/>
    <w:rsid w:val="00A9536E"/>
    <w:rsid w:val="00AB107B"/>
    <w:rsid w:val="00AB11E2"/>
    <w:rsid w:val="00AB13A2"/>
    <w:rsid w:val="00AB3DDC"/>
    <w:rsid w:val="00AB7FDE"/>
    <w:rsid w:val="00AD4E24"/>
    <w:rsid w:val="00AE38C6"/>
    <w:rsid w:val="00AE7032"/>
    <w:rsid w:val="00AF46D0"/>
    <w:rsid w:val="00AF6055"/>
    <w:rsid w:val="00AF6FBD"/>
    <w:rsid w:val="00B038EB"/>
    <w:rsid w:val="00B039A1"/>
    <w:rsid w:val="00B215FD"/>
    <w:rsid w:val="00B22FC6"/>
    <w:rsid w:val="00B31EEB"/>
    <w:rsid w:val="00B32714"/>
    <w:rsid w:val="00B33899"/>
    <w:rsid w:val="00B36348"/>
    <w:rsid w:val="00B400D5"/>
    <w:rsid w:val="00B45833"/>
    <w:rsid w:val="00B547E5"/>
    <w:rsid w:val="00B554A1"/>
    <w:rsid w:val="00B55A33"/>
    <w:rsid w:val="00B60C07"/>
    <w:rsid w:val="00B62890"/>
    <w:rsid w:val="00B66F86"/>
    <w:rsid w:val="00B7104D"/>
    <w:rsid w:val="00B84C66"/>
    <w:rsid w:val="00B84E7E"/>
    <w:rsid w:val="00BC1E55"/>
    <w:rsid w:val="00BC4399"/>
    <w:rsid w:val="00BD0F67"/>
    <w:rsid w:val="00BD1A83"/>
    <w:rsid w:val="00BE38E9"/>
    <w:rsid w:val="00BE71E2"/>
    <w:rsid w:val="00BE758C"/>
    <w:rsid w:val="00C02B39"/>
    <w:rsid w:val="00C04826"/>
    <w:rsid w:val="00C05BC2"/>
    <w:rsid w:val="00C0754F"/>
    <w:rsid w:val="00C07610"/>
    <w:rsid w:val="00C10ED7"/>
    <w:rsid w:val="00C11453"/>
    <w:rsid w:val="00C1508D"/>
    <w:rsid w:val="00C253B1"/>
    <w:rsid w:val="00C2619B"/>
    <w:rsid w:val="00C371EF"/>
    <w:rsid w:val="00C37D6A"/>
    <w:rsid w:val="00C4297B"/>
    <w:rsid w:val="00C471CA"/>
    <w:rsid w:val="00C52E0C"/>
    <w:rsid w:val="00C54D95"/>
    <w:rsid w:val="00C55732"/>
    <w:rsid w:val="00C6162C"/>
    <w:rsid w:val="00C66628"/>
    <w:rsid w:val="00C70D7A"/>
    <w:rsid w:val="00C729BC"/>
    <w:rsid w:val="00C73149"/>
    <w:rsid w:val="00C87937"/>
    <w:rsid w:val="00C9462F"/>
    <w:rsid w:val="00C97264"/>
    <w:rsid w:val="00C97E1C"/>
    <w:rsid w:val="00CA125C"/>
    <w:rsid w:val="00CA1648"/>
    <w:rsid w:val="00CA62ED"/>
    <w:rsid w:val="00CB7FFB"/>
    <w:rsid w:val="00CC0B01"/>
    <w:rsid w:val="00CC12C0"/>
    <w:rsid w:val="00CC3CF7"/>
    <w:rsid w:val="00CC4D1D"/>
    <w:rsid w:val="00CE4748"/>
    <w:rsid w:val="00CF0555"/>
    <w:rsid w:val="00CF1C59"/>
    <w:rsid w:val="00D03307"/>
    <w:rsid w:val="00D10464"/>
    <w:rsid w:val="00D11066"/>
    <w:rsid w:val="00D12B20"/>
    <w:rsid w:val="00D135B2"/>
    <w:rsid w:val="00D20E94"/>
    <w:rsid w:val="00D217CE"/>
    <w:rsid w:val="00D22BA9"/>
    <w:rsid w:val="00D26EE2"/>
    <w:rsid w:val="00D34753"/>
    <w:rsid w:val="00D369DE"/>
    <w:rsid w:val="00D376B9"/>
    <w:rsid w:val="00D37A0F"/>
    <w:rsid w:val="00D50F78"/>
    <w:rsid w:val="00D57345"/>
    <w:rsid w:val="00D60178"/>
    <w:rsid w:val="00D62BA8"/>
    <w:rsid w:val="00D73A64"/>
    <w:rsid w:val="00D758A0"/>
    <w:rsid w:val="00D75A32"/>
    <w:rsid w:val="00D75F6D"/>
    <w:rsid w:val="00D768A7"/>
    <w:rsid w:val="00D7767F"/>
    <w:rsid w:val="00D81602"/>
    <w:rsid w:val="00D835A2"/>
    <w:rsid w:val="00D842B9"/>
    <w:rsid w:val="00D86100"/>
    <w:rsid w:val="00D939EF"/>
    <w:rsid w:val="00D96C50"/>
    <w:rsid w:val="00D97046"/>
    <w:rsid w:val="00DA0CCE"/>
    <w:rsid w:val="00DA26C1"/>
    <w:rsid w:val="00DA4210"/>
    <w:rsid w:val="00DA4BB2"/>
    <w:rsid w:val="00DA7B98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E6E06"/>
    <w:rsid w:val="00DF20F3"/>
    <w:rsid w:val="00DF22F5"/>
    <w:rsid w:val="00E04978"/>
    <w:rsid w:val="00E06CFF"/>
    <w:rsid w:val="00E35391"/>
    <w:rsid w:val="00E37F98"/>
    <w:rsid w:val="00E439FD"/>
    <w:rsid w:val="00E45147"/>
    <w:rsid w:val="00E45C3A"/>
    <w:rsid w:val="00E5686C"/>
    <w:rsid w:val="00E776C4"/>
    <w:rsid w:val="00E80D53"/>
    <w:rsid w:val="00E86323"/>
    <w:rsid w:val="00EA0718"/>
    <w:rsid w:val="00EB09E5"/>
    <w:rsid w:val="00EB22B4"/>
    <w:rsid w:val="00EB673B"/>
    <w:rsid w:val="00EB689B"/>
    <w:rsid w:val="00EC26B8"/>
    <w:rsid w:val="00ED3CC4"/>
    <w:rsid w:val="00EE779B"/>
    <w:rsid w:val="00EF1792"/>
    <w:rsid w:val="00EF5A9D"/>
    <w:rsid w:val="00F04ADC"/>
    <w:rsid w:val="00F05C80"/>
    <w:rsid w:val="00F060D8"/>
    <w:rsid w:val="00F0640A"/>
    <w:rsid w:val="00F2230C"/>
    <w:rsid w:val="00F27645"/>
    <w:rsid w:val="00F32559"/>
    <w:rsid w:val="00F36DA5"/>
    <w:rsid w:val="00F53812"/>
    <w:rsid w:val="00F56FAF"/>
    <w:rsid w:val="00F57756"/>
    <w:rsid w:val="00F661BC"/>
    <w:rsid w:val="00F718AA"/>
    <w:rsid w:val="00F742A9"/>
    <w:rsid w:val="00F76AB4"/>
    <w:rsid w:val="00F77FF4"/>
    <w:rsid w:val="00F87F99"/>
    <w:rsid w:val="00F923CA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E04BC"/>
    <w:rsid w:val="00FE667A"/>
    <w:rsid w:val="00FF59E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D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D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B4663-D065-4F5F-88F8-36ED3D8B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293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222</cp:revision>
  <cp:lastPrinted>2021-09-03T12:10:00Z</cp:lastPrinted>
  <dcterms:created xsi:type="dcterms:W3CDTF">2021-09-20T11:56:00Z</dcterms:created>
  <dcterms:modified xsi:type="dcterms:W3CDTF">2023-08-03T05:27:00Z</dcterms:modified>
</cp:coreProperties>
</file>