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E8" w:rsidRPr="00E007D2" w:rsidRDefault="001B76E8" w:rsidP="001B76E8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E007D2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E007D2">
        <w:rPr>
          <w:rFonts w:asciiTheme="minorHAnsi" w:hAnsiTheme="minorHAnsi" w:cstheme="minorHAnsi"/>
          <w:b w:val="0"/>
          <w:sz w:val="20"/>
          <w:szCs w:val="20"/>
        </w:rPr>
        <w:t>/EA/381-</w:t>
      </w:r>
      <w:r>
        <w:rPr>
          <w:rFonts w:asciiTheme="minorHAnsi" w:hAnsiTheme="minorHAnsi" w:cstheme="minorHAnsi"/>
          <w:b w:val="0"/>
          <w:sz w:val="20"/>
          <w:szCs w:val="20"/>
        </w:rPr>
        <w:t>67</w:t>
      </w:r>
      <w:r w:rsidRPr="00E007D2">
        <w:rPr>
          <w:rFonts w:asciiTheme="minorHAnsi" w:hAnsiTheme="minorHAnsi" w:cstheme="minorHAnsi"/>
          <w:b w:val="0"/>
          <w:sz w:val="20"/>
          <w:szCs w:val="20"/>
        </w:rPr>
        <w:t>/2023</w:t>
      </w: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B76E8" w:rsidRPr="00E007D2" w:rsidRDefault="001B76E8" w:rsidP="001B76E8">
      <w:pPr>
        <w:pStyle w:val="Nagwek1"/>
        <w:jc w:val="right"/>
        <w:rPr>
          <w:rFonts w:asciiTheme="minorHAnsi" w:hAnsiTheme="minorHAnsi" w:cstheme="minorHAnsi"/>
          <w:b w:val="0"/>
        </w:rPr>
      </w:pPr>
      <w:r w:rsidRPr="00E007D2">
        <w:rPr>
          <w:rFonts w:asciiTheme="minorHAnsi" w:hAnsiTheme="minorHAnsi" w:cstheme="minorHAnsi"/>
          <w:b w:val="0"/>
        </w:rPr>
        <w:t xml:space="preserve">Poznań, dnia </w:t>
      </w:r>
      <w:r>
        <w:rPr>
          <w:rFonts w:asciiTheme="minorHAnsi" w:hAnsiTheme="minorHAnsi" w:cstheme="minorHAnsi"/>
          <w:b w:val="0"/>
        </w:rPr>
        <w:t>05.</w:t>
      </w:r>
      <w:r w:rsidRPr="00E007D2">
        <w:rPr>
          <w:rFonts w:asciiTheme="minorHAnsi" w:hAnsiTheme="minorHAnsi" w:cstheme="minorHAnsi"/>
          <w:b w:val="0"/>
        </w:rPr>
        <w:t>0</w:t>
      </w:r>
      <w:r>
        <w:rPr>
          <w:rFonts w:asciiTheme="minorHAnsi" w:hAnsiTheme="minorHAnsi" w:cstheme="minorHAnsi"/>
          <w:b w:val="0"/>
        </w:rPr>
        <w:t>9</w:t>
      </w:r>
      <w:r w:rsidRPr="00E007D2">
        <w:rPr>
          <w:rFonts w:asciiTheme="minorHAnsi" w:hAnsiTheme="minorHAnsi" w:cstheme="minorHAnsi"/>
          <w:b w:val="0"/>
        </w:rPr>
        <w:t>.2023 r.</w:t>
      </w:r>
    </w:p>
    <w:p w:rsidR="001B76E8" w:rsidRPr="00E007D2" w:rsidRDefault="001B76E8" w:rsidP="001B76E8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B76E8" w:rsidRPr="00E007D2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Informacja na podstawie art. 222 ust. 4 ustawy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56765E">
        <w:rPr>
          <w:rFonts w:asciiTheme="minorHAnsi" w:hAnsiTheme="minorHAnsi" w:cstheme="minorHAnsi"/>
          <w:b/>
        </w:rPr>
        <w:t>z dnia 11 września 2019 r. Prawo zamówień publicznych</w:t>
      </w:r>
    </w:p>
    <w:p w:rsidR="001B76E8" w:rsidRPr="0056765E" w:rsidRDefault="001B76E8" w:rsidP="001B76E8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jc w:val="both"/>
        <w:rPr>
          <w:rFonts w:asciiTheme="minorHAnsi" w:hAnsiTheme="minorHAnsi" w:cstheme="minorHAnsi"/>
          <w:b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56765E">
        <w:rPr>
          <w:rFonts w:asciiTheme="minorHAnsi" w:hAnsiTheme="minorHAnsi" w:cstheme="minorHAnsi"/>
          <w:bCs/>
          <w:sz w:val="22"/>
          <w:szCs w:val="22"/>
        </w:rPr>
        <w:t>„Dostawa respiratorów dla potrzeb Oddziału Anestezjologii i Intensywnej Terapii oraz bloku operacyjnego”.</w:t>
      </w:r>
    </w:p>
    <w:p w:rsidR="001B76E8" w:rsidRPr="0056765E" w:rsidRDefault="001B76E8" w:rsidP="001B76E8">
      <w:pPr>
        <w:jc w:val="both"/>
        <w:rPr>
          <w:rFonts w:asciiTheme="minorHAnsi" w:hAnsiTheme="minorHAnsi" w:cstheme="minorHAnsi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Kwota jaką Zamawiający zamierza przeznaczyć na sfinansowanie zamówienia:</w:t>
      </w: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</w:p>
    <w:p w:rsidR="001B76E8" w:rsidRPr="0056765E" w:rsidRDefault="001B76E8" w:rsidP="001B76E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 w:rsidRPr="0056765E">
        <w:rPr>
          <w:rFonts w:asciiTheme="minorHAnsi" w:hAnsiTheme="minorHAnsi" w:cstheme="minorHAnsi"/>
          <w:b/>
          <w:sz w:val="22"/>
          <w:szCs w:val="22"/>
        </w:rPr>
        <w:t>900 000,00 zł.</w:t>
      </w: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1B76E8" w:rsidRPr="00E007D2" w:rsidRDefault="001B76E8" w:rsidP="001B76E8">
      <w:pPr>
        <w:pStyle w:val="Akapitzlist"/>
        <w:ind w:left="0"/>
        <w:rPr>
          <w:rFonts w:asciiTheme="minorHAnsi" w:hAnsiTheme="minorHAnsi" w:cstheme="minorHAnsi"/>
          <w:b/>
        </w:rPr>
      </w:pPr>
    </w:p>
    <w:p w:rsidR="00D840FA" w:rsidRPr="001B76E8" w:rsidRDefault="00D840FA" w:rsidP="001B76E8"/>
    <w:sectPr w:rsidR="00D840FA" w:rsidRPr="001B76E8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42117B">
    <w:pPr>
      <w:pStyle w:val="Stopka"/>
    </w:pPr>
    <w:fldSimple w:instr=" PAGE   \* MERGEFORMAT ">
      <w:r w:rsidR="0056765E">
        <w:rPr>
          <w:noProof/>
        </w:rPr>
        <w:t>1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6E8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406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117B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676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F85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6765E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18AC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070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B76E8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B76E8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1B76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rsid w:val="001B76E8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3A2F-0297-4357-B206-F3B2A824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akajewski</cp:lastModifiedBy>
  <cp:revision>16</cp:revision>
  <cp:lastPrinted>2023-09-05T05:55:00Z</cp:lastPrinted>
  <dcterms:created xsi:type="dcterms:W3CDTF">2023-05-29T12:12:00Z</dcterms:created>
  <dcterms:modified xsi:type="dcterms:W3CDTF">2023-09-05T05:55:00Z</dcterms:modified>
</cp:coreProperties>
</file>