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0" w:rsidRPr="00DC7415" w:rsidRDefault="00BD5F50" w:rsidP="00BD5F50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C7415">
        <w:rPr>
          <w:rFonts w:asciiTheme="minorHAnsi" w:hAnsiTheme="minorHAnsi" w:cstheme="minorHAnsi"/>
          <w:b w:val="0"/>
          <w:sz w:val="20"/>
          <w:szCs w:val="20"/>
        </w:rPr>
        <w:t>WCPiT/EA/381-</w:t>
      </w:r>
      <w:r>
        <w:rPr>
          <w:rFonts w:asciiTheme="minorHAnsi" w:hAnsiTheme="minorHAnsi" w:cstheme="minorHAnsi"/>
          <w:b w:val="0"/>
          <w:sz w:val="20"/>
          <w:szCs w:val="20"/>
        </w:rPr>
        <w:t>6</w:t>
      </w:r>
      <w:r w:rsidR="00EC4708">
        <w:rPr>
          <w:rFonts w:asciiTheme="minorHAnsi" w:hAnsiTheme="minorHAnsi" w:cstheme="minorHAnsi"/>
          <w:b w:val="0"/>
          <w:sz w:val="20"/>
          <w:szCs w:val="20"/>
        </w:rPr>
        <w:t>6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/2023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 w:rsidRPr="00DC7415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Poznań, dnia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0</w:t>
      </w:r>
      <w:r w:rsidR="00EC4708">
        <w:rPr>
          <w:rFonts w:asciiTheme="minorHAnsi" w:hAnsiTheme="minorHAnsi" w:cstheme="minorHAnsi"/>
          <w:b w:val="0"/>
          <w:sz w:val="20"/>
          <w:szCs w:val="20"/>
        </w:rPr>
        <w:t>6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.0</w:t>
      </w:r>
      <w:r>
        <w:rPr>
          <w:rFonts w:asciiTheme="minorHAnsi" w:hAnsiTheme="minorHAnsi" w:cstheme="minorHAnsi"/>
          <w:b w:val="0"/>
          <w:sz w:val="20"/>
          <w:szCs w:val="20"/>
        </w:rPr>
        <w:t>9</w:t>
      </w:r>
      <w:r w:rsidRPr="00DC7415">
        <w:rPr>
          <w:rFonts w:asciiTheme="minorHAnsi" w:hAnsiTheme="minorHAnsi" w:cstheme="minorHAnsi"/>
          <w:b w:val="0"/>
          <w:sz w:val="20"/>
          <w:szCs w:val="20"/>
        </w:rPr>
        <w:t>.2023 r.</w:t>
      </w: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DC7415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BD5F50" w:rsidRPr="00BD5F50" w:rsidRDefault="00BD5F50" w:rsidP="00BD5F50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BD5F50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rPr>
          <w:rFonts w:asciiTheme="minorHAnsi" w:hAnsiTheme="minorHAnsi" w:cstheme="minorHAnsi"/>
        </w:rPr>
      </w:pPr>
    </w:p>
    <w:p w:rsidR="00BD5F50" w:rsidRPr="00BD5F50" w:rsidRDefault="00BD5F50" w:rsidP="00BD5F50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F5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  <w:r w:rsidRPr="00BD5F50">
        <w:rPr>
          <w:rFonts w:asciiTheme="minorHAnsi" w:hAnsiTheme="minorHAnsi" w:cstheme="minorHAnsi"/>
          <w:b/>
          <w:lang w:eastAsia="zh-CN"/>
        </w:rPr>
        <w:t>„</w:t>
      </w:r>
      <w:r w:rsidR="00EC4708">
        <w:rPr>
          <w:rFonts w:asciiTheme="minorHAnsi" w:hAnsiTheme="minorHAnsi" w:cstheme="minorHAnsi"/>
          <w:b/>
          <w:lang w:eastAsia="zh-CN"/>
        </w:rPr>
        <w:t>Dostawa albumin</w:t>
      </w:r>
      <w:r w:rsidRPr="00BD5F50">
        <w:rPr>
          <w:rFonts w:asciiTheme="minorHAnsi" w:hAnsiTheme="minorHAnsi" w:cstheme="minorHAnsi"/>
          <w:b/>
          <w:lang w:eastAsia="zh-CN"/>
        </w:rPr>
        <w:t>”</w:t>
      </w:r>
    </w:p>
    <w:p w:rsidR="00BD5F50" w:rsidRPr="00BD5F50" w:rsidRDefault="00BD5F50" w:rsidP="00BD5F50">
      <w:pPr>
        <w:jc w:val="center"/>
        <w:rPr>
          <w:rFonts w:asciiTheme="minorHAnsi" w:hAnsiTheme="minorHAnsi" w:cstheme="minorHAnsi"/>
          <w:b/>
          <w:lang w:eastAsia="zh-CN"/>
        </w:rPr>
      </w:pPr>
    </w:p>
    <w:p w:rsidR="00BD5F50" w:rsidRPr="00BD5F50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BD5F50">
        <w:rPr>
          <w:rFonts w:asciiTheme="minorHAnsi" w:hAnsiTheme="minorHAnsi" w:cstheme="minorHAnsi"/>
          <w:sz w:val="22"/>
          <w:szCs w:val="22"/>
        </w:rPr>
        <w:t>Otwarcie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p w:rsidR="00BD5F50" w:rsidRPr="006A4D83" w:rsidRDefault="00BD5F50" w:rsidP="006A4D83">
      <w:pPr>
        <w:ind w:left="708"/>
        <w:jc w:val="both"/>
        <w:rPr>
          <w:rFonts w:asciiTheme="minorHAnsi" w:hAnsiTheme="minorHAnsi" w:cstheme="minorHAnsi"/>
        </w:rPr>
      </w:pPr>
      <w:r w:rsidRPr="00BD5F50">
        <w:rPr>
          <w:rFonts w:asciiTheme="minorHAnsi" w:hAnsiTheme="minorHAnsi" w:cstheme="minorHAnsi"/>
        </w:rPr>
        <w:t>Otwarcie ofert nastąpiło w dniu 0</w:t>
      </w:r>
      <w:r w:rsidR="00EC4708">
        <w:rPr>
          <w:rFonts w:asciiTheme="minorHAnsi" w:hAnsiTheme="minorHAnsi" w:cstheme="minorHAnsi"/>
        </w:rPr>
        <w:t>6</w:t>
      </w:r>
      <w:r w:rsidRPr="00BD5F50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</w:t>
      </w:r>
      <w:r w:rsidRPr="00BD5F50">
        <w:rPr>
          <w:rFonts w:asciiTheme="minorHAnsi" w:hAnsiTheme="minorHAnsi" w:cstheme="minorHAnsi"/>
        </w:rPr>
        <w:t>.2023 r. o godz. 10:00</w:t>
      </w:r>
      <w:r w:rsidRPr="00BD5F50">
        <w:rPr>
          <w:rFonts w:asciiTheme="minorHAnsi" w:hAnsiTheme="minorHAnsi" w:cstheme="minorHAnsi"/>
          <w:bCs/>
        </w:rPr>
        <w:t>.</w:t>
      </w:r>
    </w:p>
    <w:p w:rsidR="00BD5F50" w:rsidRPr="006A4D83" w:rsidRDefault="00BD5F50" w:rsidP="00BD5F50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6A4D83">
        <w:rPr>
          <w:rFonts w:asciiTheme="minorHAnsi" w:hAnsiTheme="minorHAnsi" w:cstheme="minorHAnsi"/>
          <w:sz w:val="22"/>
          <w:szCs w:val="22"/>
        </w:rPr>
        <w:t>Lista złożonych w terminie i otwartych ofert</w:t>
      </w:r>
      <w:r w:rsidR="006A4D8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840" w:type="pct"/>
        <w:tblCellMar>
          <w:left w:w="0" w:type="dxa"/>
          <w:right w:w="0" w:type="dxa"/>
        </w:tblCellMar>
        <w:tblLook w:val="0000"/>
      </w:tblPr>
      <w:tblGrid>
        <w:gridCol w:w="512"/>
        <w:gridCol w:w="4598"/>
        <w:gridCol w:w="3685"/>
      </w:tblGrid>
      <w:tr w:rsidR="00BD5F50" w:rsidRPr="00DC7415" w:rsidTr="00BB5FAC">
        <w:trPr>
          <w:trHeight w:val="64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D5F50" w:rsidRPr="00DC7415" w:rsidRDefault="00BD5F50" w:rsidP="00BB5FAC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eastAsia="TimesNewRomanPSMT" w:hAnsiTheme="minorHAnsi" w:cstheme="minorHAnsi"/>
                <w:sz w:val="18"/>
                <w:szCs w:val="18"/>
                <w:lang w:val="en-GB"/>
              </w:rPr>
              <w:t>albo miejsce zamieszkania wykonawcy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F50" w:rsidRPr="00DC7415" w:rsidTr="00800D6B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741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6B" w:rsidRDefault="00EC4708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CSL Behring Sp. z o.o.</w:t>
            </w:r>
          </w:p>
          <w:p w:rsidR="00EC4708" w:rsidRPr="00DC7415" w:rsidRDefault="008D1B05" w:rsidP="008D1B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A. Branickiego 17, 02-972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50" w:rsidRPr="00DC7415" w:rsidRDefault="00BD5F50" w:rsidP="00BB5F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C470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468 000,00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BD5F50" w:rsidRPr="00DC7415" w:rsidRDefault="00BD5F50" w:rsidP="00BD5F5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 w:rsidR="00800D6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C470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505 440,00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  <w:tr w:rsidR="008D1B05" w:rsidRPr="00DC7415" w:rsidTr="00800D6B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5" w:rsidRPr="00DC7415" w:rsidRDefault="008D1B05" w:rsidP="00BB5F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5" w:rsidRDefault="008D1B05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Takeda Pharma Sp. z o.o.</w:t>
            </w:r>
          </w:p>
          <w:p w:rsidR="008D1B05" w:rsidRDefault="008D1B05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Prosta 68, 00-838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5" w:rsidRPr="00DC7415" w:rsidRDefault="008D1B05" w:rsidP="008D1B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471 250,00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8D1B05" w:rsidRPr="00DC7415" w:rsidRDefault="008D1B05" w:rsidP="008D1B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508 950,00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  <w:tr w:rsidR="008D1B05" w:rsidRPr="00DC7415" w:rsidTr="00800D6B">
        <w:trPr>
          <w:trHeight w:val="52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5" w:rsidRDefault="008D1B05" w:rsidP="00BB5F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6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05" w:rsidRDefault="008D1B05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Bialmed Sp. z o.o.</w:t>
            </w:r>
          </w:p>
          <w:p w:rsidR="008D1B05" w:rsidRDefault="008D1B05" w:rsidP="00800D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Kazimierzowska 46/48 lok. 35, 02-546 Warszawa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5" w:rsidRPr="00DC7415" w:rsidRDefault="008D1B05" w:rsidP="008D1B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492 700,00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8D1B05" w:rsidRPr="00DC7415" w:rsidRDefault="008D1B05" w:rsidP="008D1B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532 116,00 </w:t>
            </w:r>
            <w:r w:rsidRPr="00DC741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</w:tbl>
    <w:p w:rsidR="00BD5F50" w:rsidRPr="00DC7415" w:rsidRDefault="00BD5F50" w:rsidP="00BD5F50">
      <w:pPr>
        <w:pStyle w:val="Akapitzlist"/>
        <w:ind w:left="0"/>
        <w:rPr>
          <w:rFonts w:asciiTheme="minorHAnsi" w:hAnsiTheme="minorHAnsi" w:cstheme="minorHAnsi"/>
          <w:sz w:val="4"/>
          <w:szCs w:val="4"/>
        </w:rPr>
      </w:pPr>
    </w:p>
    <w:p w:rsidR="00D840FA" w:rsidRPr="00BD5F50" w:rsidRDefault="00D840FA" w:rsidP="00BD5F50"/>
    <w:sectPr w:rsidR="00D840FA" w:rsidRPr="00BD5F50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C01C47">
    <w:pPr>
      <w:pStyle w:val="Stopka"/>
    </w:pPr>
    <w:fldSimple w:instr=" PAGE   \* MERGEFORMAT ">
      <w:r w:rsidR="008D1B05">
        <w:rPr>
          <w:noProof/>
        </w:rPr>
        <w:t>1</w:t>
      </w:r>
    </w:fldSimple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224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4C2E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D8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0D6B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66832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1B05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5F50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C47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4708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E689-3C2C-464C-99B5-620CAAB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21</cp:revision>
  <cp:lastPrinted>2023-09-05T09:06:00Z</cp:lastPrinted>
  <dcterms:created xsi:type="dcterms:W3CDTF">2023-05-29T12:12:00Z</dcterms:created>
  <dcterms:modified xsi:type="dcterms:W3CDTF">2023-09-06T08:51:00Z</dcterms:modified>
</cp:coreProperties>
</file>