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E2" w:rsidRPr="001156AC" w:rsidRDefault="005773E2" w:rsidP="005773E2">
      <w:pPr>
        <w:pStyle w:val="Nagwek1"/>
        <w:spacing w:before="120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1156AC">
        <w:rPr>
          <w:rFonts w:asciiTheme="minorHAnsi" w:hAnsiTheme="minorHAnsi" w:cstheme="minorHAnsi"/>
          <w:color w:val="auto"/>
          <w:sz w:val="20"/>
          <w:szCs w:val="20"/>
        </w:rPr>
        <w:t>WCPiT</w:t>
      </w:r>
      <w:proofErr w:type="spellEnd"/>
      <w:r w:rsidRPr="001156AC">
        <w:rPr>
          <w:rFonts w:asciiTheme="minorHAnsi" w:hAnsiTheme="minorHAnsi" w:cstheme="minorHAnsi"/>
          <w:color w:val="auto"/>
          <w:sz w:val="20"/>
          <w:szCs w:val="20"/>
        </w:rPr>
        <w:t xml:space="preserve"> EA/381-</w:t>
      </w:r>
      <w:r w:rsidR="00C41F5C">
        <w:rPr>
          <w:rFonts w:asciiTheme="minorHAnsi" w:hAnsiTheme="minorHAnsi" w:cstheme="minorHAnsi"/>
          <w:color w:val="auto"/>
          <w:sz w:val="20"/>
          <w:szCs w:val="20"/>
        </w:rPr>
        <w:t>71</w:t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>/2023</w:t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14DB8" w:rsidRPr="001156AC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</w:t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 xml:space="preserve">           Poznań, dnia </w:t>
      </w:r>
      <w:r w:rsidR="002D7F5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053F54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031C0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C41F5C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>.2023 r.</w:t>
      </w:r>
    </w:p>
    <w:p w:rsidR="005773E2" w:rsidRPr="001156AC" w:rsidRDefault="005773E2" w:rsidP="005773E2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EB7DC8" w:rsidRPr="001156AC" w:rsidRDefault="00EB7DC8" w:rsidP="005773E2">
      <w:pPr>
        <w:tabs>
          <w:tab w:val="right" w:pos="-3544"/>
        </w:tabs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73E2" w:rsidRPr="001156AC" w:rsidRDefault="005773E2" w:rsidP="005773E2">
      <w:pPr>
        <w:tabs>
          <w:tab w:val="right" w:pos="-3544"/>
        </w:tabs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56AC">
        <w:rPr>
          <w:rFonts w:asciiTheme="minorHAnsi" w:hAnsiTheme="minorHAnsi" w:cstheme="minorHAnsi"/>
          <w:b/>
          <w:sz w:val="20"/>
          <w:szCs w:val="20"/>
        </w:rPr>
        <w:t xml:space="preserve">INFORMACJA O WYNIKU </w:t>
      </w:r>
    </w:p>
    <w:p w:rsidR="005773E2" w:rsidRPr="001156AC" w:rsidRDefault="005773E2" w:rsidP="005773E2">
      <w:pPr>
        <w:tabs>
          <w:tab w:val="right" w:pos="-3544"/>
        </w:tabs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56AC">
        <w:rPr>
          <w:rFonts w:asciiTheme="minorHAnsi" w:hAnsiTheme="minorHAnsi" w:cstheme="minorHAnsi"/>
          <w:b/>
          <w:sz w:val="20"/>
          <w:szCs w:val="20"/>
        </w:rPr>
        <w:t>w postępowaniu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o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udzielenie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zamówienia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publicznego </w:t>
      </w:r>
      <w:r w:rsidRPr="001156AC">
        <w:rPr>
          <w:rFonts w:asciiTheme="minorHAnsi" w:hAnsiTheme="minorHAnsi" w:cstheme="minorHAnsi"/>
          <w:b/>
          <w:sz w:val="20"/>
          <w:szCs w:val="20"/>
        </w:rPr>
        <w:t>w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trybie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przetargu w trybie podstawowym, o którym mowa w art. 275 pkt 1 ustawy PZP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C41F5C">
        <w:rPr>
          <w:rFonts w:asciiTheme="minorHAnsi" w:hAnsiTheme="minorHAnsi" w:cstheme="minorHAnsi"/>
          <w:b/>
          <w:sz w:val="20"/>
          <w:szCs w:val="20"/>
        </w:rPr>
        <w:t>pn.  „Serwisowanie urządzeń klimatyzacyjno-wentylacyjnych</w:t>
      </w:r>
      <w:r w:rsidR="007F1BE4">
        <w:rPr>
          <w:rFonts w:asciiTheme="minorHAnsi" w:hAnsiTheme="minorHAnsi" w:cstheme="minorHAnsi"/>
          <w:b/>
          <w:sz w:val="20"/>
          <w:szCs w:val="20"/>
        </w:rPr>
        <w:t>”</w:t>
      </w:r>
      <w:r w:rsidRPr="001156AC">
        <w:rPr>
          <w:rFonts w:asciiTheme="minorHAnsi" w:hAnsiTheme="minorHAnsi" w:cstheme="minorHAnsi"/>
          <w:b/>
          <w:sz w:val="20"/>
          <w:szCs w:val="20"/>
        </w:rPr>
        <w:t>.</w:t>
      </w:r>
    </w:p>
    <w:p w:rsidR="005773E2" w:rsidRPr="001156AC" w:rsidRDefault="005773E2" w:rsidP="005773E2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861B66" w:rsidRPr="001156AC" w:rsidRDefault="005773E2" w:rsidP="00914DB8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56AC">
        <w:rPr>
          <w:rFonts w:asciiTheme="minorHAnsi" w:hAnsiTheme="minorHAnsi" w:cstheme="minorHAnsi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1156AC">
        <w:rPr>
          <w:rFonts w:asciiTheme="minorHAnsi" w:hAnsiTheme="minorHAnsi" w:cstheme="minorHAnsi"/>
          <w:sz w:val="20"/>
          <w:szCs w:val="20"/>
        </w:rPr>
        <w:t>działając zgodnie z art. 253 ust 1 ustawy Prawo zamówień publicznych informuje, że w prowadzonym postępowaniu dokonuje wyboru następujących ofert zgodnie z kryterium wyboru :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764"/>
        <w:gridCol w:w="3544"/>
      </w:tblGrid>
      <w:tr w:rsidR="00914DB8" w:rsidRPr="001156AC" w:rsidTr="00914DB8">
        <w:trPr>
          <w:trHeight w:val="52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B8" w:rsidRPr="001156AC" w:rsidRDefault="00914DB8" w:rsidP="00914D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Numer oferty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B8" w:rsidRPr="001156AC" w:rsidRDefault="00914DB8" w:rsidP="00914DB8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914DB8" w:rsidRPr="001156AC" w:rsidRDefault="00914DB8" w:rsidP="00914DB8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B8" w:rsidRPr="001156AC" w:rsidRDefault="00914DB8" w:rsidP="00914DB8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Cena oferty</w:t>
            </w:r>
          </w:p>
          <w:p w:rsidR="00914DB8" w:rsidRPr="001156AC" w:rsidRDefault="00914DB8" w:rsidP="00914DB8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</w:tc>
      </w:tr>
      <w:tr w:rsidR="00914DB8" w:rsidRPr="001156AC" w:rsidTr="00B72552">
        <w:trPr>
          <w:trHeight w:val="66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8" w:rsidRPr="001156AC" w:rsidRDefault="00E51BA6" w:rsidP="00914DB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8" w:rsidRDefault="007E4902" w:rsidP="00914D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Opal House Sp. z o.o.</w:t>
            </w:r>
          </w:p>
          <w:p w:rsidR="007E4902" w:rsidRPr="001156AC" w:rsidRDefault="006B3D75" w:rsidP="00BB16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7E4902">
              <w:rPr>
                <w:rFonts w:asciiTheme="minorHAnsi" w:hAnsiTheme="minorHAnsi" w:cstheme="minorHAnsi"/>
                <w:sz w:val="18"/>
                <w:szCs w:val="18"/>
              </w:rPr>
              <w:t xml:space="preserve">l. </w:t>
            </w:r>
            <w:r w:rsidR="00BB16ED">
              <w:rPr>
                <w:rFonts w:asciiTheme="minorHAnsi" w:hAnsiTheme="minorHAnsi" w:cstheme="minorHAnsi"/>
                <w:sz w:val="18"/>
                <w:szCs w:val="18"/>
              </w:rPr>
              <w:t>Żmigrodzka 41/49, 60-171 Poznań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8" w:rsidRPr="001156AC" w:rsidRDefault="00914DB8" w:rsidP="0091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Pakiet nr 1</w:t>
            </w:r>
          </w:p>
          <w:p w:rsidR="00914DB8" w:rsidRPr="001156AC" w:rsidRDefault="00914DB8" w:rsidP="00B7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 w:rsidR="00B72552"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E49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177 900,00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914DB8" w:rsidRDefault="00914DB8" w:rsidP="00B7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 w:rsidR="00B72552"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E49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218 817,00 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  <w:p w:rsidR="007E4902" w:rsidRDefault="007E4902" w:rsidP="007E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  <w:p w:rsidR="007E4902" w:rsidRPr="001156AC" w:rsidRDefault="007E4902" w:rsidP="007E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Pakiet nr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</w:t>
            </w:r>
          </w:p>
          <w:p w:rsidR="007E4902" w:rsidRPr="001156AC" w:rsidRDefault="007E4902" w:rsidP="007E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25 400,00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914DB8" w:rsidRPr="001156AC" w:rsidRDefault="007E4902" w:rsidP="008C4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31 242,00 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</w:tbl>
    <w:p w:rsidR="00861B66" w:rsidRDefault="00861B66" w:rsidP="005773E2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61B66" w:rsidRPr="001156AC" w:rsidRDefault="005773E2" w:rsidP="005773E2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156AC">
        <w:rPr>
          <w:rFonts w:asciiTheme="minorHAnsi" w:hAnsiTheme="minorHAnsi" w:cstheme="minorHAnsi"/>
          <w:sz w:val="20"/>
          <w:szCs w:val="20"/>
          <w:u w:val="single"/>
        </w:rPr>
        <w:t>Zestawienie złożonych ofert: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773"/>
        <w:gridCol w:w="3542"/>
      </w:tblGrid>
      <w:tr w:rsidR="00914DB8" w:rsidRPr="001156AC" w:rsidTr="00773BD6">
        <w:trPr>
          <w:trHeight w:val="52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B8" w:rsidRPr="001156AC" w:rsidRDefault="00914DB8" w:rsidP="00914D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Numer oferty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B8" w:rsidRPr="001156AC" w:rsidRDefault="00914DB8" w:rsidP="00914DB8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914DB8" w:rsidRPr="001156AC" w:rsidRDefault="00914DB8" w:rsidP="00914DB8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B8" w:rsidRPr="001156AC" w:rsidRDefault="00914DB8" w:rsidP="00914DB8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Cena oferty</w:t>
            </w:r>
          </w:p>
          <w:p w:rsidR="00914DB8" w:rsidRPr="001156AC" w:rsidRDefault="00914DB8" w:rsidP="00914DB8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</w:tc>
      </w:tr>
      <w:tr w:rsidR="00914DB8" w:rsidRPr="001156AC" w:rsidTr="00773BD6">
        <w:trPr>
          <w:trHeight w:val="94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8" w:rsidRPr="001156AC" w:rsidRDefault="00914DB8" w:rsidP="00914DB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8" w:rsidRPr="001156AC" w:rsidRDefault="00914DB8" w:rsidP="00914D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67E8C" w:rsidRDefault="00D67E8C" w:rsidP="00D67E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Opal House Sp. z o.o.</w:t>
            </w:r>
          </w:p>
          <w:p w:rsidR="00914DB8" w:rsidRPr="001156AC" w:rsidRDefault="006B3D75" w:rsidP="00D67E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D67E8C">
              <w:rPr>
                <w:rFonts w:asciiTheme="minorHAnsi" w:hAnsiTheme="minorHAnsi" w:cstheme="minorHAnsi"/>
                <w:sz w:val="18"/>
                <w:szCs w:val="18"/>
              </w:rPr>
              <w:t>l. Żmigrodzka 41/49, 60-171 Poznań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6" w:rsidRPr="001156AC" w:rsidRDefault="00773BD6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Pakiet nr 1</w:t>
            </w:r>
          </w:p>
          <w:p w:rsidR="00773BD6" w:rsidRPr="001156AC" w:rsidRDefault="00773BD6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177 900,00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773BD6" w:rsidRDefault="00773BD6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218 817,00 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  <w:p w:rsidR="00773BD6" w:rsidRDefault="00773BD6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  <w:p w:rsidR="00773BD6" w:rsidRPr="001156AC" w:rsidRDefault="00773BD6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Pakiet nr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</w:t>
            </w:r>
          </w:p>
          <w:p w:rsidR="00773BD6" w:rsidRPr="001156AC" w:rsidRDefault="00773BD6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25 400,00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B72552" w:rsidRPr="001156AC" w:rsidRDefault="00773BD6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31 242,00 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  <w:tr w:rsidR="00914DB8" w:rsidRPr="001156AC" w:rsidTr="00773BD6">
        <w:trPr>
          <w:trHeight w:val="21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DB8" w:rsidRPr="001156AC" w:rsidRDefault="00914DB8" w:rsidP="00914DB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DB8" w:rsidRDefault="00773BD6" w:rsidP="00914D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APTherm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Adam Pytlik</w:t>
            </w:r>
          </w:p>
          <w:p w:rsidR="00773BD6" w:rsidRPr="001156AC" w:rsidRDefault="006B3D75" w:rsidP="00914D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773BD6">
              <w:rPr>
                <w:rFonts w:asciiTheme="minorHAnsi" w:hAnsiTheme="minorHAnsi" w:cstheme="minorHAnsi"/>
                <w:sz w:val="18"/>
                <w:szCs w:val="18"/>
              </w:rPr>
              <w:t xml:space="preserve">l. </w:t>
            </w:r>
            <w:proofErr w:type="spellStart"/>
            <w:r w:rsidR="00773BD6">
              <w:rPr>
                <w:rFonts w:asciiTheme="minorHAnsi" w:hAnsiTheme="minorHAnsi" w:cstheme="minorHAnsi"/>
                <w:sz w:val="18"/>
                <w:szCs w:val="18"/>
              </w:rPr>
              <w:t>Witkowicka</w:t>
            </w:r>
            <w:proofErr w:type="spellEnd"/>
            <w:r w:rsidR="00773BD6">
              <w:rPr>
                <w:rFonts w:asciiTheme="minorHAnsi" w:hAnsiTheme="minorHAnsi" w:cstheme="minorHAnsi"/>
                <w:sz w:val="18"/>
                <w:szCs w:val="18"/>
              </w:rPr>
              <w:t xml:space="preserve"> 7, 64-530 Kaźmierz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8" w:rsidRPr="001156AC" w:rsidRDefault="00914DB8" w:rsidP="0091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Pakiet nr 1</w:t>
            </w:r>
          </w:p>
          <w:p w:rsidR="00914DB8" w:rsidRPr="001156AC" w:rsidRDefault="00914DB8" w:rsidP="00B7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 w:rsidR="00B72552"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73B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200 000,00</w:t>
            </w:r>
            <w:r w:rsidR="00FE098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  <w:p w:rsidR="00914DB8" w:rsidRDefault="00914DB8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 w:rsidR="00B72552"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73B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246 000,00</w:t>
            </w:r>
            <w:r w:rsidR="00FE098C"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8C4DC8" w:rsidRDefault="008C4DC8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  <w:p w:rsidR="00773BD6" w:rsidRPr="001156AC" w:rsidRDefault="00773BD6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Pakiet nr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</w:t>
            </w:r>
          </w:p>
          <w:p w:rsidR="00773BD6" w:rsidRPr="001156AC" w:rsidRDefault="00773BD6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10 000,00 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  <w:p w:rsidR="00773BD6" w:rsidRPr="001156AC" w:rsidRDefault="00773BD6" w:rsidP="007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12 300,00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 zł</w:t>
            </w:r>
          </w:p>
        </w:tc>
      </w:tr>
    </w:tbl>
    <w:p w:rsidR="008C4DC8" w:rsidRDefault="008C4DC8" w:rsidP="00C35C6E">
      <w:pPr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5C6E" w:rsidRPr="00D878E1" w:rsidRDefault="00C35C6E" w:rsidP="00C35C6E">
      <w:pPr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878E1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 xml:space="preserve">Informacja o ofertach odrzuconych:  </w:t>
      </w:r>
    </w:p>
    <w:tbl>
      <w:tblPr>
        <w:tblW w:w="4935" w:type="pct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870"/>
        <w:gridCol w:w="5492"/>
      </w:tblGrid>
      <w:tr w:rsidR="00C35C6E" w:rsidRPr="00D878E1" w:rsidTr="00D537FE">
        <w:trPr>
          <w:trHeight w:val="399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6E" w:rsidRPr="00D878E1" w:rsidRDefault="00C35C6E" w:rsidP="00C35C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878E1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6E" w:rsidRPr="00D878E1" w:rsidRDefault="00C35C6E" w:rsidP="00C35C6E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78E1">
              <w:rPr>
                <w:rFonts w:asciiTheme="minorHAnsi" w:hAnsiTheme="minorHAnsi" w:cstheme="minorHAnsi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6E" w:rsidRPr="00D878E1" w:rsidRDefault="00C35C6E" w:rsidP="00C35C6E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78E1">
              <w:rPr>
                <w:rFonts w:asciiTheme="minorHAnsi" w:hAnsiTheme="minorHAnsi" w:cstheme="minorHAnsi"/>
                <w:sz w:val="18"/>
                <w:szCs w:val="18"/>
              </w:rPr>
              <w:t>Uzasadnienie</w:t>
            </w:r>
          </w:p>
        </w:tc>
      </w:tr>
      <w:tr w:rsidR="00D537FE" w:rsidRPr="00D878E1" w:rsidTr="00D537FE">
        <w:trPr>
          <w:trHeight w:val="147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FE" w:rsidRPr="00D878E1" w:rsidRDefault="0047721E" w:rsidP="00D537F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A3" w:rsidRDefault="00E559A3" w:rsidP="00E559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APTherm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Adam Pytlik</w:t>
            </w:r>
          </w:p>
          <w:p w:rsidR="00D537FE" w:rsidRPr="00D878E1" w:rsidRDefault="006B3D75" w:rsidP="00E559A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559A3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proofErr w:type="spellEnd"/>
            <w:r w:rsidR="00E559A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="00E559A3">
              <w:rPr>
                <w:rFonts w:asciiTheme="minorHAnsi" w:hAnsiTheme="minorHAnsi" w:cstheme="minorHAnsi"/>
                <w:sz w:val="18"/>
                <w:szCs w:val="18"/>
              </w:rPr>
              <w:t>Witkowicka</w:t>
            </w:r>
            <w:proofErr w:type="spellEnd"/>
            <w:r w:rsidR="00E559A3">
              <w:rPr>
                <w:rFonts w:asciiTheme="minorHAnsi" w:hAnsiTheme="minorHAnsi" w:cstheme="minorHAnsi"/>
                <w:sz w:val="18"/>
                <w:szCs w:val="18"/>
              </w:rPr>
              <w:t xml:space="preserve"> 7, 64-530 </w:t>
            </w:r>
            <w:proofErr w:type="spellStart"/>
            <w:r w:rsidR="00E559A3">
              <w:rPr>
                <w:rFonts w:asciiTheme="minorHAnsi" w:hAnsiTheme="minorHAnsi" w:cstheme="minorHAnsi"/>
                <w:sz w:val="18"/>
                <w:szCs w:val="18"/>
              </w:rPr>
              <w:t>Kaźmierz</w:t>
            </w:r>
            <w:proofErr w:type="spellEnd"/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FE" w:rsidRDefault="00BA0137" w:rsidP="008D54F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878E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Zamawiający odrzuca ofertę w zakresie </w:t>
            </w:r>
            <w:r w:rsidRPr="00D878E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pakietu </w:t>
            </w:r>
            <w:r w:rsidR="00E559A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2</w:t>
            </w:r>
            <w:r w:rsidRPr="00D878E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na podstawie art. 226 ust. 1 pkt. </w:t>
            </w:r>
            <w:r w:rsidR="00237B4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8</w:t>
            </w:r>
            <w:r w:rsidRPr="00D878E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878E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pzp</w:t>
            </w:r>
            <w:proofErr w:type="spellEnd"/>
            <w:r w:rsidRPr="00D878E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. Treść oferty </w:t>
            </w:r>
            <w:r w:rsidR="008D54F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zawiera rażąco niską cenę</w:t>
            </w:r>
            <w:r w:rsidR="00F944F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w stosunku do przedmiotu zamówienia</w:t>
            </w:r>
            <w:r w:rsidRPr="00D878E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.</w:t>
            </w:r>
          </w:p>
          <w:p w:rsidR="00CF017B" w:rsidRPr="00D878E1" w:rsidRDefault="00E559A3" w:rsidP="00ED33B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F017B">
              <w:rPr>
                <w:rFonts w:asciiTheme="minorHAnsi" w:hAnsiTheme="minorHAnsi" w:cstheme="minorHAnsi"/>
                <w:sz w:val="18"/>
                <w:szCs w:val="18"/>
              </w:rPr>
              <w:t>Wykonawca na wezwanie Zamawiającego do złożenia wyjaśnień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zgodnie z art. 224 ust. 1, nie udzielił wyjaśnień w wyznaczonym terminie. Wykonawca przesłał wyjaśnienia nie opatrzone podpisem elektronicznym.</w:t>
            </w:r>
          </w:p>
        </w:tc>
      </w:tr>
    </w:tbl>
    <w:p w:rsidR="00416FF8" w:rsidRPr="001156AC" w:rsidRDefault="00416FF8" w:rsidP="00A548BF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416FF8" w:rsidRPr="001156AC" w:rsidSect="007C4FFC">
      <w:headerReference w:type="default" r:id="rId9"/>
      <w:footerReference w:type="default" r:id="rId10"/>
      <w:pgSz w:w="11906" w:h="16838" w:code="9"/>
      <w:pgMar w:top="2268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FC" w:rsidRDefault="00F944FC" w:rsidP="00F92ECB">
      <w:pPr>
        <w:spacing w:after="0" w:line="240" w:lineRule="auto"/>
      </w:pPr>
      <w:r>
        <w:separator/>
      </w:r>
    </w:p>
  </w:endnote>
  <w:endnote w:type="continuationSeparator" w:id="0">
    <w:p w:rsidR="00F944FC" w:rsidRDefault="00F944F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FC" w:rsidRDefault="006B3D75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548BF">
      <w:rPr>
        <w:noProof/>
      </w:rPr>
      <w:t>2</w:t>
    </w:r>
    <w:r>
      <w:rPr>
        <w:noProof/>
      </w:rPr>
      <w:fldChar w:fldCharType="end"/>
    </w:r>
    <w:r w:rsidR="00F944FC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FC" w:rsidRDefault="00F944FC" w:rsidP="00F92ECB">
      <w:pPr>
        <w:spacing w:after="0" w:line="240" w:lineRule="auto"/>
      </w:pPr>
      <w:r>
        <w:separator/>
      </w:r>
    </w:p>
  </w:footnote>
  <w:footnote w:type="continuationSeparator" w:id="0">
    <w:p w:rsidR="00F944FC" w:rsidRDefault="00F944F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FC" w:rsidRDefault="00F944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C75BD"/>
    <w:multiLevelType w:val="hybridMultilevel"/>
    <w:tmpl w:val="E6AAA468"/>
    <w:lvl w:ilvl="0" w:tplc="D75449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604"/>
    <w:rsid w:val="00013E35"/>
    <w:rsid w:val="00031C06"/>
    <w:rsid w:val="000429D0"/>
    <w:rsid w:val="00042B08"/>
    <w:rsid w:val="00050431"/>
    <w:rsid w:val="00053F54"/>
    <w:rsid w:val="000546BB"/>
    <w:rsid w:val="00055CC2"/>
    <w:rsid w:val="00056647"/>
    <w:rsid w:val="00072455"/>
    <w:rsid w:val="00073595"/>
    <w:rsid w:val="000859C9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C4752"/>
    <w:rsid w:val="000D0429"/>
    <w:rsid w:val="000D0C67"/>
    <w:rsid w:val="000D0DBE"/>
    <w:rsid w:val="000D1B98"/>
    <w:rsid w:val="000E5DA2"/>
    <w:rsid w:val="000F24E5"/>
    <w:rsid w:val="000F3564"/>
    <w:rsid w:val="000F6C73"/>
    <w:rsid w:val="000F7E13"/>
    <w:rsid w:val="001100BA"/>
    <w:rsid w:val="00112EA5"/>
    <w:rsid w:val="001156AC"/>
    <w:rsid w:val="00116C1D"/>
    <w:rsid w:val="001273B2"/>
    <w:rsid w:val="001308A8"/>
    <w:rsid w:val="001325BF"/>
    <w:rsid w:val="001378E1"/>
    <w:rsid w:val="001430EA"/>
    <w:rsid w:val="001463CB"/>
    <w:rsid w:val="0015040A"/>
    <w:rsid w:val="00151390"/>
    <w:rsid w:val="00157DDC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86672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2503"/>
    <w:rsid w:val="002360C2"/>
    <w:rsid w:val="00237B45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2D7F5C"/>
    <w:rsid w:val="00301747"/>
    <w:rsid w:val="003034FB"/>
    <w:rsid w:val="0030702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5112"/>
    <w:rsid w:val="003566EF"/>
    <w:rsid w:val="0036019C"/>
    <w:rsid w:val="003703A8"/>
    <w:rsid w:val="00372518"/>
    <w:rsid w:val="00374D30"/>
    <w:rsid w:val="00377213"/>
    <w:rsid w:val="003807D0"/>
    <w:rsid w:val="003815F1"/>
    <w:rsid w:val="00381813"/>
    <w:rsid w:val="00382AA3"/>
    <w:rsid w:val="00390D13"/>
    <w:rsid w:val="00390D5C"/>
    <w:rsid w:val="00395D4C"/>
    <w:rsid w:val="003A7512"/>
    <w:rsid w:val="003B16CB"/>
    <w:rsid w:val="003C5935"/>
    <w:rsid w:val="003C76E6"/>
    <w:rsid w:val="003D364C"/>
    <w:rsid w:val="003D4060"/>
    <w:rsid w:val="003E0E0A"/>
    <w:rsid w:val="003E2F99"/>
    <w:rsid w:val="003E65AC"/>
    <w:rsid w:val="003E70C8"/>
    <w:rsid w:val="003F5CC0"/>
    <w:rsid w:val="003F65E1"/>
    <w:rsid w:val="003F74B1"/>
    <w:rsid w:val="0040350E"/>
    <w:rsid w:val="00403770"/>
    <w:rsid w:val="00410AE8"/>
    <w:rsid w:val="0041114D"/>
    <w:rsid w:val="00416FF8"/>
    <w:rsid w:val="00417EC7"/>
    <w:rsid w:val="00420881"/>
    <w:rsid w:val="00421414"/>
    <w:rsid w:val="00423492"/>
    <w:rsid w:val="00436282"/>
    <w:rsid w:val="004436A9"/>
    <w:rsid w:val="004438E2"/>
    <w:rsid w:val="004534F9"/>
    <w:rsid w:val="004667F0"/>
    <w:rsid w:val="00471C3D"/>
    <w:rsid w:val="0047721E"/>
    <w:rsid w:val="00480DBE"/>
    <w:rsid w:val="00481013"/>
    <w:rsid w:val="00487E5C"/>
    <w:rsid w:val="00493E56"/>
    <w:rsid w:val="00496459"/>
    <w:rsid w:val="004A1D75"/>
    <w:rsid w:val="004A1DE8"/>
    <w:rsid w:val="004A5E68"/>
    <w:rsid w:val="004A614D"/>
    <w:rsid w:val="004B1EFA"/>
    <w:rsid w:val="004B3289"/>
    <w:rsid w:val="004B3B55"/>
    <w:rsid w:val="004B6A53"/>
    <w:rsid w:val="004C475C"/>
    <w:rsid w:val="004D6A6B"/>
    <w:rsid w:val="004E755B"/>
    <w:rsid w:val="004F2170"/>
    <w:rsid w:val="004F47BE"/>
    <w:rsid w:val="004F6BD3"/>
    <w:rsid w:val="004F7089"/>
    <w:rsid w:val="005029BE"/>
    <w:rsid w:val="00502F09"/>
    <w:rsid w:val="0050585C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60F2B"/>
    <w:rsid w:val="0056574D"/>
    <w:rsid w:val="005704D5"/>
    <w:rsid w:val="00571BCA"/>
    <w:rsid w:val="005773E2"/>
    <w:rsid w:val="005934F1"/>
    <w:rsid w:val="005A14BE"/>
    <w:rsid w:val="005A4C92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36EC"/>
    <w:rsid w:val="006A2F1A"/>
    <w:rsid w:val="006A4933"/>
    <w:rsid w:val="006B3D75"/>
    <w:rsid w:val="006B7CA4"/>
    <w:rsid w:val="006B7EF8"/>
    <w:rsid w:val="006B7FEA"/>
    <w:rsid w:val="006C29DB"/>
    <w:rsid w:val="006E09E8"/>
    <w:rsid w:val="006F4815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51F0D"/>
    <w:rsid w:val="00753FAD"/>
    <w:rsid w:val="00756901"/>
    <w:rsid w:val="00763109"/>
    <w:rsid w:val="00765237"/>
    <w:rsid w:val="00767280"/>
    <w:rsid w:val="00773BD6"/>
    <w:rsid w:val="00777979"/>
    <w:rsid w:val="00782AFB"/>
    <w:rsid w:val="007837F8"/>
    <w:rsid w:val="00792082"/>
    <w:rsid w:val="007926AB"/>
    <w:rsid w:val="00793C44"/>
    <w:rsid w:val="007964B7"/>
    <w:rsid w:val="007A55B8"/>
    <w:rsid w:val="007B43FA"/>
    <w:rsid w:val="007C4FFC"/>
    <w:rsid w:val="007C7787"/>
    <w:rsid w:val="007C7853"/>
    <w:rsid w:val="007D29FD"/>
    <w:rsid w:val="007D314C"/>
    <w:rsid w:val="007D3371"/>
    <w:rsid w:val="007E4902"/>
    <w:rsid w:val="007E5413"/>
    <w:rsid w:val="007E7E53"/>
    <w:rsid w:val="007F1BE4"/>
    <w:rsid w:val="007F7FD6"/>
    <w:rsid w:val="00807BA8"/>
    <w:rsid w:val="00810FC9"/>
    <w:rsid w:val="00815556"/>
    <w:rsid w:val="00815FB0"/>
    <w:rsid w:val="0081725E"/>
    <w:rsid w:val="008212D1"/>
    <w:rsid w:val="00827525"/>
    <w:rsid w:val="00827E22"/>
    <w:rsid w:val="008347CB"/>
    <w:rsid w:val="00836D42"/>
    <w:rsid w:val="008426F6"/>
    <w:rsid w:val="00843F32"/>
    <w:rsid w:val="00845742"/>
    <w:rsid w:val="00854963"/>
    <w:rsid w:val="00854AE2"/>
    <w:rsid w:val="00861B66"/>
    <w:rsid w:val="0086679B"/>
    <w:rsid w:val="0087411E"/>
    <w:rsid w:val="00884B58"/>
    <w:rsid w:val="008861C7"/>
    <w:rsid w:val="00896C63"/>
    <w:rsid w:val="008A33E7"/>
    <w:rsid w:val="008A3BE2"/>
    <w:rsid w:val="008A43AE"/>
    <w:rsid w:val="008B40F7"/>
    <w:rsid w:val="008B62D8"/>
    <w:rsid w:val="008B7639"/>
    <w:rsid w:val="008C1A95"/>
    <w:rsid w:val="008C3207"/>
    <w:rsid w:val="008C4DC8"/>
    <w:rsid w:val="008C661B"/>
    <w:rsid w:val="008C6D12"/>
    <w:rsid w:val="008D54F6"/>
    <w:rsid w:val="008E11CC"/>
    <w:rsid w:val="008E1B47"/>
    <w:rsid w:val="008E3CD1"/>
    <w:rsid w:val="008E5BED"/>
    <w:rsid w:val="008E7EEF"/>
    <w:rsid w:val="008F421D"/>
    <w:rsid w:val="008F58DE"/>
    <w:rsid w:val="00900C16"/>
    <w:rsid w:val="00903779"/>
    <w:rsid w:val="00913725"/>
    <w:rsid w:val="00914DB8"/>
    <w:rsid w:val="009167ED"/>
    <w:rsid w:val="009179FF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47A4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451A"/>
    <w:rsid w:val="009C783A"/>
    <w:rsid w:val="009D3E10"/>
    <w:rsid w:val="009D5103"/>
    <w:rsid w:val="009E0B31"/>
    <w:rsid w:val="009E76D6"/>
    <w:rsid w:val="009F2AB4"/>
    <w:rsid w:val="009F519F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3DD"/>
    <w:rsid w:val="00A46066"/>
    <w:rsid w:val="00A473D4"/>
    <w:rsid w:val="00A52383"/>
    <w:rsid w:val="00A533C1"/>
    <w:rsid w:val="00A548BF"/>
    <w:rsid w:val="00A600C5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6055"/>
    <w:rsid w:val="00AF6FBD"/>
    <w:rsid w:val="00B038EB"/>
    <w:rsid w:val="00B039A1"/>
    <w:rsid w:val="00B215FD"/>
    <w:rsid w:val="00B31EEB"/>
    <w:rsid w:val="00B32714"/>
    <w:rsid w:val="00B33899"/>
    <w:rsid w:val="00B36348"/>
    <w:rsid w:val="00B400D5"/>
    <w:rsid w:val="00B45833"/>
    <w:rsid w:val="00B547E5"/>
    <w:rsid w:val="00B554A1"/>
    <w:rsid w:val="00B55A33"/>
    <w:rsid w:val="00B60C07"/>
    <w:rsid w:val="00B62890"/>
    <w:rsid w:val="00B67918"/>
    <w:rsid w:val="00B7104D"/>
    <w:rsid w:val="00B72552"/>
    <w:rsid w:val="00B84E7E"/>
    <w:rsid w:val="00BA0137"/>
    <w:rsid w:val="00BB16ED"/>
    <w:rsid w:val="00BC1E55"/>
    <w:rsid w:val="00BC4399"/>
    <w:rsid w:val="00BD0F67"/>
    <w:rsid w:val="00BD1A83"/>
    <w:rsid w:val="00BE38E9"/>
    <w:rsid w:val="00BE5E17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5C6E"/>
    <w:rsid w:val="00C371EF"/>
    <w:rsid w:val="00C37D6A"/>
    <w:rsid w:val="00C41F5C"/>
    <w:rsid w:val="00C4297B"/>
    <w:rsid w:val="00C471CA"/>
    <w:rsid w:val="00C54D95"/>
    <w:rsid w:val="00C55732"/>
    <w:rsid w:val="00C6162C"/>
    <w:rsid w:val="00C66628"/>
    <w:rsid w:val="00C6742A"/>
    <w:rsid w:val="00C70D7A"/>
    <w:rsid w:val="00C729BC"/>
    <w:rsid w:val="00C73149"/>
    <w:rsid w:val="00C87937"/>
    <w:rsid w:val="00C9462F"/>
    <w:rsid w:val="00C97264"/>
    <w:rsid w:val="00C97E1C"/>
    <w:rsid w:val="00CA125C"/>
    <w:rsid w:val="00CA1648"/>
    <w:rsid w:val="00CA62ED"/>
    <w:rsid w:val="00CB7FFB"/>
    <w:rsid w:val="00CC0B01"/>
    <w:rsid w:val="00CC12C0"/>
    <w:rsid w:val="00CC3CF7"/>
    <w:rsid w:val="00CC4D1D"/>
    <w:rsid w:val="00CE4748"/>
    <w:rsid w:val="00CF017B"/>
    <w:rsid w:val="00CF0555"/>
    <w:rsid w:val="00CF1C59"/>
    <w:rsid w:val="00D03307"/>
    <w:rsid w:val="00D04DAA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37FE"/>
    <w:rsid w:val="00D57345"/>
    <w:rsid w:val="00D60178"/>
    <w:rsid w:val="00D62BA8"/>
    <w:rsid w:val="00D67E8C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878E1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13BC"/>
    <w:rsid w:val="00DE2F24"/>
    <w:rsid w:val="00DE6E06"/>
    <w:rsid w:val="00DF20F3"/>
    <w:rsid w:val="00DF22F5"/>
    <w:rsid w:val="00DF6B59"/>
    <w:rsid w:val="00E04978"/>
    <w:rsid w:val="00E06CFF"/>
    <w:rsid w:val="00E13C92"/>
    <w:rsid w:val="00E17976"/>
    <w:rsid w:val="00E35391"/>
    <w:rsid w:val="00E37F98"/>
    <w:rsid w:val="00E43534"/>
    <w:rsid w:val="00E439FD"/>
    <w:rsid w:val="00E45147"/>
    <w:rsid w:val="00E45C3A"/>
    <w:rsid w:val="00E51BA6"/>
    <w:rsid w:val="00E559A3"/>
    <w:rsid w:val="00E5686C"/>
    <w:rsid w:val="00E76668"/>
    <w:rsid w:val="00E776C4"/>
    <w:rsid w:val="00E80D53"/>
    <w:rsid w:val="00E86027"/>
    <w:rsid w:val="00E86323"/>
    <w:rsid w:val="00EA0718"/>
    <w:rsid w:val="00EB09E5"/>
    <w:rsid w:val="00EB22B4"/>
    <w:rsid w:val="00EB673B"/>
    <w:rsid w:val="00EB689B"/>
    <w:rsid w:val="00EB7DC8"/>
    <w:rsid w:val="00EC26B8"/>
    <w:rsid w:val="00ED33BD"/>
    <w:rsid w:val="00ED3CC4"/>
    <w:rsid w:val="00EE779B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4650"/>
    <w:rsid w:val="00F36DA5"/>
    <w:rsid w:val="00F53812"/>
    <w:rsid w:val="00F56FAF"/>
    <w:rsid w:val="00F57756"/>
    <w:rsid w:val="00F661BC"/>
    <w:rsid w:val="00F718AA"/>
    <w:rsid w:val="00F742A9"/>
    <w:rsid w:val="00F74660"/>
    <w:rsid w:val="00F76AB4"/>
    <w:rsid w:val="00F77FF4"/>
    <w:rsid w:val="00F83D25"/>
    <w:rsid w:val="00F923CA"/>
    <w:rsid w:val="00F92ECB"/>
    <w:rsid w:val="00F944FC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98C"/>
    <w:rsid w:val="00FE667A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A37D-73FB-4648-81AF-DA741E23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513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Antoni Kajewski</cp:lastModifiedBy>
  <cp:revision>256</cp:revision>
  <cp:lastPrinted>2023-08-28T12:30:00Z</cp:lastPrinted>
  <dcterms:created xsi:type="dcterms:W3CDTF">2021-09-20T11:56:00Z</dcterms:created>
  <dcterms:modified xsi:type="dcterms:W3CDTF">2023-10-24T11:29:00Z</dcterms:modified>
</cp:coreProperties>
</file>