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7" w:rsidRPr="000413C8" w:rsidRDefault="008241C7" w:rsidP="000413C8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proofErr w:type="spellStart"/>
      <w:r w:rsidRPr="000413C8">
        <w:rPr>
          <w:rFonts w:ascii="Bookman Old Style" w:hAnsi="Bookman Old Style"/>
          <w:b w:val="0"/>
          <w:sz w:val="20"/>
          <w:szCs w:val="20"/>
        </w:rPr>
        <w:t>WCPiT</w:t>
      </w:r>
      <w:proofErr w:type="spellEnd"/>
      <w:r w:rsidRPr="000413C8">
        <w:rPr>
          <w:rFonts w:ascii="Bookman Old Style" w:hAnsi="Bookman Old Style"/>
          <w:b w:val="0"/>
          <w:sz w:val="20"/>
          <w:szCs w:val="20"/>
        </w:rPr>
        <w:t>/EA/381-</w:t>
      </w:r>
      <w:r w:rsidR="006138AB" w:rsidRPr="000413C8">
        <w:rPr>
          <w:rFonts w:ascii="Bookman Old Style" w:hAnsi="Bookman Old Style"/>
          <w:b w:val="0"/>
          <w:sz w:val="20"/>
          <w:szCs w:val="20"/>
        </w:rPr>
        <w:t>76</w:t>
      </w:r>
      <w:r w:rsidRPr="000413C8">
        <w:rPr>
          <w:rFonts w:ascii="Bookman Old Style" w:hAnsi="Bookman Old Style"/>
          <w:b w:val="0"/>
          <w:sz w:val="20"/>
          <w:szCs w:val="20"/>
        </w:rPr>
        <w:t>/2023</w:t>
      </w:r>
    </w:p>
    <w:p w:rsidR="008241C7" w:rsidRPr="000413C8" w:rsidRDefault="0029583C" w:rsidP="000413C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0413C8">
        <w:rPr>
          <w:rFonts w:ascii="Bookman Old Style" w:hAnsi="Bookman Old Style"/>
          <w:sz w:val="20"/>
          <w:szCs w:val="20"/>
        </w:rPr>
        <w:t xml:space="preserve">Poznań, dnia </w:t>
      </w:r>
      <w:r w:rsidR="006138AB" w:rsidRPr="000413C8">
        <w:rPr>
          <w:rFonts w:ascii="Bookman Old Style" w:hAnsi="Bookman Old Style"/>
          <w:sz w:val="20"/>
          <w:szCs w:val="20"/>
        </w:rPr>
        <w:t>26.10</w:t>
      </w:r>
      <w:r w:rsidR="001A4A29" w:rsidRPr="000413C8">
        <w:rPr>
          <w:rFonts w:ascii="Bookman Old Style" w:hAnsi="Bookman Old Style"/>
          <w:sz w:val="20"/>
          <w:szCs w:val="20"/>
        </w:rPr>
        <w:t>.</w:t>
      </w:r>
      <w:r w:rsidRPr="000413C8">
        <w:rPr>
          <w:rFonts w:ascii="Bookman Old Style" w:hAnsi="Bookman Old Style"/>
          <w:sz w:val="20"/>
          <w:szCs w:val="20"/>
        </w:rPr>
        <w:t>2023 r.</w:t>
      </w:r>
    </w:p>
    <w:p w:rsidR="00914732" w:rsidRPr="000413C8" w:rsidRDefault="00914732" w:rsidP="000413C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683F93" w:rsidRPr="000413C8" w:rsidRDefault="00683F93" w:rsidP="000413C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029FC" w:rsidRPr="000413C8" w:rsidRDefault="00D54734" w:rsidP="000413C8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0413C8">
        <w:rPr>
          <w:rFonts w:ascii="Bookman Old Style" w:hAnsi="Bookman Old Style" w:cs="Arial"/>
          <w:b/>
          <w:sz w:val="20"/>
          <w:szCs w:val="20"/>
        </w:rPr>
        <w:t>INFORMACJA</w:t>
      </w:r>
      <w:r w:rsidR="008241C7" w:rsidRPr="000413C8">
        <w:rPr>
          <w:rFonts w:ascii="Bookman Old Style" w:hAnsi="Bookman Old Style" w:cs="Arial"/>
          <w:b/>
          <w:sz w:val="20"/>
          <w:szCs w:val="20"/>
        </w:rPr>
        <w:t>/ZAWIADOMIENIE</w:t>
      </w:r>
    </w:p>
    <w:p w:rsidR="003674D8" w:rsidRPr="000413C8" w:rsidRDefault="003674D8" w:rsidP="000413C8">
      <w:pPr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  <w:lang w:eastAsia="pl-PL"/>
        </w:rPr>
      </w:pPr>
      <w:r w:rsidRPr="000413C8"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C649E7" w:rsidRPr="000413C8">
        <w:rPr>
          <w:rFonts w:ascii="Bookman Old Style" w:hAnsi="Bookman Old Style" w:cs="Arial"/>
          <w:b/>
          <w:sz w:val="20"/>
          <w:szCs w:val="20"/>
        </w:rPr>
        <w:t xml:space="preserve"> w postępowaniu o </w:t>
      </w:r>
      <w:r w:rsidR="00054763" w:rsidRPr="000413C8">
        <w:rPr>
          <w:rFonts w:ascii="Bookman Old Style" w:hAnsi="Bookman Old Style" w:cs="Arial"/>
          <w:b/>
          <w:sz w:val="20"/>
          <w:szCs w:val="20"/>
        </w:rPr>
        <w:t xml:space="preserve">udzielenie zamówienia publicznego w trybie </w:t>
      </w:r>
      <w:r w:rsidR="006138AB" w:rsidRPr="000413C8">
        <w:rPr>
          <w:rFonts w:ascii="Bookman Old Style" w:hAnsi="Bookman Old Style" w:cstheme="minorHAnsi"/>
          <w:b/>
          <w:sz w:val="20"/>
          <w:szCs w:val="20"/>
        </w:rPr>
        <w:t>przetargu nieograniczonego</w:t>
      </w:r>
    </w:p>
    <w:p w:rsidR="00146945" w:rsidRPr="000413C8" w:rsidRDefault="00146945" w:rsidP="000413C8">
      <w:pPr>
        <w:spacing w:after="0" w:line="240" w:lineRule="auto"/>
        <w:jc w:val="center"/>
        <w:rPr>
          <w:rFonts w:ascii="Bookman Old Style" w:hAnsi="Bookman Old Style" w:cs="TimesNewRomanPSMT"/>
          <w:b/>
          <w:sz w:val="20"/>
          <w:szCs w:val="20"/>
          <w:lang w:eastAsia="pl-PL"/>
        </w:rPr>
      </w:pPr>
    </w:p>
    <w:p w:rsidR="00C51CDB" w:rsidRPr="000413C8" w:rsidRDefault="00C51CDB" w:rsidP="000413C8">
      <w:pPr>
        <w:keepLines/>
        <w:spacing w:after="0" w:line="24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0413C8">
        <w:rPr>
          <w:rFonts w:ascii="Bookman Old Style" w:hAnsi="Bookman Old Style" w:cstheme="minorHAnsi"/>
          <w:b/>
          <w:sz w:val="20"/>
          <w:szCs w:val="20"/>
        </w:rPr>
        <w:t>Przedmiot zamówienia:</w:t>
      </w:r>
    </w:p>
    <w:p w:rsidR="00C51CDB" w:rsidRPr="000413C8" w:rsidRDefault="006138AB" w:rsidP="000413C8">
      <w:pPr>
        <w:keepLines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0413C8">
        <w:rPr>
          <w:rFonts w:ascii="Bookman Old Style" w:hAnsi="Bookman Old Style"/>
          <w:b/>
          <w:sz w:val="20"/>
          <w:szCs w:val="20"/>
        </w:rPr>
        <w:t>kompleksowa dostawa paliwa gazowego</w:t>
      </w:r>
    </w:p>
    <w:p w:rsidR="00C51CDB" w:rsidRPr="000413C8" w:rsidRDefault="00C51CDB" w:rsidP="000413C8">
      <w:pPr>
        <w:keepLines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501446" w:rsidRPr="000413C8" w:rsidRDefault="00DC0D4F" w:rsidP="000413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413C8">
        <w:rPr>
          <w:rFonts w:ascii="Bookman Old Style" w:hAnsi="Bookman Old Style" w:cs="Arial"/>
          <w:bCs/>
          <w:sz w:val="20"/>
          <w:szCs w:val="20"/>
        </w:rPr>
        <w:tab/>
      </w:r>
      <w:r w:rsidRPr="000413C8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054763" w:rsidRPr="000413C8">
        <w:rPr>
          <w:rFonts w:ascii="Bookman Old Style" w:hAnsi="Bookman Old Style" w:cs="TimesNewRomanPSMT"/>
          <w:sz w:val="20"/>
          <w:szCs w:val="20"/>
          <w:lang w:eastAsia="pl-PL"/>
        </w:rPr>
        <w:t>działając na podstawie art. 253 ust. 1 pkt</w:t>
      </w:r>
      <w:r w:rsidR="00C649E7" w:rsidRPr="000413C8">
        <w:rPr>
          <w:rFonts w:ascii="Bookman Old Style" w:hAnsi="Bookman Old Style" w:cs="TimesNewRomanPSMT"/>
          <w:sz w:val="20"/>
          <w:szCs w:val="20"/>
          <w:lang w:eastAsia="pl-PL"/>
        </w:rPr>
        <w:t xml:space="preserve">. </w:t>
      </w:r>
      <w:r w:rsidR="00054763" w:rsidRPr="000413C8">
        <w:rPr>
          <w:rFonts w:ascii="Bookman Old Style" w:hAnsi="Bookman Old Style" w:cs="TimesNewRomanPSMT"/>
          <w:sz w:val="20"/>
          <w:szCs w:val="20"/>
          <w:lang w:eastAsia="pl-PL"/>
        </w:rPr>
        <w:t xml:space="preserve">1 oraz ust. 2 ustawy z dnia 11 września 2019 r. Prawo zamówień publicznych </w:t>
      </w:r>
      <w:r w:rsidR="006F106F" w:rsidRPr="000413C8">
        <w:rPr>
          <w:rFonts w:ascii="Bookman Old Style" w:hAnsi="Bookman Old Style"/>
          <w:sz w:val="20"/>
          <w:szCs w:val="20"/>
        </w:rPr>
        <w:t xml:space="preserve">(Dz. U. z 2022 r. poz. 1079 ze zm.) </w:t>
      </w:r>
      <w:r w:rsidR="00781BD1" w:rsidRPr="000413C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informuje, że w prowadzonym postępowaniu wybrano do realizacji zamówienia </w:t>
      </w:r>
      <w:r w:rsidR="00E72199" w:rsidRPr="000413C8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następującą ofertę</w:t>
      </w:r>
      <w:r w:rsidR="00C649E7" w:rsidRPr="000413C8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C51CDB" w:rsidRPr="000413C8" w:rsidRDefault="00C51CDB" w:rsidP="000413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tbl>
      <w:tblPr>
        <w:tblW w:w="53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70"/>
        <w:gridCol w:w="3972"/>
      </w:tblGrid>
      <w:tr w:rsidR="00C51CDB" w:rsidRPr="000413C8" w:rsidTr="00C51CD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0413C8" w:rsidRDefault="00C51CDB" w:rsidP="000413C8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20"/>
                <w:szCs w:val="20"/>
              </w:rPr>
            </w:pPr>
            <w:r w:rsidRPr="000413C8">
              <w:rPr>
                <w:rFonts w:ascii="Bookman Old Style" w:hAnsi="Bookman Old Style" w:cs="Tahoma"/>
                <w:bCs/>
                <w:i/>
                <w:sz w:val="20"/>
                <w:szCs w:val="20"/>
              </w:rPr>
              <w:t>Nr</w:t>
            </w:r>
          </w:p>
          <w:p w:rsidR="00C51CDB" w:rsidRPr="000413C8" w:rsidRDefault="00C51CDB" w:rsidP="000413C8">
            <w:pPr>
              <w:spacing w:after="0" w:line="240" w:lineRule="auto"/>
              <w:rPr>
                <w:rFonts w:ascii="Bookman Old Style" w:hAnsi="Bookman Old Style" w:cs="Tahoma"/>
                <w:bCs/>
                <w:i/>
                <w:sz w:val="20"/>
                <w:szCs w:val="20"/>
              </w:rPr>
            </w:pPr>
            <w:r w:rsidRPr="000413C8">
              <w:rPr>
                <w:rFonts w:ascii="Bookman Old Style" w:hAnsi="Bookman Old Style" w:cs="Tahoma"/>
                <w:bCs/>
                <w:i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  <w:t>Nazwa albo imiona i nazwiska oraz siedziba lub miejsce prowadzonej działalności gospodarczej</w:t>
            </w:r>
          </w:p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  <w:t xml:space="preserve">albo miejsce zamieszkania wykonawcy, </w:t>
            </w:r>
          </w:p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  <w:t>rodzaj przedsiębiorstwa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  <w:t>Cena brutto</w:t>
            </w:r>
          </w:p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  <w:t>(zł)</w:t>
            </w:r>
          </w:p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i/>
                <w:sz w:val="20"/>
                <w:szCs w:val="20"/>
              </w:rPr>
            </w:pPr>
          </w:p>
        </w:tc>
      </w:tr>
      <w:tr w:rsidR="00C51CDB" w:rsidRPr="000413C8" w:rsidTr="00C51CD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DB" w:rsidRPr="000413C8" w:rsidRDefault="00C51CDB" w:rsidP="000413C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0413C8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38AB" w:rsidRPr="000413C8" w:rsidRDefault="006138A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sz w:val="20"/>
                <w:szCs w:val="20"/>
              </w:rPr>
              <w:t xml:space="preserve">PGNiG Obrót Detaliczny Sp. z o. o.  </w:t>
            </w:r>
          </w:p>
          <w:p w:rsidR="006138AB" w:rsidRPr="000413C8" w:rsidRDefault="006138A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sz w:val="20"/>
                <w:szCs w:val="20"/>
              </w:rPr>
              <w:t>01-248 Warszawa</w:t>
            </w:r>
          </w:p>
          <w:p w:rsidR="006138AB" w:rsidRPr="000413C8" w:rsidRDefault="006138A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sz w:val="20"/>
                <w:szCs w:val="20"/>
              </w:rPr>
              <w:t>REGON 147003421</w:t>
            </w:r>
          </w:p>
          <w:p w:rsidR="00C51CDB" w:rsidRPr="000413C8" w:rsidRDefault="00C51CDB" w:rsidP="000413C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3C8" w:rsidRPr="000413C8" w:rsidRDefault="000413C8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sz w:val="20"/>
                <w:szCs w:val="20"/>
              </w:rPr>
              <w:t xml:space="preserve">netto: 1 685 063,01 zł </w:t>
            </w:r>
          </w:p>
          <w:p w:rsidR="000413C8" w:rsidRPr="000413C8" w:rsidRDefault="000413C8" w:rsidP="000413C8">
            <w:pPr>
              <w:spacing w:after="0" w:line="240" w:lineRule="auto"/>
              <w:rPr>
                <w:rFonts w:ascii="Bookman Old Style" w:eastAsiaTheme="minorHAnsi" w:hAnsi="Bookman Old Style" w:cs="Bookman Old Style"/>
                <w:sz w:val="20"/>
                <w:szCs w:val="20"/>
              </w:rPr>
            </w:pPr>
            <w:r w:rsidRPr="000413C8">
              <w:rPr>
                <w:rFonts w:ascii="Bookman Old Style" w:eastAsiaTheme="minorHAnsi" w:hAnsi="Bookman Old Style" w:cs="Bookman Old Style"/>
                <w:sz w:val="20"/>
                <w:szCs w:val="20"/>
              </w:rPr>
              <w:t>brutto: 2 072 627,50 zł</w:t>
            </w:r>
          </w:p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sz w:val="20"/>
                <w:szCs w:val="20"/>
              </w:rPr>
            </w:pPr>
          </w:p>
          <w:p w:rsidR="00C51CDB" w:rsidRPr="000413C8" w:rsidRDefault="00C51CDB" w:rsidP="0004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</w:p>
        </w:tc>
      </w:tr>
    </w:tbl>
    <w:p w:rsidR="001A4A29" w:rsidRPr="000413C8" w:rsidRDefault="001A4A29" w:rsidP="000413C8">
      <w:pPr>
        <w:spacing w:after="0" w:line="240" w:lineRule="auto"/>
        <w:ind w:right="201"/>
        <w:rPr>
          <w:rFonts w:ascii="Bookman Old Style" w:hAnsi="Bookman Old Style"/>
          <w:sz w:val="20"/>
          <w:szCs w:val="20"/>
        </w:rPr>
      </w:pPr>
    </w:p>
    <w:p w:rsidR="00AE3398" w:rsidRPr="000413C8" w:rsidRDefault="00AE3398" w:rsidP="000413C8">
      <w:pPr>
        <w:pStyle w:val="Tekstpodstawowy"/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</w:p>
    <w:p w:rsidR="00AE3398" w:rsidRPr="000413C8" w:rsidRDefault="00AE3398" w:rsidP="000413C8">
      <w:pPr>
        <w:pStyle w:val="Tekstpodstawowy"/>
        <w:spacing w:after="0"/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  <w:r w:rsidRPr="000413C8">
        <w:rPr>
          <w:rFonts w:ascii="Bookman Old Style" w:hAnsi="Bookman Old Style" w:cs="Arial"/>
          <w:bCs/>
          <w:sz w:val="20"/>
          <w:szCs w:val="20"/>
          <w:u w:val="single"/>
        </w:rPr>
        <w:t>Uzasadnienie wyboru oferty</w:t>
      </w:r>
    </w:p>
    <w:p w:rsidR="00B72490" w:rsidRPr="000413C8" w:rsidRDefault="00B72490" w:rsidP="000413C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0413C8">
        <w:rPr>
          <w:rFonts w:ascii="Bookman Old Style" w:hAnsi="Bookman Old Style" w:cs="Arial"/>
          <w:sz w:val="20"/>
          <w:szCs w:val="20"/>
        </w:rPr>
        <w:t xml:space="preserve">Oferta wybranego wykonawcy spełnia wszystkie wymagania określone w Specyfikacji Warunków Zamówienia i </w:t>
      </w:r>
      <w:r w:rsidR="00C51CDB" w:rsidRPr="000413C8">
        <w:rPr>
          <w:rFonts w:ascii="Bookman Old Style" w:hAnsi="Bookman Old Style" w:cs="Arial"/>
          <w:sz w:val="20"/>
          <w:szCs w:val="20"/>
        </w:rPr>
        <w:t xml:space="preserve">jest </w:t>
      </w:r>
      <w:r w:rsidR="000413C8">
        <w:rPr>
          <w:rFonts w:ascii="Bookman Old Style" w:hAnsi="Bookman Old Style" w:cs="Arial"/>
          <w:sz w:val="20"/>
          <w:szCs w:val="20"/>
        </w:rPr>
        <w:t>jedyną złożoną ofertą.</w:t>
      </w:r>
    </w:p>
    <w:p w:rsidR="00052929" w:rsidRPr="000413C8" w:rsidRDefault="00052929" w:rsidP="000413C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sectPr w:rsidR="00052929" w:rsidRPr="000413C8" w:rsidSect="00914732">
      <w:headerReference w:type="default" r:id="rId9"/>
      <w:footerReference w:type="default" r:id="rId10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DB" w:rsidRDefault="00C51CDB" w:rsidP="00F92ECB">
      <w:pPr>
        <w:spacing w:after="0" w:line="240" w:lineRule="auto"/>
      </w:pPr>
      <w:r>
        <w:separator/>
      </w:r>
    </w:p>
  </w:endnote>
  <w:endnote w:type="continuationSeparator" w:id="0">
    <w:p w:rsidR="00C51CDB" w:rsidRDefault="00C51CD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DB" w:rsidRDefault="0005292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32B27">
      <w:rPr>
        <w:noProof/>
      </w:rPr>
      <w:t>1</w:t>
    </w:r>
    <w:r>
      <w:rPr>
        <w:noProof/>
      </w:rPr>
      <w:fldChar w:fldCharType="end"/>
    </w:r>
    <w:r w:rsidR="00C51CD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0BAC01" wp14:editId="1BD267F9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DB" w:rsidRDefault="00C51CDB" w:rsidP="00F92ECB">
      <w:pPr>
        <w:spacing w:after="0" w:line="240" w:lineRule="auto"/>
      </w:pPr>
      <w:r>
        <w:separator/>
      </w:r>
    </w:p>
  </w:footnote>
  <w:footnote w:type="continuationSeparator" w:id="0">
    <w:p w:rsidR="00C51CDB" w:rsidRDefault="00C51CD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DB" w:rsidRDefault="00C51C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7E7D5C" wp14:editId="6C9BEE2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413C8"/>
    <w:rsid w:val="00052929"/>
    <w:rsid w:val="000546BB"/>
    <w:rsid w:val="00054763"/>
    <w:rsid w:val="00056647"/>
    <w:rsid w:val="00074E57"/>
    <w:rsid w:val="000772C5"/>
    <w:rsid w:val="00090C61"/>
    <w:rsid w:val="00092642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46945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A4A29"/>
    <w:rsid w:val="001C3381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1BBE"/>
    <w:rsid w:val="00605620"/>
    <w:rsid w:val="00611962"/>
    <w:rsid w:val="006138AB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3392"/>
    <w:rsid w:val="0080714E"/>
    <w:rsid w:val="008241C7"/>
    <w:rsid w:val="008257EF"/>
    <w:rsid w:val="008323D1"/>
    <w:rsid w:val="00846448"/>
    <w:rsid w:val="00854AE2"/>
    <w:rsid w:val="00873ECD"/>
    <w:rsid w:val="0087411E"/>
    <w:rsid w:val="00894175"/>
    <w:rsid w:val="008A456C"/>
    <w:rsid w:val="008B21F9"/>
    <w:rsid w:val="00902FB8"/>
    <w:rsid w:val="00914732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D6BB3"/>
    <w:rsid w:val="00AE3398"/>
    <w:rsid w:val="00B2029C"/>
    <w:rsid w:val="00B202F4"/>
    <w:rsid w:val="00B21D8D"/>
    <w:rsid w:val="00B226B8"/>
    <w:rsid w:val="00B44013"/>
    <w:rsid w:val="00B50947"/>
    <w:rsid w:val="00B521ED"/>
    <w:rsid w:val="00B64CB1"/>
    <w:rsid w:val="00B72490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1CDB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02956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51BE"/>
    <w:rsid w:val="00E94538"/>
    <w:rsid w:val="00EA2490"/>
    <w:rsid w:val="00EB2E16"/>
    <w:rsid w:val="00EC12D6"/>
    <w:rsid w:val="00ED5939"/>
    <w:rsid w:val="00EF7429"/>
    <w:rsid w:val="00F01505"/>
    <w:rsid w:val="00F05D46"/>
    <w:rsid w:val="00F060D8"/>
    <w:rsid w:val="00F32B27"/>
    <w:rsid w:val="00F44EA0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262E-87E8-40BC-91B4-7AB6F4A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2023-10-26T12:02:00Z</cp:lastPrinted>
  <dcterms:created xsi:type="dcterms:W3CDTF">2023-10-26T12:04:00Z</dcterms:created>
  <dcterms:modified xsi:type="dcterms:W3CDTF">2023-10-26T12:04:00Z</dcterms:modified>
</cp:coreProperties>
</file>