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F6" w:rsidRPr="00184EDF" w:rsidRDefault="00CF2F30" w:rsidP="00CE722A">
      <w:pPr>
        <w:pStyle w:val="Nagwek"/>
        <w:jc w:val="both"/>
        <w:rPr>
          <w:rFonts w:ascii="Bookman Old Style" w:hAnsi="Bookman Old Style"/>
        </w:rPr>
      </w:pPr>
      <w:proofErr w:type="spellStart"/>
      <w:r w:rsidRPr="00184EDF">
        <w:rPr>
          <w:rFonts w:ascii="Bookman Old Style" w:hAnsi="Bookman Old Style"/>
        </w:rPr>
        <w:t>WCPiT</w:t>
      </w:r>
      <w:proofErr w:type="spellEnd"/>
      <w:r w:rsidRPr="00184EDF">
        <w:rPr>
          <w:rFonts w:ascii="Bookman Old Style" w:hAnsi="Bookman Old Style"/>
        </w:rPr>
        <w:t xml:space="preserve"> EA/381-</w:t>
      </w:r>
      <w:r w:rsidR="0014005C">
        <w:rPr>
          <w:rFonts w:ascii="Bookman Old Style" w:hAnsi="Bookman Old Style"/>
        </w:rPr>
        <w:t>77/2023</w:t>
      </w:r>
      <w:r w:rsidR="002052AB" w:rsidRPr="00184EDF">
        <w:rPr>
          <w:rFonts w:ascii="Bookman Old Style" w:hAnsi="Bookman Old Style"/>
        </w:rPr>
        <w:tab/>
      </w:r>
      <w:r w:rsidR="002052AB" w:rsidRPr="00184EDF">
        <w:rPr>
          <w:rFonts w:ascii="Bookman Old Style" w:hAnsi="Bookman Old Style"/>
        </w:rPr>
        <w:tab/>
        <w:t xml:space="preserve">Poznań, dnia  </w:t>
      </w:r>
      <w:r w:rsidR="0014005C">
        <w:rPr>
          <w:rFonts w:ascii="Bookman Old Style" w:hAnsi="Bookman Old Style"/>
        </w:rPr>
        <w:t>21</w:t>
      </w:r>
      <w:r w:rsidR="00C67B87" w:rsidRPr="00184EDF">
        <w:rPr>
          <w:rFonts w:ascii="Bookman Old Style" w:hAnsi="Bookman Old Style"/>
        </w:rPr>
        <w:t>.11</w:t>
      </w:r>
      <w:r w:rsidR="0014005C">
        <w:rPr>
          <w:rFonts w:ascii="Bookman Old Style" w:hAnsi="Bookman Old Style"/>
        </w:rPr>
        <w:t>.2023</w:t>
      </w:r>
      <w:r w:rsidR="00054763" w:rsidRPr="00184EDF">
        <w:rPr>
          <w:rFonts w:ascii="Bookman Old Style" w:hAnsi="Bookman Old Style"/>
        </w:rPr>
        <w:t xml:space="preserve"> </w:t>
      </w:r>
      <w:r w:rsidR="00C57DF6" w:rsidRPr="00184EDF">
        <w:rPr>
          <w:rFonts w:ascii="Bookman Old Style" w:hAnsi="Bookman Old Style"/>
        </w:rPr>
        <w:t>r</w:t>
      </w:r>
      <w:r w:rsidR="00330906" w:rsidRPr="00184EDF">
        <w:rPr>
          <w:rFonts w:ascii="Bookman Old Style" w:hAnsi="Bookman Old Style"/>
        </w:rPr>
        <w:t>.</w:t>
      </w:r>
    </w:p>
    <w:p w:rsidR="00054763" w:rsidRPr="00184EDF" w:rsidRDefault="00054763" w:rsidP="00CE722A">
      <w:pPr>
        <w:pStyle w:val="Nagwek"/>
        <w:jc w:val="both"/>
        <w:rPr>
          <w:rFonts w:ascii="Bookman Old Style" w:hAnsi="Bookman Old Style"/>
        </w:rPr>
      </w:pPr>
    </w:p>
    <w:p w:rsidR="00683F93" w:rsidRPr="00184EDF" w:rsidRDefault="00683F93" w:rsidP="00CE722A">
      <w:pPr>
        <w:spacing w:after="0" w:line="240" w:lineRule="auto"/>
        <w:jc w:val="both"/>
        <w:rPr>
          <w:rFonts w:ascii="Bookman Old Style" w:hAnsi="Bookman Old Style"/>
        </w:rPr>
      </w:pPr>
    </w:p>
    <w:p w:rsidR="00184EDF" w:rsidRDefault="00184EDF" w:rsidP="00CE722A">
      <w:pPr>
        <w:spacing w:after="0" w:line="240" w:lineRule="auto"/>
        <w:jc w:val="both"/>
        <w:rPr>
          <w:rFonts w:ascii="Bookman Old Style" w:hAnsi="Bookman Old Style"/>
        </w:rPr>
      </w:pPr>
    </w:p>
    <w:p w:rsidR="00184EDF" w:rsidRPr="00184EDF" w:rsidRDefault="00184EDF" w:rsidP="00CE722A">
      <w:pPr>
        <w:spacing w:after="0" w:line="240" w:lineRule="auto"/>
        <w:jc w:val="both"/>
        <w:rPr>
          <w:rFonts w:ascii="Bookman Old Style" w:hAnsi="Bookman Old Style"/>
        </w:rPr>
      </w:pPr>
    </w:p>
    <w:p w:rsidR="00A029FC" w:rsidRPr="00184EDF" w:rsidRDefault="00D54734" w:rsidP="00CE722A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184EDF">
        <w:rPr>
          <w:rFonts w:ascii="Bookman Old Style" w:hAnsi="Bookman Old Style" w:cs="Arial"/>
          <w:b/>
        </w:rPr>
        <w:t xml:space="preserve">ZAWIADOMIENIE </w:t>
      </w:r>
    </w:p>
    <w:p w:rsidR="003674D8" w:rsidRPr="00184EDF" w:rsidRDefault="003674D8" w:rsidP="00CE722A">
      <w:pPr>
        <w:spacing w:after="0" w:line="240" w:lineRule="auto"/>
        <w:jc w:val="center"/>
        <w:rPr>
          <w:rFonts w:ascii="Bookman Old Style" w:hAnsi="Bookman Old Style" w:cs="TimesNewRomanPSMT"/>
          <w:b/>
          <w:lang w:eastAsia="pl-PL"/>
        </w:rPr>
      </w:pPr>
      <w:r w:rsidRPr="00184EDF">
        <w:rPr>
          <w:rFonts w:ascii="Bookman Old Style" w:hAnsi="Bookman Old Style" w:cs="Arial"/>
          <w:b/>
        </w:rPr>
        <w:t>o wyborze najkorzystniejszej oferty</w:t>
      </w:r>
      <w:r w:rsidR="00C649E7" w:rsidRPr="00184EDF">
        <w:rPr>
          <w:rFonts w:ascii="Bookman Old Style" w:hAnsi="Bookman Old Style" w:cs="Arial"/>
          <w:b/>
        </w:rPr>
        <w:t xml:space="preserve"> w postępowaniu o </w:t>
      </w:r>
      <w:r w:rsidR="00054763" w:rsidRPr="00184EDF">
        <w:rPr>
          <w:rFonts w:ascii="Bookman Old Style" w:hAnsi="Bookman Old Style" w:cs="Arial"/>
          <w:b/>
        </w:rPr>
        <w:t xml:space="preserve">udzielenie zamówienia publicznego w trybie </w:t>
      </w:r>
      <w:r w:rsidR="00054763" w:rsidRPr="00184EDF">
        <w:rPr>
          <w:rFonts w:ascii="Bookman Old Style" w:hAnsi="Bookman Old Style" w:cstheme="minorHAnsi"/>
          <w:b/>
        </w:rPr>
        <w:t>podstawowym, o którym mowa w art. 275 pkt</w:t>
      </w:r>
      <w:r w:rsidR="00897644" w:rsidRPr="00184EDF">
        <w:rPr>
          <w:rFonts w:ascii="Bookman Old Style" w:hAnsi="Bookman Old Style" w:cstheme="minorHAnsi"/>
          <w:b/>
        </w:rPr>
        <w:t>.</w:t>
      </w:r>
      <w:r w:rsidR="00054763" w:rsidRPr="00184EDF">
        <w:rPr>
          <w:rFonts w:ascii="Bookman Old Style" w:hAnsi="Bookman Old Style" w:cstheme="minorHAnsi"/>
          <w:b/>
        </w:rPr>
        <w:t xml:space="preserve"> 1 ustawy </w:t>
      </w:r>
      <w:r w:rsidRPr="00184EDF">
        <w:rPr>
          <w:rFonts w:ascii="Bookman Old Style" w:hAnsi="Bookman Old Style" w:cs="TimesNewRomanPSMT"/>
          <w:b/>
          <w:lang w:eastAsia="pl-PL"/>
        </w:rPr>
        <w:t>Prawo zamówień publicznych</w:t>
      </w:r>
    </w:p>
    <w:p w:rsidR="00F22431" w:rsidRPr="00184EDF" w:rsidRDefault="00F22431" w:rsidP="00CE722A">
      <w:pPr>
        <w:spacing w:after="0" w:line="240" w:lineRule="auto"/>
        <w:jc w:val="center"/>
        <w:rPr>
          <w:rFonts w:ascii="Bookman Old Style" w:hAnsi="Bookman Old Style" w:cs="TimesNewRomanPSMT"/>
          <w:b/>
          <w:lang w:eastAsia="pl-PL"/>
        </w:rPr>
      </w:pPr>
    </w:p>
    <w:p w:rsidR="00C57DF6" w:rsidRDefault="00C57DF6" w:rsidP="00CE722A">
      <w:pPr>
        <w:spacing w:after="0" w:line="240" w:lineRule="auto"/>
        <w:jc w:val="both"/>
        <w:rPr>
          <w:rFonts w:ascii="Bookman Old Style" w:hAnsi="Bookman Old Style" w:cs="Arial"/>
          <w:b/>
        </w:rPr>
      </w:pPr>
    </w:p>
    <w:p w:rsidR="00054763" w:rsidRPr="00184EDF" w:rsidRDefault="00DC0D4F" w:rsidP="00CE722A">
      <w:pPr>
        <w:spacing w:after="0" w:line="240" w:lineRule="auto"/>
        <w:jc w:val="both"/>
        <w:rPr>
          <w:rFonts w:ascii="Bookman Old Style" w:hAnsi="Bookman Old Style" w:cs="Arial"/>
          <w:b/>
        </w:rPr>
      </w:pPr>
      <w:bookmarkStart w:id="0" w:name="_GoBack"/>
      <w:bookmarkEnd w:id="0"/>
      <w:r w:rsidRPr="00184EDF">
        <w:rPr>
          <w:rFonts w:ascii="Bookman Old Style" w:hAnsi="Bookman Old Style" w:cs="Arial"/>
          <w:b/>
        </w:rPr>
        <w:t>Przedmiot zamó</w:t>
      </w:r>
      <w:r w:rsidR="00CE0CDB" w:rsidRPr="00184EDF">
        <w:rPr>
          <w:rFonts w:ascii="Bookman Old Style" w:hAnsi="Bookman Old Style" w:cs="Arial"/>
          <w:b/>
        </w:rPr>
        <w:t>wienia:</w:t>
      </w:r>
      <w:r w:rsidR="00054763" w:rsidRPr="00184EDF">
        <w:rPr>
          <w:rFonts w:ascii="Bookman Old Style" w:hAnsi="Bookman Old Style" w:cs="Arial"/>
          <w:b/>
        </w:rPr>
        <w:t xml:space="preserve"> </w:t>
      </w:r>
    </w:p>
    <w:p w:rsidR="00C67B87" w:rsidRPr="00184EDF" w:rsidRDefault="00CE722A" w:rsidP="00CE722A">
      <w:pPr>
        <w:keepLines/>
        <w:spacing w:after="0" w:line="240" w:lineRule="auto"/>
        <w:jc w:val="both"/>
        <w:rPr>
          <w:rFonts w:ascii="Bookman Old Style" w:hAnsi="Bookman Old Style"/>
          <w:b/>
        </w:rPr>
      </w:pPr>
      <w:r w:rsidRPr="00184EDF">
        <w:rPr>
          <w:rFonts w:ascii="Bookman Old Style" w:hAnsi="Bookman Old Style"/>
          <w:b/>
        </w:rPr>
        <w:t>d</w:t>
      </w:r>
      <w:r w:rsidR="00C67B87" w:rsidRPr="00184EDF">
        <w:rPr>
          <w:rFonts w:ascii="Bookman Old Style" w:hAnsi="Bookman Old Style"/>
          <w:b/>
        </w:rPr>
        <w:t>ostawa przeciwciał i materiałów zużywalnych do badań immunohistochemicznych, diagnostycznych i  antygenów  predykcyjnych PDL1</w:t>
      </w:r>
      <w:r w:rsidR="0014005C">
        <w:rPr>
          <w:rFonts w:ascii="Bookman Old Style" w:hAnsi="Bookman Old Style"/>
          <w:b/>
        </w:rPr>
        <w:t xml:space="preserve"> </w:t>
      </w:r>
      <w:r w:rsidR="00C67B87" w:rsidRPr="00184EDF">
        <w:rPr>
          <w:rFonts w:ascii="Bookman Old Style" w:hAnsi="Bookman Old Style"/>
          <w:b/>
        </w:rPr>
        <w:t xml:space="preserve">wraz z dzierżawą systemów do wykonywania </w:t>
      </w:r>
      <w:proofErr w:type="spellStart"/>
      <w:r w:rsidR="00C67B87" w:rsidRPr="00184EDF">
        <w:rPr>
          <w:rFonts w:ascii="Bookman Old Style" w:hAnsi="Bookman Old Style"/>
          <w:b/>
        </w:rPr>
        <w:t>barwień</w:t>
      </w:r>
      <w:proofErr w:type="spellEnd"/>
      <w:r w:rsidR="00C67B87" w:rsidRPr="00184EDF">
        <w:rPr>
          <w:rFonts w:ascii="Bookman Old Style" w:hAnsi="Bookman Old Style"/>
          <w:b/>
        </w:rPr>
        <w:t xml:space="preserve"> IHC</w:t>
      </w:r>
    </w:p>
    <w:p w:rsidR="00CE722A" w:rsidRPr="00184EDF" w:rsidRDefault="00CE722A" w:rsidP="00CE722A">
      <w:pPr>
        <w:keepLines/>
        <w:spacing w:after="0" w:line="240" w:lineRule="auto"/>
        <w:jc w:val="both"/>
        <w:rPr>
          <w:rFonts w:ascii="Bookman Old Style" w:hAnsi="Bookman Old Style"/>
          <w:b/>
          <w:i/>
        </w:rPr>
      </w:pPr>
    </w:p>
    <w:p w:rsidR="00F22431" w:rsidRPr="00184EDF" w:rsidRDefault="00F22431" w:rsidP="00CE722A">
      <w:pPr>
        <w:keepLines/>
        <w:spacing w:after="0" w:line="240" w:lineRule="auto"/>
        <w:rPr>
          <w:rFonts w:ascii="Bookman Old Style" w:hAnsi="Bookman Old Style"/>
          <w:b/>
        </w:rPr>
      </w:pPr>
    </w:p>
    <w:p w:rsidR="00501446" w:rsidRPr="00184EDF" w:rsidRDefault="00DC0D4F" w:rsidP="00CE722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184EDF">
        <w:rPr>
          <w:rFonts w:ascii="Bookman Old Style" w:hAnsi="Bookman Old Style" w:cs="Arial"/>
          <w:bCs/>
        </w:rPr>
        <w:tab/>
      </w:r>
      <w:r w:rsidRPr="00184EDF">
        <w:rPr>
          <w:rFonts w:ascii="Bookman Old Style" w:hAnsi="Bookman Old Style"/>
          <w:bCs/>
        </w:rPr>
        <w:t xml:space="preserve">Wielkopolskie Centrum Pulmonologii i Torakochirurgii im. Eugenii i Janusza Zeylandów Samodzielny Publiczny Zakład Opieki Zdrowotnej </w:t>
      </w:r>
      <w:r w:rsidR="00054763" w:rsidRPr="00184EDF">
        <w:rPr>
          <w:rFonts w:ascii="Bookman Old Style" w:hAnsi="Bookman Old Style" w:cs="TimesNewRomanPSMT"/>
          <w:lang w:eastAsia="pl-PL"/>
        </w:rPr>
        <w:t>działając na podstawie art. 253 ust. 1 pkt</w:t>
      </w:r>
      <w:r w:rsidR="00C649E7" w:rsidRPr="00184EDF">
        <w:rPr>
          <w:rFonts w:ascii="Bookman Old Style" w:hAnsi="Bookman Old Style" w:cs="TimesNewRomanPSMT"/>
          <w:lang w:eastAsia="pl-PL"/>
        </w:rPr>
        <w:t xml:space="preserve">. </w:t>
      </w:r>
      <w:r w:rsidR="00054763" w:rsidRPr="00184EDF">
        <w:rPr>
          <w:rFonts w:ascii="Bookman Old Style" w:hAnsi="Bookman Old Style" w:cs="TimesNewRomanPSMT"/>
          <w:lang w:eastAsia="pl-PL"/>
        </w:rPr>
        <w:t>1 oraz ust. 2 ustawy z dnia 11 września 2019 r. Prawo zamówień publicznych</w:t>
      </w:r>
      <w:r w:rsidR="00B12669" w:rsidRPr="00184EDF">
        <w:rPr>
          <w:rFonts w:ascii="Bookman Old Style" w:hAnsi="Bookman Old Style" w:cs="TimesNewRomanPSMT"/>
          <w:lang w:eastAsia="pl-PL"/>
        </w:rPr>
        <w:t xml:space="preserve"> </w:t>
      </w:r>
      <w:r w:rsidR="00B12669" w:rsidRPr="00184EDF">
        <w:rPr>
          <w:rStyle w:val="Pogrubienie"/>
          <w:rFonts w:ascii="Bookman Old Style" w:hAnsi="Bookman Old Style" w:cstheme="minorHAnsi"/>
          <w:b w:val="0"/>
        </w:rPr>
        <w:t>(</w:t>
      </w:r>
      <w:r w:rsidR="00B12669" w:rsidRPr="00184EDF">
        <w:rPr>
          <w:rStyle w:val="markedcontent"/>
          <w:rFonts w:ascii="Bookman Old Style" w:hAnsi="Bookman Old Style" w:cs="Arial"/>
        </w:rPr>
        <w:t xml:space="preserve">tj. </w:t>
      </w:r>
      <w:r w:rsidR="00B12669" w:rsidRPr="00184EDF">
        <w:rPr>
          <w:rFonts w:ascii="Bookman Old Style" w:hAnsi="Bookman Old Style"/>
        </w:rPr>
        <w:t xml:space="preserve">Dz. U. z 2022 r. poz. 1710 </w:t>
      </w:r>
      <w:r w:rsidR="00B12669" w:rsidRPr="00184EDF">
        <w:rPr>
          <w:rStyle w:val="markedcontent"/>
          <w:rFonts w:ascii="Bookman Old Style" w:hAnsi="Bookman Old Style" w:cs="Arial"/>
        </w:rPr>
        <w:t xml:space="preserve">z </w:t>
      </w:r>
      <w:proofErr w:type="spellStart"/>
      <w:r w:rsidR="00B12669" w:rsidRPr="00184EDF">
        <w:rPr>
          <w:rStyle w:val="markedcontent"/>
          <w:rFonts w:ascii="Bookman Old Style" w:hAnsi="Bookman Old Style" w:cs="Arial"/>
        </w:rPr>
        <w:t>późn</w:t>
      </w:r>
      <w:proofErr w:type="spellEnd"/>
      <w:r w:rsidR="00B12669" w:rsidRPr="00184EDF">
        <w:rPr>
          <w:rStyle w:val="markedcontent"/>
          <w:rFonts w:ascii="Bookman Old Style" w:hAnsi="Bookman Old Style" w:cs="Arial"/>
        </w:rPr>
        <w:t>. zm.)</w:t>
      </w:r>
      <w:r w:rsidR="00B12669" w:rsidRPr="00184EDF">
        <w:rPr>
          <w:rFonts w:ascii="Bookman Old Style" w:hAnsi="Bookman Old Style"/>
        </w:rPr>
        <w:t xml:space="preserve"> </w:t>
      </w:r>
      <w:r w:rsidR="00781BD1" w:rsidRPr="00184EDF">
        <w:rPr>
          <w:rFonts w:ascii="Bookman Old Style" w:eastAsia="Times New Roman" w:hAnsi="Bookman Old Style" w:cs="Arial"/>
          <w:lang w:eastAsia="pl-PL"/>
        </w:rPr>
        <w:t xml:space="preserve">informuje, że w prowadzonym postępowaniu wybrano do realizacji zamówienia </w:t>
      </w:r>
      <w:r w:rsidR="00F22431" w:rsidRPr="00184EDF">
        <w:rPr>
          <w:rFonts w:ascii="Bookman Old Style" w:eastAsia="Times New Roman" w:hAnsi="Bookman Old Style" w:cs="Arial"/>
          <w:lang w:eastAsia="pl-PL"/>
        </w:rPr>
        <w:t>następującą ofertę</w:t>
      </w:r>
      <w:r w:rsidR="00C649E7" w:rsidRPr="00184EDF">
        <w:rPr>
          <w:rFonts w:ascii="Bookman Old Style" w:eastAsia="Times New Roman" w:hAnsi="Bookman Old Style" w:cs="Arial"/>
          <w:lang w:eastAsia="pl-PL"/>
        </w:rPr>
        <w:t>:</w:t>
      </w:r>
    </w:p>
    <w:p w:rsidR="00CE722A" w:rsidRPr="00184EDF" w:rsidRDefault="00CE722A" w:rsidP="00CE722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C67B87" w:rsidRPr="00184EDF" w:rsidRDefault="00C67B87" w:rsidP="00CE722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4861"/>
        <w:gridCol w:w="3260"/>
      </w:tblGrid>
      <w:tr w:rsidR="00C67B87" w:rsidRPr="00184EDF" w:rsidTr="008B13AD">
        <w:trPr>
          <w:tblCellSpacing w:w="15" w:type="dxa"/>
        </w:trPr>
        <w:tc>
          <w:tcPr>
            <w:tcW w:w="961" w:type="dxa"/>
          </w:tcPr>
          <w:p w:rsidR="00C67B87" w:rsidRPr="00184EDF" w:rsidRDefault="00C67B87" w:rsidP="00CE722A">
            <w:pPr>
              <w:pStyle w:val="Bezodstpw"/>
              <w:rPr>
                <w:rFonts w:ascii="Bookman Old Style" w:hAnsi="Bookman Old Style"/>
                <w:i/>
                <w:lang w:eastAsia="pl-PL"/>
              </w:rPr>
            </w:pPr>
            <w:r w:rsidRPr="00184EDF">
              <w:rPr>
                <w:rFonts w:ascii="Bookman Old Style" w:hAnsi="Bookman Old Style"/>
                <w:i/>
                <w:lang w:eastAsia="pl-PL"/>
              </w:rPr>
              <w:t xml:space="preserve">NR OFERTY </w:t>
            </w:r>
          </w:p>
        </w:tc>
        <w:tc>
          <w:tcPr>
            <w:tcW w:w="4831" w:type="dxa"/>
            <w:hideMark/>
          </w:tcPr>
          <w:p w:rsidR="00C67B87" w:rsidRPr="00184EDF" w:rsidRDefault="00C67B87" w:rsidP="00CE722A">
            <w:pPr>
              <w:pStyle w:val="Bezodstpw"/>
              <w:rPr>
                <w:rFonts w:ascii="Bookman Old Style" w:hAnsi="Bookman Old Style"/>
                <w:i/>
                <w:lang w:eastAsia="pl-PL"/>
              </w:rPr>
            </w:pPr>
            <w:r w:rsidRPr="00184EDF">
              <w:rPr>
                <w:rFonts w:ascii="Bookman Old Style" w:hAnsi="Bookman Old Style"/>
                <w:i/>
              </w:rPr>
              <w:t>Nazwa albo imiona i nazw</w:t>
            </w:r>
            <w:r w:rsidRPr="00184EDF">
              <w:rPr>
                <w:rFonts w:ascii="Bookman Old Style" w:eastAsia="TimesNewRomanPSMT" w:hAnsi="Bookman Old Style"/>
                <w:i/>
              </w:rPr>
              <w:t xml:space="preserve">iska oraz siedziba lub miejsce prowadzonej działalności gospodarczej </w:t>
            </w:r>
            <w:proofErr w:type="spellStart"/>
            <w:r w:rsidRPr="00184EDF">
              <w:rPr>
                <w:rFonts w:ascii="Bookman Old Style" w:eastAsia="TimesNewRomanPSMT" w:hAnsi="Bookman Old Style"/>
                <w:i/>
                <w:lang w:val="en-GB"/>
              </w:rPr>
              <w:t>albo</w:t>
            </w:r>
            <w:proofErr w:type="spellEnd"/>
            <w:r w:rsidRPr="00184EDF">
              <w:rPr>
                <w:rFonts w:ascii="Bookman Old Style" w:eastAsia="TimesNewRomanPSMT" w:hAnsi="Bookman Old Style"/>
                <w:i/>
                <w:lang w:val="en-GB"/>
              </w:rPr>
              <w:t xml:space="preserve"> </w:t>
            </w:r>
            <w:proofErr w:type="spellStart"/>
            <w:r w:rsidRPr="00184EDF">
              <w:rPr>
                <w:rFonts w:ascii="Bookman Old Style" w:eastAsia="TimesNewRomanPSMT" w:hAnsi="Bookman Old Style"/>
                <w:i/>
                <w:lang w:val="en-GB"/>
              </w:rPr>
              <w:t>miejsce</w:t>
            </w:r>
            <w:proofErr w:type="spellEnd"/>
            <w:r w:rsidRPr="00184EDF">
              <w:rPr>
                <w:rFonts w:ascii="Bookman Old Style" w:eastAsia="TimesNewRomanPSMT" w:hAnsi="Bookman Old Style"/>
                <w:i/>
                <w:lang w:val="en-GB"/>
              </w:rPr>
              <w:t xml:space="preserve"> </w:t>
            </w:r>
            <w:proofErr w:type="spellStart"/>
            <w:r w:rsidRPr="00184EDF">
              <w:rPr>
                <w:rFonts w:ascii="Bookman Old Style" w:eastAsia="TimesNewRomanPSMT" w:hAnsi="Bookman Old Style"/>
                <w:i/>
                <w:lang w:val="en-GB"/>
              </w:rPr>
              <w:t>zamieszkania</w:t>
            </w:r>
            <w:proofErr w:type="spellEnd"/>
            <w:r w:rsidRPr="00184EDF">
              <w:rPr>
                <w:rFonts w:ascii="Bookman Old Style" w:eastAsia="TimesNewRomanPSMT" w:hAnsi="Bookman Old Style"/>
                <w:i/>
                <w:lang w:val="en-GB"/>
              </w:rPr>
              <w:t xml:space="preserve"> </w:t>
            </w:r>
            <w:proofErr w:type="spellStart"/>
            <w:r w:rsidRPr="00184EDF">
              <w:rPr>
                <w:rFonts w:ascii="Bookman Old Style" w:eastAsia="TimesNewRomanPSMT" w:hAnsi="Bookman Old Style"/>
                <w:i/>
                <w:lang w:val="en-GB"/>
              </w:rPr>
              <w:t>wykonawcy</w:t>
            </w:r>
            <w:proofErr w:type="spellEnd"/>
          </w:p>
        </w:tc>
        <w:tc>
          <w:tcPr>
            <w:tcW w:w="3215" w:type="dxa"/>
            <w:hideMark/>
          </w:tcPr>
          <w:p w:rsidR="00C67B87" w:rsidRPr="00184EDF" w:rsidRDefault="00C67B87" w:rsidP="008B13AD">
            <w:pPr>
              <w:pStyle w:val="Bezodstpw"/>
              <w:rPr>
                <w:rFonts w:ascii="Bookman Old Style" w:hAnsi="Bookman Old Style"/>
                <w:i/>
                <w:lang w:eastAsia="pl-PL"/>
              </w:rPr>
            </w:pPr>
            <w:r w:rsidRPr="00184EDF">
              <w:rPr>
                <w:rFonts w:ascii="Bookman Old Style" w:hAnsi="Bookman Old Style"/>
                <w:i/>
                <w:lang w:eastAsia="pl-PL"/>
              </w:rPr>
              <w:t xml:space="preserve">Cena </w:t>
            </w:r>
          </w:p>
        </w:tc>
      </w:tr>
      <w:tr w:rsidR="00B12669" w:rsidRPr="00184EDF" w:rsidTr="008B13AD">
        <w:trPr>
          <w:tblCellSpacing w:w="15" w:type="dxa"/>
        </w:trPr>
        <w:tc>
          <w:tcPr>
            <w:tcW w:w="961" w:type="dxa"/>
          </w:tcPr>
          <w:p w:rsidR="00B12669" w:rsidRPr="00184EDF" w:rsidRDefault="00B12669" w:rsidP="00B12669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184EDF">
              <w:rPr>
                <w:rFonts w:ascii="Bookman Old Style" w:hAnsi="Bookman Old Style"/>
                <w:lang w:eastAsia="pl-PL"/>
              </w:rPr>
              <w:t>1</w:t>
            </w:r>
          </w:p>
        </w:tc>
        <w:tc>
          <w:tcPr>
            <w:tcW w:w="4831" w:type="dxa"/>
            <w:hideMark/>
          </w:tcPr>
          <w:p w:rsidR="00B12669" w:rsidRPr="0014005C" w:rsidRDefault="00B12669" w:rsidP="00B126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OldStyle"/>
                <w:b/>
              </w:rPr>
            </w:pPr>
            <w:r w:rsidRPr="0014005C">
              <w:rPr>
                <w:rFonts w:ascii="Bookman Old Style" w:eastAsiaTheme="minorHAnsi" w:hAnsi="Bookman Old Style" w:cs="BookmanOldStyle"/>
                <w:b/>
              </w:rPr>
              <w:t>Roche Diagnostics Polska Sp. z o.o.</w:t>
            </w:r>
          </w:p>
          <w:p w:rsidR="00B12669" w:rsidRPr="0014005C" w:rsidRDefault="00B12669" w:rsidP="00B12669">
            <w:pPr>
              <w:pStyle w:val="Bezodstpw"/>
              <w:rPr>
                <w:rFonts w:ascii="Bookman Old Style" w:hAnsi="Bookman Old Style" w:cs="BookmanOldStyle"/>
                <w:b/>
              </w:rPr>
            </w:pPr>
            <w:r w:rsidRPr="0014005C">
              <w:rPr>
                <w:rFonts w:ascii="Bookman Old Style" w:hAnsi="Bookman Old Style" w:cs="BookmanOldStyle"/>
                <w:b/>
              </w:rPr>
              <w:t>00-728 Warszawa</w:t>
            </w:r>
          </w:p>
          <w:p w:rsidR="00B12669" w:rsidRPr="0014005C" w:rsidRDefault="00B12669" w:rsidP="00B126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Verdana-Bold"/>
                <w:b/>
                <w:bCs/>
              </w:rPr>
            </w:pPr>
            <w:r w:rsidRPr="0014005C">
              <w:rPr>
                <w:rFonts w:ascii="Bookman Old Style" w:eastAsiaTheme="minorHAnsi" w:hAnsi="Bookman Old Style" w:cs="Verdana-Bold"/>
                <w:b/>
                <w:bCs/>
              </w:rPr>
              <w:t>KRS 0000132695</w:t>
            </w:r>
          </w:p>
          <w:p w:rsidR="00B12669" w:rsidRPr="0014005C" w:rsidRDefault="00B12669" w:rsidP="00B12669">
            <w:pPr>
              <w:pStyle w:val="Bezodstpw"/>
              <w:rPr>
                <w:rFonts w:ascii="Bookman Old Style" w:hAnsi="Bookman Old Style" w:cs="Verdana-Bold"/>
                <w:b/>
                <w:bCs/>
              </w:rPr>
            </w:pPr>
            <w:r w:rsidRPr="0014005C">
              <w:rPr>
                <w:rFonts w:ascii="Bookman Old Style" w:hAnsi="Bookman Old Style" w:cs="Verdana"/>
                <w:b/>
              </w:rPr>
              <w:t xml:space="preserve">NIP </w:t>
            </w:r>
            <w:r w:rsidRPr="0014005C">
              <w:rPr>
                <w:rFonts w:ascii="Bookman Old Style" w:hAnsi="Bookman Old Style" w:cs="Verdana-Bold"/>
                <w:b/>
                <w:bCs/>
              </w:rPr>
              <w:t xml:space="preserve">527-23-22-068 </w:t>
            </w:r>
          </w:p>
          <w:p w:rsidR="00B12669" w:rsidRPr="0014005C" w:rsidRDefault="00B12669" w:rsidP="00B12669">
            <w:pPr>
              <w:pStyle w:val="Bezodstpw"/>
              <w:rPr>
                <w:rFonts w:ascii="Bookman Old Style" w:hAnsi="Bookman Old Style"/>
                <w:b/>
                <w:lang w:eastAsia="pl-PL"/>
              </w:rPr>
            </w:pPr>
            <w:r w:rsidRPr="0014005C">
              <w:rPr>
                <w:rFonts w:ascii="Bookman Old Style" w:hAnsi="Bookman Old Style" w:cs="Verdana"/>
                <w:b/>
              </w:rPr>
              <w:t xml:space="preserve">REGON </w:t>
            </w:r>
            <w:r w:rsidRPr="0014005C">
              <w:rPr>
                <w:rFonts w:ascii="Bookman Old Style" w:hAnsi="Bookman Old Style" w:cs="Verdana-Bold"/>
                <w:b/>
                <w:bCs/>
              </w:rPr>
              <w:t>016755430</w:t>
            </w:r>
          </w:p>
        </w:tc>
        <w:tc>
          <w:tcPr>
            <w:tcW w:w="3215" w:type="dxa"/>
            <w:hideMark/>
          </w:tcPr>
          <w:p w:rsidR="0014005C" w:rsidRPr="0014005C" w:rsidRDefault="0014005C" w:rsidP="0014005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-Bold"/>
                <w:b/>
                <w:bCs/>
              </w:rPr>
            </w:pPr>
            <w:r w:rsidRPr="0014005C">
              <w:rPr>
                <w:rFonts w:ascii="Bookman Old Style" w:eastAsiaTheme="minorHAnsi" w:hAnsi="Bookman Old Style" w:cs="Tahoma-Bold"/>
                <w:b/>
                <w:bCs/>
              </w:rPr>
              <w:t xml:space="preserve">netto: 930 884,40 zł </w:t>
            </w:r>
          </w:p>
          <w:p w:rsidR="00B12669" w:rsidRPr="0014005C" w:rsidRDefault="0014005C" w:rsidP="0014005C">
            <w:pPr>
              <w:pStyle w:val="Bezodstpw"/>
              <w:rPr>
                <w:rFonts w:ascii="Bookman Old Style" w:hAnsi="Bookman Old Style"/>
                <w:b/>
                <w:lang w:eastAsia="pl-PL"/>
              </w:rPr>
            </w:pPr>
            <w:r w:rsidRPr="0014005C">
              <w:rPr>
                <w:rFonts w:ascii="Bookman Old Style" w:hAnsi="Bookman Old Style" w:cs="Tahoma-Bold"/>
                <w:b/>
                <w:bCs/>
              </w:rPr>
              <w:t>brutto: 1 010 205,48 zł</w:t>
            </w:r>
          </w:p>
        </w:tc>
      </w:tr>
    </w:tbl>
    <w:p w:rsidR="00C67B87" w:rsidRPr="00184EDF" w:rsidRDefault="00C67B87" w:rsidP="00CE722A">
      <w:pPr>
        <w:spacing w:after="0" w:line="240" w:lineRule="auto"/>
        <w:jc w:val="both"/>
        <w:rPr>
          <w:rFonts w:ascii="Bookman Old Style" w:hAnsi="Bookman Old Style"/>
          <w:bCs/>
        </w:rPr>
      </w:pPr>
    </w:p>
    <w:p w:rsidR="007F00B6" w:rsidRPr="00184EDF" w:rsidRDefault="007F00B6" w:rsidP="00CE722A">
      <w:pPr>
        <w:pStyle w:val="Tekstpodstawowy"/>
        <w:spacing w:after="0"/>
        <w:jc w:val="both"/>
        <w:rPr>
          <w:rFonts w:ascii="Bookman Old Style" w:hAnsi="Bookman Old Style" w:cs="Arial"/>
          <w:bCs/>
          <w:sz w:val="22"/>
          <w:szCs w:val="22"/>
          <w:u w:val="single"/>
        </w:rPr>
      </w:pPr>
      <w:r w:rsidRPr="00184EDF">
        <w:rPr>
          <w:rFonts w:ascii="Bookman Old Style" w:hAnsi="Bookman Old Style" w:cs="Arial"/>
          <w:bCs/>
          <w:sz w:val="22"/>
          <w:szCs w:val="22"/>
          <w:u w:val="single"/>
        </w:rPr>
        <w:t>U</w:t>
      </w:r>
      <w:r w:rsidR="00E34755" w:rsidRPr="00184EDF">
        <w:rPr>
          <w:rFonts w:ascii="Bookman Old Style" w:hAnsi="Bookman Old Style" w:cs="Arial"/>
          <w:bCs/>
          <w:sz w:val="22"/>
          <w:szCs w:val="22"/>
          <w:u w:val="single"/>
        </w:rPr>
        <w:t>zasadnienie wyboru ofert</w:t>
      </w:r>
      <w:r w:rsidR="00CE722A" w:rsidRPr="00184EDF">
        <w:rPr>
          <w:rFonts w:ascii="Bookman Old Style" w:hAnsi="Bookman Old Style" w:cs="Arial"/>
          <w:bCs/>
          <w:sz w:val="22"/>
          <w:szCs w:val="22"/>
          <w:u w:val="single"/>
        </w:rPr>
        <w:t>y</w:t>
      </w:r>
    </w:p>
    <w:p w:rsidR="00E34755" w:rsidRPr="00184EDF" w:rsidRDefault="00E34755" w:rsidP="00CE722A">
      <w:pPr>
        <w:pStyle w:val="Tekstpodstawowy"/>
        <w:spacing w:after="0"/>
        <w:jc w:val="both"/>
        <w:rPr>
          <w:rFonts w:ascii="Bookman Old Style" w:hAnsi="Bookman Old Style" w:cs="Arial"/>
          <w:b/>
          <w:bCs/>
          <w:sz w:val="22"/>
          <w:szCs w:val="22"/>
          <w:u w:val="single"/>
        </w:rPr>
      </w:pPr>
    </w:p>
    <w:p w:rsidR="000C7E1C" w:rsidRPr="00184EDF" w:rsidRDefault="00F22431" w:rsidP="00CE722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  <w:r w:rsidRPr="00184EDF">
        <w:rPr>
          <w:rFonts w:ascii="Bookman Old Style" w:hAnsi="Bookman Old Style" w:cs="Arial"/>
        </w:rPr>
        <w:t>Oferta</w:t>
      </w:r>
      <w:r w:rsidR="003674D8" w:rsidRPr="00184EDF">
        <w:rPr>
          <w:rFonts w:ascii="Bookman Old Style" w:hAnsi="Bookman Old Style" w:cs="Arial"/>
        </w:rPr>
        <w:t xml:space="preserve"> </w:t>
      </w:r>
      <w:r w:rsidR="00C67B87" w:rsidRPr="00184EDF">
        <w:rPr>
          <w:rFonts w:ascii="Bookman Old Style" w:eastAsiaTheme="minorHAnsi" w:hAnsi="Bookman Old Style" w:cs="BookmanOldStyle"/>
        </w:rPr>
        <w:t xml:space="preserve">Roche Diagnostics Polska Sp. z o.o. </w:t>
      </w:r>
      <w:r w:rsidRPr="00184EDF">
        <w:rPr>
          <w:rFonts w:ascii="Bookman Old Style" w:hAnsi="Bookman Old Style" w:cs="Arial"/>
        </w:rPr>
        <w:t>spełnia</w:t>
      </w:r>
      <w:r w:rsidR="007F00B6" w:rsidRPr="00184EDF">
        <w:rPr>
          <w:rFonts w:ascii="Bookman Old Style" w:hAnsi="Bookman Old Style" w:cs="Arial"/>
        </w:rPr>
        <w:t xml:space="preserve"> wszystkie wymagania ok</w:t>
      </w:r>
      <w:r w:rsidR="003674D8" w:rsidRPr="00184EDF">
        <w:rPr>
          <w:rFonts w:ascii="Bookman Old Style" w:hAnsi="Bookman Old Style" w:cs="Arial"/>
        </w:rPr>
        <w:t>reślone w S</w:t>
      </w:r>
      <w:r w:rsidR="000E18B1" w:rsidRPr="00184EDF">
        <w:rPr>
          <w:rFonts w:ascii="Bookman Old Style" w:hAnsi="Bookman Old Style" w:cs="Arial"/>
        </w:rPr>
        <w:t xml:space="preserve">pecyfikacji </w:t>
      </w:r>
      <w:r w:rsidR="003674D8" w:rsidRPr="00184EDF">
        <w:rPr>
          <w:rFonts w:ascii="Bookman Old Style" w:hAnsi="Bookman Old Style" w:cs="Arial"/>
        </w:rPr>
        <w:t xml:space="preserve">Warunków Zamówienia i </w:t>
      </w:r>
      <w:r w:rsidRPr="00184EDF">
        <w:rPr>
          <w:rFonts w:ascii="Bookman Old Style" w:hAnsi="Bookman Old Style" w:cs="Arial"/>
        </w:rPr>
        <w:t>jest jedyną</w:t>
      </w:r>
      <w:r w:rsidR="003674D8" w:rsidRPr="00184EDF">
        <w:rPr>
          <w:rFonts w:ascii="Bookman Old Style" w:hAnsi="Bookman Old Style" w:cs="Arial"/>
        </w:rPr>
        <w:t xml:space="preserve"> ofert</w:t>
      </w:r>
      <w:r w:rsidRPr="00184EDF">
        <w:rPr>
          <w:rFonts w:ascii="Bookman Old Style" w:hAnsi="Bookman Old Style" w:cs="Arial"/>
        </w:rPr>
        <w:t xml:space="preserve">ą </w:t>
      </w:r>
      <w:r w:rsidR="003674D8" w:rsidRPr="00184EDF">
        <w:rPr>
          <w:rFonts w:ascii="Bookman Old Style" w:hAnsi="Bookman Old Style" w:cs="Arial"/>
        </w:rPr>
        <w:t>złożon</w:t>
      </w:r>
      <w:r w:rsidRPr="00184EDF">
        <w:rPr>
          <w:rFonts w:ascii="Bookman Old Style" w:hAnsi="Bookman Old Style" w:cs="Arial"/>
        </w:rPr>
        <w:t xml:space="preserve">ą </w:t>
      </w:r>
      <w:r w:rsidR="003674D8" w:rsidRPr="00184EDF">
        <w:rPr>
          <w:rFonts w:ascii="Bookman Old Style" w:hAnsi="Bookman Old Style" w:cs="Arial"/>
        </w:rPr>
        <w:t>w postępowaniu</w:t>
      </w:r>
      <w:r w:rsidRPr="00184EDF">
        <w:rPr>
          <w:rFonts w:ascii="Bookman Old Style" w:hAnsi="Bookman Old Style" w:cs="Arial"/>
        </w:rPr>
        <w:t>.</w:t>
      </w:r>
    </w:p>
    <w:p w:rsidR="00CE722A" w:rsidRPr="00184EDF" w:rsidRDefault="00CE722A" w:rsidP="00CE722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</w:p>
    <w:p w:rsidR="00CE722A" w:rsidRPr="00184EDF" w:rsidRDefault="00CE722A" w:rsidP="0040173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184EDF">
        <w:rPr>
          <w:rFonts w:ascii="Bookman Old Style" w:hAnsi="Bookman Old Style" w:cs="TimesNewRomanPSMT"/>
          <w:lang w:eastAsia="pl-PL"/>
        </w:rPr>
        <w:t xml:space="preserve">Zamawiający zawiadamia, iż zgodnie z art. 308 ust. 3 pkt. 1a, umowa z wybranymi Wykonawcami może zostać zawarta w terminie krótszym niż 5 dni od dnia przekazania niniejszego zawiadomienia. </w:t>
      </w:r>
    </w:p>
    <w:sectPr w:rsidR="00CE722A" w:rsidRPr="00184EDF" w:rsidSect="00CE722A">
      <w:headerReference w:type="default" r:id="rId9"/>
      <w:footerReference w:type="default" r:id="rId10"/>
      <w:pgSz w:w="11906" w:h="16838" w:code="9"/>
      <w:pgMar w:top="1843" w:right="1418" w:bottom="326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22A" w:rsidRDefault="00CE722A" w:rsidP="00F92ECB">
      <w:pPr>
        <w:spacing w:after="0" w:line="240" w:lineRule="auto"/>
      </w:pPr>
      <w:r>
        <w:separator/>
      </w:r>
    </w:p>
  </w:endnote>
  <w:endnote w:type="continuationSeparator" w:id="0">
    <w:p w:rsidR="00CE722A" w:rsidRDefault="00CE722A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OldStyl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22A" w:rsidRDefault="0014005C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401731">
      <w:rPr>
        <w:noProof/>
      </w:rPr>
      <w:t>1</w:t>
    </w:r>
    <w:r>
      <w:rPr>
        <w:noProof/>
      </w:rPr>
      <w:fldChar w:fldCharType="end"/>
    </w:r>
    <w:r w:rsidR="00CE722A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22A" w:rsidRDefault="00CE722A" w:rsidP="00F92ECB">
      <w:pPr>
        <w:spacing w:after="0" w:line="240" w:lineRule="auto"/>
      </w:pPr>
      <w:r>
        <w:separator/>
      </w:r>
    </w:p>
  </w:footnote>
  <w:footnote w:type="continuationSeparator" w:id="0">
    <w:p w:rsidR="00CE722A" w:rsidRDefault="00CE722A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22A" w:rsidRDefault="00CE72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11BD1"/>
    <w:rsid w:val="00027CCA"/>
    <w:rsid w:val="000546BB"/>
    <w:rsid w:val="00054763"/>
    <w:rsid w:val="00056647"/>
    <w:rsid w:val="00074E57"/>
    <w:rsid w:val="000772C5"/>
    <w:rsid w:val="000900DE"/>
    <w:rsid w:val="00090C61"/>
    <w:rsid w:val="000A0BE4"/>
    <w:rsid w:val="000B33A1"/>
    <w:rsid w:val="000B4D29"/>
    <w:rsid w:val="000C7E1C"/>
    <w:rsid w:val="000E18B1"/>
    <w:rsid w:val="000E2574"/>
    <w:rsid w:val="000F0428"/>
    <w:rsid w:val="000F24E5"/>
    <w:rsid w:val="000F629E"/>
    <w:rsid w:val="001100BA"/>
    <w:rsid w:val="0014005C"/>
    <w:rsid w:val="001430EA"/>
    <w:rsid w:val="00150FA8"/>
    <w:rsid w:val="00161434"/>
    <w:rsid w:val="00163F6F"/>
    <w:rsid w:val="001675D4"/>
    <w:rsid w:val="001765F3"/>
    <w:rsid w:val="00177B4F"/>
    <w:rsid w:val="00184EDF"/>
    <w:rsid w:val="0019288E"/>
    <w:rsid w:val="00195D7D"/>
    <w:rsid w:val="001A03D6"/>
    <w:rsid w:val="001A1B21"/>
    <w:rsid w:val="001D088D"/>
    <w:rsid w:val="001E079E"/>
    <w:rsid w:val="001E55BE"/>
    <w:rsid w:val="001F2EEE"/>
    <w:rsid w:val="001F48C0"/>
    <w:rsid w:val="002052AB"/>
    <w:rsid w:val="002202DF"/>
    <w:rsid w:val="00246EBB"/>
    <w:rsid w:val="002523AF"/>
    <w:rsid w:val="002635C6"/>
    <w:rsid w:val="00273580"/>
    <w:rsid w:val="00285B6B"/>
    <w:rsid w:val="00287C83"/>
    <w:rsid w:val="00293541"/>
    <w:rsid w:val="00295BC9"/>
    <w:rsid w:val="002A00C6"/>
    <w:rsid w:val="002A6935"/>
    <w:rsid w:val="002B6F4B"/>
    <w:rsid w:val="002D4198"/>
    <w:rsid w:val="002D5B4B"/>
    <w:rsid w:val="00310E95"/>
    <w:rsid w:val="00330906"/>
    <w:rsid w:val="00350D90"/>
    <w:rsid w:val="003539B3"/>
    <w:rsid w:val="003674D8"/>
    <w:rsid w:val="00376949"/>
    <w:rsid w:val="00377213"/>
    <w:rsid w:val="00381813"/>
    <w:rsid w:val="00382AA3"/>
    <w:rsid w:val="00390D13"/>
    <w:rsid w:val="00391E10"/>
    <w:rsid w:val="003970FF"/>
    <w:rsid w:val="003A2077"/>
    <w:rsid w:val="003B2DF4"/>
    <w:rsid w:val="003B5488"/>
    <w:rsid w:val="003D364C"/>
    <w:rsid w:val="003D699E"/>
    <w:rsid w:val="003E65AC"/>
    <w:rsid w:val="003E6B0C"/>
    <w:rsid w:val="003F568A"/>
    <w:rsid w:val="003F74B1"/>
    <w:rsid w:val="00401731"/>
    <w:rsid w:val="004067D5"/>
    <w:rsid w:val="00407C5B"/>
    <w:rsid w:val="004438E2"/>
    <w:rsid w:val="004640F6"/>
    <w:rsid w:val="00465140"/>
    <w:rsid w:val="00466E48"/>
    <w:rsid w:val="00480DBE"/>
    <w:rsid w:val="00485E66"/>
    <w:rsid w:val="004A38B3"/>
    <w:rsid w:val="004A40CE"/>
    <w:rsid w:val="004B066D"/>
    <w:rsid w:val="004E5C73"/>
    <w:rsid w:val="004F10AD"/>
    <w:rsid w:val="004F2448"/>
    <w:rsid w:val="004F7089"/>
    <w:rsid w:val="00501446"/>
    <w:rsid w:val="00501F95"/>
    <w:rsid w:val="00502981"/>
    <w:rsid w:val="00506A07"/>
    <w:rsid w:val="005158D1"/>
    <w:rsid w:val="0052237B"/>
    <w:rsid w:val="005311DE"/>
    <w:rsid w:val="005407CA"/>
    <w:rsid w:val="005747D0"/>
    <w:rsid w:val="00577F97"/>
    <w:rsid w:val="00593726"/>
    <w:rsid w:val="005B5FE6"/>
    <w:rsid w:val="005B7A86"/>
    <w:rsid w:val="005C5ED3"/>
    <w:rsid w:val="005E2239"/>
    <w:rsid w:val="005E40A7"/>
    <w:rsid w:val="005F5F57"/>
    <w:rsid w:val="00600361"/>
    <w:rsid w:val="00605620"/>
    <w:rsid w:val="00611962"/>
    <w:rsid w:val="006548B3"/>
    <w:rsid w:val="00657CEE"/>
    <w:rsid w:val="00672DDB"/>
    <w:rsid w:val="00677C1D"/>
    <w:rsid w:val="00683F93"/>
    <w:rsid w:val="006858C6"/>
    <w:rsid w:val="00687E2E"/>
    <w:rsid w:val="006A4933"/>
    <w:rsid w:val="006B5143"/>
    <w:rsid w:val="006D55CF"/>
    <w:rsid w:val="006F38B2"/>
    <w:rsid w:val="006F5452"/>
    <w:rsid w:val="006F5AF1"/>
    <w:rsid w:val="00711CB3"/>
    <w:rsid w:val="00726F0B"/>
    <w:rsid w:val="007619F7"/>
    <w:rsid w:val="00761A01"/>
    <w:rsid w:val="00762375"/>
    <w:rsid w:val="0077012B"/>
    <w:rsid w:val="0078011A"/>
    <w:rsid w:val="00781BD1"/>
    <w:rsid w:val="00781F86"/>
    <w:rsid w:val="00785AC3"/>
    <w:rsid w:val="00793D54"/>
    <w:rsid w:val="007A0945"/>
    <w:rsid w:val="007A55B8"/>
    <w:rsid w:val="007C5421"/>
    <w:rsid w:val="007D1215"/>
    <w:rsid w:val="007D29FD"/>
    <w:rsid w:val="007D314C"/>
    <w:rsid w:val="007D3371"/>
    <w:rsid w:val="007E4B41"/>
    <w:rsid w:val="007F00B6"/>
    <w:rsid w:val="007F4336"/>
    <w:rsid w:val="007F5EB5"/>
    <w:rsid w:val="0080714E"/>
    <w:rsid w:val="008257EF"/>
    <w:rsid w:val="008323D1"/>
    <w:rsid w:val="00854AE2"/>
    <w:rsid w:val="00873ECD"/>
    <w:rsid w:val="0087411E"/>
    <w:rsid w:val="008917FE"/>
    <w:rsid w:val="00894175"/>
    <w:rsid w:val="00897644"/>
    <w:rsid w:val="008A456C"/>
    <w:rsid w:val="008B13AD"/>
    <w:rsid w:val="008B21F9"/>
    <w:rsid w:val="008E1E15"/>
    <w:rsid w:val="00902FB8"/>
    <w:rsid w:val="009328B5"/>
    <w:rsid w:val="00945D95"/>
    <w:rsid w:val="009567B1"/>
    <w:rsid w:val="009567E1"/>
    <w:rsid w:val="00980B0D"/>
    <w:rsid w:val="0098124C"/>
    <w:rsid w:val="009814E6"/>
    <w:rsid w:val="009B0855"/>
    <w:rsid w:val="009B7379"/>
    <w:rsid w:val="009D66A6"/>
    <w:rsid w:val="009F2AB4"/>
    <w:rsid w:val="00A029FC"/>
    <w:rsid w:val="00A06635"/>
    <w:rsid w:val="00A07AEC"/>
    <w:rsid w:val="00A1470E"/>
    <w:rsid w:val="00A16767"/>
    <w:rsid w:val="00A21DB9"/>
    <w:rsid w:val="00A314EA"/>
    <w:rsid w:val="00A52383"/>
    <w:rsid w:val="00A6263F"/>
    <w:rsid w:val="00A67DFC"/>
    <w:rsid w:val="00A83E44"/>
    <w:rsid w:val="00A9051F"/>
    <w:rsid w:val="00A94DCE"/>
    <w:rsid w:val="00A951B3"/>
    <w:rsid w:val="00A96957"/>
    <w:rsid w:val="00AA1920"/>
    <w:rsid w:val="00AA40A8"/>
    <w:rsid w:val="00AB3DDC"/>
    <w:rsid w:val="00AB7FDE"/>
    <w:rsid w:val="00AC53AF"/>
    <w:rsid w:val="00B12669"/>
    <w:rsid w:val="00B202F4"/>
    <w:rsid w:val="00B44013"/>
    <w:rsid w:val="00B50947"/>
    <w:rsid w:val="00B521ED"/>
    <w:rsid w:val="00B94D9D"/>
    <w:rsid w:val="00B975A3"/>
    <w:rsid w:val="00BA02DC"/>
    <w:rsid w:val="00BA6012"/>
    <w:rsid w:val="00BC22AC"/>
    <w:rsid w:val="00BC5507"/>
    <w:rsid w:val="00BC6FD4"/>
    <w:rsid w:val="00BD2D42"/>
    <w:rsid w:val="00BE6A56"/>
    <w:rsid w:val="00BE757D"/>
    <w:rsid w:val="00BF4301"/>
    <w:rsid w:val="00BF4A59"/>
    <w:rsid w:val="00C11453"/>
    <w:rsid w:val="00C2619B"/>
    <w:rsid w:val="00C320DB"/>
    <w:rsid w:val="00C41E47"/>
    <w:rsid w:val="00C57DF6"/>
    <w:rsid w:val="00C606FD"/>
    <w:rsid w:val="00C6162C"/>
    <w:rsid w:val="00C63B17"/>
    <w:rsid w:val="00C649E7"/>
    <w:rsid w:val="00C67B87"/>
    <w:rsid w:val="00C70D7A"/>
    <w:rsid w:val="00C87937"/>
    <w:rsid w:val="00CA1580"/>
    <w:rsid w:val="00CB0A6D"/>
    <w:rsid w:val="00CB7FFB"/>
    <w:rsid w:val="00CC12C0"/>
    <w:rsid w:val="00CC1D8D"/>
    <w:rsid w:val="00CC4D1D"/>
    <w:rsid w:val="00CE0A57"/>
    <w:rsid w:val="00CE0CDB"/>
    <w:rsid w:val="00CE722A"/>
    <w:rsid w:val="00CF02B9"/>
    <w:rsid w:val="00CF2F30"/>
    <w:rsid w:val="00CF6D74"/>
    <w:rsid w:val="00D064F2"/>
    <w:rsid w:val="00D104D3"/>
    <w:rsid w:val="00D11066"/>
    <w:rsid w:val="00D12B20"/>
    <w:rsid w:val="00D135B2"/>
    <w:rsid w:val="00D31080"/>
    <w:rsid w:val="00D54734"/>
    <w:rsid w:val="00D668CA"/>
    <w:rsid w:val="00D67898"/>
    <w:rsid w:val="00D72764"/>
    <w:rsid w:val="00D86100"/>
    <w:rsid w:val="00DA4BB2"/>
    <w:rsid w:val="00DB29DD"/>
    <w:rsid w:val="00DC0D4F"/>
    <w:rsid w:val="00DD2207"/>
    <w:rsid w:val="00DD5E1A"/>
    <w:rsid w:val="00DE2F24"/>
    <w:rsid w:val="00E071B1"/>
    <w:rsid w:val="00E21F40"/>
    <w:rsid w:val="00E31EF3"/>
    <w:rsid w:val="00E34755"/>
    <w:rsid w:val="00E362CD"/>
    <w:rsid w:val="00E40953"/>
    <w:rsid w:val="00E417AB"/>
    <w:rsid w:val="00E439FD"/>
    <w:rsid w:val="00E47892"/>
    <w:rsid w:val="00E94538"/>
    <w:rsid w:val="00EA2490"/>
    <w:rsid w:val="00ED5939"/>
    <w:rsid w:val="00EF7429"/>
    <w:rsid w:val="00F01505"/>
    <w:rsid w:val="00F05D46"/>
    <w:rsid w:val="00F060D8"/>
    <w:rsid w:val="00F22431"/>
    <w:rsid w:val="00F73BB9"/>
    <w:rsid w:val="00F84C7E"/>
    <w:rsid w:val="00F92ECB"/>
    <w:rsid w:val="00F96671"/>
    <w:rsid w:val="00FA4BBB"/>
    <w:rsid w:val="00FA4C04"/>
    <w:rsid w:val="00FA616E"/>
    <w:rsid w:val="00FC3A5C"/>
    <w:rsid w:val="00FD3C8B"/>
    <w:rsid w:val="00FD435F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A0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03D6"/>
    <w:rPr>
      <w:sz w:val="22"/>
      <w:szCs w:val="22"/>
      <w:lang w:eastAsia="en-US"/>
    </w:rPr>
  </w:style>
  <w:style w:type="paragraph" w:customStyle="1" w:styleId="Default">
    <w:name w:val="Default"/>
    <w:rsid w:val="0078011A"/>
    <w:pPr>
      <w:widowControl w:val="0"/>
      <w:suppressAutoHyphens/>
      <w:autoSpaceDE w:val="0"/>
    </w:pPr>
    <w:rPr>
      <w:rFonts w:ascii="Tahoma" w:eastAsia="Times New Roman" w:hAnsi="Tahoma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E75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opre">
    <w:name w:val="acopre"/>
    <w:basedOn w:val="Domylnaczcionkaakapitu"/>
    <w:rsid w:val="00BE757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4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4763"/>
    <w:rPr>
      <w:rFonts w:ascii="Courier New" w:eastAsia="Times New Roman" w:hAnsi="Courier New"/>
      <w:lang w:eastAsia="zh-CN"/>
    </w:rPr>
  </w:style>
  <w:style w:type="paragraph" w:styleId="Bezodstpw">
    <w:name w:val="No Spacing"/>
    <w:uiPriority w:val="1"/>
    <w:qFormat/>
    <w:rsid w:val="00F2243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67B87"/>
    <w:rPr>
      <w:b/>
      <w:bCs/>
    </w:rPr>
  </w:style>
  <w:style w:type="character" w:customStyle="1" w:styleId="markedcontent">
    <w:name w:val="markedcontent"/>
    <w:basedOn w:val="Domylnaczcionkaakapitu"/>
    <w:rsid w:val="00B12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A0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03D6"/>
    <w:rPr>
      <w:sz w:val="22"/>
      <w:szCs w:val="22"/>
      <w:lang w:eastAsia="en-US"/>
    </w:rPr>
  </w:style>
  <w:style w:type="paragraph" w:customStyle="1" w:styleId="Default">
    <w:name w:val="Default"/>
    <w:rsid w:val="0078011A"/>
    <w:pPr>
      <w:widowControl w:val="0"/>
      <w:suppressAutoHyphens/>
      <w:autoSpaceDE w:val="0"/>
    </w:pPr>
    <w:rPr>
      <w:rFonts w:ascii="Tahoma" w:eastAsia="Times New Roman" w:hAnsi="Tahoma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E75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opre">
    <w:name w:val="acopre"/>
    <w:basedOn w:val="Domylnaczcionkaakapitu"/>
    <w:rsid w:val="00BE757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4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4763"/>
    <w:rPr>
      <w:rFonts w:ascii="Courier New" w:eastAsia="Times New Roman" w:hAnsi="Courier New"/>
      <w:lang w:eastAsia="zh-CN"/>
    </w:rPr>
  </w:style>
  <w:style w:type="paragraph" w:styleId="Bezodstpw">
    <w:name w:val="No Spacing"/>
    <w:uiPriority w:val="1"/>
    <w:qFormat/>
    <w:rsid w:val="00F2243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67B87"/>
    <w:rPr>
      <w:b/>
      <w:bCs/>
    </w:rPr>
  </w:style>
  <w:style w:type="character" w:customStyle="1" w:styleId="markedcontent">
    <w:name w:val="markedcontent"/>
    <w:basedOn w:val="Domylnaczcionkaakapitu"/>
    <w:rsid w:val="00B12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BC3A7-9006-4851-B084-0736C592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Buksa</cp:lastModifiedBy>
  <cp:revision>2</cp:revision>
  <cp:lastPrinted>2021-11-17T12:32:00Z</cp:lastPrinted>
  <dcterms:created xsi:type="dcterms:W3CDTF">2023-11-21T12:05:00Z</dcterms:created>
  <dcterms:modified xsi:type="dcterms:W3CDTF">2023-11-21T12:05:00Z</dcterms:modified>
</cp:coreProperties>
</file>