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32249D" w:rsidRDefault="00F9679D" w:rsidP="00F9679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32249D">
        <w:rPr>
          <w:rFonts w:ascii="Verdana" w:hAnsi="Verdana"/>
          <w:sz w:val="20"/>
          <w:szCs w:val="20"/>
        </w:rPr>
        <w:t>WCPiT</w:t>
      </w:r>
      <w:proofErr w:type="spellEnd"/>
      <w:r w:rsidRPr="0032249D">
        <w:rPr>
          <w:rFonts w:ascii="Verdana" w:hAnsi="Verdana"/>
          <w:sz w:val="20"/>
          <w:szCs w:val="20"/>
        </w:rPr>
        <w:t>/EA/51-</w:t>
      </w:r>
      <w:r>
        <w:rPr>
          <w:rFonts w:ascii="Verdana" w:hAnsi="Verdana"/>
          <w:sz w:val="20"/>
          <w:szCs w:val="20"/>
        </w:rPr>
        <w:t>3</w:t>
      </w:r>
      <w:r w:rsidRPr="0032249D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 xml:space="preserve">23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20"/>
          <w:szCs w:val="20"/>
        </w:rPr>
        <w:t xml:space="preserve">Poznań, </w:t>
      </w:r>
      <w:r w:rsidR="009B6A19">
        <w:rPr>
          <w:rFonts w:ascii="Verdana" w:hAnsi="Verdana"/>
          <w:sz w:val="20"/>
          <w:szCs w:val="20"/>
        </w:rPr>
        <w:t>0</w:t>
      </w:r>
      <w:r w:rsidR="0058692B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="00AE666A" w:rsidRPr="0032249D">
        <w:rPr>
          <w:rFonts w:ascii="Verdana" w:hAnsi="Verdana"/>
          <w:sz w:val="20"/>
          <w:szCs w:val="20"/>
        </w:rPr>
        <w:t>.</w:t>
      </w:r>
      <w:r w:rsidR="009B6A19">
        <w:rPr>
          <w:rFonts w:ascii="Verdana" w:hAnsi="Verdana"/>
          <w:sz w:val="20"/>
          <w:szCs w:val="20"/>
        </w:rPr>
        <w:t>12</w:t>
      </w:r>
      <w:r w:rsidR="00AE666A" w:rsidRPr="0032249D">
        <w:rPr>
          <w:rFonts w:ascii="Verdana" w:hAnsi="Verdana"/>
          <w:sz w:val="20"/>
          <w:szCs w:val="20"/>
        </w:rPr>
        <w:t>.20</w:t>
      </w:r>
      <w:r w:rsidR="0032249D" w:rsidRPr="0032249D">
        <w:rPr>
          <w:rFonts w:ascii="Verdana" w:hAnsi="Verdana"/>
          <w:sz w:val="20"/>
          <w:szCs w:val="20"/>
        </w:rPr>
        <w:t>2</w:t>
      </w:r>
      <w:r w:rsidR="009B6A1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r.</w:t>
      </w:r>
    </w:p>
    <w:p w:rsidR="00D068F2" w:rsidRDefault="00D068F2" w:rsidP="0032249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068F2" w:rsidRDefault="00D068F2" w:rsidP="00D068F2">
      <w:pPr>
        <w:pStyle w:val="Tekstpodstawowy2"/>
        <w:spacing w:after="0" w:line="276" w:lineRule="auto"/>
        <w:ind w:left="-360" w:right="-468"/>
        <w:jc w:val="both"/>
        <w:rPr>
          <w:rFonts w:ascii="Verdana" w:hAnsi="Verdana"/>
          <w:b/>
          <w:sz w:val="20"/>
          <w:szCs w:val="20"/>
        </w:rPr>
      </w:pPr>
    </w:p>
    <w:p w:rsidR="00D068F2" w:rsidRDefault="00F9679D" w:rsidP="00F9679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3D8B">
        <w:rPr>
          <w:rFonts w:ascii="Verdana" w:hAnsi="Verdana"/>
          <w:b/>
          <w:sz w:val="20"/>
          <w:szCs w:val="20"/>
        </w:rPr>
        <w:t xml:space="preserve">OGŁOSZENIE O </w:t>
      </w:r>
      <w:r>
        <w:rPr>
          <w:rFonts w:ascii="Verdana" w:hAnsi="Verdana"/>
          <w:b/>
          <w:sz w:val="20"/>
          <w:szCs w:val="20"/>
        </w:rPr>
        <w:t>UNIEWAŻNIENIU</w:t>
      </w:r>
      <w:r w:rsidRPr="00273D8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KONKURSU</w:t>
      </w:r>
    </w:p>
    <w:p w:rsidR="0062762B" w:rsidRPr="0062762B" w:rsidRDefault="00D068F2" w:rsidP="00F9679D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2762B">
        <w:rPr>
          <w:rStyle w:val="FontStyle35"/>
          <w:rFonts w:ascii="Verdana" w:hAnsi="Verdana"/>
          <w:b/>
          <w:sz w:val="20"/>
          <w:szCs w:val="20"/>
        </w:rPr>
        <w:t>na udzielanie świadczeń zdrowotnych w zakresie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wykonywania badań diagnostycznych, konsultacji specjalistycznych dla pacjentów</w:t>
      </w:r>
      <w:r w:rsidR="0062762B" w:rsidRPr="0062762B">
        <w:rPr>
          <w:rFonts w:ascii="Verdana" w:hAnsi="Verdana" w:cs="Arial"/>
          <w:sz w:val="20"/>
          <w:szCs w:val="20"/>
        </w:rPr>
        <w:t xml:space="preserve"> 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Wielkopolskiego Centrum Pulmonologii i Torakochirurgii (szpital w Poznaniu, Ludwikowie </w:t>
      </w:r>
      <w:r w:rsidR="001D2DE2">
        <w:rPr>
          <w:rFonts w:ascii="Verdana" w:hAnsi="Verdana" w:cs="Arial"/>
          <w:b/>
          <w:sz w:val="20"/>
          <w:szCs w:val="20"/>
        </w:rPr>
        <w:br/>
      </w:r>
      <w:r w:rsidR="0062762B" w:rsidRPr="0062762B">
        <w:rPr>
          <w:rFonts w:ascii="Verdana" w:hAnsi="Verdana" w:cs="Arial"/>
          <w:b/>
          <w:sz w:val="20"/>
          <w:szCs w:val="20"/>
        </w:rPr>
        <w:t>i Chodzieży)</w:t>
      </w:r>
    </w:p>
    <w:p w:rsidR="00CC3C36" w:rsidRPr="0062762B" w:rsidRDefault="00CC3C36" w:rsidP="0062762B">
      <w:pPr>
        <w:pStyle w:val="Tekstpodstawowy2"/>
        <w:spacing w:after="0" w:line="240" w:lineRule="auto"/>
        <w:ind w:left="-360" w:right="-46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9679D" w:rsidRDefault="00F9679D" w:rsidP="009B6A19">
      <w:pPr>
        <w:spacing w:after="0"/>
        <w:jc w:val="both"/>
        <w:rPr>
          <w:rFonts w:ascii="Verdana" w:hAnsi="Verdana"/>
          <w:sz w:val="20"/>
          <w:szCs w:val="20"/>
        </w:rPr>
      </w:pPr>
      <w:r w:rsidRPr="009B6A19">
        <w:rPr>
          <w:rFonts w:ascii="Verdana" w:hAnsi="Verdana" w:cs="Arial"/>
          <w:sz w:val="20"/>
          <w:szCs w:val="20"/>
        </w:rPr>
        <w:t xml:space="preserve">Wielkopolskie Centrum </w:t>
      </w:r>
      <w:r>
        <w:rPr>
          <w:rFonts w:ascii="Verdana" w:hAnsi="Verdana" w:cs="Arial"/>
          <w:sz w:val="20"/>
          <w:szCs w:val="20"/>
        </w:rPr>
        <w:t xml:space="preserve">Pulmonologii i Torakochirurgii </w:t>
      </w:r>
      <w:r w:rsidRPr="009B6A19">
        <w:rPr>
          <w:rFonts w:ascii="Verdana" w:hAnsi="Verdana" w:cs="Arial"/>
          <w:sz w:val="20"/>
          <w:szCs w:val="20"/>
        </w:rPr>
        <w:t>im. Eugenii i Janusza Zeylandów</w:t>
      </w:r>
      <w:r>
        <w:rPr>
          <w:rFonts w:ascii="Verdana" w:hAnsi="Verdana" w:cs="Arial"/>
          <w:sz w:val="20"/>
          <w:szCs w:val="20"/>
        </w:rPr>
        <w:t xml:space="preserve"> unieważnia konkurs w</w:t>
      </w:r>
      <w:r w:rsidRPr="00941195">
        <w:rPr>
          <w:rFonts w:ascii="Verdana" w:hAnsi="Verdana" w:cs="Arial"/>
          <w:sz w:val="20"/>
          <w:szCs w:val="20"/>
        </w:rPr>
        <w:t xml:space="preserve">  zakresie pakietów </w:t>
      </w:r>
      <w:r w:rsidR="007022D3">
        <w:rPr>
          <w:rFonts w:ascii="Verdana" w:hAnsi="Verdana" w:cs="Arial"/>
          <w:sz w:val="20"/>
          <w:szCs w:val="20"/>
        </w:rPr>
        <w:t xml:space="preserve">nr </w:t>
      </w:r>
      <w:r>
        <w:rPr>
          <w:rFonts w:ascii="Verdana" w:hAnsi="Verdana" w:cs="Arial"/>
          <w:sz w:val="20"/>
          <w:szCs w:val="20"/>
        </w:rPr>
        <w:t>3</w:t>
      </w:r>
      <w:r w:rsidRPr="0094119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4, 7, 10, 11, 16, 19, 20, 21, 22, 24, 27, 31, 32, 33 na podstawie pkt. VI lit. a) SWK.</w:t>
      </w:r>
    </w:p>
    <w:p w:rsidR="0062762B" w:rsidRPr="00B74538" w:rsidRDefault="009B6A19" w:rsidP="009B6A19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Komisja konkursowa informuje, </w:t>
      </w:r>
      <w:r w:rsidR="00F9679D">
        <w:rPr>
          <w:rFonts w:ascii="Verdana" w:hAnsi="Verdana"/>
          <w:sz w:val="20"/>
          <w:szCs w:val="20"/>
        </w:rPr>
        <w:t>że w wyniku prowadzonego</w:t>
      </w:r>
      <w:r w:rsidR="00D068F2" w:rsidRPr="00273D8B">
        <w:rPr>
          <w:rFonts w:ascii="Verdana" w:hAnsi="Verdana"/>
          <w:sz w:val="20"/>
          <w:szCs w:val="20"/>
        </w:rPr>
        <w:t xml:space="preserve"> </w:t>
      </w:r>
      <w:r w:rsidR="00F9679D">
        <w:rPr>
          <w:rFonts w:ascii="Verdana" w:hAnsi="Verdana"/>
          <w:sz w:val="20"/>
          <w:szCs w:val="20"/>
        </w:rPr>
        <w:t>konkursu</w:t>
      </w:r>
      <w:r>
        <w:rPr>
          <w:rFonts w:ascii="Verdana" w:hAnsi="Verdana" w:cs="Arial"/>
          <w:sz w:val="20"/>
          <w:szCs w:val="20"/>
        </w:rPr>
        <w:t xml:space="preserve"> </w:t>
      </w:r>
      <w:r w:rsidR="001D2DE2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w</w:t>
      </w:r>
      <w:r w:rsidR="007022D3">
        <w:rPr>
          <w:rFonts w:ascii="Verdana" w:hAnsi="Verdana" w:cs="Arial"/>
          <w:sz w:val="20"/>
          <w:szCs w:val="20"/>
        </w:rPr>
        <w:t xml:space="preserve"> ww. zakresie</w:t>
      </w:r>
      <w:r w:rsidR="0062762B" w:rsidRPr="00941195">
        <w:rPr>
          <w:rFonts w:ascii="Verdana" w:hAnsi="Verdana" w:cs="Arial"/>
          <w:sz w:val="20"/>
          <w:szCs w:val="20"/>
        </w:rPr>
        <w:t xml:space="preserve"> nie wpłynęła żadna oferta </w:t>
      </w:r>
      <w:r w:rsidR="0062762B" w:rsidRPr="00B74538">
        <w:rPr>
          <w:rFonts w:ascii="Verdana" w:hAnsi="Verdana" w:cs="Arial"/>
          <w:sz w:val="20"/>
          <w:szCs w:val="20"/>
        </w:rPr>
        <w:t>spełniająca wymogi Udzielającego zamówienia.</w:t>
      </w:r>
      <w:r w:rsidRPr="009B6A19">
        <w:t xml:space="preserve"> </w:t>
      </w:r>
    </w:p>
    <w:p w:rsidR="0062762B" w:rsidRPr="00B74538" w:rsidRDefault="0062762B" w:rsidP="00B7453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2762B" w:rsidRPr="00941195" w:rsidRDefault="0062762B" w:rsidP="0062762B">
      <w:pPr>
        <w:rPr>
          <w:rFonts w:ascii="Verdana" w:hAnsi="Verdana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t xml:space="preserve">  </w:t>
      </w:r>
    </w:p>
    <w:p w:rsidR="0062762B" w:rsidRPr="00941195" w:rsidRDefault="0062762B" w:rsidP="0062762B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p w:rsidR="005E40A7" w:rsidRPr="0062762B" w:rsidRDefault="005E40A7" w:rsidP="0062762B">
      <w:pPr>
        <w:rPr>
          <w:rFonts w:ascii="Verdana" w:hAnsi="Verdana" w:cs="Arial"/>
          <w:sz w:val="18"/>
          <w:szCs w:val="18"/>
        </w:rPr>
      </w:pPr>
    </w:p>
    <w:sectPr w:rsidR="005E40A7" w:rsidRPr="0062762B" w:rsidSect="00C740FB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0C" w:rsidRDefault="0094530C" w:rsidP="00F92ECB">
      <w:pPr>
        <w:spacing w:after="0" w:line="240" w:lineRule="auto"/>
      </w:pPr>
      <w:r>
        <w:separator/>
      </w:r>
    </w:p>
  </w:endnote>
  <w:endnote w:type="continuationSeparator" w:id="0">
    <w:p w:rsidR="0094530C" w:rsidRDefault="0094530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C" w:rsidRDefault="009453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BE2934C" wp14:editId="7E39AA24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0C" w:rsidRDefault="0094530C" w:rsidP="00F92ECB">
      <w:pPr>
        <w:spacing w:after="0" w:line="240" w:lineRule="auto"/>
      </w:pPr>
      <w:r>
        <w:separator/>
      </w:r>
    </w:p>
  </w:footnote>
  <w:footnote w:type="continuationSeparator" w:id="0">
    <w:p w:rsidR="0094530C" w:rsidRDefault="0094530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0C" w:rsidRDefault="009453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9223D1" wp14:editId="7F74B8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7037731"/>
    <w:multiLevelType w:val="hybridMultilevel"/>
    <w:tmpl w:val="461C3118"/>
    <w:lvl w:ilvl="0" w:tplc="D5EC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328A6"/>
    <w:rsid w:val="00051DF5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D2DE2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2249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3047"/>
    <w:rsid w:val="004F7089"/>
    <w:rsid w:val="005311DE"/>
    <w:rsid w:val="005407CA"/>
    <w:rsid w:val="00544C80"/>
    <w:rsid w:val="0058692B"/>
    <w:rsid w:val="005B5FE6"/>
    <w:rsid w:val="005B7A86"/>
    <w:rsid w:val="005E40A7"/>
    <w:rsid w:val="005F5F57"/>
    <w:rsid w:val="00600361"/>
    <w:rsid w:val="00605620"/>
    <w:rsid w:val="00611962"/>
    <w:rsid w:val="0062762B"/>
    <w:rsid w:val="00672DDB"/>
    <w:rsid w:val="006A4933"/>
    <w:rsid w:val="006E5DBB"/>
    <w:rsid w:val="006F5452"/>
    <w:rsid w:val="007022D3"/>
    <w:rsid w:val="00706533"/>
    <w:rsid w:val="00726F0B"/>
    <w:rsid w:val="007A55B8"/>
    <w:rsid w:val="007B72A4"/>
    <w:rsid w:val="007D29FD"/>
    <w:rsid w:val="007D314C"/>
    <w:rsid w:val="007D3371"/>
    <w:rsid w:val="00854AE2"/>
    <w:rsid w:val="0085574F"/>
    <w:rsid w:val="0087394F"/>
    <w:rsid w:val="0087411E"/>
    <w:rsid w:val="008B3F5D"/>
    <w:rsid w:val="0094530C"/>
    <w:rsid w:val="009567B1"/>
    <w:rsid w:val="009B0855"/>
    <w:rsid w:val="009B6A19"/>
    <w:rsid w:val="009F2AB4"/>
    <w:rsid w:val="00A06635"/>
    <w:rsid w:val="00A07AEC"/>
    <w:rsid w:val="00A314EA"/>
    <w:rsid w:val="00A45B0F"/>
    <w:rsid w:val="00A52383"/>
    <w:rsid w:val="00AB3DDC"/>
    <w:rsid w:val="00AB4103"/>
    <w:rsid w:val="00AB646B"/>
    <w:rsid w:val="00AB7FDE"/>
    <w:rsid w:val="00AE666A"/>
    <w:rsid w:val="00B659A2"/>
    <w:rsid w:val="00B74538"/>
    <w:rsid w:val="00C11453"/>
    <w:rsid w:val="00C2619B"/>
    <w:rsid w:val="00C47D16"/>
    <w:rsid w:val="00C6162C"/>
    <w:rsid w:val="00C70D7A"/>
    <w:rsid w:val="00C740FB"/>
    <w:rsid w:val="00C87937"/>
    <w:rsid w:val="00CB1365"/>
    <w:rsid w:val="00CB7FFB"/>
    <w:rsid w:val="00CC12C0"/>
    <w:rsid w:val="00CC3C36"/>
    <w:rsid w:val="00CC4D1D"/>
    <w:rsid w:val="00D0055C"/>
    <w:rsid w:val="00D068F2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9679D"/>
    <w:rsid w:val="00FA4BBB"/>
    <w:rsid w:val="00FA616E"/>
    <w:rsid w:val="00FB20EF"/>
    <w:rsid w:val="00FC3A5C"/>
    <w:rsid w:val="00FD435F"/>
    <w:rsid w:val="00FE26E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06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AABA-DC6A-4A73-BCAA-0C07442A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20</cp:revision>
  <cp:lastPrinted>2018-09-10T08:35:00Z</cp:lastPrinted>
  <dcterms:created xsi:type="dcterms:W3CDTF">2019-06-14T10:47:00Z</dcterms:created>
  <dcterms:modified xsi:type="dcterms:W3CDTF">2023-12-04T08:45:00Z</dcterms:modified>
</cp:coreProperties>
</file>