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proofErr w:type="spellStart"/>
      <w:r w:rsidRPr="00E2743A">
        <w:rPr>
          <w:rFonts w:asciiTheme="minorHAnsi" w:hAnsiTheme="minorHAnsi" w:cstheme="minorHAnsi"/>
        </w:rPr>
        <w:t>W</w:t>
      </w:r>
      <w:r w:rsidR="00370300" w:rsidRPr="00E2743A">
        <w:rPr>
          <w:rFonts w:asciiTheme="minorHAnsi" w:hAnsiTheme="minorHAnsi" w:cstheme="minorHAnsi"/>
        </w:rPr>
        <w:t>CPiT</w:t>
      </w:r>
      <w:proofErr w:type="spellEnd"/>
      <w:r w:rsidR="00C11934" w:rsidRPr="00E2743A">
        <w:rPr>
          <w:rFonts w:asciiTheme="minorHAnsi" w:hAnsiTheme="minorHAnsi" w:cstheme="minorHAnsi"/>
        </w:rPr>
        <w:t>/EA/</w:t>
      </w:r>
      <w:r w:rsidR="0088521A">
        <w:rPr>
          <w:rFonts w:asciiTheme="minorHAnsi" w:hAnsiTheme="minorHAnsi" w:cstheme="minorHAnsi"/>
        </w:rPr>
        <w:t>5</w:t>
      </w:r>
      <w:r w:rsidR="00C11934" w:rsidRPr="00E2743A">
        <w:rPr>
          <w:rFonts w:asciiTheme="minorHAnsi" w:hAnsiTheme="minorHAnsi" w:cstheme="minorHAnsi"/>
        </w:rPr>
        <w:t>1-</w:t>
      </w:r>
      <w:r w:rsidR="0051267D">
        <w:rPr>
          <w:rFonts w:asciiTheme="minorHAnsi" w:hAnsiTheme="minorHAnsi" w:cstheme="minorHAnsi"/>
        </w:rPr>
        <w:t>6</w:t>
      </w:r>
      <w:r w:rsidR="009F0135" w:rsidRPr="00E2743A">
        <w:rPr>
          <w:rFonts w:asciiTheme="minorHAnsi" w:hAnsiTheme="minorHAnsi" w:cstheme="minorHAnsi"/>
        </w:rPr>
        <w:t>/2023</w:t>
      </w:r>
      <w:r w:rsidRPr="00E2743A">
        <w:rPr>
          <w:rFonts w:asciiTheme="minorHAnsi" w:hAnsiTheme="minorHAnsi" w:cstheme="minorHAnsi"/>
        </w:rPr>
        <w:t xml:space="preserve"> </w:t>
      </w:r>
    </w:p>
    <w:p w:rsidR="00D07DC7" w:rsidRPr="00E2743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Poznań, </w:t>
      </w:r>
      <w:r w:rsidR="0088521A">
        <w:rPr>
          <w:rFonts w:asciiTheme="minorHAnsi" w:hAnsiTheme="minorHAnsi" w:cstheme="minorHAnsi"/>
        </w:rPr>
        <w:t>1</w:t>
      </w:r>
      <w:r w:rsidR="0051267D">
        <w:rPr>
          <w:rFonts w:asciiTheme="minorHAnsi" w:hAnsiTheme="minorHAnsi" w:cstheme="minorHAnsi"/>
        </w:rPr>
        <w:t>2</w:t>
      </w:r>
      <w:r w:rsidR="002F4069">
        <w:rPr>
          <w:rFonts w:asciiTheme="minorHAnsi" w:hAnsiTheme="minorHAnsi" w:cstheme="minorHAnsi"/>
        </w:rPr>
        <w:t>.</w:t>
      </w:r>
      <w:r w:rsidR="0088521A">
        <w:rPr>
          <w:rFonts w:asciiTheme="minorHAnsi" w:hAnsiTheme="minorHAnsi" w:cstheme="minorHAnsi"/>
        </w:rPr>
        <w:t>1</w:t>
      </w:r>
      <w:r w:rsidR="0051267D">
        <w:rPr>
          <w:rFonts w:asciiTheme="minorHAnsi" w:hAnsiTheme="minorHAnsi" w:cstheme="minorHAnsi"/>
        </w:rPr>
        <w:t>2</w:t>
      </w:r>
      <w:r w:rsidR="00820791" w:rsidRPr="00E2743A">
        <w:rPr>
          <w:rFonts w:asciiTheme="minorHAnsi" w:hAnsiTheme="minorHAnsi" w:cstheme="minorHAnsi"/>
        </w:rPr>
        <w:t>.</w:t>
      </w:r>
      <w:r w:rsidR="00C11934" w:rsidRPr="00E2743A">
        <w:rPr>
          <w:rFonts w:asciiTheme="minorHAnsi" w:hAnsiTheme="minorHAnsi" w:cstheme="minorHAnsi"/>
        </w:rPr>
        <w:t>2023</w:t>
      </w:r>
      <w:r w:rsidR="00D07DC7" w:rsidRPr="00E2743A">
        <w:rPr>
          <w:rFonts w:asciiTheme="minorHAnsi" w:hAnsiTheme="minorHAnsi" w:cstheme="minorHAnsi"/>
        </w:rPr>
        <w:t xml:space="preserve"> r.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Uczestnicy </w:t>
      </w:r>
      <w:r w:rsidR="0088521A">
        <w:rPr>
          <w:rFonts w:asciiTheme="minorHAnsi" w:hAnsiTheme="minorHAnsi" w:cstheme="minorHAnsi"/>
        </w:rPr>
        <w:t>konkursu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2743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Dotyczy: </w:t>
      </w:r>
      <w:bookmarkStart w:id="0" w:name="OLE_LINK3"/>
      <w:bookmarkStart w:id="1" w:name="OLE_LINK4"/>
      <w:r w:rsidR="0088521A" w:rsidRPr="0088521A">
        <w:rPr>
          <w:rFonts w:asciiTheme="minorHAnsi" w:hAnsiTheme="minorHAnsi" w:cstheme="minorHAnsi"/>
          <w:b/>
        </w:rPr>
        <w:t>konkurs</w:t>
      </w:r>
      <w:r w:rsidR="0088521A">
        <w:rPr>
          <w:rFonts w:asciiTheme="minorHAnsi" w:hAnsiTheme="minorHAnsi" w:cstheme="minorHAnsi"/>
          <w:b/>
        </w:rPr>
        <w:t>u</w:t>
      </w:r>
      <w:r w:rsidR="0088521A" w:rsidRPr="0088521A">
        <w:rPr>
          <w:rFonts w:asciiTheme="minorHAnsi" w:hAnsiTheme="minorHAnsi" w:cstheme="minorHAnsi"/>
          <w:b/>
        </w:rPr>
        <w:t xml:space="preserve"> na udzielanie świadczeń zdrowotnych w zakresie wykonywania badań diagnostycznych, konsultacji specjalistycznych dla pacjentów Wielkopolskiego Centrum Pulmonologii i Torakochirurgii</w:t>
      </w:r>
    </w:p>
    <w:bookmarkEnd w:id="0"/>
    <w:bookmarkEnd w:id="1"/>
    <w:p w:rsidR="00D07DC7" w:rsidRPr="00E2743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2743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ab/>
      </w:r>
      <w:r w:rsidR="00EF4D90" w:rsidRPr="00E2743A">
        <w:rPr>
          <w:rFonts w:asciiTheme="minorHAnsi" w:hAnsiTheme="minorHAnsi" w:cstheme="minorHAnsi"/>
        </w:rPr>
        <w:t xml:space="preserve">Wielkopolskie Centrum Pulmonologii i Torakochirurgii SP ZOZ udziela wyjaśnień dotyczących </w:t>
      </w:r>
      <w:r w:rsidR="0088521A">
        <w:rPr>
          <w:rFonts w:asciiTheme="minorHAnsi" w:hAnsiTheme="minorHAnsi" w:cstheme="minorHAnsi"/>
        </w:rPr>
        <w:t>Szczegółowych Warunków Konkursu</w:t>
      </w:r>
      <w:r w:rsidR="00D65C8E">
        <w:rPr>
          <w:rFonts w:asciiTheme="minorHAnsi" w:hAnsiTheme="minorHAnsi" w:cstheme="minorHAnsi"/>
        </w:rPr>
        <w:t>: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1D5253" w:rsidRPr="001D5253" w:rsidRDefault="00CC7B59" w:rsidP="001D5253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5C8E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:rsidR="001D5253" w:rsidRDefault="001D5253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Pytanie 1: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Prosimy o potwierdzenie czy Zamawiający wyrazi zgodę na wydłużenie czasu dla poniższych pozycji: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Pakiet 1 – „</w:t>
      </w:r>
      <w:proofErr w:type="spellStart"/>
      <w:r w:rsidRPr="00CE395C">
        <w:rPr>
          <w:rFonts w:asciiTheme="minorHAnsi" w:eastAsia="Times New Roman" w:hAnsiTheme="minorHAnsi" w:cstheme="minorHAnsi"/>
          <w:lang w:eastAsia="pl-PL"/>
        </w:rPr>
        <w:t>cyklosporyna</w:t>
      </w:r>
      <w:proofErr w:type="spellEnd"/>
      <w:r w:rsidRPr="00CE395C">
        <w:rPr>
          <w:rFonts w:asciiTheme="minorHAnsi" w:eastAsia="Times New Roman" w:hAnsiTheme="minorHAnsi" w:cstheme="minorHAnsi"/>
          <w:lang w:eastAsia="pl-PL"/>
        </w:rPr>
        <w:t>”  do 5 dni.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Pakiet 2 – „WCZESNY ANTYGEN CMV BIAŁKO pp65” do  15 dni.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 xml:space="preserve">Pakiet 3 – „NOSICIELSTWO PAŁECZEK SALMONELLA/SHIGIELLA (BADANIA 3 PRÓB)”  do 10 dni. 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Pakiet 4: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„PRZECIWCIAŁA ANTY-HCV” – do 1 dnia.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„PRZECIWCIAŁA ANTY-HIV” – do 1 dnia.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„HBS ANTYGEN” – do 1 dnia.</w:t>
      </w:r>
    </w:p>
    <w:p w:rsidR="0051267D" w:rsidRPr="00527982" w:rsidRDefault="00CE395C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„PRZECIWCIAŁA ANTY-HBS” – do 1 dnia.</w:t>
      </w:r>
    </w:p>
    <w:p w:rsidR="00BE0D1B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</w:t>
      </w:r>
      <w:r>
        <w:rPr>
          <w:rFonts w:asciiTheme="minorHAnsi" w:eastAsia="Times New Roman" w:hAnsiTheme="minorHAnsi" w:cstheme="minorHAnsi"/>
          <w:lang w:eastAsia="pl-PL"/>
        </w:rPr>
        <w:t>:</w:t>
      </w:r>
      <w:r w:rsidR="004F04DD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2743A" w:rsidRDefault="00BE0D1B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ED6AF5" w:rsidRDefault="00ED6AF5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27982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Pytanie 2:</w:t>
      </w:r>
      <w:r w:rsidR="001D5253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51267D" w:rsidRDefault="00CE395C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Zwracamy się z uprzejmą prośbą o przesunięcie terminu składania i otwarcia ofert na 18.12.2023r. w celu rzetelnego skonstruowania oferty. Naszą prośbę motywujemy bardzo krótkim terminem przeznaczonym na przygotowanie oferty oraz koniecznością czasochłonnej analizy przedmiotu zamówienia. Dodatkowy czas przyczyni się z całą pewnością do lepszego zapoznania się z przedmiotem zamówienia oraz umożliwi złożenie korzystnej cenowo oferty. Prosimy o pozytywne rozpatrzenie prośby.</w:t>
      </w:r>
    </w:p>
    <w:p w:rsidR="006B0CEC" w:rsidRDefault="00E2743A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4F04DD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Udzielający zamówienia nie wyraża zgody na zaproponowane zmiany. Jednocześnie przedłuża termin składania ofert na 14.12.2023 r. Godziny bez zmian.</w:t>
      </w:r>
    </w:p>
    <w:p w:rsidR="00D840FA" w:rsidRDefault="00D840FA" w:rsidP="005A73C6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D5253" w:rsidRPr="00E2743A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03BF0">
        <w:rPr>
          <w:rFonts w:asciiTheme="minorHAnsi" w:eastAsia="Times New Roman" w:hAnsiTheme="minorHAnsi" w:cstheme="minorHAnsi"/>
          <w:b/>
          <w:lang w:eastAsia="pl-PL"/>
        </w:rPr>
        <w:t>3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1267D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Laboratorium udostępnia wyniki do pobrania z pla</w:t>
      </w:r>
      <w:r w:rsidR="001629AF">
        <w:rPr>
          <w:rFonts w:asciiTheme="minorHAnsi" w:eastAsia="Times New Roman" w:hAnsiTheme="minorHAnsi" w:cstheme="minorHAnsi"/>
          <w:lang w:eastAsia="pl-PL"/>
        </w:rPr>
        <w:t>tf</w:t>
      </w:r>
      <w:r w:rsidRPr="00CE395C">
        <w:rPr>
          <w:rFonts w:asciiTheme="minorHAnsi" w:eastAsia="Times New Roman" w:hAnsiTheme="minorHAnsi" w:cstheme="minorHAnsi"/>
          <w:lang w:eastAsia="pl-PL"/>
        </w:rPr>
        <w:t>ormy wyników online (w celu zapewnienia należytej ochrony danych osobowych Wykonawca wygeneruje unikalny login i hasło dla Udzielającego zamówienia celem odbioru wyników z pla</w:t>
      </w:r>
      <w:r w:rsidR="001629AF">
        <w:rPr>
          <w:rFonts w:asciiTheme="minorHAnsi" w:eastAsia="Times New Roman" w:hAnsiTheme="minorHAnsi" w:cstheme="minorHAnsi"/>
          <w:lang w:eastAsia="pl-PL"/>
        </w:rPr>
        <w:t>tf</w:t>
      </w:r>
      <w:r w:rsidRPr="00CE395C">
        <w:rPr>
          <w:rFonts w:asciiTheme="minorHAnsi" w:eastAsia="Times New Roman" w:hAnsiTheme="minorHAnsi" w:cstheme="minorHAnsi"/>
          <w:lang w:eastAsia="pl-PL"/>
        </w:rPr>
        <w:t>ormy i przekaże go z zachowaniem wszelkich środków ostrożności) lub w wersji papierowej (odbiór po stronie szpitala). – Czy zamawiający dopuszcza taką formę przekazywania wyników?</w:t>
      </w:r>
    </w:p>
    <w:p w:rsidR="006B0CEC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879E4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4F04DD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1D5253" w:rsidRDefault="006B0CEC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B0CEC">
        <w:rPr>
          <w:rFonts w:asciiTheme="minorHAnsi" w:eastAsia="Times New Roman" w:hAnsiTheme="minorHAnsi" w:cstheme="minorHAnsi"/>
          <w:lang w:eastAsia="pl-PL"/>
        </w:rPr>
        <w:t>Udzielający zamówienia dopuszcza zaproponowane zmiany.</w:t>
      </w:r>
    </w:p>
    <w:p w:rsidR="001D5253" w:rsidRDefault="001D5253" w:rsidP="005A73C6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D5253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03BF0">
        <w:rPr>
          <w:rFonts w:asciiTheme="minorHAnsi" w:eastAsia="Times New Roman" w:hAnsiTheme="minorHAnsi" w:cstheme="minorHAnsi"/>
          <w:b/>
          <w:lang w:eastAsia="pl-PL"/>
        </w:rPr>
        <w:t>4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1267D" w:rsidRDefault="00CE395C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Laboratorium przyjmuje próbki ze zleceniem dostarczon</w:t>
      </w:r>
      <w:r w:rsidR="00CC2F8E">
        <w:rPr>
          <w:rFonts w:asciiTheme="minorHAnsi" w:eastAsia="Times New Roman" w:hAnsiTheme="minorHAnsi" w:cstheme="minorHAnsi"/>
          <w:lang w:eastAsia="pl-PL"/>
        </w:rPr>
        <w:t xml:space="preserve">e przez jednostkę zlecającą, w </w:t>
      </w:r>
      <w:r w:rsidRPr="00CE395C">
        <w:rPr>
          <w:rFonts w:asciiTheme="minorHAnsi" w:eastAsia="Times New Roman" w:hAnsiTheme="minorHAnsi" w:cstheme="minorHAnsi"/>
          <w:lang w:eastAsia="pl-PL"/>
        </w:rPr>
        <w:t>związku z tym nie monitoruje warunków transportu. Laboratorium posiada i udostępnia zleceniodawcom instrukcję pobierania i transportu próbek do badań. Czy zamawiający akceptuje taki tryb postępowania?</w:t>
      </w:r>
    </w:p>
    <w:p w:rsidR="00003BF0" w:rsidRDefault="001D5253" w:rsidP="0051267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265509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6B0CEC" w:rsidRDefault="006B0CEC" w:rsidP="0051267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B0CEC">
        <w:rPr>
          <w:rFonts w:asciiTheme="minorHAnsi" w:eastAsia="Times New Roman" w:hAnsiTheme="minorHAnsi" w:cstheme="minorHAnsi"/>
          <w:lang w:eastAsia="pl-PL"/>
        </w:rPr>
        <w:t>Udzielający zamówienia dopuszcza zaproponowane zmiany.</w:t>
      </w:r>
    </w:p>
    <w:p w:rsidR="0051267D" w:rsidRDefault="0051267D" w:rsidP="0051267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D5253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018F6">
        <w:rPr>
          <w:rFonts w:asciiTheme="minorHAnsi" w:eastAsia="Times New Roman" w:hAnsiTheme="minorHAnsi" w:cstheme="minorHAnsi"/>
          <w:b/>
          <w:lang w:eastAsia="pl-PL"/>
        </w:rPr>
        <w:t>5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003BF0" w:rsidRPr="00003BF0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Pakiet 3 Badanie z poz. 2 Obecnie laboratorium dokonuje typowania szczepu E. coli serologicznie, czy zamawiający dopuszcza wykrywanie genów warunkujących chorobotwórczość? Laboratorium planuje zmianę metody badawczej z serologicznej na molekularną. Zmiana nastąpiłaby w trakcie trwania umowy.</w:t>
      </w:r>
    </w:p>
    <w:p w:rsidR="0089361D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89361D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B0CEC">
        <w:rPr>
          <w:rFonts w:asciiTheme="minorHAnsi" w:eastAsia="Times New Roman" w:hAnsiTheme="minorHAnsi" w:cstheme="minorHAnsi"/>
          <w:lang w:eastAsia="pl-PL"/>
        </w:rPr>
        <w:t>Udzielający zamówienia dopuszcza zaproponowane zmiany.</w:t>
      </w:r>
    </w:p>
    <w:p w:rsidR="004D01E5" w:rsidRDefault="004D01E5" w:rsidP="005A73C6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D5253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018F6">
        <w:rPr>
          <w:rFonts w:asciiTheme="minorHAnsi" w:eastAsia="Times New Roman" w:hAnsiTheme="minorHAnsi" w:cstheme="minorHAnsi"/>
          <w:b/>
          <w:lang w:eastAsia="pl-PL"/>
        </w:rPr>
        <w:t>6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1267D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 xml:space="preserve">Pakiet 3 Badanie z poz. 4 Czy zamawiający dopuści oznaczenie jakościowe metodą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Elisa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? </w:t>
      </w:r>
    </w:p>
    <w:p w:rsidR="0051267D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E90A2D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B0CEC">
        <w:rPr>
          <w:rFonts w:asciiTheme="minorHAnsi" w:eastAsia="Times New Roman" w:hAnsiTheme="minorHAnsi" w:cstheme="minorHAnsi"/>
          <w:lang w:eastAsia="pl-PL"/>
        </w:rPr>
        <w:t>Udzielający zamówienia dopuszcza zaproponowane zmiany.</w:t>
      </w:r>
    </w:p>
    <w:p w:rsidR="001D5253" w:rsidRDefault="001D5253" w:rsidP="005A73C6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003BF0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018F6">
        <w:rPr>
          <w:rFonts w:asciiTheme="minorHAnsi" w:eastAsia="Times New Roman" w:hAnsiTheme="minorHAnsi" w:cstheme="minorHAnsi"/>
          <w:b/>
          <w:lang w:eastAsia="pl-PL"/>
        </w:rPr>
        <w:t>7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003BF0" w:rsidRPr="000018F6" w:rsidRDefault="00CE395C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t>§ 1 ust. 2 Prośba o zmianę zapisu: „Wykonawca wykonywać będzie każdorazowo na podstawie skierowania w formie elektronicznej lub papierowej.” – laboratorium nie przyjmuje zleceń w formie elektronicznej.</w:t>
      </w:r>
    </w:p>
    <w:p w:rsidR="006B0CEC" w:rsidRDefault="001D5253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D61E1D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1D5253" w:rsidRDefault="001D5253" w:rsidP="005A73C6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D5253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018F6">
        <w:rPr>
          <w:rFonts w:asciiTheme="minorHAnsi" w:eastAsia="Times New Roman" w:hAnsiTheme="minorHAnsi" w:cstheme="minorHAnsi"/>
          <w:b/>
          <w:lang w:eastAsia="pl-PL"/>
        </w:rPr>
        <w:t>8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0018F6" w:rsidRPr="004E4DF8" w:rsidRDefault="00CE395C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t>§ 1 ust. 3 Prośba o wykreślenie zapisu – „lub Wykonawca odbiera próbki do badań na własny koszt” oraz opcji zlecenia w formie elektronicznej.</w:t>
      </w:r>
    </w:p>
    <w:p w:rsidR="006B0CEC" w:rsidRDefault="001D5253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E4DF8">
        <w:rPr>
          <w:rFonts w:asciiTheme="minorHAnsi" w:eastAsia="Times New Roman" w:hAnsiTheme="minorHAnsi" w:cstheme="minorHAnsi"/>
          <w:b/>
          <w:lang w:eastAsia="pl-PL"/>
        </w:rPr>
        <w:lastRenderedPageBreak/>
        <w:t>Odpowiedź:</w:t>
      </w:r>
      <w:r w:rsidR="00F22669" w:rsidRPr="004E4DF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51267D" w:rsidRPr="004E4DF8" w:rsidRDefault="0051267D" w:rsidP="0051267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D5253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018F6">
        <w:rPr>
          <w:rFonts w:asciiTheme="minorHAnsi" w:eastAsia="Times New Roman" w:hAnsiTheme="minorHAnsi" w:cstheme="minorHAnsi"/>
          <w:b/>
          <w:lang w:eastAsia="pl-PL"/>
        </w:rPr>
        <w:t>9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1267D" w:rsidRDefault="00CE395C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t>§ 1 ust. 4 Prośba o zmianę zapisu: „Wyniki badań będą przekazywane drogą elektroniczną w formie zaszyfrowanej na wskazany w skierowaniu lub zleceniu adres mailowy w terminach wskazanych przez Wykonawcę, zgodnie z załącznikiem nr 2, jeżeli pozwalają na to jego możliwości teleinformatyczne. W przypadku braku takiej możliwości wyniki będą przekazywane przez Wykonawcę w formie papierowej na jego koszt.” na zapis: „Wyniki badań będą przekazywane Udzielającemu Zamówienia po ich realizacji za pomocą środków komunikacji elektronicznej w rozumieniu art.2 pkt 5 ustawy z dnia 18 lipca 2002 r. o świadczeniu usług drogą elektroniczną (Dz. U. z 2020 r. poz. 344) – w postaci dostępu do pla</w:t>
      </w:r>
      <w:r w:rsidR="00912568">
        <w:t>tf</w:t>
      </w:r>
      <w:r>
        <w:t>ormy odbioru sprawozdań z badań online. W celu zapewnienia należytej ochrony danych osobowych Wykonawca wygeneruje unikalny login i hasło dla Udzielającego zamówienia celem odbioru wyników z pla</w:t>
      </w:r>
      <w:r w:rsidR="00912568">
        <w:t>tf</w:t>
      </w:r>
      <w:r>
        <w:t>ormy i przekaże go z zachowaniem wszelkich środków ostrożności. W szczególnych przypadkach istnieje możliwość odbioru wyników przez Udzielającego Zamówienia w formie papierowej na jego koszt.”</w:t>
      </w:r>
    </w:p>
    <w:p w:rsidR="001D5253" w:rsidRPr="00D65C8E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B06684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3F4A9E" w:rsidRDefault="003F4A9E" w:rsidP="005A73C6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D5253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018F6">
        <w:rPr>
          <w:rFonts w:asciiTheme="minorHAnsi" w:eastAsia="Times New Roman" w:hAnsiTheme="minorHAnsi" w:cstheme="minorHAnsi"/>
          <w:b/>
          <w:lang w:eastAsia="pl-PL"/>
        </w:rPr>
        <w:t>10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1267D" w:rsidRDefault="00CE395C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t>§ 2 ust. 2 Prośba o wykreślenie zapisu: „W przypadku wystąpienia okoliczności, w których badania wymienione w załączniku nr 1 nie będą możliwe do wykonania zgodnie z warunkami niniejszej umowy (awaria sprzętu, brak odczynników), Wykonawca wykonuje je u innego świadczeniodawcy na swój koszt.”</w:t>
      </w:r>
    </w:p>
    <w:p w:rsidR="006B0CEC" w:rsidRPr="00D65C8E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51267D" w:rsidRDefault="006B0CEC" w:rsidP="006B0CEC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1D5253" w:rsidRDefault="001D5253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CE395C">
        <w:rPr>
          <w:rFonts w:asciiTheme="minorHAnsi" w:eastAsia="Times New Roman" w:hAnsiTheme="minorHAnsi" w:cstheme="minorHAnsi"/>
          <w:b/>
          <w:lang w:eastAsia="pl-PL"/>
        </w:rPr>
        <w:t>11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CE395C" w:rsidRDefault="00CE395C" w:rsidP="001D5253">
      <w:pPr>
        <w:spacing w:after="0" w:line="240" w:lineRule="auto"/>
        <w:jc w:val="both"/>
      </w:pPr>
      <w:r>
        <w:t>§ 4 ust. 1-3 Prośba o zmianę zapisów na: 1. „Wykonawca zastrzega sobie prawo do zmiany cen i zakresu badań poprzez jego ograniczenie lub rozszerzenie oraz do zmiany załączników do Umowy:</w:t>
      </w:r>
    </w:p>
    <w:p w:rsidR="00CE395C" w:rsidRDefault="00CE395C" w:rsidP="001D5253">
      <w:pPr>
        <w:spacing w:after="0" w:line="240" w:lineRule="auto"/>
        <w:jc w:val="both"/>
      </w:pPr>
      <w:r>
        <w:t xml:space="preserve"> - Załącznik 1. wykaz badań </w:t>
      </w:r>
    </w:p>
    <w:p w:rsidR="00CE395C" w:rsidRDefault="00CE395C" w:rsidP="001D5253">
      <w:pPr>
        <w:spacing w:after="0" w:line="240" w:lineRule="auto"/>
        <w:jc w:val="both"/>
      </w:pPr>
      <w:r>
        <w:t xml:space="preserve">- Załącznik 2. formularz cenowy </w:t>
      </w:r>
    </w:p>
    <w:p w:rsidR="0051267D" w:rsidRPr="00E469F3" w:rsidRDefault="00CE395C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t>o czym niezwłocznie powiadomi Udzielającego Zamówienia pismem, bez konieczności zawierania aneksu do umowy. 2. Wszelkie zmiany niniejszej umowy (z wyłączeniem zmian ujętych w ust. 1) wymagają obustronnie podpisanego aneksu pod rygorem nieważności.”</w:t>
      </w:r>
    </w:p>
    <w:p w:rsidR="006B0CEC" w:rsidRPr="00D65C8E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51267D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E395C" w:rsidRPr="00CE395C" w:rsidRDefault="00CE395C" w:rsidP="001D5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12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6B0CEC" w:rsidRPr="00D65C8E" w:rsidRDefault="00CE395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395C">
        <w:rPr>
          <w:rFonts w:asciiTheme="minorHAnsi" w:eastAsia="Times New Roman" w:hAnsiTheme="minorHAnsi" w:cstheme="minorHAnsi"/>
          <w:lang w:eastAsia="pl-PL"/>
        </w:rPr>
        <w:t>§ 5 ust. 1 Prośba o usunięcie załącznika nr 3 i dodanie zapi</w:t>
      </w:r>
      <w:r w:rsidR="00912568">
        <w:rPr>
          <w:rFonts w:asciiTheme="minorHAnsi" w:eastAsia="Times New Roman" w:hAnsiTheme="minorHAnsi" w:cstheme="minorHAnsi"/>
          <w:lang w:eastAsia="pl-PL"/>
        </w:rPr>
        <w:t xml:space="preserve">su: „do której należy dołączyć </w:t>
      </w:r>
      <w:r w:rsidRPr="00CE395C">
        <w:rPr>
          <w:rFonts w:asciiTheme="minorHAnsi" w:eastAsia="Times New Roman" w:hAnsiTheme="minorHAnsi" w:cstheme="minorHAnsi"/>
          <w:lang w:eastAsia="pl-PL"/>
        </w:rPr>
        <w:t xml:space="preserve">zestawienie wykonanych badań zawierające numer zlecenia, datę wykonania badania, imię i nazwisko pacjenta, PESEL oraz nazwę badania.” </w:t>
      </w:r>
      <w:r w:rsidRPr="00CE395C">
        <w:rPr>
          <w:rFonts w:asciiTheme="minorHAnsi" w:eastAsia="Times New Roman" w:hAnsiTheme="minorHAnsi" w:cstheme="minorHAnsi"/>
          <w:lang w:eastAsia="pl-PL"/>
        </w:rPr>
        <w:cr/>
      </w:r>
      <w:r w:rsidR="006B0CEC" w:rsidRPr="006B0CE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B0CEC"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6B0CEC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CE395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E395C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 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13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C946BA" w:rsidRDefault="00CE395C" w:rsidP="0051267D">
      <w:pPr>
        <w:widowControl w:val="0"/>
        <w:spacing w:line="360" w:lineRule="auto"/>
        <w:rPr>
          <w:rFonts w:asciiTheme="minorHAnsi" w:hAnsiTheme="minorHAnsi" w:cstheme="minorHAnsi"/>
        </w:rPr>
      </w:pPr>
      <w:r w:rsidRPr="00CE395C">
        <w:rPr>
          <w:rFonts w:asciiTheme="minorHAnsi" w:hAnsiTheme="minorHAnsi" w:cstheme="minorHAnsi"/>
        </w:rPr>
        <w:t>§ 6 Prośba o usunięcie zapisów dotyczących kar umownych.</w:t>
      </w:r>
    </w:p>
    <w:p w:rsidR="006B0CEC" w:rsidRPr="00D65C8E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6B0CEC" w:rsidRDefault="006B0CEC" w:rsidP="006B0CEC">
      <w:pPr>
        <w:widowControl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14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CE395C" w:rsidRPr="0030115F" w:rsidRDefault="00CE395C" w:rsidP="0030115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0115F">
        <w:rPr>
          <w:rFonts w:asciiTheme="minorHAnsi" w:eastAsia="Times New Roman" w:hAnsiTheme="minorHAnsi" w:cstheme="minorHAnsi"/>
          <w:lang w:eastAsia="pl-PL"/>
        </w:rPr>
        <w:t>Prośba o dodanie ust.7 do § 7 – „Wykonawca może rozwiązać Umowę bez zachowania okresu wypowiedzenia w przypadku, gdy Udzielający zamówienia pozostaje w zwłoce  z zapłatą wynagrodzenia Wykonawcy przez okres co najmniej 60 dni.”</w:t>
      </w:r>
    </w:p>
    <w:p w:rsidR="006B0CEC" w:rsidRPr="00D65C8E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CE395C" w:rsidRDefault="006B0CEC" w:rsidP="006B0CEC">
      <w:pPr>
        <w:widowControl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CE395C" w:rsidRPr="00CE395C" w:rsidRDefault="00CE395C" w:rsidP="00CE39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15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CE395C" w:rsidRPr="006B0CEC" w:rsidRDefault="00CE395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B0CEC">
        <w:rPr>
          <w:rFonts w:asciiTheme="minorHAnsi" w:eastAsia="Times New Roman" w:hAnsiTheme="minorHAnsi" w:cstheme="minorHAnsi"/>
          <w:lang w:eastAsia="pl-PL"/>
        </w:rPr>
        <w:t>§ 9 – Prośba o wykreślenie zapisu – „stanowiące załącznik nr 6.” Laboratorium posiada instrukcję pobierania i transportu materiału do badań, która jest na bieżąco aktualizo</w:t>
      </w:r>
      <w:r w:rsidR="00912568" w:rsidRPr="006B0CEC">
        <w:rPr>
          <w:rFonts w:asciiTheme="minorHAnsi" w:eastAsia="Times New Roman" w:hAnsiTheme="minorHAnsi" w:cstheme="minorHAnsi"/>
          <w:lang w:eastAsia="pl-PL"/>
        </w:rPr>
        <w:t xml:space="preserve">wana i jej aktualne </w:t>
      </w:r>
      <w:r w:rsidRPr="006B0CEC">
        <w:rPr>
          <w:rFonts w:asciiTheme="minorHAnsi" w:eastAsia="Times New Roman" w:hAnsiTheme="minorHAnsi" w:cstheme="minorHAnsi"/>
          <w:lang w:eastAsia="pl-PL"/>
        </w:rPr>
        <w:t>wydanie przekazywane jest każdorazowo pismem do Udzielającego zamówienia, bez konieczności zawierania aneksu do umowy.</w:t>
      </w:r>
    </w:p>
    <w:p w:rsidR="006B0CEC" w:rsidRPr="006B0CE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B0CEC">
        <w:rPr>
          <w:rFonts w:asciiTheme="minorHAnsi" w:eastAsia="Times New Roman" w:hAnsiTheme="minorHAnsi" w:cstheme="minorHAnsi"/>
          <w:b/>
          <w:lang w:eastAsia="pl-PL"/>
        </w:rPr>
        <w:t xml:space="preserve">Odpowiedź: </w:t>
      </w:r>
    </w:p>
    <w:p w:rsidR="00CE395C" w:rsidRDefault="006B0CEC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Udzielający zamówienia nie wyraża zgody na zaproponowane zmiany.</w:t>
      </w:r>
    </w:p>
    <w:p w:rsidR="002C3B80" w:rsidRDefault="002C3B80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C3B80" w:rsidRDefault="002C3B80" w:rsidP="002C3B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Udzielający zamówienia przesuwa termin składania ofert do </w:t>
      </w:r>
      <w:r>
        <w:rPr>
          <w:rFonts w:asciiTheme="minorHAnsi" w:eastAsia="Times New Roman" w:hAnsiTheme="minorHAnsi" w:cstheme="minorHAnsi"/>
          <w:b/>
          <w:lang w:eastAsia="pl-PL"/>
        </w:rPr>
        <w:t>14</w:t>
      </w:r>
      <w:r>
        <w:rPr>
          <w:rFonts w:asciiTheme="minorHAnsi" w:eastAsia="Times New Roman" w:hAnsiTheme="minorHAnsi" w:cstheme="minorHAnsi"/>
          <w:b/>
          <w:lang w:eastAsia="pl-PL"/>
        </w:rPr>
        <w:t>.1</w:t>
      </w:r>
      <w:r>
        <w:rPr>
          <w:rFonts w:asciiTheme="minorHAnsi" w:eastAsia="Times New Roman" w:hAnsiTheme="minorHAnsi" w:cstheme="minorHAnsi"/>
          <w:b/>
          <w:lang w:eastAsia="pl-PL"/>
        </w:rPr>
        <w:t>2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.2023 r. Godziny składania </w:t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bookmarkStart w:id="2" w:name="_GoBack"/>
      <w:bookmarkEnd w:id="2"/>
      <w:r>
        <w:rPr>
          <w:rFonts w:asciiTheme="minorHAnsi" w:eastAsia="Times New Roman" w:hAnsiTheme="minorHAnsi" w:cstheme="minorHAnsi"/>
          <w:b/>
          <w:lang w:eastAsia="pl-PL"/>
        </w:rPr>
        <w:t>i otwarcia ofert pozostają bez zmian.</w:t>
      </w:r>
    </w:p>
    <w:p w:rsidR="002C3B80" w:rsidRPr="006B0CEC" w:rsidRDefault="002C3B80" w:rsidP="006B0C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2C3B80" w:rsidRPr="006B0CEC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2D" w:rsidRDefault="00E90A2D" w:rsidP="00F92ECB">
      <w:pPr>
        <w:spacing w:after="0" w:line="240" w:lineRule="auto"/>
      </w:pPr>
      <w:r>
        <w:separator/>
      </w:r>
    </w:p>
  </w:endnote>
  <w:endnote w:type="continuationSeparator" w:id="0">
    <w:p w:rsidR="00E90A2D" w:rsidRDefault="00E90A2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2D" w:rsidRDefault="00E90A2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C3B80">
      <w:rPr>
        <w:noProof/>
      </w:rPr>
      <w:t>4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2D" w:rsidRDefault="00E90A2D" w:rsidP="00F92ECB">
      <w:pPr>
        <w:spacing w:after="0" w:line="240" w:lineRule="auto"/>
      </w:pPr>
      <w:r>
        <w:separator/>
      </w:r>
    </w:p>
  </w:footnote>
  <w:footnote w:type="continuationSeparator" w:id="0">
    <w:p w:rsidR="00E90A2D" w:rsidRDefault="00E90A2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2D" w:rsidRDefault="00E90A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50217C6"/>
    <w:multiLevelType w:val="hybridMultilevel"/>
    <w:tmpl w:val="18BAD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75E73"/>
    <w:multiLevelType w:val="hybridMultilevel"/>
    <w:tmpl w:val="0D421F82"/>
    <w:lvl w:ilvl="0" w:tplc="CF4AC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3"/>
  </w:num>
  <w:num w:numId="11">
    <w:abstractNumId w:val="37"/>
  </w:num>
  <w:num w:numId="12">
    <w:abstractNumId w:val="30"/>
  </w:num>
  <w:num w:numId="13">
    <w:abstractNumId w:val="8"/>
  </w:num>
  <w:num w:numId="14">
    <w:abstractNumId w:val="7"/>
  </w:num>
  <w:num w:numId="15">
    <w:abstractNumId w:val="40"/>
  </w:num>
  <w:num w:numId="16">
    <w:abstractNumId w:val="10"/>
  </w:num>
  <w:num w:numId="17">
    <w:abstractNumId w:val="36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1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1"/>
  </w:num>
  <w:num w:numId="37">
    <w:abstractNumId w:val="9"/>
  </w:num>
  <w:num w:numId="38">
    <w:abstractNumId w:val="32"/>
  </w:num>
  <w:num w:numId="39">
    <w:abstractNumId w:val="34"/>
  </w:num>
  <w:num w:numId="40">
    <w:abstractNumId w:val="6"/>
  </w:num>
  <w:num w:numId="41">
    <w:abstractNumId w:val="38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28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18F6"/>
    <w:rsid w:val="00003BF0"/>
    <w:rsid w:val="00003F4D"/>
    <w:rsid w:val="0000780D"/>
    <w:rsid w:val="00007AC8"/>
    <w:rsid w:val="000104DB"/>
    <w:rsid w:val="000112CC"/>
    <w:rsid w:val="0001526C"/>
    <w:rsid w:val="00017060"/>
    <w:rsid w:val="00021694"/>
    <w:rsid w:val="000259E7"/>
    <w:rsid w:val="00031BB6"/>
    <w:rsid w:val="00032D0A"/>
    <w:rsid w:val="00032DFE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A4C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2875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1D0E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0F4769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29AF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1B8E"/>
    <w:rsid w:val="001B2976"/>
    <w:rsid w:val="001B78EC"/>
    <w:rsid w:val="001B7C7A"/>
    <w:rsid w:val="001C0E83"/>
    <w:rsid w:val="001C3BF5"/>
    <w:rsid w:val="001C3D2B"/>
    <w:rsid w:val="001C79C5"/>
    <w:rsid w:val="001D214E"/>
    <w:rsid w:val="001D3FEB"/>
    <w:rsid w:val="001D5253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509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900"/>
    <w:rsid w:val="002B4AD2"/>
    <w:rsid w:val="002B4D26"/>
    <w:rsid w:val="002B4E4A"/>
    <w:rsid w:val="002B4E93"/>
    <w:rsid w:val="002B6F4B"/>
    <w:rsid w:val="002B7088"/>
    <w:rsid w:val="002C3B80"/>
    <w:rsid w:val="002C43AE"/>
    <w:rsid w:val="002C4489"/>
    <w:rsid w:val="002C5D10"/>
    <w:rsid w:val="002D0069"/>
    <w:rsid w:val="002D02DF"/>
    <w:rsid w:val="002D1243"/>
    <w:rsid w:val="002D13B7"/>
    <w:rsid w:val="002D2F53"/>
    <w:rsid w:val="002D3534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115F"/>
    <w:rsid w:val="00302146"/>
    <w:rsid w:val="00306A38"/>
    <w:rsid w:val="00307D8E"/>
    <w:rsid w:val="00313D58"/>
    <w:rsid w:val="003140A1"/>
    <w:rsid w:val="0031441E"/>
    <w:rsid w:val="003168F4"/>
    <w:rsid w:val="00322140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A730E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4A9E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0DAA"/>
    <w:rsid w:val="00451A91"/>
    <w:rsid w:val="004537C9"/>
    <w:rsid w:val="004539E2"/>
    <w:rsid w:val="004542BE"/>
    <w:rsid w:val="0045484E"/>
    <w:rsid w:val="00455CAC"/>
    <w:rsid w:val="0046052F"/>
    <w:rsid w:val="00462AE8"/>
    <w:rsid w:val="00463A1F"/>
    <w:rsid w:val="004669A0"/>
    <w:rsid w:val="00467057"/>
    <w:rsid w:val="004727F5"/>
    <w:rsid w:val="004729D3"/>
    <w:rsid w:val="00472C51"/>
    <w:rsid w:val="004731C5"/>
    <w:rsid w:val="00475B91"/>
    <w:rsid w:val="00480DBE"/>
    <w:rsid w:val="0048261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01E5"/>
    <w:rsid w:val="004D31C9"/>
    <w:rsid w:val="004D636B"/>
    <w:rsid w:val="004D72A0"/>
    <w:rsid w:val="004E24EB"/>
    <w:rsid w:val="004E4DF8"/>
    <w:rsid w:val="004E76F8"/>
    <w:rsid w:val="004F04DD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267D"/>
    <w:rsid w:val="005214AD"/>
    <w:rsid w:val="00521B5D"/>
    <w:rsid w:val="00523F29"/>
    <w:rsid w:val="005253C5"/>
    <w:rsid w:val="00526620"/>
    <w:rsid w:val="00527199"/>
    <w:rsid w:val="00527982"/>
    <w:rsid w:val="0053119F"/>
    <w:rsid w:val="005311DE"/>
    <w:rsid w:val="00534E13"/>
    <w:rsid w:val="00535C0F"/>
    <w:rsid w:val="00536455"/>
    <w:rsid w:val="005407CA"/>
    <w:rsid w:val="0054265C"/>
    <w:rsid w:val="0054553C"/>
    <w:rsid w:val="0054689D"/>
    <w:rsid w:val="00550F96"/>
    <w:rsid w:val="005514C4"/>
    <w:rsid w:val="00551FDB"/>
    <w:rsid w:val="005532F2"/>
    <w:rsid w:val="00560688"/>
    <w:rsid w:val="00562225"/>
    <w:rsid w:val="00572792"/>
    <w:rsid w:val="00573AA7"/>
    <w:rsid w:val="00581028"/>
    <w:rsid w:val="00583E3E"/>
    <w:rsid w:val="00583FF3"/>
    <w:rsid w:val="0058414A"/>
    <w:rsid w:val="005869B6"/>
    <w:rsid w:val="00591C7C"/>
    <w:rsid w:val="00596A6C"/>
    <w:rsid w:val="00596F2B"/>
    <w:rsid w:val="005A20B4"/>
    <w:rsid w:val="005A2991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173F6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0F30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0CEC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554C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11F4"/>
    <w:rsid w:val="00773BD0"/>
    <w:rsid w:val="00773CB1"/>
    <w:rsid w:val="00775E64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0D7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094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8521A"/>
    <w:rsid w:val="00892D5C"/>
    <w:rsid w:val="0089332D"/>
    <w:rsid w:val="0089361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2568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1F8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3B32"/>
    <w:rsid w:val="00AD4604"/>
    <w:rsid w:val="00AE0649"/>
    <w:rsid w:val="00AE0E8C"/>
    <w:rsid w:val="00AE1E44"/>
    <w:rsid w:val="00AE2CC9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6684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0D1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E4"/>
    <w:rsid w:val="00C9193F"/>
    <w:rsid w:val="00C93D1C"/>
    <w:rsid w:val="00C9401A"/>
    <w:rsid w:val="00C946BA"/>
    <w:rsid w:val="00C95CD4"/>
    <w:rsid w:val="00C968E9"/>
    <w:rsid w:val="00CA071B"/>
    <w:rsid w:val="00CA226B"/>
    <w:rsid w:val="00CA25CB"/>
    <w:rsid w:val="00CA6965"/>
    <w:rsid w:val="00CA780C"/>
    <w:rsid w:val="00CB1E6A"/>
    <w:rsid w:val="00CB249F"/>
    <w:rsid w:val="00CB731E"/>
    <w:rsid w:val="00CB7FFB"/>
    <w:rsid w:val="00CC12C0"/>
    <w:rsid w:val="00CC13D6"/>
    <w:rsid w:val="00CC1508"/>
    <w:rsid w:val="00CC2F8E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395C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1E1D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69F3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0A2D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669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40F3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00B0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090C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252D-76DE-46E7-BD75-9E9F7290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529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83</cp:revision>
  <cp:lastPrinted>2023-02-24T08:24:00Z</cp:lastPrinted>
  <dcterms:created xsi:type="dcterms:W3CDTF">2023-05-29T12:12:00Z</dcterms:created>
  <dcterms:modified xsi:type="dcterms:W3CDTF">2023-12-12T13:11:00Z</dcterms:modified>
</cp:coreProperties>
</file>