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Pr="00C91F65" w:rsidRDefault="00436282" w:rsidP="00D439EF">
      <w:pPr>
        <w:pStyle w:val="Nagwek1"/>
        <w:spacing w:before="0"/>
        <w:rPr>
          <w:rFonts w:ascii="Verdana" w:hAnsi="Verdana"/>
          <w:b w:val="0"/>
          <w:color w:val="auto"/>
          <w:sz w:val="20"/>
          <w:szCs w:val="20"/>
        </w:rPr>
      </w:pPr>
      <w:proofErr w:type="spellStart"/>
      <w:r w:rsidRPr="00C91F65">
        <w:rPr>
          <w:rFonts w:ascii="Verdana" w:hAnsi="Verdana"/>
          <w:b w:val="0"/>
          <w:color w:val="auto"/>
          <w:sz w:val="20"/>
          <w:szCs w:val="20"/>
        </w:rPr>
        <w:t>WCPiT</w:t>
      </w:r>
      <w:proofErr w:type="spellEnd"/>
      <w:r w:rsidRPr="00C91F65">
        <w:rPr>
          <w:rFonts w:ascii="Verdana" w:hAnsi="Verdana"/>
          <w:b w:val="0"/>
          <w:color w:val="auto"/>
          <w:sz w:val="20"/>
          <w:szCs w:val="20"/>
        </w:rPr>
        <w:t xml:space="preserve"> EA/381-</w:t>
      </w:r>
      <w:r w:rsidR="001E2102">
        <w:rPr>
          <w:rFonts w:ascii="Verdana" w:hAnsi="Verdana"/>
          <w:b w:val="0"/>
          <w:color w:val="auto"/>
          <w:sz w:val="20"/>
          <w:szCs w:val="20"/>
        </w:rPr>
        <w:t>84</w:t>
      </w:r>
      <w:r w:rsidR="001368D6">
        <w:rPr>
          <w:rFonts w:ascii="Verdana" w:hAnsi="Verdana"/>
          <w:b w:val="0"/>
          <w:color w:val="auto"/>
          <w:sz w:val="20"/>
          <w:szCs w:val="20"/>
        </w:rPr>
        <w:t>/2023</w:t>
      </w:r>
      <w:r w:rsidR="00F53812" w:rsidRPr="00C91F65">
        <w:rPr>
          <w:rFonts w:ascii="Verdana" w:hAnsi="Verdana"/>
          <w:b w:val="0"/>
          <w:color w:val="auto"/>
          <w:sz w:val="20"/>
          <w:szCs w:val="20"/>
        </w:rPr>
        <w:tab/>
      </w:r>
      <w:r w:rsidR="00F53812" w:rsidRPr="00C91F65">
        <w:rPr>
          <w:rFonts w:ascii="Verdana" w:hAnsi="Verdana"/>
          <w:b w:val="0"/>
          <w:color w:val="auto"/>
          <w:sz w:val="20"/>
          <w:szCs w:val="20"/>
        </w:rPr>
        <w:tab/>
      </w:r>
      <w:r w:rsidR="00F661BC" w:rsidRPr="00C91F65">
        <w:rPr>
          <w:rFonts w:ascii="Verdana" w:hAnsi="Verdana"/>
          <w:b w:val="0"/>
          <w:color w:val="auto"/>
          <w:sz w:val="20"/>
          <w:szCs w:val="20"/>
        </w:rPr>
        <w:tab/>
      </w:r>
      <w:r w:rsidR="00F661BC" w:rsidRPr="00C91F65">
        <w:rPr>
          <w:rFonts w:ascii="Verdana" w:hAnsi="Verdana"/>
          <w:b w:val="0"/>
          <w:color w:val="auto"/>
          <w:sz w:val="20"/>
          <w:szCs w:val="20"/>
        </w:rPr>
        <w:tab/>
      </w:r>
      <w:r w:rsidR="00F56FAF" w:rsidRPr="00C91F65">
        <w:rPr>
          <w:rFonts w:ascii="Verdana" w:hAnsi="Verdana"/>
          <w:b w:val="0"/>
          <w:color w:val="auto"/>
          <w:sz w:val="20"/>
          <w:szCs w:val="20"/>
        </w:rPr>
        <w:t xml:space="preserve">           </w:t>
      </w:r>
      <w:r w:rsidR="00F53812" w:rsidRPr="00C91F65">
        <w:rPr>
          <w:rFonts w:ascii="Verdana" w:hAnsi="Verdana"/>
          <w:b w:val="0"/>
          <w:color w:val="auto"/>
          <w:sz w:val="20"/>
          <w:szCs w:val="20"/>
        </w:rPr>
        <w:t xml:space="preserve">Poznań, dnia </w:t>
      </w:r>
      <w:r w:rsidR="001E2102">
        <w:rPr>
          <w:rFonts w:ascii="Verdana" w:hAnsi="Verdana"/>
          <w:b w:val="0"/>
          <w:color w:val="auto"/>
          <w:sz w:val="20"/>
          <w:szCs w:val="20"/>
        </w:rPr>
        <w:t>09</w:t>
      </w:r>
      <w:r w:rsidR="00867212" w:rsidRPr="00C91F65">
        <w:rPr>
          <w:rFonts w:ascii="Verdana" w:hAnsi="Verdana"/>
          <w:b w:val="0"/>
          <w:color w:val="auto"/>
          <w:sz w:val="20"/>
          <w:szCs w:val="20"/>
        </w:rPr>
        <w:t>.0</w:t>
      </w:r>
      <w:r w:rsidR="00AC51FE">
        <w:rPr>
          <w:rFonts w:ascii="Verdana" w:hAnsi="Verdana"/>
          <w:b w:val="0"/>
          <w:color w:val="auto"/>
          <w:sz w:val="20"/>
          <w:szCs w:val="20"/>
        </w:rPr>
        <w:t>1</w:t>
      </w:r>
      <w:r w:rsidR="009E0B31" w:rsidRPr="00C91F65">
        <w:rPr>
          <w:rFonts w:ascii="Verdana" w:hAnsi="Verdana"/>
          <w:b w:val="0"/>
          <w:color w:val="auto"/>
          <w:sz w:val="20"/>
          <w:szCs w:val="20"/>
        </w:rPr>
        <w:t>.</w:t>
      </w:r>
      <w:r w:rsidR="001B1DF3" w:rsidRPr="00C91F65">
        <w:rPr>
          <w:rFonts w:ascii="Verdana" w:hAnsi="Verdana"/>
          <w:b w:val="0"/>
          <w:color w:val="auto"/>
          <w:sz w:val="20"/>
          <w:szCs w:val="20"/>
        </w:rPr>
        <w:t>202</w:t>
      </w:r>
      <w:r w:rsidR="00AC51FE">
        <w:rPr>
          <w:rFonts w:ascii="Verdana" w:hAnsi="Verdana"/>
          <w:b w:val="0"/>
          <w:color w:val="auto"/>
          <w:sz w:val="20"/>
          <w:szCs w:val="20"/>
        </w:rPr>
        <w:t>4</w:t>
      </w:r>
      <w:r w:rsidR="004E755B" w:rsidRPr="00C91F65">
        <w:rPr>
          <w:rFonts w:ascii="Verdana" w:hAnsi="Verdana"/>
          <w:b w:val="0"/>
          <w:color w:val="auto"/>
          <w:sz w:val="20"/>
          <w:szCs w:val="20"/>
        </w:rPr>
        <w:t>r</w:t>
      </w:r>
      <w:r w:rsidR="00F661BC" w:rsidRPr="00C91F65">
        <w:rPr>
          <w:rFonts w:ascii="Verdana" w:hAnsi="Verdana"/>
          <w:b w:val="0"/>
          <w:color w:val="auto"/>
          <w:sz w:val="20"/>
          <w:szCs w:val="20"/>
        </w:rPr>
        <w:t>.</w:t>
      </w:r>
    </w:p>
    <w:p w:rsidR="004E755B" w:rsidRPr="00C91F65" w:rsidRDefault="004E755B" w:rsidP="00D439EF">
      <w:pPr>
        <w:tabs>
          <w:tab w:val="right" w:pos="-3544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4E755B" w:rsidRPr="00C91F65" w:rsidRDefault="001D19B1" w:rsidP="00D439EF">
      <w:pPr>
        <w:tabs>
          <w:tab w:val="right" w:pos="-3544"/>
        </w:tabs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C91F65">
        <w:rPr>
          <w:rFonts w:ascii="Verdana" w:hAnsi="Verdana" w:cs="Arial"/>
          <w:b/>
          <w:sz w:val="20"/>
          <w:szCs w:val="20"/>
        </w:rPr>
        <w:t>ZAWIADOMIENIE/INFORMACJA</w:t>
      </w:r>
      <w:r w:rsidR="00E80D53" w:rsidRPr="00C91F65">
        <w:rPr>
          <w:rFonts w:ascii="Verdana" w:hAnsi="Verdana" w:cs="Arial"/>
          <w:b/>
          <w:sz w:val="20"/>
          <w:szCs w:val="20"/>
        </w:rPr>
        <w:t xml:space="preserve"> </w:t>
      </w:r>
    </w:p>
    <w:p w:rsidR="009E0B31" w:rsidRPr="00C91F65" w:rsidRDefault="001D19B1" w:rsidP="00D439EF">
      <w:pPr>
        <w:tabs>
          <w:tab w:val="right" w:pos="-3544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C91F65">
        <w:rPr>
          <w:rFonts w:ascii="Verdana" w:hAnsi="Verdana" w:cs="Arial"/>
          <w:b/>
          <w:sz w:val="20"/>
          <w:szCs w:val="20"/>
        </w:rPr>
        <w:t>O wyborze najkorzystniejszej oferty</w:t>
      </w:r>
      <w:r w:rsidR="00681D34" w:rsidRPr="00C91F65">
        <w:rPr>
          <w:rFonts w:ascii="Verdana" w:hAnsi="Verdana" w:cs="Arial"/>
          <w:b/>
          <w:sz w:val="20"/>
          <w:szCs w:val="20"/>
        </w:rPr>
        <w:t xml:space="preserve"> </w:t>
      </w:r>
      <w:r w:rsidRPr="00C91F65">
        <w:rPr>
          <w:rFonts w:ascii="Verdana" w:hAnsi="Verdana" w:cs="Arial"/>
          <w:b/>
          <w:sz w:val="20"/>
          <w:szCs w:val="20"/>
        </w:rPr>
        <w:t>w postępowaniu o udzielenie zamówienia publicznego w przetargu nieograniczonym na podstawie art. 139 ustawy Prawo zamówień publicznych</w:t>
      </w:r>
      <w:r w:rsidR="002114DE" w:rsidRPr="00C91F65">
        <w:rPr>
          <w:rFonts w:ascii="Verdana" w:hAnsi="Verdana" w:cs="Arial"/>
          <w:b/>
          <w:sz w:val="20"/>
          <w:szCs w:val="20"/>
        </w:rPr>
        <w:t xml:space="preserve"> ( Dz. U. 2019 ze zm.)</w:t>
      </w:r>
      <w:r w:rsidR="00D369DE" w:rsidRPr="00C91F65">
        <w:rPr>
          <w:rFonts w:ascii="Verdana" w:hAnsi="Verdana"/>
          <w:b/>
          <w:sz w:val="20"/>
          <w:szCs w:val="20"/>
        </w:rPr>
        <w:t>.</w:t>
      </w:r>
    </w:p>
    <w:p w:rsidR="002114DE" w:rsidRPr="00C91F65" w:rsidRDefault="002114DE" w:rsidP="00D439EF">
      <w:pPr>
        <w:tabs>
          <w:tab w:val="right" w:pos="-3544"/>
        </w:tabs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B93D8D" w:rsidRPr="00C91F65" w:rsidRDefault="002114DE" w:rsidP="002F7E2E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  <w:r w:rsidRPr="00C91F65">
        <w:rPr>
          <w:rFonts w:ascii="Verdana" w:hAnsi="Verdana"/>
          <w:sz w:val="20"/>
          <w:szCs w:val="20"/>
          <w:u w:val="single"/>
        </w:rPr>
        <w:t xml:space="preserve">Przedmiot </w:t>
      </w:r>
      <w:r w:rsidR="002D30C0" w:rsidRPr="00C91F65">
        <w:rPr>
          <w:rFonts w:ascii="Verdana" w:hAnsi="Verdana"/>
          <w:sz w:val="20"/>
          <w:szCs w:val="20"/>
          <w:u w:val="single"/>
        </w:rPr>
        <w:t xml:space="preserve">zamówienia: </w:t>
      </w:r>
      <w:r w:rsidR="00B93D8D" w:rsidRPr="00C91F65">
        <w:rPr>
          <w:rFonts w:ascii="Verdana" w:hAnsi="Verdana"/>
          <w:sz w:val="20"/>
          <w:szCs w:val="20"/>
          <w:u w:val="single"/>
        </w:rPr>
        <w:t>Dostawa</w:t>
      </w:r>
      <w:r w:rsidR="001E2102">
        <w:rPr>
          <w:rFonts w:ascii="Verdana" w:hAnsi="Verdana"/>
          <w:sz w:val="20"/>
          <w:szCs w:val="20"/>
          <w:u w:val="single"/>
        </w:rPr>
        <w:t xml:space="preserve"> leków stosowanych w onkologii</w:t>
      </w:r>
      <w:r w:rsidR="00406227">
        <w:rPr>
          <w:rFonts w:ascii="Verdana" w:hAnsi="Verdana"/>
          <w:sz w:val="20"/>
          <w:szCs w:val="20"/>
          <w:u w:val="single"/>
        </w:rPr>
        <w:t>.</w:t>
      </w:r>
    </w:p>
    <w:p w:rsidR="00A91DE7" w:rsidRPr="00C91F65" w:rsidRDefault="00A91DE7" w:rsidP="00D439EF">
      <w:pPr>
        <w:pStyle w:val="Akapitzlist"/>
        <w:tabs>
          <w:tab w:val="right" w:pos="-3686"/>
          <w:tab w:val="right" w:pos="-3544"/>
        </w:tabs>
        <w:spacing w:line="276" w:lineRule="auto"/>
        <w:ind w:left="0"/>
        <w:jc w:val="both"/>
        <w:rPr>
          <w:rFonts w:ascii="Verdana" w:hAnsi="Verdana" w:cs="Arial"/>
          <w:color w:val="auto"/>
          <w:sz w:val="20"/>
          <w:szCs w:val="20"/>
        </w:rPr>
      </w:pPr>
    </w:p>
    <w:p w:rsidR="00D7767F" w:rsidRDefault="004E755B" w:rsidP="00D439EF">
      <w:pPr>
        <w:tabs>
          <w:tab w:val="right" w:pos="-3544"/>
        </w:tabs>
        <w:spacing w:after="0"/>
        <w:jc w:val="both"/>
        <w:rPr>
          <w:rFonts w:ascii="Verdana" w:hAnsi="Verdana" w:cs="Arial"/>
          <w:sz w:val="20"/>
          <w:szCs w:val="20"/>
        </w:rPr>
      </w:pPr>
      <w:r w:rsidRPr="00C91F65">
        <w:rPr>
          <w:rFonts w:ascii="Verdana" w:hAnsi="Verdana" w:cs="Arial"/>
          <w:bCs/>
          <w:sz w:val="20"/>
          <w:szCs w:val="20"/>
        </w:rPr>
        <w:tab/>
      </w:r>
      <w:r w:rsidRPr="00C91F65"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C91F65">
        <w:rPr>
          <w:rFonts w:ascii="Verdana" w:hAnsi="Verdana"/>
          <w:sz w:val="20"/>
          <w:szCs w:val="20"/>
        </w:rPr>
        <w:t>działając zgodnie z art. 253</w:t>
      </w:r>
      <w:r w:rsidRPr="00C91F65">
        <w:rPr>
          <w:rFonts w:ascii="Verdana" w:hAnsi="Verdana"/>
          <w:sz w:val="20"/>
          <w:szCs w:val="20"/>
        </w:rPr>
        <w:t xml:space="preserve"> ust 1</w:t>
      </w:r>
      <w:r w:rsidR="00ED3CC4" w:rsidRPr="00C91F65">
        <w:rPr>
          <w:rFonts w:ascii="Verdana" w:hAnsi="Verdana"/>
          <w:sz w:val="20"/>
          <w:szCs w:val="20"/>
        </w:rPr>
        <w:t xml:space="preserve"> </w:t>
      </w:r>
      <w:r w:rsidRPr="00C91F65">
        <w:rPr>
          <w:rFonts w:ascii="Verdana" w:hAnsi="Verdana"/>
          <w:sz w:val="20"/>
          <w:szCs w:val="20"/>
        </w:rPr>
        <w:t>ustawy Prawo zamówień publicznych (Dz.</w:t>
      </w:r>
      <w:r w:rsidRPr="00C91F65">
        <w:rPr>
          <w:rFonts w:ascii="Verdana" w:eastAsia="Verdana" w:hAnsi="Verdana"/>
          <w:sz w:val="20"/>
          <w:szCs w:val="20"/>
        </w:rPr>
        <w:t xml:space="preserve"> </w:t>
      </w:r>
      <w:r w:rsidRPr="00C91F65">
        <w:rPr>
          <w:rFonts w:ascii="Verdana" w:hAnsi="Verdana"/>
          <w:sz w:val="20"/>
          <w:szCs w:val="20"/>
        </w:rPr>
        <w:t>U.</w:t>
      </w:r>
      <w:r w:rsidRPr="00C91F65">
        <w:rPr>
          <w:rFonts w:ascii="Verdana" w:eastAsia="Verdana" w:hAnsi="Verdana"/>
          <w:sz w:val="20"/>
          <w:szCs w:val="20"/>
        </w:rPr>
        <w:t xml:space="preserve"> </w:t>
      </w:r>
      <w:r w:rsidRPr="00C91F65">
        <w:rPr>
          <w:rFonts w:ascii="Verdana" w:hAnsi="Verdana"/>
          <w:sz w:val="20"/>
          <w:szCs w:val="20"/>
        </w:rPr>
        <w:t>z</w:t>
      </w:r>
      <w:r w:rsidRPr="00C91F65">
        <w:rPr>
          <w:rFonts w:ascii="Verdana" w:eastAsia="Verdana" w:hAnsi="Verdana"/>
          <w:sz w:val="20"/>
          <w:szCs w:val="20"/>
        </w:rPr>
        <w:t xml:space="preserve"> </w:t>
      </w:r>
      <w:r w:rsidR="0062128F" w:rsidRPr="00C91F65">
        <w:rPr>
          <w:rFonts w:ascii="Verdana" w:hAnsi="Verdana"/>
          <w:sz w:val="20"/>
          <w:szCs w:val="20"/>
        </w:rPr>
        <w:t>2019</w:t>
      </w:r>
      <w:r w:rsidRPr="00C91F65">
        <w:rPr>
          <w:rFonts w:ascii="Verdana" w:eastAsia="Verdana" w:hAnsi="Verdana"/>
          <w:sz w:val="20"/>
          <w:szCs w:val="20"/>
        </w:rPr>
        <w:t xml:space="preserve"> </w:t>
      </w:r>
      <w:r w:rsidRPr="00C91F65">
        <w:rPr>
          <w:rFonts w:ascii="Verdana" w:hAnsi="Verdana"/>
          <w:sz w:val="20"/>
          <w:szCs w:val="20"/>
        </w:rPr>
        <w:t>r.</w:t>
      </w:r>
      <w:r w:rsidRPr="00C91F65">
        <w:rPr>
          <w:rFonts w:ascii="Verdana" w:eastAsia="Verdana" w:hAnsi="Verdana"/>
          <w:sz w:val="20"/>
          <w:szCs w:val="20"/>
        </w:rPr>
        <w:t xml:space="preserve"> </w:t>
      </w:r>
      <w:r w:rsidRPr="00C91F65">
        <w:rPr>
          <w:rFonts w:ascii="Verdana" w:hAnsi="Verdana"/>
          <w:sz w:val="20"/>
          <w:szCs w:val="20"/>
        </w:rPr>
        <w:t>poz.</w:t>
      </w:r>
      <w:r w:rsidRPr="00C91F65">
        <w:rPr>
          <w:rFonts w:ascii="Verdana" w:eastAsia="Verdana" w:hAnsi="Verdana"/>
          <w:sz w:val="20"/>
          <w:szCs w:val="20"/>
        </w:rPr>
        <w:t xml:space="preserve"> </w:t>
      </w:r>
      <w:r w:rsidR="000A4429" w:rsidRPr="00C91F65">
        <w:rPr>
          <w:rFonts w:ascii="Verdana" w:hAnsi="Verdana"/>
          <w:sz w:val="20"/>
          <w:szCs w:val="20"/>
        </w:rPr>
        <w:t>2019 ze zm.</w:t>
      </w:r>
      <w:r w:rsidRPr="00C91F65">
        <w:rPr>
          <w:rFonts w:ascii="Verdana" w:hAnsi="Verdana"/>
          <w:sz w:val="20"/>
          <w:szCs w:val="20"/>
        </w:rPr>
        <w:t xml:space="preserve">) informuje, że w prowadzonym postępowaniu </w:t>
      </w:r>
      <w:r w:rsidR="00A91DE7" w:rsidRPr="00C91F65">
        <w:rPr>
          <w:rFonts w:ascii="Verdana" w:hAnsi="Verdana" w:cs="Arial"/>
          <w:sz w:val="20"/>
          <w:szCs w:val="20"/>
        </w:rPr>
        <w:t xml:space="preserve">dokonuje wyboru następujących ofert zgodnie z kryterium wyboru – </w:t>
      </w:r>
      <w:r w:rsidR="00A91DE7" w:rsidRPr="00C91F65">
        <w:rPr>
          <w:rFonts w:ascii="Verdana" w:hAnsi="Verdana" w:cs="Arial"/>
          <w:sz w:val="20"/>
          <w:szCs w:val="20"/>
          <w:u w:val="single"/>
        </w:rPr>
        <w:t>najniższa cena</w:t>
      </w:r>
      <w:r w:rsidR="00ED3CC4" w:rsidRPr="00C91F65">
        <w:rPr>
          <w:rFonts w:ascii="Verdana" w:hAnsi="Verdana" w:cs="Arial"/>
          <w:sz w:val="20"/>
          <w:szCs w:val="20"/>
        </w:rPr>
        <w:t>:</w:t>
      </w:r>
    </w:p>
    <w:tbl>
      <w:tblPr>
        <w:tblW w:w="4997" w:type="pct"/>
        <w:tblCellMar>
          <w:left w:w="0" w:type="dxa"/>
          <w:right w:w="0" w:type="dxa"/>
        </w:tblCellMar>
        <w:tblLook w:val="0000"/>
      </w:tblPr>
      <w:tblGrid>
        <w:gridCol w:w="812"/>
        <w:gridCol w:w="5149"/>
        <w:gridCol w:w="3120"/>
      </w:tblGrid>
      <w:tr w:rsidR="00EA4BAE" w:rsidRPr="00D95467" w:rsidTr="00434651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BAE" w:rsidRPr="008B487F" w:rsidRDefault="00EA4BAE" w:rsidP="008B487F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8B487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EA4BAE" w:rsidRPr="008B487F" w:rsidRDefault="00EA4BAE" w:rsidP="008B487F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8B487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83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4BAE" w:rsidRPr="008B487F" w:rsidRDefault="00EA4BAE" w:rsidP="008B487F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8B487F"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 w:rsidRPr="008B487F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EA4BAE" w:rsidRPr="008B487F" w:rsidRDefault="00EA4BAE" w:rsidP="008B487F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8B487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8B487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487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8B487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487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8B487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487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1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BAE" w:rsidRPr="008B487F" w:rsidRDefault="00EA4BAE" w:rsidP="008B487F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8B487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EA4BAE" w:rsidRPr="008B487F" w:rsidRDefault="00EA4BAE" w:rsidP="008B487F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8B487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EA4BAE" w:rsidRPr="008B487F" w:rsidRDefault="00EA4BAE" w:rsidP="008B487F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EA4BAE" w:rsidRPr="000E7A51" w:rsidTr="00434651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BAE" w:rsidRPr="008B487F" w:rsidRDefault="00EA4BAE" w:rsidP="008B487F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8B487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83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E2102" w:rsidRPr="00431E17" w:rsidRDefault="001E2102" w:rsidP="001E2102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431E1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Salus</w:t>
            </w:r>
            <w:proofErr w:type="spellEnd"/>
            <w:r w:rsidRPr="00431E1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International Sp. z </w:t>
            </w:r>
            <w:proofErr w:type="spellStart"/>
            <w:r w:rsidRPr="00431E1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431E1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1E2102" w:rsidRDefault="001E2102" w:rsidP="001E2102">
            <w:pPr>
              <w:pStyle w:val="Default"/>
              <w:rPr>
                <w:color w:val="444444"/>
                <w:sz w:val="20"/>
                <w:szCs w:val="20"/>
                <w:shd w:val="clear" w:color="auto" w:fill="EEEEEE"/>
              </w:rPr>
            </w:pPr>
            <w:r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40-273 </w:t>
            </w:r>
            <w:r w:rsidRPr="00431E17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Katowice</w:t>
            </w:r>
          </w:p>
          <w:p w:rsidR="001E2102" w:rsidRPr="008B487F" w:rsidRDefault="001E2102" w:rsidP="001E2102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4F1066">
              <w:rPr>
                <w:rFonts w:ascii="Bookman Old Style" w:hAnsi="Bookman Old Style" w:cs="Tahoma"/>
                <w:sz w:val="18"/>
                <w:szCs w:val="18"/>
              </w:rPr>
              <w:t>Regon:</w:t>
            </w:r>
            <w:r>
              <w:t xml:space="preserve"> </w:t>
            </w:r>
            <w:r w:rsidRPr="007E7DB0">
              <w:rPr>
                <w:rFonts w:ascii="Bookman Old Style" w:hAnsi="Bookman Old Style"/>
                <w:sz w:val="18"/>
                <w:szCs w:val="18"/>
              </w:rPr>
              <w:t>271059470</w:t>
            </w:r>
          </w:p>
          <w:p w:rsidR="00EA4BAE" w:rsidRPr="008B487F" w:rsidRDefault="00EA4BAE" w:rsidP="008B487F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2102" w:rsidRPr="003E629A" w:rsidRDefault="001E2102" w:rsidP="001E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1 </w:t>
            </w:r>
          </w:p>
          <w:p w:rsidR="001E2102" w:rsidRDefault="001E2102" w:rsidP="001E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E629A">
              <w:rPr>
                <w:rFonts w:ascii="Bookman Old Style" w:hAnsi="Bookman Old Style" w:cs="Tahoma"/>
                <w:sz w:val="18"/>
                <w:szCs w:val="18"/>
              </w:rPr>
              <w:t>NETTO</w:t>
            </w:r>
            <w:r w:rsidRPr="004E3A0B">
              <w:rPr>
                <w:rFonts w:ascii="Bookman Old Style" w:hAnsi="Bookman Old Style" w:cs="Tahoma"/>
                <w:sz w:val="18"/>
                <w:szCs w:val="18"/>
              </w:rPr>
              <w:t xml:space="preserve">: </w:t>
            </w:r>
            <w:r>
              <w:rPr>
                <w:rFonts w:ascii="Bookman Old Style" w:hAnsi="Bookman Old Style" w:cs="Tahoma"/>
                <w:sz w:val="18"/>
                <w:szCs w:val="18"/>
              </w:rPr>
              <w:t xml:space="preserve">  15 960 324,00</w:t>
            </w:r>
          </w:p>
          <w:p w:rsidR="001E2102" w:rsidRPr="004E3A0B" w:rsidRDefault="001E2102" w:rsidP="001E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3E629A">
              <w:rPr>
                <w:rFonts w:ascii="Bookman Old Style" w:hAnsi="Bookman Old Style" w:cs="Tahoma"/>
                <w:sz w:val="18"/>
                <w:szCs w:val="18"/>
              </w:rPr>
              <w:t>BRUTTO</w:t>
            </w:r>
            <w:r w:rsidRPr="004E3A0B">
              <w:rPr>
                <w:rFonts w:ascii="Bookman Old Style" w:hAnsi="Bookman Old Style" w:cs="Tahoma"/>
                <w:sz w:val="18"/>
                <w:szCs w:val="18"/>
              </w:rPr>
              <w:t xml:space="preserve">: </w:t>
            </w:r>
            <w:r>
              <w:rPr>
                <w:rFonts w:ascii="Bookman Old Style" w:hAnsi="Bookman Old Style" w:cs="Tahoma"/>
                <w:sz w:val="18"/>
                <w:szCs w:val="18"/>
              </w:rPr>
              <w:t>17 237 149,92</w:t>
            </w:r>
          </w:p>
          <w:p w:rsidR="00EA4BAE" w:rsidRPr="008B487F" w:rsidRDefault="00EA4BAE" w:rsidP="008B48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</w:p>
        </w:tc>
      </w:tr>
    </w:tbl>
    <w:p w:rsidR="00EA4BAE" w:rsidRDefault="00EA4BAE" w:rsidP="00EA4BAE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EA4BAE" w:rsidRDefault="00EA4BAE" w:rsidP="00EA4BAE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EA4BAE" w:rsidRDefault="00EA4BAE" w:rsidP="00EA4BAE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EA4BAE" w:rsidRPr="00C954AD" w:rsidRDefault="00EA4BAE" w:rsidP="00EA4BAE">
      <w:pPr>
        <w:pStyle w:val="Akapitzlist"/>
        <w:ind w:left="0"/>
        <w:jc w:val="both"/>
        <w:rPr>
          <w:rFonts w:ascii="Bookman Old Style" w:hAnsi="Bookman Old Style"/>
        </w:rPr>
      </w:pPr>
    </w:p>
    <w:p w:rsidR="00EA4BAE" w:rsidRPr="00C91F65" w:rsidRDefault="00EA4BAE" w:rsidP="00D439EF">
      <w:pPr>
        <w:tabs>
          <w:tab w:val="right" w:pos="-3544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BC1E55" w:rsidRPr="00C91F65" w:rsidRDefault="00BC1E55" w:rsidP="00D439EF">
      <w:pPr>
        <w:tabs>
          <w:tab w:val="right" w:pos="-3544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9E0B31" w:rsidRPr="00C91F65" w:rsidRDefault="00D20E94" w:rsidP="00D439EF">
      <w:pPr>
        <w:tabs>
          <w:tab w:val="right" w:pos="-3544"/>
        </w:tabs>
        <w:spacing w:after="0"/>
        <w:jc w:val="both"/>
        <w:rPr>
          <w:rFonts w:ascii="Verdana" w:hAnsi="Verdana" w:cs="Arial"/>
          <w:sz w:val="20"/>
          <w:szCs w:val="20"/>
          <w:u w:val="single"/>
        </w:rPr>
      </w:pPr>
      <w:r w:rsidRPr="00C91F65">
        <w:rPr>
          <w:rFonts w:ascii="Verdana" w:hAnsi="Verdana" w:cs="Arial"/>
          <w:sz w:val="20"/>
          <w:szCs w:val="20"/>
          <w:u w:val="single"/>
        </w:rPr>
        <w:t>Zestawienie złożonych ofert:</w:t>
      </w:r>
    </w:p>
    <w:tbl>
      <w:tblPr>
        <w:tblW w:w="4997" w:type="pct"/>
        <w:tblCellMar>
          <w:left w:w="0" w:type="dxa"/>
          <w:right w:w="0" w:type="dxa"/>
        </w:tblCellMar>
        <w:tblLook w:val="0000"/>
      </w:tblPr>
      <w:tblGrid>
        <w:gridCol w:w="812"/>
        <w:gridCol w:w="5149"/>
        <w:gridCol w:w="3120"/>
      </w:tblGrid>
      <w:tr w:rsidR="00DC63D4" w:rsidRPr="00D95467" w:rsidTr="006C06C7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D4" w:rsidRPr="0097518F" w:rsidRDefault="00DC63D4" w:rsidP="006B203B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DC63D4" w:rsidRPr="0097518F" w:rsidRDefault="00DC63D4" w:rsidP="006B203B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83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63D4" w:rsidRPr="0097518F" w:rsidRDefault="00DC63D4" w:rsidP="006B203B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DC63D4" w:rsidRPr="0097518F" w:rsidRDefault="00DC63D4" w:rsidP="006B203B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1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3D4" w:rsidRPr="0097518F" w:rsidRDefault="00DC63D4" w:rsidP="006B203B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DC63D4" w:rsidRPr="0097518F" w:rsidRDefault="00DC63D4" w:rsidP="006B203B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DC63D4" w:rsidRPr="0097518F" w:rsidRDefault="00DC63D4" w:rsidP="006B203B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1E2102" w:rsidRPr="000E7A51" w:rsidTr="006C06C7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02" w:rsidRPr="008B487F" w:rsidRDefault="001E2102" w:rsidP="001D6A76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8B487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83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E2102" w:rsidRPr="00431E17" w:rsidRDefault="001E2102" w:rsidP="001D6A76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431E1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Salus</w:t>
            </w:r>
            <w:proofErr w:type="spellEnd"/>
            <w:r w:rsidRPr="00431E1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International Sp. z </w:t>
            </w:r>
            <w:proofErr w:type="spellStart"/>
            <w:r w:rsidRPr="00431E1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431E1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1E2102" w:rsidRDefault="001E2102" w:rsidP="001D6A76">
            <w:pPr>
              <w:pStyle w:val="Default"/>
              <w:rPr>
                <w:color w:val="444444"/>
                <w:sz w:val="20"/>
                <w:szCs w:val="20"/>
                <w:shd w:val="clear" w:color="auto" w:fill="EEEEEE"/>
              </w:rPr>
            </w:pPr>
            <w:r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40-273 </w:t>
            </w:r>
            <w:r w:rsidRPr="00431E17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Katowice</w:t>
            </w:r>
          </w:p>
          <w:p w:rsidR="001E2102" w:rsidRPr="008B487F" w:rsidRDefault="001E2102" w:rsidP="001D6A76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4F1066">
              <w:rPr>
                <w:rFonts w:ascii="Bookman Old Style" w:hAnsi="Bookman Old Style" w:cs="Tahoma"/>
                <w:sz w:val="18"/>
                <w:szCs w:val="18"/>
              </w:rPr>
              <w:t>Regon:</w:t>
            </w:r>
            <w:r>
              <w:t xml:space="preserve"> </w:t>
            </w:r>
            <w:r w:rsidRPr="007E7DB0">
              <w:rPr>
                <w:rFonts w:ascii="Bookman Old Style" w:hAnsi="Bookman Old Style"/>
                <w:sz w:val="18"/>
                <w:szCs w:val="18"/>
              </w:rPr>
              <w:t>271059470</w:t>
            </w:r>
          </w:p>
          <w:p w:rsidR="001E2102" w:rsidRPr="008B487F" w:rsidRDefault="001E2102" w:rsidP="001D6A76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2102" w:rsidRPr="003E629A" w:rsidRDefault="001E2102" w:rsidP="001D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1 </w:t>
            </w:r>
          </w:p>
          <w:p w:rsidR="001E2102" w:rsidRDefault="001E2102" w:rsidP="001D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E629A">
              <w:rPr>
                <w:rFonts w:ascii="Bookman Old Style" w:hAnsi="Bookman Old Style" w:cs="Tahoma"/>
                <w:sz w:val="18"/>
                <w:szCs w:val="18"/>
              </w:rPr>
              <w:t>NETTO</w:t>
            </w:r>
            <w:r w:rsidRPr="004E3A0B">
              <w:rPr>
                <w:rFonts w:ascii="Bookman Old Style" w:hAnsi="Bookman Old Style" w:cs="Tahoma"/>
                <w:sz w:val="18"/>
                <w:szCs w:val="18"/>
              </w:rPr>
              <w:t xml:space="preserve">: </w:t>
            </w:r>
            <w:r>
              <w:rPr>
                <w:rFonts w:ascii="Bookman Old Style" w:hAnsi="Bookman Old Style" w:cs="Tahoma"/>
                <w:sz w:val="18"/>
                <w:szCs w:val="18"/>
              </w:rPr>
              <w:t xml:space="preserve">  15 960 324,00</w:t>
            </w:r>
          </w:p>
          <w:p w:rsidR="001E2102" w:rsidRPr="004E3A0B" w:rsidRDefault="001E2102" w:rsidP="001D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3E629A">
              <w:rPr>
                <w:rFonts w:ascii="Bookman Old Style" w:hAnsi="Bookman Old Style" w:cs="Tahoma"/>
                <w:sz w:val="18"/>
                <w:szCs w:val="18"/>
              </w:rPr>
              <w:t>BRUTTO</w:t>
            </w:r>
            <w:r w:rsidRPr="004E3A0B">
              <w:rPr>
                <w:rFonts w:ascii="Bookman Old Style" w:hAnsi="Bookman Old Style" w:cs="Tahoma"/>
                <w:sz w:val="18"/>
                <w:szCs w:val="18"/>
              </w:rPr>
              <w:t xml:space="preserve">: </w:t>
            </w:r>
            <w:r>
              <w:rPr>
                <w:rFonts w:ascii="Bookman Old Style" w:hAnsi="Bookman Old Style" w:cs="Tahoma"/>
                <w:sz w:val="18"/>
                <w:szCs w:val="18"/>
              </w:rPr>
              <w:t>17 237 149,92</w:t>
            </w:r>
          </w:p>
          <w:p w:rsidR="001E2102" w:rsidRPr="008B487F" w:rsidRDefault="001E2102" w:rsidP="001D6A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</w:p>
        </w:tc>
      </w:tr>
    </w:tbl>
    <w:p w:rsidR="00DC63D4" w:rsidRDefault="00DC63D4" w:rsidP="00ED2974">
      <w:pPr>
        <w:pStyle w:val="Akapitzlist"/>
        <w:spacing w:line="276" w:lineRule="auto"/>
        <w:ind w:left="0"/>
        <w:jc w:val="both"/>
        <w:rPr>
          <w:rFonts w:ascii="Bookman Old Style" w:hAnsi="Bookman Old Style"/>
          <w:sz w:val="4"/>
          <w:szCs w:val="4"/>
        </w:rPr>
      </w:pPr>
    </w:p>
    <w:p w:rsidR="00DC63D4" w:rsidRDefault="00DC63D4" w:rsidP="00ED2974">
      <w:pPr>
        <w:pStyle w:val="Akapitzlist"/>
        <w:spacing w:line="276" w:lineRule="auto"/>
        <w:ind w:left="0"/>
        <w:jc w:val="both"/>
        <w:rPr>
          <w:rFonts w:ascii="Bookman Old Style" w:hAnsi="Bookman Old Style"/>
          <w:sz w:val="4"/>
          <w:szCs w:val="4"/>
        </w:rPr>
      </w:pPr>
    </w:p>
    <w:p w:rsidR="00DC63D4" w:rsidRDefault="00DC63D4" w:rsidP="00DC63D4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DC63D4" w:rsidRPr="00C954AD" w:rsidRDefault="00DC63D4" w:rsidP="00DC63D4">
      <w:pPr>
        <w:pStyle w:val="Akapitzlist"/>
        <w:ind w:left="0"/>
        <w:jc w:val="both"/>
        <w:rPr>
          <w:rFonts w:ascii="Bookman Old Style" w:hAnsi="Bookman Old Style"/>
        </w:rPr>
      </w:pPr>
    </w:p>
    <w:p w:rsidR="00204027" w:rsidRPr="00204027" w:rsidRDefault="00204027" w:rsidP="00204027">
      <w:pPr>
        <w:pStyle w:val="Akapitzlist"/>
        <w:ind w:left="0"/>
        <w:jc w:val="both"/>
        <w:rPr>
          <w:rFonts w:ascii="Verdana" w:hAnsi="Verdana"/>
          <w:b/>
          <w:sz w:val="20"/>
          <w:szCs w:val="20"/>
        </w:rPr>
      </w:pPr>
      <w:bookmarkStart w:id="0" w:name="OLE_LINK20"/>
      <w:bookmarkStart w:id="1" w:name="OLE_LINK19"/>
      <w:r w:rsidRPr="00204027">
        <w:rPr>
          <w:rFonts w:ascii="Verdana" w:hAnsi="Verdana"/>
          <w:b/>
          <w:sz w:val="20"/>
          <w:szCs w:val="20"/>
        </w:rPr>
        <w:t>W dniu 2023-12-21 10:53:51</w:t>
      </w:r>
    </w:p>
    <w:p w:rsidR="00204027" w:rsidRPr="00204027" w:rsidRDefault="00204027" w:rsidP="00204027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204027">
        <w:rPr>
          <w:rFonts w:ascii="Verdana" w:hAnsi="Verdana"/>
          <w:sz w:val="20"/>
          <w:szCs w:val="20"/>
        </w:rPr>
        <w:t xml:space="preserve">w Systemie Komunikacji Elektronicznej (ścieżka składania ofert) złożono plik o nazwie „oferta </w:t>
      </w:r>
      <w:proofErr w:type="spellStart"/>
      <w:r w:rsidRPr="00204027">
        <w:rPr>
          <w:rFonts w:ascii="Verdana" w:hAnsi="Verdana"/>
          <w:sz w:val="20"/>
          <w:szCs w:val="20"/>
        </w:rPr>
        <w:t>Baxter.zip.gpg</w:t>
      </w:r>
      <w:proofErr w:type="spellEnd"/>
      <w:r w:rsidRPr="00204027">
        <w:rPr>
          <w:rFonts w:ascii="Verdana" w:hAnsi="Verdana"/>
          <w:sz w:val="20"/>
          <w:szCs w:val="20"/>
        </w:rPr>
        <w:t xml:space="preserve">, (2 MB)” – </w:t>
      </w:r>
      <w:r w:rsidRPr="00204027">
        <w:rPr>
          <w:rStyle w:val="Pogrubienie"/>
          <w:rFonts w:ascii="Verdana" w:hAnsi="Verdana"/>
          <w:sz w:val="20"/>
          <w:szCs w:val="20"/>
        </w:rPr>
        <w:t>Baxter Polska Sp. z o.o. Warszawa</w:t>
      </w:r>
      <w:r w:rsidRPr="00204027">
        <w:rPr>
          <w:rFonts w:ascii="Verdana" w:hAnsi="Verdana"/>
          <w:sz w:val="20"/>
          <w:szCs w:val="20"/>
        </w:rPr>
        <w:t xml:space="preserve">. </w:t>
      </w:r>
    </w:p>
    <w:p w:rsidR="00204027" w:rsidRPr="00204027" w:rsidRDefault="00204027" w:rsidP="00204027">
      <w:pPr>
        <w:pStyle w:val="Akapitzlist"/>
        <w:ind w:left="0"/>
        <w:jc w:val="both"/>
        <w:rPr>
          <w:rFonts w:ascii="Verdana" w:hAnsi="Verdana" w:cs="Tahoma"/>
          <w:b/>
          <w:bCs/>
          <w:sz w:val="20"/>
          <w:szCs w:val="20"/>
        </w:rPr>
      </w:pPr>
      <w:r w:rsidRPr="00204027">
        <w:rPr>
          <w:rFonts w:ascii="Verdana" w:hAnsi="Verdana" w:cs="Tahoma"/>
          <w:b/>
          <w:bCs/>
          <w:sz w:val="20"/>
          <w:szCs w:val="20"/>
        </w:rPr>
        <w:t>Zamawiający nie dokonał skutecznego otwarcia przesłanego pliku.</w:t>
      </w:r>
    </w:p>
    <w:p w:rsidR="00204027" w:rsidRPr="00204027" w:rsidRDefault="00204027" w:rsidP="00204027">
      <w:pPr>
        <w:jc w:val="both"/>
        <w:rPr>
          <w:rFonts w:ascii="Verdana" w:hAnsi="Verdana" w:cs="Tahoma"/>
          <w:bCs/>
          <w:sz w:val="20"/>
          <w:szCs w:val="20"/>
        </w:rPr>
      </w:pPr>
      <w:r w:rsidRPr="00204027">
        <w:rPr>
          <w:rFonts w:ascii="Verdana" w:hAnsi="Verdana" w:cs="Tahoma"/>
          <w:bCs/>
          <w:sz w:val="20"/>
          <w:szCs w:val="20"/>
        </w:rPr>
        <w:t>Przy próbie otwarcia/odszyfrowania załączonego pliku pojawił się komunikat:</w:t>
      </w:r>
    </w:p>
    <w:bookmarkEnd w:id="0"/>
    <w:bookmarkEnd w:id="1"/>
    <w:p w:rsidR="00204027" w:rsidRPr="00204027" w:rsidRDefault="00204027" w:rsidP="00204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/>
        <w:rPr>
          <w:rFonts w:ascii="Verdana" w:hAnsi="Verdana" w:cs="Courier New"/>
          <w:sz w:val="20"/>
          <w:szCs w:val="20"/>
          <w:highlight w:val="yellow"/>
        </w:rPr>
      </w:pPr>
      <w:proofErr w:type="spellStart"/>
      <w:r w:rsidRPr="00204027">
        <w:rPr>
          <w:rFonts w:ascii="Verdana" w:hAnsi="Verdana" w:cs="Courier New"/>
          <w:sz w:val="20"/>
          <w:szCs w:val="20"/>
        </w:rPr>
        <w:t>gpg</w:t>
      </w:r>
      <w:proofErr w:type="spellEnd"/>
      <w:r w:rsidRPr="00204027">
        <w:rPr>
          <w:rFonts w:ascii="Verdana" w:hAnsi="Verdana" w:cs="Courier New"/>
          <w:sz w:val="20"/>
          <w:szCs w:val="20"/>
        </w:rPr>
        <w:t>: zaszyfrowano kluczem ECDH o identyfikatorze 99F7CAB13B474031</w:t>
      </w:r>
    </w:p>
    <w:p w:rsidR="00204027" w:rsidRPr="00204027" w:rsidRDefault="00204027" w:rsidP="00204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  <w:proofErr w:type="spellStart"/>
      <w:r w:rsidRPr="00204027">
        <w:rPr>
          <w:rFonts w:ascii="Verdana" w:hAnsi="Verdana" w:cs="Courier New"/>
          <w:sz w:val="20"/>
          <w:szCs w:val="20"/>
        </w:rPr>
        <w:t>gpg</w:t>
      </w:r>
      <w:proofErr w:type="spellEnd"/>
      <w:r w:rsidRPr="00204027">
        <w:rPr>
          <w:rFonts w:ascii="Verdana" w:hAnsi="Verdana" w:cs="Courier New"/>
          <w:sz w:val="20"/>
          <w:szCs w:val="20"/>
        </w:rPr>
        <w:t>: błąd odszyfrowywania: Brak klucza tajnego</w:t>
      </w:r>
    </w:p>
    <w:p w:rsidR="00204027" w:rsidRPr="00204027" w:rsidRDefault="00204027" w:rsidP="00204027">
      <w:pPr>
        <w:pStyle w:val="Akapitzlist"/>
        <w:ind w:left="0"/>
        <w:jc w:val="both"/>
        <w:rPr>
          <w:rFonts w:ascii="Verdana" w:hAnsi="Verdana" w:cs="Courier New"/>
          <w:sz w:val="20"/>
          <w:szCs w:val="20"/>
          <w:lang w:val="en-GB"/>
        </w:rPr>
      </w:pPr>
      <w:proofErr w:type="spellStart"/>
      <w:r w:rsidRPr="00204027">
        <w:rPr>
          <w:rFonts w:ascii="Verdana" w:hAnsi="Verdana"/>
          <w:sz w:val="20"/>
          <w:szCs w:val="20"/>
        </w:rPr>
        <w:lastRenderedPageBreak/>
        <w:t>gpg</w:t>
      </w:r>
      <w:proofErr w:type="spellEnd"/>
      <w:r w:rsidRPr="00204027">
        <w:rPr>
          <w:rFonts w:ascii="Verdana" w:hAnsi="Verdana"/>
          <w:sz w:val="20"/>
          <w:szCs w:val="20"/>
        </w:rPr>
        <w:t>: [</w:t>
      </w:r>
      <w:proofErr w:type="spellStart"/>
      <w:r w:rsidRPr="00204027">
        <w:rPr>
          <w:rFonts w:ascii="Verdana" w:hAnsi="Verdana"/>
          <w:sz w:val="20"/>
          <w:szCs w:val="20"/>
        </w:rPr>
        <w:t>don't</w:t>
      </w:r>
      <w:proofErr w:type="spellEnd"/>
      <w:r w:rsidRPr="00204027">
        <w:rPr>
          <w:rFonts w:ascii="Verdana" w:hAnsi="Verdana"/>
          <w:sz w:val="20"/>
          <w:szCs w:val="20"/>
        </w:rPr>
        <w:t xml:space="preserve"> </w:t>
      </w:r>
      <w:proofErr w:type="spellStart"/>
      <w:r w:rsidRPr="00204027">
        <w:rPr>
          <w:rFonts w:ascii="Verdana" w:hAnsi="Verdana"/>
          <w:sz w:val="20"/>
          <w:szCs w:val="20"/>
        </w:rPr>
        <w:t>know</w:t>
      </w:r>
      <w:proofErr w:type="spellEnd"/>
      <w:r w:rsidRPr="00204027">
        <w:rPr>
          <w:rFonts w:ascii="Verdana" w:hAnsi="Verdana"/>
          <w:sz w:val="20"/>
          <w:szCs w:val="20"/>
        </w:rPr>
        <w:t xml:space="preserve">]: </w:t>
      </w:r>
      <w:proofErr w:type="spellStart"/>
      <w:r w:rsidRPr="00204027">
        <w:rPr>
          <w:rFonts w:ascii="Verdana" w:hAnsi="Verdana"/>
          <w:sz w:val="20"/>
          <w:szCs w:val="20"/>
        </w:rPr>
        <w:t>invalid</w:t>
      </w:r>
      <w:proofErr w:type="spellEnd"/>
      <w:r w:rsidRPr="00204027">
        <w:rPr>
          <w:rFonts w:ascii="Verdana" w:hAnsi="Verdana"/>
          <w:sz w:val="20"/>
          <w:szCs w:val="20"/>
        </w:rPr>
        <w:t xml:space="preserve"> </w:t>
      </w:r>
      <w:proofErr w:type="spellStart"/>
      <w:r w:rsidRPr="00204027">
        <w:rPr>
          <w:rFonts w:ascii="Verdana" w:hAnsi="Verdana"/>
          <w:sz w:val="20"/>
          <w:szCs w:val="20"/>
        </w:rPr>
        <w:t>packet</w:t>
      </w:r>
      <w:proofErr w:type="spellEnd"/>
      <w:r w:rsidRPr="00204027">
        <w:rPr>
          <w:rFonts w:ascii="Verdana" w:hAnsi="Verdana"/>
          <w:sz w:val="20"/>
          <w:szCs w:val="20"/>
        </w:rPr>
        <w:t xml:space="preserve"> (ctb=1b)</w:t>
      </w:r>
    </w:p>
    <w:p w:rsidR="001807E6" w:rsidRPr="00204027" w:rsidRDefault="001807E6" w:rsidP="00D439EF">
      <w:pPr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B93D8D" w:rsidRDefault="00787B25" w:rsidP="004D689F">
      <w:pPr>
        <w:jc w:val="both"/>
        <w:rPr>
          <w:rFonts w:ascii="Verdana" w:hAnsi="Verdana"/>
          <w:sz w:val="18"/>
          <w:szCs w:val="18"/>
        </w:rPr>
      </w:pPr>
      <w:r w:rsidRPr="004D689F">
        <w:rPr>
          <w:rFonts w:ascii="Verdana" w:hAnsi="Verdana" w:cs="Arial"/>
          <w:b/>
          <w:sz w:val="18"/>
          <w:szCs w:val="18"/>
          <w:u w:val="single"/>
        </w:rPr>
        <w:t xml:space="preserve">Informacja o ofertach odrzuconych:  </w:t>
      </w:r>
      <w:r w:rsidR="001E2102">
        <w:rPr>
          <w:rFonts w:ascii="Verdana" w:hAnsi="Verdana" w:cs="Arial"/>
          <w:b/>
          <w:sz w:val="18"/>
          <w:szCs w:val="18"/>
          <w:u w:val="single"/>
        </w:rPr>
        <w:t>nie dotyczy</w:t>
      </w:r>
    </w:p>
    <w:p w:rsidR="002A60B0" w:rsidRPr="002A60B0" w:rsidRDefault="00F923CA" w:rsidP="002A60B0">
      <w:pPr>
        <w:rPr>
          <w:rFonts w:ascii="Verdana" w:hAnsi="Verdana" w:cs="Arial"/>
          <w:sz w:val="20"/>
          <w:szCs w:val="20"/>
        </w:rPr>
      </w:pPr>
      <w:r w:rsidRPr="004D689F">
        <w:rPr>
          <w:rFonts w:ascii="Verdana" w:hAnsi="Verdana" w:cs="Arial"/>
          <w:b/>
          <w:sz w:val="18"/>
          <w:szCs w:val="18"/>
          <w:u w:val="single"/>
        </w:rPr>
        <w:t xml:space="preserve">UNIEWAŻNIENIE POSTĘPOWANIA: </w:t>
      </w:r>
      <w:r w:rsidR="004D689F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 w:rsidR="002A60B0" w:rsidRPr="002A60B0">
        <w:rPr>
          <w:rFonts w:ascii="Verdana" w:hAnsi="Verdana" w:cs="Arial"/>
          <w:sz w:val="20"/>
          <w:szCs w:val="20"/>
        </w:rPr>
        <w:t>W zakres</w:t>
      </w:r>
      <w:r w:rsidR="002A60B0">
        <w:rPr>
          <w:rFonts w:ascii="Verdana" w:hAnsi="Verdana" w:cs="Arial"/>
          <w:sz w:val="20"/>
          <w:szCs w:val="20"/>
        </w:rPr>
        <w:t>ie  pakietu nr 2</w:t>
      </w:r>
      <w:r w:rsidR="002A60B0" w:rsidRPr="002A60B0">
        <w:rPr>
          <w:rFonts w:ascii="Verdana" w:hAnsi="Verdana" w:cs="Arial"/>
          <w:sz w:val="20"/>
          <w:szCs w:val="20"/>
        </w:rPr>
        <w:t xml:space="preserve"> - unieważniono  na podstawie art. 255 pkt. 1 </w:t>
      </w:r>
      <w:proofErr w:type="spellStart"/>
      <w:r w:rsidR="002A60B0" w:rsidRPr="002A60B0">
        <w:rPr>
          <w:rFonts w:ascii="Verdana" w:hAnsi="Verdana" w:cs="Arial"/>
          <w:sz w:val="20"/>
          <w:szCs w:val="20"/>
        </w:rPr>
        <w:t>pzp</w:t>
      </w:r>
      <w:proofErr w:type="spellEnd"/>
      <w:r w:rsidR="002A60B0" w:rsidRPr="002A60B0">
        <w:rPr>
          <w:rFonts w:ascii="Verdana" w:hAnsi="Verdana" w:cs="Arial"/>
          <w:sz w:val="20"/>
          <w:szCs w:val="20"/>
        </w:rPr>
        <w:t>. – nie złożono żadnej oferty.</w:t>
      </w:r>
    </w:p>
    <w:p w:rsidR="003712C0" w:rsidRPr="004D689F" w:rsidRDefault="006C06C7" w:rsidP="00D439EF">
      <w:pPr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 xml:space="preserve"> </w:t>
      </w:r>
    </w:p>
    <w:p w:rsidR="002D229E" w:rsidRPr="004D689F" w:rsidRDefault="002D229E" w:rsidP="002D229E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4D689F">
        <w:rPr>
          <w:rFonts w:ascii="Verdana" w:eastAsia="Times New Roman" w:hAnsi="Verdana"/>
          <w:sz w:val="18"/>
          <w:szCs w:val="18"/>
          <w:lang w:eastAsia="pl-PL"/>
        </w:rPr>
        <w:t xml:space="preserve">Zamawiający zawiera umowę w sprawie zamówienia publicznego w terminie nie krótszym niż 10 dni od dnia przesłania niniejszego zawiadomienia o wyborze najkorzystniejszej oferty. </w:t>
      </w:r>
    </w:p>
    <w:p w:rsidR="002D229E" w:rsidRPr="004D689F" w:rsidRDefault="002D229E" w:rsidP="002D229E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4D689F">
        <w:rPr>
          <w:rFonts w:ascii="Verdana" w:eastAsia="Times New Roman" w:hAnsi="Verdana"/>
          <w:sz w:val="18"/>
          <w:szCs w:val="18"/>
          <w:lang w:eastAsia="pl-PL"/>
        </w:rPr>
        <w:t>Zamawiający może zawrzeć umowę w sprawie zamówienia publicznego przed upływem wyżej wskazanego terminu,  jeżeli w postępowaniu złożono tylko jedną ofertę,</w:t>
      </w:r>
    </w:p>
    <w:p w:rsidR="007D5C2E" w:rsidRPr="004D689F" w:rsidRDefault="007D5C2E" w:rsidP="00D439EF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Verdana" w:hAnsi="Verdana" w:cs="Calibri"/>
          <w:b/>
          <w:bCs/>
          <w:sz w:val="18"/>
          <w:szCs w:val="18"/>
        </w:rPr>
      </w:pPr>
    </w:p>
    <w:p w:rsidR="007D5C2E" w:rsidRDefault="007D5C2E" w:rsidP="00D439EF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18"/>
          <w:szCs w:val="18"/>
        </w:rPr>
      </w:pPr>
    </w:p>
    <w:p w:rsidR="00E20D7D" w:rsidRDefault="00E20D7D" w:rsidP="00D439EF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18"/>
          <w:szCs w:val="18"/>
        </w:rPr>
      </w:pPr>
    </w:p>
    <w:p w:rsidR="00E20D7D" w:rsidRPr="004D689F" w:rsidRDefault="00E20D7D" w:rsidP="00D439EF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18"/>
          <w:szCs w:val="18"/>
        </w:rPr>
      </w:pPr>
    </w:p>
    <w:p w:rsidR="007D5C2E" w:rsidRDefault="007D5C2E" w:rsidP="00D439EF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18"/>
          <w:szCs w:val="18"/>
        </w:rPr>
      </w:pPr>
    </w:p>
    <w:p w:rsidR="004D689F" w:rsidRPr="004D689F" w:rsidRDefault="004D689F" w:rsidP="00D439EF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18"/>
          <w:szCs w:val="18"/>
        </w:rPr>
      </w:pPr>
    </w:p>
    <w:p w:rsidR="007D5C2E" w:rsidRPr="00C91F65" w:rsidRDefault="007D5C2E" w:rsidP="00D439EF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20"/>
          <w:szCs w:val="20"/>
        </w:rPr>
      </w:pPr>
      <w:r w:rsidRPr="004D689F">
        <w:rPr>
          <w:rFonts w:ascii="Verdana" w:hAnsi="Verdana" w:cs="Arial"/>
          <w:bCs/>
          <w:sz w:val="18"/>
          <w:szCs w:val="18"/>
        </w:rPr>
        <w:t>………………………………………………</w:t>
      </w:r>
    </w:p>
    <w:p w:rsidR="008C3207" w:rsidRPr="00C91F65" w:rsidRDefault="008C3207" w:rsidP="00D439EF">
      <w:pPr>
        <w:tabs>
          <w:tab w:val="right" w:pos="-3544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sectPr w:rsidR="008C3207" w:rsidRPr="00C91F65" w:rsidSect="00A92B55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359" w:rsidRDefault="00E63359" w:rsidP="00F92ECB">
      <w:pPr>
        <w:spacing w:after="0" w:line="240" w:lineRule="auto"/>
      </w:pPr>
      <w:r>
        <w:separator/>
      </w:r>
    </w:p>
  </w:endnote>
  <w:endnote w:type="continuationSeparator" w:id="0">
    <w:p w:rsidR="00E63359" w:rsidRDefault="00E63359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C4" w:rsidRDefault="003D7832">
    <w:pPr>
      <w:pStyle w:val="Stopka"/>
    </w:pPr>
    <w:fldSimple w:instr=" PAGE   \* MERGEFORMAT ">
      <w:r w:rsidR="005E5FED">
        <w:rPr>
          <w:noProof/>
        </w:rPr>
        <w:t>2</w:t>
      </w:r>
    </w:fldSimple>
    <w:r w:rsidR="00EA63C4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359" w:rsidRDefault="00E63359" w:rsidP="00F92ECB">
      <w:pPr>
        <w:spacing w:after="0" w:line="240" w:lineRule="auto"/>
      </w:pPr>
      <w:r>
        <w:separator/>
      </w:r>
    </w:p>
  </w:footnote>
  <w:footnote w:type="continuationSeparator" w:id="0">
    <w:p w:rsidR="00E63359" w:rsidRDefault="00E63359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C4" w:rsidRDefault="00EA63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82D"/>
    <w:multiLevelType w:val="hybridMultilevel"/>
    <w:tmpl w:val="F692CC94"/>
    <w:lvl w:ilvl="0" w:tplc="BEE0416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1D91CC7"/>
    <w:multiLevelType w:val="hybridMultilevel"/>
    <w:tmpl w:val="8FC2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0226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3571"/>
    <w:rsid w:val="00004580"/>
    <w:rsid w:val="00005203"/>
    <w:rsid w:val="00011604"/>
    <w:rsid w:val="000429D0"/>
    <w:rsid w:val="00042B08"/>
    <w:rsid w:val="0004401A"/>
    <w:rsid w:val="00050431"/>
    <w:rsid w:val="00050683"/>
    <w:rsid w:val="000546BB"/>
    <w:rsid w:val="00055ECA"/>
    <w:rsid w:val="00056647"/>
    <w:rsid w:val="00062DC2"/>
    <w:rsid w:val="00064172"/>
    <w:rsid w:val="0006477C"/>
    <w:rsid w:val="00065038"/>
    <w:rsid w:val="00070384"/>
    <w:rsid w:val="00072455"/>
    <w:rsid w:val="00077FEB"/>
    <w:rsid w:val="00082BF3"/>
    <w:rsid w:val="0009348B"/>
    <w:rsid w:val="00097519"/>
    <w:rsid w:val="000A0BE4"/>
    <w:rsid w:val="000A1092"/>
    <w:rsid w:val="000A1E4F"/>
    <w:rsid w:val="000A4429"/>
    <w:rsid w:val="000A7BAB"/>
    <w:rsid w:val="000B2928"/>
    <w:rsid w:val="000B4481"/>
    <w:rsid w:val="000C0764"/>
    <w:rsid w:val="000D0429"/>
    <w:rsid w:val="000D0C67"/>
    <w:rsid w:val="000D1B98"/>
    <w:rsid w:val="000D5806"/>
    <w:rsid w:val="000E4A4C"/>
    <w:rsid w:val="000E5497"/>
    <w:rsid w:val="000E5DA2"/>
    <w:rsid w:val="000F24E5"/>
    <w:rsid w:val="000F4ECC"/>
    <w:rsid w:val="000F6C73"/>
    <w:rsid w:val="000F7E13"/>
    <w:rsid w:val="001100BA"/>
    <w:rsid w:val="0011274F"/>
    <w:rsid w:val="00112EA5"/>
    <w:rsid w:val="00116C1D"/>
    <w:rsid w:val="00117383"/>
    <w:rsid w:val="00123BD7"/>
    <w:rsid w:val="001273B2"/>
    <w:rsid w:val="001308A8"/>
    <w:rsid w:val="00134595"/>
    <w:rsid w:val="001368D6"/>
    <w:rsid w:val="001378E1"/>
    <w:rsid w:val="001430EA"/>
    <w:rsid w:val="00143DD6"/>
    <w:rsid w:val="001463CB"/>
    <w:rsid w:val="0015040A"/>
    <w:rsid w:val="001531B1"/>
    <w:rsid w:val="00157D44"/>
    <w:rsid w:val="00157DDC"/>
    <w:rsid w:val="001617DF"/>
    <w:rsid w:val="0016228E"/>
    <w:rsid w:val="00170C53"/>
    <w:rsid w:val="0017655A"/>
    <w:rsid w:val="001765F3"/>
    <w:rsid w:val="0017758E"/>
    <w:rsid w:val="0018066A"/>
    <w:rsid w:val="001807E6"/>
    <w:rsid w:val="001816FD"/>
    <w:rsid w:val="0018467E"/>
    <w:rsid w:val="00191B6A"/>
    <w:rsid w:val="00194295"/>
    <w:rsid w:val="001A181F"/>
    <w:rsid w:val="001A2591"/>
    <w:rsid w:val="001A2D74"/>
    <w:rsid w:val="001B1DF3"/>
    <w:rsid w:val="001B338E"/>
    <w:rsid w:val="001C524D"/>
    <w:rsid w:val="001D19B1"/>
    <w:rsid w:val="001D3F80"/>
    <w:rsid w:val="001D6F9B"/>
    <w:rsid w:val="001D7A93"/>
    <w:rsid w:val="001E13B9"/>
    <w:rsid w:val="001E2102"/>
    <w:rsid w:val="001E23BA"/>
    <w:rsid w:val="001E381D"/>
    <w:rsid w:val="001E48B6"/>
    <w:rsid w:val="001E5542"/>
    <w:rsid w:val="001E55BE"/>
    <w:rsid w:val="001E65C9"/>
    <w:rsid w:val="001E78ED"/>
    <w:rsid w:val="001F1021"/>
    <w:rsid w:val="001F48C0"/>
    <w:rsid w:val="001F5DDA"/>
    <w:rsid w:val="0020288A"/>
    <w:rsid w:val="00204027"/>
    <w:rsid w:val="00210F2D"/>
    <w:rsid w:val="0021101F"/>
    <w:rsid w:val="002114DE"/>
    <w:rsid w:val="002151F1"/>
    <w:rsid w:val="0021656C"/>
    <w:rsid w:val="00226413"/>
    <w:rsid w:val="00230A57"/>
    <w:rsid w:val="00232503"/>
    <w:rsid w:val="00233851"/>
    <w:rsid w:val="00235722"/>
    <w:rsid w:val="002360C2"/>
    <w:rsid w:val="0024648D"/>
    <w:rsid w:val="00251EDA"/>
    <w:rsid w:val="002527C4"/>
    <w:rsid w:val="00260617"/>
    <w:rsid w:val="0026123A"/>
    <w:rsid w:val="00261B8E"/>
    <w:rsid w:val="00265028"/>
    <w:rsid w:val="00265805"/>
    <w:rsid w:val="00273580"/>
    <w:rsid w:val="00287127"/>
    <w:rsid w:val="00291655"/>
    <w:rsid w:val="00295BC9"/>
    <w:rsid w:val="0029678B"/>
    <w:rsid w:val="002A268F"/>
    <w:rsid w:val="002A60B0"/>
    <w:rsid w:val="002A6834"/>
    <w:rsid w:val="002A6C0E"/>
    <w:rsid w:val="002A7530"/>
    <w:rsid w:val="002B0515"/>
    <w:rsid w:val="002B25A5"/>
    <w:rsid w:val="002B313F"/>
    <w:rsid w:val="002B4320"/>
    <w:rsid w:val="002B442B"/>
    <w:rsid w:val="002B4ADB"/>
    <w:rsid w:val="002B6F4B"/>
    <w:rsid w:val="002B794F"/>
    <w:rsid w:val="002C0E09"/>
    <w:rsid w:val="002D229E"/>
    <w:rsid w:val="002D30C0"/>
    <w:rsid w:val="002D4198"/>
    <w:rsid w:val="002D5359"/>
    <w:rsid w:val="002E5297"/>
    <w:rsid w:val="002E6461"/>
    <w:rsid w:val="002E659B"/>
    <w:rsid w:val="002F47F0"/>
    <w:rsid w:val="002F7E2E"/>
    <w:rsid w:val="00301747"/>
    <w:rsid w:val="0030311C"/>
    <w:rsid w:val="003034FB"/>
    <w:rsid w:val="00304D51"/>
    <w:rsid w:val="0030524F"/>
    <w:rsid w:val="00307963"/>
    <w:rsid w:val="003139E0"/>
    <w:rsid w:val="00313E97"/>
    <w:rsid w:val="003233D2"/>
    <w:rsid w:val="0032642A"/>
    <w:rsid w:val="00327920"/>
    <w:rsid w:val="0033362C"/>
    <w:rsid w:val="00334EB8"/>
    <w:rsid w:val="0033621B"/>
    <w:rsid w:val="00342CD2"/>
    <w:rsid w:val="003437DB"/>
    <w:rsid w:val="003451C0"/>
    <w:rsid w:val="00350165"/>
    <w:rsid w:val="00350552"/>
    <w:rsid w:val="003516D1"/>
    <w:rsid w:val="00353055"/>
    <w:rsid w:val="00355112"/>
    <w:rsid w:val="0036019C"/>
    <w:rsid w:val="003703A8"/>
    <w:rsid w:val="00370AF6"/>
    <w:rsid w:val="003712C0"/>
    <w:rsid w:val="00372518"/>
    <w:rsid w:val="00377213"/>
    <w:rsid w:val="00377EAF"/>
    <w:rsid w:val="003815F1"/>
    <w:rsid w:val="00381813"/>
    <w:rsid w:val="00382AA3"/>
    <w:rsid w:val="00390D13"/>
    <w:rsid w:val="00390D5C"/>
    <w:rsid w:val="00395D4C"/>
    <w:rsid w:val="003A559B"/>
    <w:rsid w:val="003C5935"/>
    <w:rsid w:val="003C76E6"/>
    <w:rsid w:val="003D364C"/>
    <w:rsid w:val="003D4060"/>
    <w:rsid w:val="003D72E3"/>
    <w:rsid w:val="003D7832"/>
    <w:rsid w:val="003E0DB7"/>
    <w:rsid w:val="003E0E0A"/>
    <w:rsid w:val="003E4018"/>
    <w:rsid w:val="003E65AC"/>
    <w:rsid w:val="003E70C8"/>
    <w:rsid w:val="003E7FB0"/>
    <w:rsid w:val="003F2651"/>
    <w:rsid w:val="003F65E1"/>
    <w:rsid w:val="003F74B1"/>
    <w:rsid w:val="0040350E"/>
    <w:rsid w:val="00406227"/>
    <w:rsid w:val="00410AE8"/>
    <w:rsid w:val="0041114D"/>
    <w:rsid w:val="00414C36"/>
    <w:rsid w:val="00417EC7"/>
    <w:rsid w:val="00420881"/>
    <w:rsid w:val="00421414"/>
    <w:rsid w:val="004243F8"/>
    <w:rsid w:val="00426CCE"/>
    <w:rsid w:val="00427249"/>
    <w:rsid w:val="00434651"/>
    <w:rsid w:val="00436282"/>
    <w:rsid w:val="004436A9"/>
    <w:rsid w:val="004438E2"/>
    <w:rsid w:val="004667F0"/>
    <w:rsid w:val="00471C3D"/>
    <w:rsid w:val="00480DBE"/>
    <w:rsid w:val="00481013"/>
    <w:rsid w:val="00496459"/>
    <w:rsid w:val="0049722A"/>
    <w:rsid w:val="004A1D75"/>
    <w:rsid w:val="004A614D"/>
    <w:rsid w:val="004A7331"/>
    <w:rsid w:val="004B3B55"/>
    <w:rsid w:val="004B48ED"/>
    <w:rsid w:val="004C626F"/>
    <w:rsid w:val="004D0C39"/>
    <w:rsid w:val="004D689F"/>
    <w:rsid w:val="004D6A6B"/>
    <w:rsid w:val="004E22E3"/>
    <w:rsid w:val="004E755B"/>
    <w:rsid w:val="004F2170"/>
    <w:rsid w:val="004F47BE"/>
    <w:rsid w:val="004F6BD3"/>
    <w:rsid w:val="004F7089"/>
    <w:rsid w:val="00501236"/>
    <w:rsid w:val="005029BE"/>
    <w:rsid w:val="00506CFE"/>
    <w:rsid w:val="00515236"/>
    <w:rsid w:val="0051698D"/>
    <w:rsid w:val="005171D9"/>
    <w:rsid w:val="005215A1"/>
    <w:rsid w:val="005311DE"/>
    <w:rsid w:val="00531603"/>
    <w:rsid w:val="005407CA"/>
    <w:rsid w:val="005416A2"/>
    <w:rsid w:val="00541F7B"/>
    <w:rsid w:val="00545747"/>
    <w:rsid w:val="00551058"/>
    <w:rsid w:val="005520FC"/>
    <w:rsid w:val="00556512"/>
    <w:rsid w:val="0055661F"/>
    <w:rsid w:val="00560F2B"/>
    <w:rsid w:val="005630DF"/>
    <w:rsid w:val="00563E58"/>
    <w:rsid w:val="0056574D"/>
    <w:rsid w:val="00570791"/>
    <w:rsid w:val="005934F1"/>
    <w:rsid w:val="005A5A61"/>
    <w:rsid w:val="005A6F29"/>
    <w:rsid w:val="005B5FE6"/>
    <w:rsid w:val="005B7A86"/>
    <w:rsid w:val="005C44F9"/>
    <w:rsid w:val="005C6183"/>
    <w:rsid w:val="005D7CB2"/>
    <w:rsid w:val="005E18CF"/>
    <w:rsid w:val="005E1DE2"/>
    <w:rsid w:val="005E40A7"/>
    <w:rsid w:val="005E4292"/>
    <w:rsid w:val="005E5FED"/>
    <w:rsid w:val="005F0BCD"/>
    <w:rsid w:val="005F13E1"/>
    <w:rsid w:val="005F2F6F"/>
    <w:rsid w:val="005F5DD6"/>
    <w:rsid w:val="005F5F57"/>
    <w:rsid w:val="005F64C4"/>
    <w:rsid w:val="005F69FC"/>
    <w:rsid w:val="005F6D73"/>
    <w:rsid w:val="00600361"/>
    <w:rsid w:val="006007A0"/>
    <w:rsid w:val="00601729"/>
    <w:rsid w:val="00603293"/>
    <w:rsid w:val="00605620"/>
    <w:rsid w:val="006074BB"/>
    <w:rsid w:val="00607D44"/>
    <w:rsid w:val="00611962"/>
    <w:rsid w:val="006121B6"/>
    <w:rsid w:val="00614F4B"/>
    <w:rsid w:val="00617757"/>
    <w:rsid w:val="0062128F"/>
    <w:rsid w:val="00621691"/>
    <w:rsid w:val="006273DD"/>
    <w:rsid w:val="00630FD9"/>
    <w:rsid w:val="006349B6"/>
    <w:rsid w:val="00637B8E"/>
    <w:rsid w:val="006428A5"/>
    <w:rsid w:val="00651279"/>
    <w:rsid w:val="00654050"/>
    <w:rsid w:val="006550C8"/>
    <w:rsid w:val="0065765F"/>
    <w:rsid w:val="00662159"/>
    <w:rsid w:val="00663985"/>
    <w:rsid w:val="00670141"/>
    <w:rsid w:val="00672BDA"/>
    <w:rsid w:val="00672DDB"/>
    <w:rsid w:val="00675A35"/>
    <w:rsid w:val="00681D34"/>
    <w:rsid w:val="00686EB3"/>
    <w:rsid w:val="006936EC"/>
    <w:rsid w:val="00697354"/>
    <w:rsid w:val="006A4894"/>
    <w:rsid w:val="006A4933"/>
    <w:rsid w:val="006A79BB"/>
    <w:rsid w:val="006B6F1E"/>
    <w:rsid w:val="006B6F6E"/>
    <w:rsid w:val="006B7EF8"/>
    <w:rsid w:val="006B7FEA"/>
    <w:rsid w:val="006C06C7"/>
    <w:rsid w:val="006C7CF6"/>
    <w:rsid w:val="006D38F2"/>
    <w:rsid w:val="006D561A"/>
    <w:rsid w:val="006D6DD2"/>
    <w:rsid w:val="006E09E8"/>
    <w:rsid w:val="006F09E4"/>
    <w:rsid w:val="006F1512"/>
    <w:rsid w:val="006F2FBE"/>
    <w:rsid w:val="006F490E"/>
    <w:rsid w:val="006F4C4C"/>
    <w:rsid w:val="006F5452"/>
    <w:rsid w:val="00704982"/>
    <w:rsid w:val="00704997"/>
    <w:rsid w:val="00704D9F"/>
    <w:rsid w:val="00705BFD"/>
    <w:rsid w:val="00710F20"/>
    <w:rsid w:val="007155DC"/>
    <w:rsid w:val="00722EB4"/>
    <w:rsid w:val="00726F0B"/>
    <w:rsid w:val="00736EA6"/>
    <w:rsid w:val="00742DCB"/>
    <w:rsid w:val="00747135"/>
    <w:rsid w:val="007575A6"/>
    <w:rsid w:val="0075776B"/>
    <w:rsid w:val="00763109"/>
    <w:rsid w:val="00765237"/>
    <w:rsid w:val="00767280"/>
    <w:rsid w:val="00782AFB"/>
    <w:rsid w:val="007837F8"/>
    <w:rsid w:val="00786627"/>
    <w:rsid w:val="00787B25"/>
    <w:rsid w:val="00792082"/>
    <w:rsid w:val="00793C44"/>
    <w:rsid w:val="007A391C"/>
    <w:rsid w:val="007A55B8"/>
    <w:rsid w:val="007B43FA"/>
    <w:rsid w:val="007C7787"/>
    <w:rsid w:val="007D29FD"/>
    <w:rsid w:val="007D314C"/>
    <w:rsid w:val="007D3371"/>
    <w:rsid w:val="007D5C2E"/>
    <w:rsid w:val="007E4D4A"/>
    <w:rsid w:val="007E6282"/>
    <w:rsid w:val="007E7E53"/>
    <w:rsid w:val="007F0617"/>
    <w:rsid w:val="007F07B3"/>
    <w:rsid w:val="007F627E"/>
    <w:rsid w:val="007F7FD6"/>
    <w:rsid w:val="008003EE"/>
    <w:rsid w:val="00810FC9"/>
    <w:rsid w:val="00815556"/>
    <w:rsid w:val="00826E41"/>
    <w:rsid w:val="00827525"/>
    <w:rsid w:val="00827E22"/>
    <w:rsid w:val="00833C3D"/>
    <w:rsid w:val="0083415E"/>
    <w:rsid w:val="00836D42"/>
    <w:rsid w:val="00840E39"/>
    <w:rsid w:val="008426F6"/>
    <w:rsid w:val="00845742"/>
    <w:rsid w:val="00853AC9"/>
    <w:rsid w:val="00854AE2"/>
    <w:rsid w:val="00864410"/>
    <w:rsid w:val="0086679B"/>
    <w:rsid w:val="00866E06"/>
    <w:rsid w:val="00867212"/>
    <w:rsid w:val="0087411E"/>
    <w:rsid w:val="00876AA4"/>
    <w:rsid w:val="00880CFA"/>
    <w:rsid w:val="0088364D"/>
    <w:rsid w:val="00884B58"/>
    <w:rsid w:val="00884DAF"/>
    <w:rsid w:val="00896C63"/>
    <w:rsid w:val="008A1237"/>
    <w:rsid w:val="008A33E7"/>
    <w:rsid w:val="008A3BE2"/>
    <w:rsid w:val="008A6A21"/>
    <w:rsid w:val="008B22A5"/>
    <w:rsid w:val="008B402E"/>
    <w:rsid w:val="008B487F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58DE"/>
    <w:rsid w:val="008F660D"/>
    <w:rsid w:val="00903779"/>
    <w:rsid w:val="0091227E"/>
    <w:rsid w:val="00913725"/>
    <w:rsid w:val="009167ED"/>
    <w:rsid w:val="009179FF"/>
    <w:rsid w:val="009221FD"/>
    <w:rsid w:val="00932C43"/>
    <w:rsid w:val="00937AD1"/>
    <w:rsid w:val="00937F2D"/>
    <w:rsid w:val="00941806"/>
    <w:rsid w:val="00942760"/>
    <w:rsid w:val="00951B74"/>
    <w:rsid w:val="009567B1"/>
    <w:rsid w:val="00956BDD"/>
    <w:rsid w:val="009611C0"/>
    <w:rsid w:val="00963075"/>
    <w:rsid w:val="009634B8"/>
    <w:rsid w:val="00963851"/>
    <w:rsid w:val="0097022C"/>
    <w:rsid w:val="009725E3"/>
    <w:rsid w:val="009824AA"/>
    <w:rsid w:val="00983430"/>
    <w:rsid w:val="0098379F"/>
    <w:rsid w:val="00987385"/>
    <w:rsid w:val="00991BE0"/>
    <w:rsid w:val="00995E5B"/>
    <w:rsid w:val="00996F68"/>
    <w:rsid w:val="009A1A36"/>
    <w:rsid w:val="009A5B21"/>
    <w:rsid w:val="009A7131"/>
    <w:rsid w:val="009B06BA"/>
    <w:rsid w:val="009B0855"/>
    <w:rsid w:val="009B36F4"/>
    <w:rsid w:val="009B701A"/>
    <w:rsid w:val="009B7379"/>
    <w:rsid w:val="009C03AA"/>
    <w:rsid w:val="009C06D3"/>
    <w:rsid w:val="009C1512"/>
    <w:rsid w:val="009C1A4B"/>
    <w:rsid w:val="009C451A"/>
    <w:rsid w:val="009C4915"/>
    <w:rsid w:val="009C5FE4"/>
    <w:rsid w:val="009C757C"/>
    <w:rsid w:val="009C783A"/>
    <w:rsid w:val="009D3E10"/>
    <w:rsid w:val="009D4F11"/>
    <w:rsid w:val="009D5103"/>
    <w:rsid w:val="009E0B31"/>
    <w:rsid w:val="009F1C27"/>
    <w:rsid w:val="009F2AB4"/>
    <w:rsid w:val="00A015C6"/>
    <w:rsid w:val="00A02024"/>
    <w:rsid w:val="00A06635"/>
    <w:rsid w:val="00A07AEC"/>
    <w:rsid w:val="00A118D4"/>
    <w:rsid w:val="00A1688A"/>
    <w:rsid w:val="00A17159"/>
    <w:rsid w:val="00A17983"/>
    <w:rsid w:val="00A17D44"/>
    <w:rsid w:val="00A2297A"/>
    <w:rsid w:val="00A23CC7"/>
    <w:rsid w:val="00A314EA"/>
    <w:rsid w:val="00A318CF"/>
    <w:rsid w:val="00A324BF"/>
    <w:rsid w:val="00A339FF"/>
    <w:rsid w:val="00A37624"/>
    <w:rsid w:val="00A46066"/>
    <w:rsid w:val="00A473D4"/>
    <w:rsid w:val="00A51292"/>
    <w:rsid w:val="00A52383"/>
    <w:rsid w:val="00A533C1"/>
    <w:rsid w:val="00A600C5"/>
    <w:rsid w:val="00A65ED7"/>
    <w:rsid w:val="00A6694A"/>
    <w:rsid w:val="00A66D5F"/>
    <w:rsid w:val="00A70964"/>
    <w:rsid w:val="00A769C4"/>
    <w:rsid w:val="00A82A0E"/>
    <w:rsid w:val="00A8482A"/>
    <w:rsid w:val="00A91DE7"/>
    <w:rsid w:val="00A927DF"/>
    <w:rsid w:val="00A92B55"/>
    <w:rsid w:val="00A9536E"/>
    <w:rsid w:val="00A96DCB"/>
    <w:rsid w:val="00AB107B"/>
    <w:rsid w:val="00AB11E2"/>
    <w:rsid w:val="00AB13A2"/>
    <w:rsid w:val="00AB3DDC"/>
    <w:rsid w:val="00AB4102"/>
    <w:rsid w:val="00AB59B7"/>
    <w:rsid w:val="00AB72D7"/>
    <w:rsid w:val="00AB7FDE"/>
    <w:rsid w:val="00AC056A"/>
    <w:rsid w:val="00AC317E"/>
    <w:rsid w:val="00AC51FE"/>
    <w:rsid w:val="00AD4E24"/>
    <w:rsid w:val="00AE022D"/>
    <w:rsid w:val="00AE4A7B"/>
    <w:rsid w:val="00AE7032"/>
    <w:rsid w:val="00AF46D0"/>
    <w:rsid w:val="00B00096"/>
    <w:rsid w:val="00B038EB"/>
    <w:rsid w:val="00B039A1"/>
    <w:rsid w:val="00B215FD"/>
    <w:rsid w:val="00B22100"/>
    <w:rsid w:val="00B24D50"/>
    <w:rsid w:val="00B2508C"/>
    <w:rsid w:val="00B2761A"/>
    <w:rsid w:val="00B302B0"/>
    <w:rsid w:val="00B31EEB"/>
    <w:rsid w:val="00B32714"/>
    <w:rsid w:val="00B36348"/>
    <w:rsid w:val="00B400D5"/>
    <w:rsid w:val="00B45833"/>
    <w:rsid w:val="00B547E5"/>
    <w:rsid w:val="00B554A1"/>
    <w:rsid w:val="00B57580"/>
    <w:rsid w:val="00B60C07"/>
    <w:rsid w:val="00B62890"/>
    <w:rsid w:val="00B70579"/>
    <w:rsid w:val="00B70DAF"/>
    <w:rsid w:val="00B719BD"/>
    <w:rsid w:val="00B7344A"/>
    <w:rsid w:val="00B84E7E"/>
    <w:rsid w:val="00B93D8D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2027"/>
    <w:rsid w:val="00C13FF1"/>
    <w:rsid w:val="00C1508D"/>
    <w:rsid w:val="00C15D3E"/>
    <w:rsid w:val="00C17CBF"/>
    <w:rsid w:val="00C2619B"/>
    <w:rsid w:val="00C371EF"/>
    <w:rsid w:val="00C37D6A"/>
    <w:rsid w:val="00C40330"/>
    <w:rsid w:val="00C4297B"/>
    <w:rsid w:val="00C46D5A"/>
    <w:rsid w:val="00C471CA"/>
    <w:rsid w:val="00C54D95"/>
    <w:rsid w:val="00C6162C"/>
    <w:rsid w:val="00C70D7A"/>
    <w:rsid w:val="00C729BC"/>
    <w:rsid w:val="00C72E46"/>
    <w:rsid w:val="00C73149"/>
    <w:rsid w:val="00C74C69"/>
    <w:rsid w:val="00C87937"/>
    <w:rsid w:val="00C91F65"/>
    <w:rsid w:val="00C9462F"/>
    <w:rsid w:val="00C97264"/>
    <w:rsid w:val="00C97E1C"/>
    <w:rsid w:val="00CA06BC"/>
    <w:rsid w:val="00CA62ED"/>
    <w:rsid w:val="00CB2B5C"/>
    <w:rsid w:val="00CB4A64"/>
    <w:rsid w:val="00CB7FFB"/>
    <w:rsid w:val="00CC0B01"/>
    <w:rsid w:val="00CC12C0"/>
    <w:rsid w:val="00CC4D1D"/>
    <w:rsid w:val="00CC5792"/>
    <w:rsid w:val="00CE4748"/>
    <w:rsid w:val="00CE6051"/>
    <w:rsid w:val="00CF0555"/>
    <w:rsid w:val="00CF1C59"/>
    <w:rsid w:val="00CF664A"/>
    <w:rsid w:val="00D03307"/>
    <w:rsid w:val="00D040B4"/>
    <w:rsid w:val="00D11066"/>
    <w:rsid w:val="00D12B20"/>
    <w:rsid w:val="00D135B2"/>
    <w:rsid w:val="00D20E94"/>
    <w:rsid w:val="00D217CE"/>
    <w:rsid w:val="00D22BA9"/>
    <w:rsid w:val="00D316DE"/>
    <w:rsid w:val="00D369DE"/>
    <w:rsid w:val="00D376B9"/>
    <w:rsid w:val="00D37A0F"/>
    <w:rsid w:val="00D40BF0"/>
    <w:rsid w:val="00D439EF"/>
    <w:rsid w:val="00D47145"/>
    <w:rsid w:val="00D50A39"/>
    <w:rsid w:val="00D56787"/>
    <w:rsid w:val="00D57345"/>
    <w:rsid w:val="00D62BA8"/>
    <w:rsid w:val="00D73A64"/>
    <w:rsid w:val="00D758A0"/>
    <w:rsid w:val="00D75F6D"/>
    <w:rsid w:val="00D7767F"/>
    <w:rsid w:val="00D81602"/>
    <w:rsid w:val="00D833EB"/>
    <w:rsid w:val="00D835A2"/>
    <w:rsid w:val="00D842B9"/>
    <w:rsid w:val="00D86100"/>
    <w:rsid w:val="00D931C0"/>
    <w:rsid w:val="00D96398"/>
    <w:rsid w:val="00D96C50"/>
    <w:rsid w:val="00D97046"/>
    <w:rsid w:val="00DA0CCE"/>
    <w:rsid w:val="00DA26C1"/>
    <w:rsid w:val="00DA4210"/>
    <w:rsid w:val="00DA4BB2"/>
    <w:rsid w:val="00DB0C43"/>
    <w:rsid w:val="00DB0FAF"/>
    <w:rsid w:val="00DB3B0B"/>
    <w:rsid w:val="00DB5C12"/>
    <w:rsid w:val="00DC3A49"/>
    <w:rsid w:val="00DC3CFE"/>
    <w:rsid w:val="00DC4B6D"/>
    <w:rsid w:val="00DC63D4"/>
    <w:rsid w:val="00DD2198"/>
    <w:rsid w:val="00DD2207"/>
    <w:rsid w:val="00DD333D"/>
    <w:rsid w:val="00DD5E1A"/>
    <w:rsid w:val="00DE01CB"/>
    <w:rsid w:val="00DE2F24"/>
    <w:rsid w:val="00DF22F5"/>
    <w:rsid w:val="00E04021"/>
    <w:rsid w:val="00E07C9F"/>
    <w:rsid w:val="00E20D7D"/>
    <w:rsid w:val="00E24F78"/>
    <w:rsid w:val="00E35391"/>
    <w:rsid w:val="00E37F98"/>
    <w:rsid w:val="00E418CE"/>
    <w:rsid w:val="00E439FD"/>
    <w:rsid w:val="00E45147"/>
    <w:rsid w:val="00E45C3A"/>
    <w:rsid w:val="00E5686C"/>
    <w:rsid w:val="00E63359"/>
    <w:rsid w:val="00E75987"/>
    <w:rsid w:val="00E80D53"/>
    <w:rsid w:val="00E8346A"/>
    <w:rsid w:val="00E83519"/>
    <w:rsid w:val="00E86323"/>
    <w:rsid w:val="00E867DB"/>
    <w:rsid w:val="00E92994"/>
    <w:rsid w:val="00E93969"/>
    <w:rsid w:val="00EA3C17"/>
    <w:rsid w:val="00EA4BAE"/>
    <w:rsid w:val="00EA63C4"/>
    <w:rsid w:val="00EB09E5"/>
    <w:rsid w:val="00EB0B49"/>
    <w:rsid w:val="00EB22B4"/>
    <w:rsid w:val="00EB673B"/>
    <w:rsid w:val="00EB689B"/>
    <w:rsid w:val="00EC26B8"/>
    <w:rsid w:val="00EC6E59"/>
    <w:rsid w:val="00EC7DE0"/>
    <w:rsid w:val="00ED1911"/>
    <w:rsid w:val="00ED2974"/>
    <w:rsid w:val="00ED3CC4"/>
    <w:rsid w:val="00ED5135"/>
    <w:rsid w:val="00ED6554"/>
    <w:rsid w:val="00EE0572"/>
    <w:rsid w:val="00EE779B"/>
    <w:rsid w:val="00EF1792"/>
    <w:rsid w:val="00EF2EB4"/>
    <w:rsid w:val="00EF5A9D"/>
    <w:rsid w:val="00F04ADC"/>
    <w:rsid w:val="00F05C80"/>
    <w:rsid w:val="00F060D8"/>
    <w:rsid w:val="00F20672"/>
    <w:rsid w:val="00F2230C"/>
    <w:rsid w:val="00F24B8A"/>
    <w:rsid w:val="00F32559"/>
    <w:rsid w:val="00F36DA5"/>
    <w:rsid w:val="00F44ED3"/>
    <w:rsid w:val="00F463C3"/>
    <w:rsid w:val="00F53812"/>
    <w:rsid w:val="00F56734"/>
    <w:rsid w:val="00F56FAF"/>
    <w:rsid w:val="00F57756"/>
    <w:rsid w:val="00F6302F"/>
    <w:rsid w:val="00F661BC"/>
    <w:rsid w:val="00F718AA"/>
    <w:rsid w:val="00F742A9"/>
    <w:rsid w:val="00F76AB4"/>
    <w:rsid w:val="00F76E74"/>
    <w:rsid w:val="00F82B76"/>
    <w:rsid w:val="00F923CA"/>
    <w:rsid w:val="00F92ECB"/>
    <w:rsid w:val="00F931D6"/>
    <w:rsid w:val="00F9361B"/>
    <w:rsid w:val="00F94678"/>
    <w:rsid w:val="00F97844"/>
    <w:rsid w:val="00FA2092"/>
    <w:rsid w:val="00FA4BBB"/>
    <w:rsid w:val="00FA5D8B"/>
    <w:rsid w:val="00FA616E"/>
    <w:rsid w:val="00FA6319"/>
    <w:rsid w:val="00FA672D"/>
    <w:rsid w:val="00FB0A20"/>
    <w:rsid w:val="00FB2AE5"/>
    <w:rsid w:val="00FB358E"/>
    <w:rsid w:val="00FB45E4"/>
    <w:rsid w:val="00FC3A5C"/>
    <w:rsid w:val="00FC6518"/>
    <w:rsid w:val="00FD068C"/>
    <w:rsid w:val="00FD088B"/>
    <w:rsid w:val="00FD435F"/>
    <w:rsid w:val="00FE02EB"/>
    <w:rsid w:val="00FF59E9"/>
    <w:rsid w:val="00FF5A96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912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D1448-BBF7-4754-9C0B-4EA8CAC7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64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54</cp:revision>
  <cp:lastPrinted>2022-05-12T09:24:00Z</cp:lastPrinted>
  <dcterms:created xsi:type="dcterms:W3CDTF">2024-01-04T09:31:00Z</dcterms:created>
  <dcterms:modified xsi:type="dcterms:W3CDTF">2024-01-09T12:18:00Z</dcterms:modified>
</cp:coreProperties>
</file>