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6D0413">
        <w:rPr>
          <w:sz w:val="20"/>
          <w:szCs w:val="20"/>
        </w:rPr>
        <w:t xml:space="preserve">380/A-01/2024 </w:t>
      </w:r>
      <w:r w:rsidR="006D0413">
        <w:rPr>
          <w:sz w:val="20"/>
          <w:szCs w:val="20"/>
        </w:rPr>
        <w:tab/>
      </w:r>
      <w:r w:rsidR="006D0413">
        <w:rPr>
          <w:sz w:val="20"/>
          <w:szCs w:val="20"/>
        </w:rPr>
        <w:tab/>
        <w:t>Poznań, 2024-01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D0413">
        <w:rPr>
          <w:sz w:val="20"/>
          <w:szCs w:val="20"/>
        </w:rPr>
        <w:t>19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CA4D99" w:rsidRPr="00CA4D99">
        <w:rPr>
          <w:b/>
          <w:sz w:val="20"/>
          <w:szCs w:val="20"/>
        </w:rPr>
        <w:t>różnych wyrobów medycznych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045038" w:rsidRPr="00045038" w:rsidRDefault="00045038" w:rsidP="00045038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045038">
        <w:rPr>
          <w:rFonts w:cs="Calibri"/>
          <w:lang w:eastAsia="pl-PL"/>
        </w:rPr>
        <w:t>Prosimy o odstąpienie od wymogu dostarczenia zamówienia w ciągu 1 dnia roboczego w trybie pilnym w pakiecie 1. Ze względu, iż nasz magazyn znajduje się w Czechach nie jesteśmy w stanie zagwarantować szybszej dostawy niż dwa dni.</w:t>
      </w:r>
    </w:p>
    <w:p w:rsidR="00045038" w:rsidRPr="00045038" w:rsidRDefault="00045038" w:rsidP="00045038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433B3F" w:rsidRDefault="004D39BC" w:rsidP="0094783F">
      <w:pPr>
        <w:spacing w:after="0"/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 xml:space="preserve">Odpowiedź: </w:t>
      </w:r>
      <w:r w:rsidR="0050535C" w:rsidRPr="0050535C">
        <w:rPr>
          <w:rFonts w:cs="Tahoma"/>
          <w:b/>
          <w:sz w:val="20"/>
        </w:rPr>
        <w:t xml:space="preserve">Zamawiający </w:t>
      </w:r>
      <w:r w:rsidR="007B7CCA">
        <w:rPr>
          <w:rFonts w:cs="Tahoma"/>
          <w:b/>
          <w:sz w:val="20"/>
        </w:rPr>
        <w:t>modyfikuje zapis w §2</w:t>
      </w:r>
      <w:r w:rsidR="007B7CCA" w:rsidRPr="007B7CCA">
        <w:rPr>
          <w:rFonts w:cs="Tahoma"/>
          <w:b/>
          <w:sz w:val="20"/>
        </w:rPr>
        <w:t xml:space="preserve"> ust. 3</w:t>
      </w:r>
      <w:r w:rsidR="007B7CCA">
        <w:rPr>
          <w:rFonts w:cs="Tahoma"/>
          <w:b/>
          <w:sz w:val="20"/>
        </w:rPr>
        <w:t xml:space="preserve"> umowy:</w:t>
      </w:r>
      <w:bookmarkStart w:id="0" w:name="_GoBack"/>
      <w:bookmarkEnd w:id="0"/>
    </w:p>
    <w:p w:rsidR="007B7CCA" w:rsidRPr="007B7CCA" w:rsidRDefault="007B7CCA" w:rsidP="000C2ADC">
      <w:pPr>
        <w:jc w:val="both"/>
        <w:rPr>
          <w:rFonts w:cs="Tahoma"/>
          <w:b/>
          <w:sz w:val="16"/>
          <w:szCs w:val="16"/>
        </w:rPr>
      </w:pPr>
      <w:r w:rsidRPr="007B7CCA">
        <w:rPr>
          <w:rFonts w:ascii="Verdana" w:hAnsi="Verdana"/>
          <w:bCs/>
          <w:sz w:val="16"/>
          <w:szCs w:val="16"/>
        </w:rPr>
        <w:t>W przypadku nagłej potrzeby, Zamawiający ma prawo złożyć zamówienia w każdym terminie, mailem na adres………………………………., a Wykonawca zobowiązuje się dostarczyć towar niezwłocznie po otrzymaniu zamówienia, nie później niż w terminie 1 dnia roboczego</w:t>
      </w:r>
      <w:r w:rsidRPr="007B7CCA">
        <w:rPr>
          <w:sz w:val="16"/>
          <w:szCs w:val="16"/>
        </w:rPr>
        <w:t xml:space="preserve"> </w:t>
      </w:r>
      <w:r w:rsidRPr="007B7CCA">
        <w:rPr>
          <w:rFonts w:ascii="Verdana" w:hAnsi="Verdana"/>
          <w:bCs/>
          <w:sz w:val="16"/>
          <w:szCs w:val="16"/>
        </w:rPr>
        <w:t>i dwóch dni roboczych dla pakietu 1 od złożenia zamówienia</w:t>
      </w:r>
      <w:r w:rsidRPr="007B7CCA">
        <w:rPr>
          <w:rFonts w:ascii="Verdana" w:hAnsi="Verdana"/>
          <w:sz w:val="16"/>
          <w:szCs w:val="16"/>
        </w:rPr>
        <w:t>.</w:t>
      </w:r>
    </w:p>
    <w:p w:rsidR="007F5CF4" w:rsidRPr="00045038" w:rsidRDefault="009710B5" w:rsidP="008378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045038" w:rsidRPr="00045038" w:rsidRDefault="00045038" w:rsidP="00045038">
      <w:pPr>
        <w:jc w:val="both"/>
        <w:rPr>
          <w:rFonts w:cs="Calibri"/>
          <w:lang w:eastAsia="pl-PL"/>
        </w:rPr>
      </w:pPr>
      <w:r w:rsidRPr="00045038">
        <w:rPr>
          <w:rFonts w:cs="Calibri"/>
          <w:lang w:eastAsia="pl-PL"/>
        </w:rPr>
        <w:t>Czy Zamawiający dopuszcza składanie zamówień w pełnych opakowaniach handlowych (dotyczy pakietu 1 – worki pakowane po 30 szt. w opakowaniu zbiorczym, płytki pakowane po 5 szt., chusteczki ze środkiem ochronnym po 30 szt.)? W przypadku naszej firmy nie ma możliwości sprzedawania w pojedynczych sztuk, gdyż magazyn znajduje się na Czechach skąd bezpośrednio wysyła</w:t>
      </w:r>
      <w:r>
        <w:rPr>
          <w:rFonts w:cs="Calibri"/>
          <w:lang w:eastAsia="pl-PL"/>
        </w:rPr>
        <w:t>ny jest towar do Zamawiającego.</w:t>
      </w:r>
    </w:p>
    <w:p w:rsidR="00806FE3" w:rsidRPr="000D2F3B" w:rsidRDefault="000D2F3B" w:rsidP="000D2F3B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045038" w:rsidRPr="00045038">
        <w:rPr>
          <w:rFonts w:cs="Tahoma"/>
          <w:b/>
          <w:sz w:val="20"/>
        </w:rPr>
        <w:t>Zamawiaj</w:t>
      </w:r>
      <w:r w:rsidR="00045038">
        <w:rPr>
          <w:rFonts w:cs="Tahoma"/>
          <w:b/>
          <w:sz w:val="20"/>
        </w:rPr>
        <w:t xml:space="preserve">ący wyraża zgodę na </w:t>
      </w:r>
      <w:r w:rsidR="00045038" w:rsidRPr="00045038">
        <w:rPr>
          <w:rFonts w:cs="Tahoma"/>
          <w:b/>
          <w:sz w:val="20"/>
        </w:rPr>
        <w:t>składanie zamówień w pełnych opakowaniach handlowych (dotyczy pakietu 1 – worki pakowane po 30 szt. w opakowaniu zbiorczym, płytki pakowane po 5 szt., chusteczki ze środkiem ochronnym po 30 szt.)</w:t>
      </w:r>
      <w:r w:rsidRPr="0050535C">
        <w:rPr>
          <w:rFonts w:cs="Tahoma"/>
          <w:b/>
          <w:sz w:val="20"/>
        </w:rPr>
        <w:t>.</w:t>
      </w:r>
    </w:p>
    <w:p w:rsidR="002D7FB7" w:rsidRPr="00045038" w:rsidRDefault="009710B5" w:rsidP="00C05224">
      <w:pPr>
        <w:spacing w:after="0" w:line="240" w:lineRule="auto"/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045038" w:rsidRPr="00045038">
        <w:t>Czy Zamawiający zgodzi się na złożenie oferty w wersji elektronicznej na maila – dokumenty w wersji pdf podpisane elektronicznym podpisem kwalifikowanym</w:t>
      </w:r>
    </w:p>
    <w:p w:rsidR="00C05224" w:rsidRPr="008B0E3F" w:rsidRDefault="00C05224" w:rsidP="00C05224">
      <w:pPr>
        <w:spacing w:after="0" w:line="240" w:lineRule="auto"/>
        <w:rPr>
          <w:sz w:val="12"/>
          <w:szCs w:val="12"/>
          <w:lang w:eastAsia="pl-PL"/>
        </w:rPr>
      </w:pPr>
    </w:p>
    <w:p w:rsidR="002D7FB7" w:rsidRDefault="00A132C0" w:rsidP="002D7FB7">
      <w:pPr>
        <w:spacing w:after="0" w:line="240" w:lineRule="auto"/>
        <w:rPr>
          <w:b/>
          <w:sz w:val="20"/>
          <w:szCs w:val="20"/>
        </w:rPr>
      </w:pPr>
      <w:r w:rsidRPr="00A132C0">
        <w:rPr>
          <w:b/>
          <w:sz w:val="20"/>
          <w:szCs w:val="20"/>
        </w:rPr>
        <w:t>Odpowiedź: Zamawiający nie dopuszcza złożenia oferty w wersji elektronicznej.</w:t>
      </w:r>
    </w:p>
    <w:p w:rsidR="0080665A" w:rsidRP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Default="00542986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2986">
        <w:rPr>
          <w:rFonts w:ascii="Times New Roman" w:hAnsi="Times New Roman"/>
          <w:sz w:val="20"/>
          <w:szCs w:val="20"/>
        </w:rPr>
        <w:t xml:space="preserve">Wielkopolskie Centrum Pulmonologii i Torakochirurgii im. Eugenii i Janusza Zeylandów przedłuża terminy składania i otwarcia ofert </w:t>
      </w:r>
      <w:r w:rsidR="00D55209">
        <w:rPr>
          <w:rFonts w:ascii="Times New Roman" w:hAnsi="Times New Roman"/>
          <w:b/>
          <w:sz w:val="20"/>
          <w:szCs w:val="20"/>
        </w:rPr>
        <w:t>do 26.01.2024</w:t>
      </w:r>
      <w:r w:rsidRPr="00542986">
        <w:rPr>
          <w:rFonts w:ascii="Times New Roman" w:hAnsi="Times New Roman"/>
          <w:b/>
          <w:sz w:val="20"/>
          <w:szCs w:val="20"/>
        </w:rPr>
        <w:t xml:space="preserve"> roku</w:t>
      </w:r>
      <w:r w:rsidRPr="00542986">
        <w:rPr>
          <w:rFonts w:ascii="Times New Roman" w:hAnsi="Times New Roman"/>
          <w:sz w:val="20"/>
          <w:szCs w:val="20"/>
        </w:rPr>
        <w:t>. Godziny składania i otwarcia ofert pozostają bez zmian.</w:t>
      </w: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F66" w:rsidRPr="0080665A" w:rsidRDefault="008D4F66" w:rsidP="004F1AD9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</w:p>
    <w:sectPr w:rsidR="008D4F66" w:rsidRPr="0080665A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CB" w:rsidRDefault="006870CB" w:rsidP="00F92ECB">
      <w:pPr>
        <w:spacing w:after="0" w:line="240" w:lineRule="auto"/>
      </w:pPr>
      <w:r>
        <w:separator/>
      </w:r>
    </w:p>
  </w:endnote>
  <w:endnote w:type="continuationSeparator" w:id="0">
    <w:p w:rsidR="006870CB" w:rsidRDefault="006870C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4783F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91DFC" wp14:editId="422019C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CB" w:rsidRDefault="006870CB" w:rsidP="00F92ECB">
      <w:pPr>
        <w:spacing w:after="0" w:line="240" w:lineRule="auto"/>
      </w:pPr>
      <w:r>
        <w:separator/>
      </w:r>
    </w:p>
  </w:footnote>
  <w:footnote w:type="continuationSeparator" w:id="0">
    <w:p w:rsidR="006870CB" w:rsidRDefault="006870C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78373B" wp14:editId="1BEBA1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45038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4B9D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8D2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0A73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0CB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0413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2CED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B7CCA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1E9C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A2B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4783F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4D99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5520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53B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610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151B-87B6-4619-BC7E-1E79DF4F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2169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Sylwia Zielińska</cp:lastModifiedBy>
  <cp:revision>460</cp:revision>
  <cp:lastPrinted>2018-10-12T10:15:00Z</cp:lastPrinted>
  <dcterms:created xsi:type="dcterms:W3CDTF">2018-09-12T08:52:00Z</dcterms:created>
  <dcterms:modified xsi:type="dcterms:W3CDTF">2024-01-19T08:48:00Z</dcterms:modified>
</cp:coreProperties>
</file>