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9A7D5D">
        <w:rPr>
          <w:sz w:val="20"/>
          <w:szCs w:val="20"/>
        </w:rPr>
        <w:t>07/2024</w:t>
      </w:r>
      <w:r w:rsidR="009A7D5D">
        <w:rPr>
          <w:sz w:val="20"/>
          <w:szCs w:val="20"/>
        </w:rPr>
        <w:tab/>
      </w:r>
      <w:r w:rsidR="009A7D5D">
        <w:rPr>
          <w:sz w:val="20"/>
          <w:szCs w:val="20"/>
        </w:rPr>
        <w:tab/>
        <w:t>Poznań, 2024-01- 29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8E4199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="004221B9" w:rsidRPr="003447F8">
        <w:rPr>
          <w:rFonts w:asciiTheme="minorHAnsi" w:hAnsiTheme="minorHAnsi" w:cstheme="minorHAnsi"/>
          <w:b/>
          <w:sz w:val="20"/>
        </w:rPr>
        <w:t>testów i odczynników na potrzeby Zakładu Diagnostyki Laboratoryjnej wraz z dzierżawą sprzętu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>
        <w:rPr>
          <w:sz w:val="20"/>
          <w:szCs w:val="20"/>
        </w:rPr>
        <w:t>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OLE_LINK2"/>
      <w:bookmarkStart w:id="1" w:name="OLE_LINK3"/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bookmarkEnd w:id="0"/>
    <w:bookmarkEnd w:id="1"/>
    <w:p w:rsidR="0037593A" w:rsidRPr="0037593A" w:rsidRDefault="00150D95" w:rsidP="003E608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D95">
        <w:rPr>
          <w:rFonts w:eastAsia="Times New Roman" w:cs="Calibri"/>
          <w:sz w:val="20"/>
          <w:szCs w:val="20"/>
          <w:lang w:eastAsia="pl-PL"/>
        </w:rPr>
        <w:t xml:space="preserve">Dot. SWZ pkt IV Przedmiotowe środki dowodowe. Prosimy o wyrażenie zgody na złożenie oświadczenia o posiadaniu i dostarczeniu na każde żądanie materiałów zawierających opis techniczny oferowanych wyrobów (np. katalogi, foldery, metodyki, karty techniczne w języku polskim)– na podstawie którego Zamawiający oceni zgodność parametrów oferowanych wyrobów z  opisanymi  w załączniku nr 1. Dodatkowo w ofercie przedstawimy adres strony internetowej, gdzie </w:t>
      </w:r>
      <w:proofErr w:type="spellStart"/>
      <w:r w:rsidRPr="00150D95">
        <w:rPr>
          <w:rFonts w:eastAsia="Times New Roman" w:cs="Calibri"/>
          <w:sz w:val="20"/>
          <w:szCs w:val="20"/>
          <w:lang w:eastAsia="pl-PL"/>
        </w:rPr>
        <w:t>ww</w:t>
      </w:r>
      <w:proofErr w:type="spellEnd"/>
      <w:r w:rsidRPr="00150D95">
        <w:rPr>
          <w:rFonts w:eastAsia="Times New Roman" w:cs="Calibri"/>
          <w:sz w:val="20"/>
          <w:szCs w:val="20"/>
          <w:lang w:eastAsia="pl-PL"/>
        </w:rPr>
        <w:t xml:space="preserve"> dokumenty są dostępne dla Zamawiającego.</w:t>
      </w:r>
    </w:p>
    <w:p w:rsidR="00964902" w:rsidRPr="00150D95" w:rsidRDefault="0037593A" w:rsidP="00380689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E608A" w:rsidRPr="003E608A">
        <w:rPr>
          <w:rFonts w:asciiTheme="minorHAnsi" w:hAnsiTheme="minorHAnsi" w:cstheme="minorHAnsi"/>
          <w:b/>
          <w:sz w:val="20"/>
          <w:szCs w:val="20"/>
        </w:rPr>
        <w:t xml:space="preserve">Zamawiający  </w:t>
      </w:r>
      <w:r w:rsidR="00150D95">
        <w:rPr>
          <w:rFonts w:asciiTheme="minorHAnsi" w:hAnsiTheme="minorHAnsi" w:cstheme="minorHAnsi"/>
          <w:b/>
          <w:sz w:val="20"/>
          <w:szCs w:val="20"/>
        </w:rPr>
        <w:t>wyjaśnia: Zgodnie z art. 107 ust. 1</w:t>
      </w:r>
      <w:r w:rsidR="00150D95" w:rsidRPr="00150D95">
        <w:rPr>
          <w:rFonts w:asciiTheme="minorHAnsi" w:hAnsiTheme="minorHAnsi" w:cstheme="minorHAnsi"/>
          <w:b/>
          <w:sz w:val="20"/>
          <w:szCs w:val="20"/>
        </w:rPr>
        <w:t xml:space="preserve"> ustawy Prawo Zamówień Publicznych: </w:t>
      </w:r>
      <w:r w:rsidR="00150D95" w:rsidRPr="00150D95">
        <w:rPr>
          <w:b/>
          <w:sz w:val="20"/>
          <w:szCs w:val="20"/>
        </w:rPr>
        <w:t>Jeżeli zamawiający żąda złożenia przedmiotowych środków dowodowych, wykonawca składa je wraz z ofertą.</w:t>
      </w:r>
    </w:p>
    <w:p w:rsidR="00720824" w:rsidRDefault="00720824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83FDD" w:rsidRPr="00720824" w:rsidRDefault="00783FDD" w:rsidP="00783FDD">
      <w:pPr>
        <w:pStyle w:val="Tekstpodstawowywcity"/>
        <w:tabs>
          <w:tab w:val="num" w:pos="0"/>
        </w:tabs>
        <w:spacing w:after="0"/>
        <w:ind w:left="0"/>
        <w:jc w:val="both"/>
        <w:rPr>
          <w:rFonts w:asciiTheme="minorHAnsi" w:hAnsiTheme="minorHAnsi" w:cstheme="minorHAnsi"/>
          <w:b/>
        </w:rPr>
      </w:pPr>
      <w:r w:rsidRPr="00720824">
        <w:rPr>
          <w:rFonts w:asciiTheme="minorHAnsi" w:hAnsiTheme="minorHAnsi" w:cstheme="minorHAnsi"/>
          <w:b/>
        </w:rPr>
        <w:t>PYTANIE nr 2:</w:t>
      </w:r>
    </w:p>
    <w:p w:rsidR="00720824" w:rsidRDefault="00720824" w:rsidP="007208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 xml:space="preserve">Pytanie 1. Dotyczy: </w:t>
      </w:r>
      <w:proofErr w:type="spellStart"/>
      <w:r>
        <w:rPr>
          <w:rFonts w:ascii="ArialMT" w:hAnsi="ArialMT" w:cs="ArialMT"/>
          <w:lang w:eastAsia="pl-PL"/>
        </w:rPr>
        <w:t>Zalacznik</w:t>
      </w:r>
      <w:proofErr w:type="spellEnd"/>
      <w:r>
        <w:rPr>
          <w:rFonts w:ascii="ArialMT" w:hAnsi="ArialMT" w:cs="ArialMT"/>
          <w:lang w:eastAsia="pl-PL"/>
        </w:rPr>
        <w:t xml:space="preserve"> nr 4 - Projektowane Postanowienia </w:t>
      </w:r>
      <w:proofErr w:type="spellStart"/>
      <w:r>
        <w:rPr>
          <w:rFonts w:ascii="ArialMT" w:hAnsi="ArialMT" w:cs="ArialMT"/>
          <w:lang w:eastAsia="pl-PL"/>
        </w:rPr>
        <w:t>Imowy</w:t>
      </w:r>
      <w:proofErr w:type="spellEnd"/>
      <w:r>
        <w:rPr>
          <w:rFonts w:ascii="ArialMT" w:hAnsi="ArialMT" w:cs="ArialMT"/>
          <w:lang w:eastAsia="pl-PL"/>
        </w:rPr>
        <w:t>, § 2, Miejsce, warunki</w:t>
      </w:r>
    </w:p>
    <w:p w:rsidR="00720824" w:rsidRDefault="00720824" w:rsidP="007208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dostawy i termin realizacji dla zadania 5</w:t>
      </w:r>
    </w:p>
    <w:p w:rsidR="00720824" w:rsidRDefault="00720824" w:rsidP="007208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Czy Zamawiający wyrazi zgodę, aby w przypadku wykrycia skrzepu w</w:t>
      </w:r>
    </w:p>
    <w:p w:rsidR="00720824" w:rsidRDefault="00720824" w:rsidP="007208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odczynniku/materiale zużywalnym/awarii/ uszkodzenia/wady sumować liczbę</w:t>
      </w:r>
    </w:p>
    <w:p w:rsidR="00720824" w:rsidRDefault="00720824" w:rsidP="007208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niewykorzystanych testów w reklamowanych kasetach. Jeżeli liczba zsumowanych testów</w:t>
      </w:r>
    </w:p>
    <w:p w:rsidR="00720824" w:rsidRDefault="00720824" w:rsidP="007208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osiągnie objętość pełnej kasety Wykonawca na własny koszt dokona zwrotu).</w:t>
      </w:r>
    </w:p>
    <w:p w:rsidR="00720824" w:rsidRDefault="00720824" w:rsidP="007208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Lub</w:t>
      </w:r>
    </w:p>
    <w:p w:rsidR="00720824" w:rsidRDefault="00720824" w:rsidP="007208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Czy Zamawiający dopuści możliwość wystawienia faktur korygujących wystawionych</w:t>
      </w:r>
    </w:p>
    <w:p w:rsidR="00720824" w:rsidRDefault="00720824" w:rsidP="007208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na niezrealizowaną i niewykorzystaną ilość testów z reklamowanej kasety sensorowej /</w:t>
      </w:r>
    </w:p>
    <w:p w:rsidR="00720824" w:rsidRPr="00380689" w:rsidRDefault="00380689" w:rsidP="0038068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pakietu odczynnikowego?)</w:t>
      </w:r>
    </w:p>
    <w:p w:rsidR="00187F28" w:rsidRPr="008F3BEA" w:rsidRDefault="00783FDD" w:rsidP="003E172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F3BE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E172D">
        <w:rPr>
          <w:rFonts w:asciiTheme="minorHAnsi" w:hAnsiTheme="minorHAnsi" w:cstheme="minorHAnsi"/>
          <w:b/>
          <w:sz w:val="20"/>
          <w:szCs w:val="20"/>
        </w:rPr>
        <w:t xml:space="preserve">Zamawiający dodaje następujący zapis w opisie przedmiotu zamówienia : </w:t>
      </w:r>
      <w:r w:rsidR="003E172D" w:rsidRPr="003E172D">
        <w:rPr>
          <w:rFonts w:asciiTheme="minorHAnsi" w:eastAsia="Times New Roman" w:hAnsiTheme="minorHAnsi" w:cstheme="minorHAnsi"/>
          <w:color w:val="000000"/>
          <w:sz w:val="20"/>
          <w:szCs w:val="20"/>
        </w:rPr>
        <w:t>W przypadku wykrycia skrzepu w odczynniku/materiale zużywalnym/awarii urządzenia/wady Wykonawca na włas</w:t>
      </w:r>
      <w:r w:rsidR="003E172D">
        <w:rPr>
          <w:rFonts w:asciiTheme="minorHAnsi" w:eastAsia="Times New Roman" w:hAnsiTheme="minorHAnsi" w:cstheme="minorHAnsi"/>
          <w:color w:val="000000"/>
          <w:sz w:val="20"/>
          <w:szCs w:val="20"/>
        </w:rPr>
        <w:t>n</w:t>
      </w:r>
      <w:r w:rsidR="003E172D" w:rsidRPr="003E172D">
        <w:rPr>
          <w:rFonts w:asciiTheme="minorHAnsi" w:eastAsia="Times New Roman" w:hAnsiTheme="minorHAnsi" w:cstheme="minorHAnsi"/>
          <w:color w:val="000000"/>
          <w:sz w:val="20"/>
          <w:szCs w:val="20"/>
        </w:rPr>
        <w:t>y koszt dostarczy reklamowaną kasetę</w:t>
      </w:r>
      <w:r w:rsidRPr="008F3BEA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:rsidR="00720824" w:rsidRDefault="00720824" w:rsidP="00ED558E">
      <w:pPr>
        <w:spacing w:after="0" w:line="360" w:lineRule="auto"/>
        <w:jc w:val="both"/>
        <w:rPr>
          <w:rFonts w:ascii="Roboto" w:eastAsia="Times New Roman" w:hAnsi="Roboto"/>
          <w:color w:val="000000"/>
          <w:sz w:val="21"/>
          <w:szCs w:val="21"/>
        </w:rPr>
      </w:pPr>
    </w:p>
    <w:p w:rsidR="00720824" w:rsidRDefault="00BE2946" w:rsidP="00ED558E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PYTANIE nr 3</w:t>
      </w:r>
      <w:r w:rsidR="00720824" w:rsidRPr="0072082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:</w:t>
      </w:r>
    </w:p>
    <w:p w:rsidR="00720824" w:rsidRDefault="00720824" w:rsidP="007208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Pytanie 2. Dotyczy: § 1 , Przedmiot Umowy, PKT 4, dla zadania 5.</w:t>
      </w:r>
    </w:p>
    <w:p w:rsidR="00720824" w:rsidRDefault="00720824" w:rsidP="007208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W związku z niespójnością dotyczącą wymaganego terminu ważności odczynników:</w:t>
      </w:r>
    </w:p>
    <w:p w:rsidR="00720824" w:rsidRDefault="00720824" w:rsidP="007208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(Projektowane Postanowienia Umowy – 6 miesięcy), a Opisem Przedmiotu Zamówienia (3</w:t>
      </w:r>
    </w:p>
    <w:p w:rsidR="00720824" w:rsidRDefault="00720824" w:rsidP="007208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miesiące), prosimy o doprecyzowanie, Czy Zamawiający wyrazi zgodę, aby przedmiot</w:t>
      </w:r>
    </w:p>
    <w:p w:rsidR="00720824" w:rsidRDefault="00720824" w:rsidP="00720824">
      <w:pPr>
        <w:spacing w:after="0" w:line="36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 xml:space="preserve">dostawy posiadł datę ważności wynoszącą 3 </w:t>
      </w:r>
      <w:proofErr w:type="spellStart"/>
      <w:r>
        <w:rPr>
          <w:rFonts w:ascii="ArialMT" w:hAnsi="ArialMT" w:cs="ArialMT"/>
          <w:lang w:eastAsia="pl-PL"/>
        </w:rPr>
        <w:t>miesięce</w:t>
      </w:r>
      <w:proofErr w:type="spellEnd"/>
      <w:r>
        <w:rPr>
          <w:rFonts w:ascii="ArialMT" w:hAnsi="ArialMT" w:cs="ArialMT"/>
          <w:lang w:eastAsia="pl-PL"/>
        </w:rPr>
        <w:t xml:space="preserve"> od daty dostawy?</w:t>
      </w:r>
    </w:p>
    <w:p w:rsidR="00BE2946" w:rsidRPr="00776B8D" w:rsidRDefault="00BE2946" w:rsidP="00BE294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776B8D">
        <w:rPr>
          <w:rFonts w:cs="Tahoma"/>
          <w:b/>
          <w:sz w:val="20"/>
          <w:szCs w:val="20"/>
        </w:rPr>
        <w:t>Odpowiedź: Zamawiający</w:t>
      </w:r>
      <w:r>
        <w:rPr>
          <w:rFonts w:cs="Tahoma"/>
          <w:b/>
          <w:sz w:val="20"/>
          <w:szCs w:val="20"/>
        </w:rPr>
        <w:t xml:space="preserve"> modyfikuje</w:t>
      </w:r>
      <w:r w:rsidRPr="00776B8D">
        <w:rPr>
          <w:rFonts w:cs="Tahoma"/>
          <w:b/>
          <w:sz w:val="20"/>
          <w:szCs w:val="20"/>
        </w:rPr>
        <w:t xml:space="preserve"> </w:t>
      </w:r>
      <w:r w:rsidRPr="00776B8D">
        <w:rPr>
          <w:rFonts w:asciiTheme="minorHAnsi" w:hAnsiTheme="minorHAnsi" w:cstheme="minorHAnsi"/>
          <w:b/>
          <w:bCs/>
          <w:sz w:val="20"/>
          <w:szCs w:val="20"/>
        </w:rPr>
        <w:t>§ 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ust. 4</w:t>
      </w:r>
      <w:r w:rsidRPr="00776B8D">
        <w:rPr>
          <w:rFonts w:asciiTheme="minorHAnsi" w:hAnsiTheme="minorHAnsi" w:cstheme="minorHAnsi"/>
          <w:b/>
          <w:bCs/>
          <w:sz w:val="20"/>
          <w:szCs w:val="20"/>
        </w:rPr>
        <w:t xml:space="preserve"> Załącznik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776B8D">
        <w:rPr>
          <w:rFonts w:asciiTheme="minorHAnsi" w:hAnsiTheme="minorHAnsi" w:cstheme="minorHAnsi"/>
          <w:b/>
          <w:bCs/>
          <w:sz w:val="20"/>
          <w:szCs w:val="20"/>
        </w:rPr>
        <w:t xml:space="preserve"> nr 4 - 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BE2946" w:rsidRPr="00255DA9" w:rsidRDefault="00BE2946" w:rsidP="00BE2946">
      <w:pPr>
        <w:pStyle w:val="Tekstpodstawowywcity"/>
        <w:numPr>
          <w:ilvl w:val="0"/>
          <w:numId w:val="45"/>
        </w:numPr>
        <w:tabs>
          <w:tab w:val="clear" w:pos="1740"/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55DA9">
        <w:rPr>
          <w:rFonts w:asciiTheme="minorHAnsi" w:hAnsiTheme="minorHAnsi" w:cstheme="minorHAnsi"/>
          <w:sz w:val="22"/>
          <w:szCs w:val="22"/>
        </w:rPr>
        <w:lastRenderedPageBreak/>
        <w:t>Wykonawca zapewnia minimalny termin przydatności do użycia:</w:t>
      </w:r>
    </w:p>
    <w:p w:rsidR="00BE2946" w:rsidRDefault="00BE2946" w:rsidP="00BE2946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- 3 miesiące</w:t>
      </w:r>
      <w:r w:rsidRPr="00255DA9">
        <w:rPr>
          <w:rFonts w:asciiTheme="minorHAnsi" w:hAnsiTheme="minorHAnsi" w:cstheme="minorHAnsi"/>
          <w:sz w:val="22"/>
          <w:szCs w:val="22"/>
        </w:rPr>
        <w:t xml:space="preserve"> od daty</w:t>
      </w:r>
      <w:r>
        <w:rPr>
          <w:rFonts w:asciiTheme="minorHAnsi" w:hAnsiTheme="minorHAnsi" w:cstheme="minorHAnsi"/>
          <w:sz w:val="22"/>
          <w:szCs w:val="22"/>
        </w:rPr>
        <w:t xml:space="preserve"> dostawy (pakiet 2 i 5)</w:t>
      </w:r>
    </w:p>
    <w:p w:rsidR="00E81A01" w:rsidRDefault="00BE2946" w:rsidP="0031140A">
      <w:pPr>
        <w:spacing w:after="0" w:line="360" w:lineRule="auto"/>
        <w:ind w:firstLine="425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</w:rPr>
        <w:t xml:space="preserve">- </w:t>
      </w:r>
      <w:r w:rsidRPr="00CC6094">
        <w:rPr>
          <w:rFonts w:asciiTheme="minorHAnsi" w:hAnsiTheme="minorHAnsi" w:cstheme="minorHAnsi"/>
        </w:rPr>
        <w:t>6 miesięcy od daty dostawy</w:t>
      </w:r>
      <w:r>
        <w:rPr>
          <w:rFonts w:asciiTheme="minorHAnsi" w:hAnsiTheme="minorHAnsi" w:cstheme="minorHAnsi"/>
        </w:rPr>
        <w:t xml:space="preserve"> (pakiet 1, 3 i 4)</w:t>
      </w:r>
    </w:p>
    <w:p w:rsidR="0031140A" w:rsidRDefault="0031140A" w:rsidP="0031140A">
      <w:pPr>
        <w:spacing w:after="0" w:line="240" w:lineRule="auto"/>
        <w:ind w:firstLine="425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E81A01" w:rsidRPr="00720824" w:rsidRDefault="00E81A01" w:rsidP="00720824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72082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PYTANIE nr</w:t>
      </w:r>
      <w:r w:rsidR="00BE2946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4</w:t>
      </w:r>
      <w:r w:rsidRPr="0072082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:</w:t>
      </w:r>
    </w:p>
    <w:p w:rsidR="00E81A01" w:rsidRPr="00E81A01" w:rsidRDefault="00E81A01" w:rsidP="00466451">
      <w:pPr>
        <w:spacing w:after="0" w:line="240" w:lineRule="auto"/>
        <w:jc w:val="both"/>
        <w:rPr>
          <w:rFonts w:ascii="Roboto" w:eastAsia="Times New Roman" w:hAnsi="Roboto"/>
          <w:color w:val="000000"/>
          <w:sz w:val="21"/>
          <w:szCs w:val="21"/>
        </w:rPr>
      </w:pPr>
      <w:r w:rsidRPr="00E81A01">
        <w:rPr>
          <w:rFonts w:ascii="Roboto" w:eastAsia="Times New Roman" w:hAnsi="Roboto"/>
          <w:color w:val="000000"/>
          <w:sz w:val="21"/>
          <w:szCs w:val="21"/>
        </w:rPr>
        <w:t xml:space="preserve">Dotyczy Załącznika nr 1 Opis przedmiotu Zamówienia, Pakiet nr 1, 2, 3 i zapisu Umowy Par. 3, pkt 10 </w:t>
      </w:r>
      <w:proofErr w:type="spellStart"/>
      <w:r w:rsidRPr="00E81A01">
        <w:rPr>
          <w:rFonts w:ascii="Roboto" w:eastAsia="Times New Roman" w:hAnsi="Roboto"/>
          <w:color w:val="000000"/>
          <w:sz w:val="21"/>
          <w:szCs w:val="21"/>
        </w:rPr>
        <w:t>ppkt</w:t>
      </w:r>
      <w:proofErr w:type="spellEnd"/>
      <w:r w:rsidRPr="00E81A01">
        <w:rPr>
          <w:rFonts w:ascii="Roboto" w:eastAsia="Times New Roman" w:hAnsi="Roboto"/>
          <w:color w:val="000000"/>
          <w:sz w:val="21"/>
          <w:szCs w:val="21"/>
        </w:rPr>
        <w:t xml:space="preserve">. 1): </w:t>
      </w:r>
    </w:p>
    <w:p w:rsidR="00783FDD" w:rsidRDefault="00E81A01" w:rsidP="00466451">
      <w:pPr>
        <w:spacing w:after="0" w:line="240" w:lineRule="auto"/>
        <w:jc w:val="both"/>
        <w:rPr>
          <w:rFonts w:ascii="Roboto" w:eastAsia="Times New Roman" w:hAnsi="Roboto"/>
          <w:color w:val="000000"/>
          <w:sz w:val="21"/>
          <w:szCs w:val="21"/>
        </w:rPr>
      </w:pPr>
      <w:r w:rsidRPr="00E81A01">
        <w:rPr>
          <w:rFonts w:ascii="Roboto" w:eastAsia="Times New Roman" w:hAnsi="Roboto"/>
          <w:color w:val="000000"/>
          <w:sz w:val="21"/>
          <w:szCs w:val="21"/>
        </w:rPr>
        <w:t>Prosimy o potwierdzenie, że w Pakietach 1,2,3 Zamawiający nie wymaga zaoferowania materiałów zużywalnych.</w:t>
      </w:r>
    </w:p>
    <w:p w:rsidR="00783FDD" w:rsidRDefault="00E81A01" w:rsidP="00466451">
      <w:pPr>
        <w:spacing w:before="120"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Odpowiedź: Zamawiający potwierdza</w:t>
      </w:r>
      <w:r w:rsidR="0031140A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,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że nie wymaga</w:t>
      </w:r>
      <w:r w:rsidRPr="0072082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materiałów zużywalnych.</w:t>
      </w:r>
    </w:p>
    <w:p w:rsidR="00E81A01" w:rsidRDefault="00E81A01" w:rsidP="00ED558E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E81A01" w:rsidRPr="00187F28" w:rsidRDefault="00E81A01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 w:rsidR="00F91529" w:rsidRPr="008E4199">
        <w:rPr>
          <w:rFonts w:ascii="Times New Roman" w:hAnsi="Times New Roman"/>
        </w:rPr>
        <w:t xml:space="preserve">modyfikuje </w:t>
      </w:r>
      <w:r w:rsidR="000B76A5" w:rsidRPr="008E4199">
        <w:rPr>
          <w:rFonts w:ascii="Times New Roman" w:hAnsi="Times New Roman"/>
        </w:rPr>
        <w:t>zapisy SWZ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9F5BB2">
        <w:rPr>
          <w:rFonts w:ascii="Times New Roman" w:eastAsia="Times New Roman" w:hAnsi="Times New Roman"/>
          <w:b/>
        </w:rPr>
        <w:t>01.02.2024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524239">
        <w:rPr>
          <w:rFonts w:ascii="Times New Roman" w:eastAsia="Times New Roman" w:hAnsi="Times New Roman"/>
          <w:b/>
          <w:lang w:eastAsia="pl-PL"/>
        </w:rPr>
        <w:t>01.03.2024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A9" w:rsidRDefault="004711A9" w:rsidP="00F92ECB">
      <w:pPr>
        <w:spacing w:after="0" w:line="240" w:lineRule="auto"/>
      </w:pPr>
      <w:r>
        <w:separator/>
      </w:r>
    </w:p>
  </w:endnote>
  <w:endnote w:type="continuationSeparator" w:id="0">
    <w:p w:rsidR="004711A9" w:rsidRDefault="004711A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66451">
      <w:rPr>
        <w:noProof/>
      </w:rPr>
      <w:t>2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A9" w:rsidRDefault="004711A9" w:rsidP="00F92ECB">
      <w:pPr>
        <w:spacing w:after="0" w:line="240" w:lineRule="auto"/>
      </w:pPr>
      <w:r>
        <w:separator/>
      </w:r>
    </w:p>
  </w:footnote>
  <w:footnote w:type="continuationSeparator" w:id="0">
    <w:p w:rsidR="004711A9" w:rsidRDefault="004711A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7"/>
  </w:num>
  <w:num w:numId="4">
    <w:abstractNumId w:val="27"/>
  </w:num>
  <w:num w:numId="5">
    <w:abstractNumId w:val="2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31"/>
  </w:num>
  <w:num w:numId="11">
    <w:abstractNumId w:val="35"/>
  </w:num>
  <w:num w:numId="12">
    <w:abstractNumId w:val="30"/>
  </w:num>
  <w:num w:numId="13">
    <w:abstractNumId w:val="7"/>
  </w:num>
  <w:num w:numId="14">
    <w:abstractNumId w:val="4"/>
  </w:num>
  <w:num w:numId="15">
    <w:abstractNumId w:val="37"/>
  </w:num>
  <w:num w:numId="16">
    <w:abstractNumId w:val="9"/>
  </w:num>
  <w:num w:numId="17">
    <w:abstractNumId w:val="34"/>
  </w:num>
  <w:num w:numId="18">
    <w:abstractNumId w:val="23"/>
  </w:num>
  <w:num w:numId="19">
    <w:abstractNumId w:val="28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13"/>
  </w:num>
  <w:num w:numId="35">
    <w:abstractNumId w:val="24"/>
  </w:num>
  <w:num w:numId="36">
    <w:abstractNumId w:val="3"/>
  </w:num>
  <w:num w:numId="37">
    <w:abstractNumId w:val="19"/>
  </w:num>
  <w:num w:numId="38">
    <w:abstractNumId w:val="10"/>
  </w:num>
  <w:num w:numId="39">
    <w:abstractNumId w:val="38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 w:numId="4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0D95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87F28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5743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0721"/>
    <w:rsid w:val="002833A7"/>
    <w:rsid w:val="002859BB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140A"/>
    <w:rsid w:val="003120C3"/>
    <w:rsid w:val="003135DB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47F8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0689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D54"/>
    <w:rsid w:val="003A6EF2"/>
    <w:rsid w:val="003B6B95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72D"/>
    <w:rsid w:val="003E1AE5"/>
    <w:rsid w:val="003E43AB"/>
    <w:rsid w:val="003E608A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1B9"/>
    <w:rsid w:val="00422E1E"/>
    <w:rsid w:val="00425073"/>
    <w:rsid w:val="00425C77"/>
    <w:rsid w:val="00426296"/>
    <w:rsid w:val="00426597"/>
    <w:rsid w:val="00427243"/>
    <w:rsid w:val="00432538"/>
    <w:rsid w:val="004325B4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451"/>
    <w:rsid w:val="004669A0"/>
    <w:rsid w:val="00467057"/>
    <w:rsid w:val="00470FCD"/>
    <w:rsid w:val="004711A9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423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3C32"/>
    <w:rsid w:val="006B426A"/>
    <w:rsid w:val="006B579F"/>
    <w:rsid w:val="006B5B54"/>
    <w:rsid w:val="006B718E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0824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4813"/>
    <w:rsid w:val="007454F6"/>
    <w:rsid w:val="007464A6"/>
    <w:rsid w:val="00746604"/>
    <w:rsid w:val="007469A8"/>
    <w:rsid w:val="00746FA2"/>
    <w:rsid w:val="0074726D"/>
    <w:rsid w:val="007509D4"/>
    <w:rsid w:val="007518B0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76B8D"/>
    <w:rsid w:val="007804C5"/>
    <w:rsid w:val="007822E1"/>
    <w:rsid w:val="007834DB"/>
    <w:rsid w:val="00783767"/>
    <w:rsid w:val="00783C5F"/>
    <w:rsid w:val="00783FDD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19CE"/>
    <w:rsid w:val="008122D8"/>
    <w:rsid w:val="00812DD1"/>
    <w:rsid w:val="00813257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19D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F46"/>
    <w:rsid w:val="008F39CA"/>
    <w:rsid w:val="008F3BE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2BE6"/>
    <w:rsid w:val="00953779"/>
    <w:rsid w:val="0095630A"/>
    <w:rsid w:val="009567B1"/>
    <w:rsid w:val="00961086"/>
    <w:rsid w:val="00964902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A7D5D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5BB2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90386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34215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6E70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C56"/>
    <w:rsid w:val="00BB36F6"/>
    <w:rsid w:val="00BB4E78"/>
    <w:rsid w:val="00BB7BCC"/>
    <w:rsid w:val="00BC0835"/>
    <w:rsid w:val="00BC09C1"/>
    <w:rsid w:val="00BC27BD"/>
    <w:rsid w:val="00BC4AB2"/>
    <w:rsid w:val="00BC66F9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2946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1162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2D2D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47D4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443E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A01"/>
    <w:rsid w:val="00E81CD4"/>
    <w:rsid w:val="00E83822"/>
    <w:rsid w:val="00E857E1"/>
    <w:rsid w:val="00E876A8"/>
    <w:rsid w:val="00E90DEE"/>
    <w:rsid w:val="00E91AF8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97774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93FE-4D85-4121-A350-72E1683B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1160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788</cp:revision>
  <cp:lastPrinted>2018-10-12T10:15:00Z</cp:lastPrinted>
  <dcterms:created xsi:type="dcterms:W3CDTF">2021-05-27T07:09:00Z</dcterms:created>
  <dcterms:modified xsi:type="dcterms:W3CDTF">2024-01-29T09:08:00Z</dcterms:modified>
</cp:coreProperties>
</file>