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F6" w:rsidRPr="00A54889" w:rsidRDefault="00E72199" w:rsidP="00A54889">
      <w:pPr>
        <w:pStyle w:val="Nagwek"/>
        <w:spacing w:line="360" w:lineRule="auto"/>
        <w:jc w:val="both"/>
        <w:rPr>
          <w:rFonts w:ascii="Bookman Old Style" w:hAnsi="Bookman Old Style"/>
        </w:rPr>
      </w:pPr>
      <w:proofErr w:type="spellStart"/>
      <w:r w:rsidRPr="00A54889">
        <w:rPr>
          <w:rFonts w:ascii="Bookman Old Style" w:hAnsi="Bookman Old Style"/>
        </w:rPr>
        <w:t>WCPiT</w:t>
      </w:r>
      <w:proofErr w:type="spellEnd"/>
      <w:r w:rsidRPr="00A54889">
        <w:rPr>
          <w:rFonts w:ascii="Bookman Old Style" w:hAnsi="Bookman Old Style"/>
        </w:rPr>
        <w:t>/</w:t>
      </w:r>
      <w:r w:rsidR="00CF2F30" w:rsidRPr="00A54889">
        <w:rPr>
          <w:rFonts w:ascii="Bookman Old Style" w:hAnsi="Bookman Old Style"/>
        </w:rPr>
        <w:t>EA/381-</w:t>
      </w:r>
      <w:r w:rsidR="007B145E">
        <w:rPr>
          <w:rFonts w:ascii="Bookman Old Style" w:hAnsi="Bookman Old Style"/>
        </w:rPr>
        <w:t>85/2023</w:t>
      </w:r>
      <w:r w:rsidR="002052AB" w:rsidRPr="00A54889">
        <w:rPr>
          <w:rFonts w:ascii="Bookman Old Style" w:hAnsi="Bookman Old Style"/>
        </w:rPr>
        <w:tab/>
      </w:r>
      <w:r w:rsidR="002052AB" w:rsidRPr="00A54889">
        <w:rPr>
          <w:rFonts w:ascii="Bookman Old Style" w:hAnsi="Bookman Old Style"/>
        </w:rPr>
        <w:tab/>
        <w:t xml:space="preserve">Poznań, dnia </w:t>
      </w:r>
      <w:r w:rsidR="00CE5EAB">
        <w:rPr>
          <w:rFonts w:ascii="Bookman Old Style" w:hAnsi="Bookman Old Style"/>
        </w:rPr>
        <w:t>01.02.</w:t>
      </w:r>
      <w:r w:rsidR="0067607B" w:rsidRPr="00A54889">
        <w:rPr>
          <w:rFonts w:ascii="Bookman Old Style" w:hAnsi="Bookman Old Style"/>
        </w:rPr>
        <w:t xml:space="preserve">2024 </w:t>
      </w:r>
      <w:r w:rsidR="00C57DF6" w:rsidRPr="00A54889">
        <w:rPr>
          <w:rFonts w:ascii="Bookman Old Style" w:hAnsi="Bookman Old Style"/>
        </w:rPr>
        <w:t>r</w:t>
      </w:r>
      <w:r w:rsidR="00330906" w:rsidRPr="00A54889">
        <w:rPr>
          <w:rFonts w:ascii="Bookman Old Style" w:hAnsi="Bookman Old Style"/>
        </w:rPr>
        <w:t>.</w:t>
      </w:r>
    </w:p>
    <w:p w:rsidR="00683F93" w:rsidRDefault="00683F93" w:rsidP="00A54889">
      <w:pPr>
        <w:spacing w:after="0" w:line="360" w:lineRule="auto"/>
        <w:jc w:val="both"/>
        <w:rPr>
          <w:rFonts w:ascii="Bookman Old Style" w:hAnsi="Bookman Old Style"/>
        </w:rPr>
      </w:pPr>
    </w:p>
    <w:p w:rsidR="00A54889" w:rsidRPr="00A54889" w:rsidRDefault="00A54889" w:rsidP="00A54889">
      <w:pPr>
        <w:spacing w:after="0" w:line="360" w:lineRule="auto"/>
        <w:jc w:val="both"/>
        <w:rPr>
          <w:rFonts w:ascii="Bookman Old Style" w:hAnsi="Bookman Old Style"/>
        </w:rPr>
      </w:pPr>
    </w:p>
    <w:p w:rsidR="00A029FC" w:rsidRPr="00A54889" w:rsidRDefault="00D54734" w:rsidP="00A54889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A54889">
        <w:rPr>
          <w:rFonts w:ascii="Bookman Old Style" w:hAnsi="Bookman Old Style" w:cs="Arial"/>
          <w:b/>
        </w:rPr>
        <w:t>INFORMACJA</w:t>
      </w:r>
    </w:p>
    <w:p w:rsidR="003674D8" w:rsidRDefault="003674D8" w:rsidP="00A54889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A54889">
        <w:rPr>
          <w:rFonts w:ascii="Bookman Old Style" w:hAnsi="Bookman Old Style" w:cs="Arial"/>
          <w:b/>
        </w:rPr>
        <w:t>o wyborze najkorzystniejszej oferty</w:t>
      </w:r>
      <w:r w:rsidR="00C649E7" w:rsidRPr="00A54889">
        <w:rPr>
          <w:rFonts w:ascii="Bookman Old Style" w:hAnsi="Bookman Old Style" w:cs="Arial"/>
          <w:b/>
        </w:rPr>
        <w:t xml:space="preserve"> w postępowaniu o </w:t>
      </w:r>
      <w:r w:rsidR="00054763" w:rsidRPr="00A54889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A54889">
        <w:rPr>
          <w:rFonts w:ascii="Bookman Old Style" w:hAnsi="Bookman Old Style" w:cstheme="minorHAnsi"/>
          <w:b/>
        </w:rPr>
        <w:t>podstawowym, o którym mowa w art. 275 pkt</w:t>
      </w:r>
      <w:r w:rsidR="000C722B" w:rsidRPr="00A54889">
        <w:rPr>
          <w:rFonts w:ascii="Bookman Old Style" w:hAnsi="Bookman Old Style" w:cstheme="minorHAnsi"/>
          <w:b/>
        </w:rPr>
        <w:t>. 1</w:t>
      </w:r>
      <w:r w:rsidR="00054763" w:rsidRPr="00A54889">
        <w:rPr>
          <w:rFonts w:ascii="Bookman Old Style" w:hAnsi="Bookman Old Style" w:cstheme="minorHAnsi"/>
          <w:b/>
        </w:rPr>
        <w:t xml:space="preserve"> ustawy </w:t>
      </w:r>
      <w:r w:rsidRPr="00A54889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A54889" w:rsidRDefault="00A54889" w:rsidP="00A54889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6F106F" w:rsidRPr="00A54889" w:rsidRDefault="0067607B" w:rsidP="00A54889">
      <w:pPr>
        <w:keepLines/>
        <w:spacing w:after="0" w:line="360" w:lineRule="auto"/>
        <w:ind w:left="57"/>
        <w:jc w:val="both"/>
        <w:rPr>
          <w:rFonts w:ascii="Bookman Old Style" w:hAnsi="Bookman Old Style" w:cs="Arial"/>
          <w:b/>
        </w:rPr>
      </w:pPr>
      <w:r w:rsidRPr="00A54889">
        <w:rPr>
          <w:rFonts w:ascii="Bookman Old Style" w:hAnsi="Bookman Old Style" w:cs="Arial"/>
          <w:b/>
        </w:rPr>
        <w:t>Przedmiot zamówienia:</w:t>
      </w:r>
    </w:p>
    <w:p w:rsidR="00B21D8D" w:rsidRPr="00A54889" w:rsidRDefault="0067607B" w:rsidP="00A54889">
      <w:pPr>
        <w:tabs>
          <w:tab w:val="left" w:pos="0"/>
          <w:tab w:val="right" w:pos="284"/>
        </w:tabs>
        <w:spacing w:after="0" w:line="360" w:lineRule="auto"/>
        <w:jc w:val="both"/>
        <w:rPr>
          <w:rFonts w:ascii="Bookman Old Style" w:hAnsi="Bookman Old Style" w:cs="Arial"/>
          <w:b/>
          <w:bCs/>
        </w:rPr>
      </w:pPr>
      <w:r w:rsidRPr="00A54889">
        <w:rPr>
          <w:rFonts w:ascii="Bookman Old Style" w:hAnsi="Bookman Old Style" w:cs="Arial"/>
          <w:b/>
          <w:bCs/>
        </w:rPr>
        <w:t>„M</w:t>
      </w:r>
      <w:r w:rsidR="00621308" w:rsidRPr="00A54889">
        <w:rPr>
          <w:rFonts w:ascii="Bookman Old Style" w:hAnsi="Bookman Old Style" w:cs="Arial"/>
          <w:b/>
          <w:bCs/>
        </w:rPr>
        <w:t>odernizacja Oddziału Anestezjologii i Intensywnej Terapii w formule „zaprojektuj i wybuduj”</w:t>
      </w:r>
      <w:r w:rsidRPr="00A54889">
        <w:rPr>
          <w:rFonts w:ascii="Bookman Old Style" w:hAnsi="Bookman Old Style" w:cs="Arial"/>
          <w:b/>
          <w:bCs/>
        </w:rPr>
        <w:t>”</w:t>
      </w:r>
    </w:p>
    <w:p w:rsidR="0067607B" w:rsidRPr="00A54889" w:rsidRDefault="0067607B" w:rsidP="00A54889">
      <w:pPr>
        <w:tabs>
          <w:tab w:val="left" w:pos="0"/>
          <w:tab w:val="right" w:pos="284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67607B" w:rsidRDefault="00DC0D4F" w:rsidP="00A5488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A54889">
        <w:rPr>
          <w:rFonts w:ascii="Bookman Old Style" w:hAnsi="Bookman Old Style" w:cs="Arial"/>
          <w:bCs/>
        </w:rPr>
        <w:tab/>
      </w:r>
      <w:r w:rsidRPr="00A54889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054763" w:rsidRPr="00A54889">
        <w:rPr>
          <w:rFonts w:ascii="Bookman Old Style" w:hAnsi="Bookman Old Style" w:cs="TimesNewRomanPSMT"/>
          <w:lang w:eastAsia="pl-PL"/>
        </w:rPr>
        <w:t>działając na podstawie art. 253 ust. 1 pkt</w:t>
      </w:r>
      <w:r w:rsidR="00C649E7" w:rsidRPr="00A54889">
        <w:rPr>
          <w:rFonts w:ascii="Bookman Old Style" w:hAnsi="Bookman Old Style" w:cs="TimesNewRomanPSMT"/>
          <w:lang w:eastAsia="pl-PL"/>
        </w:rPr>
        <w:t xml:space="preserve">. </w:t>
      </w:r>
      <w:r w:rsidR="00054763" w:rsidRPr="00A54889">
        <w:rPr>
          <w:rFonts w:ascii="Bookman Old Style" w:hAnsi="Bookman Old Style" w:cs="TimesNewRomanPSMT"/>
          <w:lang w:eastAsia="pl-PL"/>
        </w:rPr>
        <w:t xml:space="preserve">1 oraz ust. 2 ustawy z dnia 11 września 2019 r. Prawo zamówień publicznych </w:t>
      </w:r>
      <w:r w:rsidR="00621308" w:rsidRPr="00A54889">
        <w:rPr>
          <w:rFonts w:ascii="Bookman Old Style" w:hAnsi="Bookman Old Style"/>
        </w:rPr>
        <w:t xml:space="preserve">(tj. Dz. U. z 2023 r. poz. 1605 ze zm.) </w:t>
      </w:r>
      <w:r w:rsidR="00781BD1" w:rsidRPr="00A54889">
        <w:rPr>
          <w:rFonts w:ascii="Bookman Old Style" w:eastAsia="Times New Roman" w:hAnsi="Bookman Old Style" w:cs="Arial"/>
          <w:lang w:eastAsia="pl-PL"/>
        </w:rPr>
        <w:t xml:space="preserve">informuje, że w prowadzonym postępowaniu wybrano do realizacji zamówienia </w:t>
      </w:r>
      <w:r w:rsidR="00E72199" w:rsidRPr="00A54889">
        <w:rPr>
          <w:rFonts w:ascii="Bookman Old Style" w:eastAsia="Times New Roman" w:hAnsi="Bookman Old Style" w:cs="Arial"/>
          <w:lang w:eastAsia="pl-PL"/>
        </w:rPr>
        <w:t>następującą ofertę</w:t>
      </w:r>
      <w:r w:rsidR="00C649E7" w:rsidRPr="00A54889">
        <w:rPr>
          <w:rFonts w:ascii="Bookman Old Style" w:eastAsia="Times New Roman" w:hAnsi="Bookman Old Style" w:cs="Arial"/>
          <w:lang w:eastAsia="pl-PL"/>
        </w:rPr>
        <w:t>:</w:t>
      </w:r>
    </w:p>
    <w:p w:rsidR="00A54889" w:rsidRPr="00A54889" w:rsidRDefault="00A54889" w:rsidP="00A5488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969"/>
        <w:gridCol w:w="4394"/>
      </w:tblGrid>
      <w:tr w:rsidR="00D30BBF" w:rsidRPr="0067607B" w:rsidTr="00BE0185">
        <w:trPr>
          <w:tblCellSpacing w:w="15" w:type="dxa"/>
        </w:trPr>
        <w:tc>
          <w:tcPr>
            <w:tcW w:w="719" w:type="dxa"/>
          </w:tcPr>
          <w:p w:rsidR="00D30BBF" w:rsidRPr="0067607B" w:rsidRDefault="00D30BBF" w:rsidP="00A54889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67607B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939" w:type="dxa"/>
          </w:tcPr>
          <w:p w:rsidR="00D30BBF" w:rsidRPr="0067607B" w:rsidRDefault="00D30BBF" w:rsidP="00A54889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67607B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; </w:t>
            </w:r>
            <w:proofErr w:type="spellStart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wielkość</w:t>
            </w:r>
            <w:proofErr w:type="spellEnd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przedsiębiorstwa</w:t>
            </w:r>
            <w:proofErr w:type="spellEnd"/>
          </w:p>
        </w:tc>
        <w:tc>
          <w:tcPr>
            <w:tcW w:w="4349" w:type="dxa"/>
          </w:tcPr>
          <w:p w:rsidR="00D30BBF" w:rsidRPr="0067607B" w:rsidRDefault="00D30BBF" w:rsidP="00A54889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67607B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  <w:r w:rsidR="00CE36B3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(zł)</w:t>
            </w:r>
          </w:p>
        </w:tc>
      </w:tr>
      <w:tr w:rsidR="00621308" w:rsidRPr="0067607B" w:rsidTr="00BE0185">
        <w:trPr>
          <w:tblCellSpacing w:w="15" w:type="dxa"/>
        </w:trPr>
        <w:tc>
          <w:tcPr>
            <w:tcW w:w="719" w:type="dxa"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r w:rsidRPr="0067607B">
              <w:rPr>
                <w:rFonts w:ascii="Bookman Old Style" w:hAnsi="Bookman Old Style"/>
                <w:b/>
                <w:lang w:eastAsia="pl-PL"/>
              </w:rPr>
              <w:t>2</w:t>
            </w:r>
          </w:p>
        </w:tc>
        <w:tc>
          <w:tcPr>
            <w:tcW w:w="3939" w:type="dxa"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proofErr w:type="spellStart"/>
            <w:r w:rsidRPr="0067607B">
              <w:rPr>
                <w:rFonts w:ascii="Bookman Old Style" w:hAnsi="Bookman Old Style"/>
                <w:b/>
                <w:lang w:eastAsia="pl-PL"/>
              </w:rPr>
              <w:t>Struktum</w:t>
            </w:r>
            <w:proofErr w:type="spellEnd"/>
            <w:r w:rsidRPr="0067607B">
              <w:rPr>
                <w:rFonts w:ascii="Bookman Old Style" w:hAnsi="Bookman Old Style"/>
                <w:b/>
                <w:lang w:eastAsia="pl-PL"/>
              </w:rPr>
              <w:t xml:space="preserve"> SJ Sp. z o.o.</w:t>
            </w:r>
          </w:p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r w:rsidRPr="0067607B">
              <w:rPr>
                <w:rFonts w:ascii="Bookman Old Style" w:hAnsi="Bookman Old Style"/>
                <w:b/>
                <w:lang w:eastAsia="pl-PL"/>
              </w:rPr>
              <w:t>61-246 Poznań</w:t>
            </w:r>
          </w:p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r w:rsidRPr="0067607B">
              <w:rPr>
                <w:rFonts w:ascii="Bookman Old Style" w:hAnsi="Bookman Old Style"/>
                <w:b/>
                <w:lang w:eastAsia="pl-PL"/>
              </w:rPr>
              <w:t>REGON 634636046</w:t>
            </w:r>
          </w:p>
        </w:tc>
        <w:tc>
          <w:tcPr>
            <w:tcW w:w="4349" w:type="dxa"/>
          </w:tcPr>
          <w:p w:rsidR="00621308" w:rsidRPr="0067607B" w:rsidRDefault="00621308" w:rsidP="00A5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-Bold"/>
                <w:b/>
                <w:bCs/>
              </w:rPr>
            </w:pPr>
            <w:r w:rsidRPr="0067607B">
              <w:rPr>
                <w:rFonts w:ascii="Bookman Old Style" w:hAnsi="Bookman Old Style" w:cs="BookmanOldStyle-Bold"/>
                <w:b/>
                <w:bCs/>
              </w:rPr>
              <w:t>5695000,00</w:t>
            </w:r>
          </w:p>
        </w:tc>
      </w:tr>
    </w:tbl>
    <w:p w:rsidR="00A54889" w:rsidRDefault="00A54889" w:rsidP="00A5488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</w:p>
    <w:p w:rsidR="0067607B" w:rsidRPr="00A54889" w:rsidRDefault="001D03B3" w:rsidP="00A5488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A54889">
        <w:rPr>
          <w:rFonts w:ascii="Bookman Old Style" w:eastAsia="Times New Roman" w:hAnsi="Bookman Old Style" w:cs="Arial"/>
          <w:b/>
          <w:lang w:eastAsia="pl-PL"/>
        </w:rPr>
        <w:t>Zestawienie złożonych ofert: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969"/>
        <w:gridCol w:w="4394"/>
      </w:tblGrid>
      <w:tr w:rsidR="00621308" w:rsidRPr="0067607B" w:rsidTr="00BE0185">
        <w:trPr>
          <w:tblCellSpacing w:w="15" w:type="dxa"/>
        </w:trPr>
        <w:tc>
          <w:tcPr>
            <w:tcW w:w="719" w:type="dxa"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67607B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939" w:type="dxa"/>
            <w:hideMark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67607B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; </w:t>
            </w:r>
            <w:proofErr w:type="spellStart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wielkość</w:t>
            </w:r>
            <w:proofErr w:type="spellEnd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7607B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przedsiębiorstwa</w:t>
            </w:r>
            <w:proofErr w:type="spellEnd"/>
          </w:p>
        </w:tc>
        <w:tc>
          <w:tcPr>
            <w:tcW w:w="4349" w:type="dxa"/>
            <w:hideMark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67607B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  <w:r w:rsidR="00CE36B3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</w:t>
            </w:r>
            <w:r w:rsidR="00CE36B3" w:rsidRPr="00CE36B3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(zł)</w:t>
            </w:r>
          </w:p>
        </w:tc>
      </w:tr>
      <w:tr w:rsidR="00621308" w:rsidRPr="0067607B" w:rsidTr="00BE0185">
        <w:trPr>
          <w:tblCellSpacing w:w="15" w:type="dxa"/>
        </w:trPr>
        <w:tc>
          <w:tcPr>
            <w:tcW w:w="719" w:type="dxa"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9" w:type="dxa"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TOPATOTERA Sp. z o.o.</w:t>
            </w:r>
          </w:p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44-190 Knurów</w:t>
            </w:r>
          </w:p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REGON 387879430</w:t>
            </w:r>
          </w:p>
        </w:tc>
        <w:tc>
          <w:tcPr>
            <w:tcW w:w="4349" w:type="dxa"/>
          </w:tcPr>
          <w:p w:rsidR="00621308" w:rsidRPr="0067607B" w:rsidRDefault="00621308" w:rsidP="00A54889">
            <w:pPr>
              <w:pStyle w:val="Default"/>
              <w:rPr>
                <w:rFonts w:ascii="Bookman Old Style" w:hAnsi="Bookman Old Style"/>
                <w:sz w:val="20"/>
              </w:rPr>
            </w:pPr>
            <w:r w:rsidRPr="0067607B">
              <w:rPr>
                <w:rFonts w:ascii="Bookman Old Style" w:hAnsi="Bookman Old Style"/>
                <w:sz w:val="20"/>
              </w:rPr>
              <w:t>7211503,08</w:t>
            </w:r>
          </w:p>
        </w:tc>
      </w:tr>
      <w:tr w:rsidR="00621308" w:rsidRPr="0067607B" w:rsidTr="00BE0185">
        <w:trPr>
          <w:tblCellSpacing w:w="15" w:type="dxa"/>
        </w:trPr>
        <w:tc>
          <w:tcPr>
            <w:tcW w:w="719" w:type="dxa"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39" w:type="dxa"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Struktum</w:t>
            </w:r>
            <w:proofErr w:type="spellEnd"/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SJ Sp. z o.o.</w:t>
            </w:r>
          </w:p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61-246 Poznań</w:t>
            </w:r>
          </w:p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REGON 634636046</w:t>
            </w:r>
          </w:p>
        </w:tc>
        <w:tc>
          <w:tcPr>
            <w:tcW w:w="4349" w:type="dxa"/>
          </w:tcPr>
          <w:p w:rsidR="00621308" w:rsidRPr="0067607B" w:rsidRDefault="00621308" w:rsidP="00A5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-Bold"/>
                <w:bCs/>
                <w:sz w:val="20"/>
                <w:szCs w:val="20"/>
              </w:rPr>
            </w:pPr>
            <w:r w:rsidRPr="0067607B">
              <w:rPr>
                <w:rFonts w:ascii="Bookman Old Style" w:hAnsi="Bookman Old Style" w:cs="BookmanOldStyle-Bold"/>
                <w:bCs/>
                <w:sz w:val="20"/>
                <w:szCs w:val="20"/>
              </w:rPr>
              <w:lastRenderedPageBreak/>
              <w:t>5695000,00</w:t>
            </w:r>
          </w:p>
        </w:tc>
      </w:tr>
      <w:tr w:rsidR="00621308" w:rsidRPr="0067607B" w:rsidTr="00BE0185">
        <w:trPr>
          <w:tblCellSpacing w:w="15" w:type="dxa"/>
        </w:trPr>
        <w:tc>
          <w:tcPr>
            <w:tcW w:w="719" w:type="dxa"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939" w:type="dxa"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GRUPA KDM sp. z o.o.</w:t>
            </w:r>
          </w:p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01-336 Warszawa</w:t>
            </w:r>
          </w:p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REGON 141410355</w:t>
            </w:r>
          </w:p>
        </w:tc>
        <w:tc>
          <w:tcPr>
            <w:tcW w:w="4349" w:type="dxa"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6411380,46</w:t>
            </w:r>
          </w:p>
        </w:tc>
      </w:tr>
      <w:tr w:rsidR="00621308" w:rsidRPr="0067607B" w:rsidTr="00BE0185">
        <w:trPr>
          <w:tblCellSpacing w:w="15" w:type="dxa"/>
        </w:trPr>
        <w:tc>
          <w:tcPr>
            <w:tcW w:w="719" w:type="dxa"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39" w:type="dxa"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PB-U "Budopol - Poznań" sp. z o.o.</w:t>
            </w:r>
          </w:p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61-248 Poznań</w:t>
            </w:r>
            <w:r w:rsidRPr="0067607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REGON 630904478</w:t>
            </w:r>
          </w:p>
        </w:tc>
        <w:tc>
          <w:tcPr>
            <w:tcW w:w="4349" w:type="dxa"/>
          </w:tcPr>
          <w:p w:rsidR="00621308" w:rsidRPr="0067607B" w:rsidRDefault="00621308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7607B">
              <w:rPr>
                <w:rFonts w:ascii="Bookman Old Style" w:hAnsi="Bookman Old Style"/>
                <w:sz w:val="20"/>
                <w:szCs w:val="20"/>
                <w:lang w:eastAsia="pl-PL"/>
              </w:rPr>
              <w:t>5801147,04</w:t>
            </w:r>
          </w:p>
        </w:tc>
      </w:tr>
    </w:tbl>
    <w:p w:rsidR="00A54889" w:rsidRDefault="00A54889" w:rsidP="00A54889">
      <w:pPr>
        <w:spacing w:after="0" w:line="360" w:lineRule="auto"/>
        <w:jc w:val="both"/>
        <w:rPr>
          <w:rFonts w:ascii="Bookman Old Style" w:hAnsi="Bookman Old Style" w:cs="Tahoma"/>
          <w:b/>
        </w:rPr>
      </w:pPr>
    </w:p>
    <w:p w:rsidR="001D03B3" w:rsidRDefault="001D03B3" w:rsidP="00A54889">
      <w:pPr>
        <w:spacing w:after="0" w:line="360" w:lineRule="auto"/>
        <w:jc w:val="both"/>
        <w:rPr>
          <w:rFonts w:ascii="Bookman Old Style" w:hAnsi="Bookman Old Style" w:cs="Tahoma"/>
          <w:sz w:val="20"/>
          <w:szCs w:val="20"/>
          <w:u w:val="single"/>
        </w:rPr>
      </w:pPr>
      <w:r w:rsidRPr="001D03B3">
        <w:rPr>
          <w:rFonts w:ascii="Bookman Old Style" w:hAnsi="Bookman Old Style" w:cs="Tahoma"/>
          <w:b/>
        </w:rPr>
        <w:t>Liczba przyznanych punktów:</w:t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1417"/>
        <w:gridCol w:w="1418"/>
        <w:gridCol w:w="1559"/>
        <w:gridCol w:w="1417"/>
      </w:tblGrid>
      <w:tr w:rsidR="00CC64F7" w:rsidRPr="001D03B3" w:rsidTr="00202D67">
        <w:trPr>
          <w:trHeight w:val="12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CC64F7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CC64F7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CC64F7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CC64F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CC64F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C64F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CC64F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C64F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CC64F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C64F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  <w:r w:rsidRPr="00CC64F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; </w:t>
            </w:r>
            <w:proofErr w:type="spellStart"/>
            <w:r w:rsidRPr="00CC64F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wielkość</w:t>
            </w:r>
            <w:proofErr w:type="spellEnd"/>
            <w:r w:rsidRPr="00CC64F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C64F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przedsiębiorstwa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03B3" w:rsidRPr="001D03B3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i/>
                <w:sz w:val="16"/>
                <w:szCs w:val="16"/>
                <w:lang w:eastAsia="pl-PL"/>
              </w:rPr>
            </w:pPr>
            <w:r w:rsidRPr="001D03B3">
              <w:rPr>
                <w:rFonts w:ascii="Bookman Old Style" w:eastAsia="Times New Roman" w:hAnsi="Bookman Old Style"/>
                <w:i/>
                <w:sz w:val="16"/>
                <w:szCs w:val="16"/>
                <w:lang w:eastAsia="pl-PL"/>
              </w:rPr>
              <w:t xml:space="preserve">Cena </w:t>
            </w:r>
          </w:p>
          <w:p w:rsidR="001D03B3" w:rsidRPr="001D03B3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B3" w:rsidRPr="001D03B3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i/>
                <w:sz w:val="16"/>
                <w:szCs w:val="16"/>
                <w:lang w:eastAsia="pl-PL"/>
              </w:rPr>
            </w:pPr>
            <w:r w:rsidRPr="001D03B3">
              <w:rPr>
                <w:rFonts w:ascii="Bookman Old Style" w:eastAsia="Times New Roman" w:hAnsi="Bookman Old Style"/>
                <w:i/>
                <w:sz w:val="16"/>
                <w:szCs w:val="16"/>
                <w:lang w:eastAsia="pl-PL"/>
              </w:rPr>
              <w:t xml:space="preserve">Okres gwarancji i rękojmi na elementy konstrukcyjne i ogólnobudowlane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B3" w:rsidRPr="001D03B3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i/>
                <w:sz w:val="16"/>
                <w:szCs w:val="16"/>
                <w:lang w:eastAsia="pl-PL"/>
              </w:rPr>
            </w:pPr>
            <w:r w:rsidRPr="001D03B3">
              <w:rPr>
                <w:rFonts w:ascii="Bookman Old Style" w:eastAsia="Times New Roman" w:hAnsi="Bookman Old Style"/>
                <w:i/>
                <w:sz w:val="16"/>
                <w:szCs w:val="16"/>
                <w:lang w:eastAsia="pl-PL"/>
              </w:rPr>
              <w:t xml:space="preserve">Okres gwarancji i rękojmi na roboty instalacyjne wraz z wyposażeniem technicznym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B3" w:rsidRPr="001D03B3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bCs/>
                <w:i/>
                <w:sz w:val="16"/>
                <w:szCs w:val="16"/>
                <w:u w:val="single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i/>
                <w:sz w:val="16"/>
                <w:szCs w:val="16"/>
                <w:lang w:eastAsia="pl-PL"/>
              </w:rPr>
              <w:t>Ogółem</w:t>
            </w:r>
          </w:p>
        </w:tc>
      </w:tr>
      <w:tr w:rsidR="001D03B3" w:rsidRPr="0067607B" w:rsidTr="00202D67">
        <w:trPr>
          <w:trHeight w:val="5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sz w:val="20"/>
                <w:szCs w:val="20"/>
                <w:lang w:eastAsia="pl-PL"/>
              </w:rPr>
              <w:t>TOPATOTERA Sp. z o.o.</w:t>
            </w:r>
          </w:p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sz w:val="20"/>
                <w:szCs w:val="20"/>
                <w:lang w:eastAsia="pl-PL"/>
              </w:rPr>
              <w:t>44-190 Knurów</w:t>
            </w:r>
          </w:p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sz w:val="20"/>
                <w:szCs w:val="20"/>
                <w:lang w:eastAsia="pl-PL"/>
              </w:rPr>
              <w:t>REGON 387879430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03B3" w:rsidRPr="00CC64F7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  <w:t>47,38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C64F7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C64F7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C64F7" w:rsidRDefault="0067607B" w:rsidP="00A54889">
            <w:pPr>
              <w:spacing w:after="0" w:line="240" w:lineRule="auto"/>
              <w:rPr>
                <w:rFonts w:ascii="Bookman Old Style" w:eastAsia="Times New Roman" w:hAnsi="Bookman Old Style"/>
                <w:bCs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bCs/>
                <w:iCs/>
                <w:sz w:val="20"/>
                <w:szCs w:val="20"/>
                <w:lang w:eastAsia="pl-PL"/>
              </w:rPr>
              <w:t>77,38</w:t>
            </w:r>
          </w:p>
        </w:tc>
      </w:tr>
      <w:tr w:rsidR="001D03B3" w:rsidRPr="0067607B" w:rsidTr="00202D67">
        <w:trPr>
          <w:trHeight w:val="5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proofErr w:type="spellStart"/>
            <w:r w:rsidRPr="00CC64F7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Struktum</w:t>
            </w:r>
            <w:proofErr w:type="spellEnd"/>
            <w:r w:rsidRPr="00CC64F7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 SJ Sp. z o.o.</w:t>
            </w:r>
          </w:p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61-246 Poznań</w:t>
            </w:r>
          </w:p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REGON 634636046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1D03B3" w:rsidRPr="00CC64F7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b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b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03B3" w:rsidRPr="00CC64F7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b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b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03B3" w:rsidRPr="00CC64F7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b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b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03B3" w:rsidRPr="00CC64F7" w:rsidRDefault="0067607B" w:rsidP="00A54889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b/>
                <w:bCs/>
                <w:iCs/>
                <w:sz w:val="20"/>
                <w:szCs w:val="20"/>
                <w:lang w:eastAsia="pl-PL"/>
              </w:rPr>
              <w:t>100</w:t>
            </w:r>
          </w:p>
        </w:tc>
      </w:tr>
      <w:tr w:rsidR="001D03B3" w:rsidRPr="0067607B" w:rsidTr="00202D67">
        <w:trPr>
          <w:trHeight w:val="5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sz w:val="20"/>
                <w:szCs w:val="20"/>
                <w:lang w:eastAsia="pl-PL"/>
              </w:rPr>
              <w:t>GRUPA KDM sp. z o.o.</w:t>
            </w:r>
          </w:p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sz w:val="20"/>
                <w:szCs w:val="20"/>
                <w:lang w:eastAsia="pl-PL"/>
              </w:rPr>
              <w:t>01-336 Warszawa</w:t>
            </w:r>
          </w:p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sz w:val="20"/>
                <w:szCs w:val="20"/>
                <w:lang w:eastAsia="pl-PL"/>
              </w:rPr>
              <w:t>REGON 141410355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03B3" w:rsidRPr="00CC64F7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  <w:t>53,30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C64F7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C64F7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C64F7" w:rsidRDefault="0067607B" w:rsidP="00A54889">
            <w:pPr>
              <w:spacing w:after="0" w:line="240" w:lineRule="auto"/>
              <w:rPr>
                <w:rFonts w:ascii="Bookman Old Style" w:eastAsia="Times New Roman" w:hAnsi="Bookman Old Style"/>
                <w:bCs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bCs/>
                <w:iCs/>
                <w:sz w:val="20"/>
                <w:szCs w:val="20"/>
                <w:lang w:eastAsia="pl-PL"/>
              </w:rPr>
              <w:t>93,30</w:t>
            </w:r>
          </w:p>
        </w:tc>
      </w:tr>
      <w:tr w:rsidR="00CC64F7" w:rsidRPr="001D03B3" w:rsidTr="00202D67">
        <w:trPr>
          <w:trHeight w:val="5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sz w:val="20"/>
                <w:szCs w:val="20"/>
                <w:lang w:eastAsia="pl-PL"/>
              </w:rPr>
              <w:t>PB-U "Budopol - Poznań" sp. z o.o.</w:t>
            </w:r>
          </w:p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sz w:val="20"/>
                <w:szCs w:val="20"/>
              </w:rPr>
            </w:pPr>
            <w:r w:rsidRPr="00CC64F7">
              <w:rPr>
                <w:rFonts w:ascii="Bookman Old Style" w:hAnsi="Bookman Old Style"/>
                <w:sz w:val="20"/>
                <w:szCs w:val="20"/>
                <w:lang w:eastAsia="pl-PL"/>
              </w:rPr>
              <w:t>61-248 Poznań</w:t>
            </w:r>
            <w:r w:rsidRPr="00CC64F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1D03B3" w:rsidRPr="00CC64F7" w:rsidRDefault="001D03B3" w:rsidP="00A54889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hAnsi="Bookman Old Style"/>
                <w:sz w:val="20"/>
                <w:szCs w:val="20"/>
                <w:lang w:eastAsia="pl-PL"/>
              </w:rPr>
              <w:t>REGON 630904478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03B3" w:rsidRPr="001D03B3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  <w:t>58,90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1D03B3" w:rsidP="00A54889">
            <w:pPr>
              <w:spacing w:after="0" w:line="240" w:lineRule="auto"/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7607B" w:rsidP="00A54889">
            <w:pPr>
              <w:spacing w:after="0" w:line="240" w:lineRule="auto"/>
              <w:rPr>
                <w:rFonts w:ascii="Bookman Old Style" w:eastAsia="Times New Roman" w:hAnsi="Bookman Old Style"/>
                <w:bCs/>
                <w:iCs/>
                <w:sz w:val="20"/>
                <w:szCs w:val="20"/>
                <w:lang w:eastAsia="pl-PL"/>
              </w:rPr>
            </w:pPr>
            <w:r w:rsidRPr="00CC64F7">
              <w:rPr>
                <w:rFonts w:ascii="Bookman Old Style" w:eastAsia="Times New Roman" w:hAnsi="Bookman Old Style"/>
                <w:bCs/>
                <w:iCs/>
                <w:sz w:val="20"/>
                <w:szCs w:val="20"/>
                <w:lang w:eastAsia="pl-PL"/>
              </w:rPr>
              <w:t>98,90</w:t>
            </w:r>
          </w:p>
        </w:tc>
      </w:tr>
    </w:tbl>
    <w:p w:rsidR="001D03B3" w:rsidRDefault="001D03B3" w:rsidP="00A54889">
      <w:pPr>
        <w:spacing w:after="0" w:line="360" w:lineRule="auto"/>
        <w:jc w:val="both"/>
        <w:rPr>
          <w:rFonts w:ascii="Bookman Old Style" w:hAnsi="Bookman Old Style" w:cs="Tahoma"/>
          <w:sz w:val="20"/>
          <w:szCs w:val="20"/>
          <w:u w:val="single"/>
        </w:rPr>
      </w:pPr>
    </w:p>
    <w:p w:rsidR="007F00B6" w:rsidRPr="00A54889" w:rsidRDefault="007F00B6" w:rsidP="00A54889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 w:rsidRPr="00A54889">
        <w:rPr>
          <w:rFonts w:ascii="Bookman Old Style" w:hAnsi="Bookman Old Style" w:cs="Arial"/>
          <w:bCs/>
          <w:sz w:val="22"/>
          <w:szCs w:val="22"/>
          <w:u w:val="single"/>
        </w:rPr>
        <w:t>U</w:t>
      </w:r>
      <w:r w:rsidR="00E34755" w:rsidRPr="00A54889">
        <w:rPr>
          <w:rFonts w:ascii="Bookman Old Style" w:hAnsi="Bookman Old Style" w:cs="Arial"/>
          <w:bCs/>
          <w:sz w:val="22"/>
          <w:szCs w:val="22"/>
          <w:u w:val="single"/>
        </w:rPr>
        <w:t>zasadnienie wyboru ofert</w:t>
      </w:r>
      <w:r w:rsidR="0095305B" w:rsidRPr="00A54889">
        <w:rPr>
          <w:rFonts w:ascii="Bookman Old Style" w:hAnsi="Bookman Old Style" w:cs="Arial"/>
          <w:bCs/>
          <w:sz w:val="22"/>
          <w:szCs w:val="22"/>
          <w:u w:val="single"/>
        </w:rPr>
        <w:t>y</w:t>
      </w:r>
    </w:p>
    <w:p w:rsidR="000C7E1C" w:rsidRPr="00A54889" w:rsidRDefault="0067607B" w:rsidP="00A54889">
      <w:pPr>
        <w:spacing w:after="0" w:line="360" w:lineRule="auto"/>
        <w:jc w:val="both"/>
        <w:rPr>
          <w:rFonts w:ascii="Bookman Old Style" w:hAnsi="Bookman Old Style" w:cs="Arial"/>
        </w:rPr>
      </w:pPr>
      <w:r w:rsidRPr="00A54889">
        <w:rPr>
          <w:rFonts w:ascii="Bookman Old Style" w:hAnsi="Bookman Old Style" w:cs="Arial"/>
        </w:rPr>
        <w:t>Zamawiający wybrał ofertę najkorzystniejszą przy zastosowaniu kryteriów:</w:t>
      </w:r>
    </w:p>
    <w:p w:rsidR="00E569C9" w:rsidRPr="00A54889" w:rsidRDefault="00E569C9" w:rsidP="00A54889">
      <w:pPr>
        <w:spacing w:after="0" w:line="360" w:lineRule="auto"/>
        <w:jc w:val="both"/>
        <w:rPr>
          <w:rFonts w:ascii="Bookman Old Style" w:hAnsi="Bookman Old Style" w:cs="Arial"/>
        </w:rPr>
      </w:pPr>
      <w:r w:rsidRPr="00A54889">
        <w:rPr>
          <w:rFonts w:ascii="Bookman Old Style" w:hAnsi="Bookman Old Style" w:cs="Arial"/>
        </w:rPr>
        <w:t>Cena – waga 60%</w:t>
      </w:r>
      <w:r w:rsidR="00131384">
        <w:rPr>
          <w:rFonts w:ascii="Bookman Old Style" w:hAnsi="Bookman Old Style" w:cs="Arial"/>
        </w:rPr>
        <w:t>;</w:t>
      </w:r>
    </w:p>
    <w:p w:rsidR="00E569C9" w:rsidRPr="00A54889" w:rsidRDefault="00CC64F7" w:rsidP="00A54889">
      <w:pPr>
        <w:spacing w:after="0" w:line="360" w:lineRule="auto"/>
        <w:jc w:val="both"/>
        <w:rPr>
          <w:rFonts w:ascii="Bookman Old Style" w:hAnsi="Bookman Old Style" w:cs="Arial"/>
        </w:rPr>
      </w:pPr>
      <w:r w:rsidRPr="00A54889">
        <w:rPr>
          <w:rFonts w:ascii="Bookman Old Style" w:hAnsi="Bookman Old Style" w:cs="Arial"/>
        </w:rPr>
        <w:t>Okres gwarancji i rękojmi na elementy konstrukcyjne i ogólnobudowlane – waga 2</w:t>
      </w:r>
      <w:r w:rsidR="00E569C9" w:rsidRPr="00A54889">
        <w:rPr>
          <w:rFonts w:ascii="Bookman Old Style" w:hAnsi="Bookman Old Style" w:cs="Arial"/>
        </w:rPr>
        <w:t>0%</w:t>
      </w:r>
      <w:r w:rsidR="00131384">
        <w:rPr>
          <w:rFonts w:ascii="Bookman Old Style" w:hAnsi="Bookman Old Style" w:cs="Arial"/>
        </w:rPr>
        <w:t>;</w:t>
      </w:r>
      <w:bookmarkStart w:id="0" w:name="_GoBack"/>
      <w:bookmarkEnd w:id="0"/>
    </w:p>
    <w:p w:rsidR="003674D8" w:rsidRPr="00A54889" w:rsidRDefault="00CC64F7" w:rsidP="00A54889">
      <w:pPr>
        <w:spacing w:after="0" w:line="360" w:lineRule="auto"/>
        <w:jc w:val="both"/>
        <w:rPr>
          <w:rFonts w:ascii="Bookman Old Style" w:hAnsi="Bookman Old Style" w:cs="Tahoma"/>
        </w:rPr>
      </w:pPr>
      <w:r w:rsidRPr="00A54889">
        <w:rPr>
          <w:rFonts w:ascii="Bookman Old Style" w:hAnsi="Bookman Old Style" w:cs="Tahoma"/>
        </w:rPr>
        <w:t>Okres gwarancji i rękojmi na roboty instalacyjne wraz z wyposażeniem technicznym – waga 20%.</w:t>
      </w:r>
    </w:p>
    <w:p w:rsidR="00CC64F7" w:rsidRDefault="00B7104D" w:rsidP="00A54889">
      <w:pPr>
        <w:spacing w:after="0" w:line="360" w:lineRule="auto"/>
        <w:jc w:val="both"/>
        <w:rPr>
          <w:rFonts w:ascii="Bookman Old Style" w:hAnsi="Bookman Old Style" w:cs="Tahoma"/>
        </w:rPr>
      </w:pPr>
      <w:r w:rsidRPr="00A54889">
        <w:rPr>
          <w:rFonts w:ascii="Bookman Old Style" w:hAnsi="Bookman Old Style" w:cs="Tahoma"/>
        </w:rPr>
        <w:t>Oferta wykonawcy</w:t>
      </w:r>
      <w:r w:rsidR="00CC64F7" w:rsidRPr="00A54889">
        <w:rPr>
          <w:rFonts w:ascii="Bookman Old Style" w:hAnsi="Bookman Old Style" w:cs="Tahoma"/>
        </w:rPr>
        <w:t xml:space="preserve"> </w:t>
      </w:r>
      <w:proofErr w:type="spellStart"/>
      <w:r w:rsidRPr="00A54889">
        <w:rPr>
          <w:rFonts w:ascii="Bookman Old Style" w:hAnsi="Bookman Old Style" w:cs="Tahoma"/>
        </w:rPr>
        <w:t>Struktum</w:t>
      </w:r>
      <w:proofErr w:type="spellEnd"/>
      <w:r w:rsidRPr="00A54889">
        <w:rPr>
          <w:rFonts w:ascii="Bookman Old Style" w:hAnsi="Bookman Old Style" w:cs="Tahoma"/>
        </w:rPr>
        <w:t xml:space="preserve"> SJ Sp. z o.o. </w:t>
      </w:r>
      <w:r w:rsidR="00CC64F7" w:rsidRPr="00A54889">
        <w:rPr>
          <w:rFonts w:ascii="Bookman Old Style" w:hAnsi="Bookman Old Style" w:cs="Tahoma"/>
        </w:rPr>
        <w:t>zdobył</w:t>
      </w:r>
      <w:r w:rsidRPr="00A54889">
        <w:rPr>
          <w:rFonts w:ascii="Bookman Old Style" w:hAnsi="Bookman Old Style" w:cs="Tahoma"/>
        </w:rPr>
        <w:t>a</w:t>
      </w:r>
      <w:r w:rsidR="00CC64F7" w:rsidRPr="00A54889">
        <w:rPr>
          <w:rFonts w:ascii="Bookman Old Style" w:hAnsi="Bookman Old Style" w:cs="Tahoma"/>
        </w:rPr>
        <w:t xml:space="preserve"> 100 pkt.</w:t>
      </w:r>
    </w:p>
    <w:p w:rsidR="00C90C59" w:rsidRPr="00A54889" w:rsidRDefault="00C90C59" w:rsidP="00A54889">
      <w:pPr>
        <w:spacing w:after="0" w:line="360" w:lineRule="auto"/>
        <w:jc w:val="both"/>
        <w:rPr>
          <w:rFonts w:ascii="Bookman Old Style" w:hAnsi="Bookman Old Style" w:cs="Tahoma"/>
        </w:rPr>
      </w:pPr>
    </w:p>
    <w:p w:rsidR="00677C1D" w:rsidRPr="0095305B" w:rsidRDefault="00054763" w:rsidP="00DB7A2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MT"/>
          <w:sz w:val="24"/>
          <w:szCs w:val="24"/>
          <w:lang w:eastAsia="pl-PL"/>
        </w:rPr>
      </w:pPr>
      <w:r w:rsidRPr="00A54889">
        <w:rPr>
          <w:rFonts w:ascii="Bookman Old Style" w:hAnsi="Bookman Old Style" w:cs="TimesNewRomanPSMT"/>
          <w:lang w:eastAsia="pl-PL"/>
        </w:rPr>
        <w:t xml:space="preserve">Zamawiający </w:t>
      </w:r>
      <w:r w:rsidR="00E569C9" w:rsidRPr="00A54889">
        <w:rPr>
          <w:rFonts w:ascii="Bookman Old Style" w:hAnsi="Bookman Old Style" w:cs="TimesNewRomanPSMT"/>
          <w:lang w:eastAsia="pl-PL"/>
        </w:rPr>
        <w:t>informuje</w:t>
      </w:r>
      <w:r w:rsidRPr="00A54889">
        <w:rPr>
          <w:rFonts w:ascii="Bookman Old Style" w:hAnsi="Bookman Old Style" w:cs="TimesNewRomanPSMT"/>
          <w:lang w:eastAsia="pl-PL"/>
        </w:rPr>
        <w:t xml:space="preserve">, iż </w:t>
      </w:r>
      <w:r w:rsidR="00B21D8D" w:rsidRPr="00A54889">
        <w:rPr>
          <w:rFonts w:ascii="Bookman Old Style" w:hAnsi="Bookman Old Style" w:cs="TimesNewRomanPSMT"/>
          <w:lang w:eastAsia="pl-PL"/>
        </w:rPr>
        <w:t xml:space="preserve">umowa zostanie podpisana </w:t>
      </w:r>
      <w:r w:rsidR="00CC64F7" w:rsidRPr="00A54889">
        <w:rPr>
          <w:rFonts w:ascii="Bookman Old Style" w:hAnsi="Bookman Old Style" w:cs="TimesNewRomanPSMT"/>
          <w:lang w:eastAsia="pl-PL"/>
        </w:rPr>
        <w:t>nie wcześniej niż po upływie 5 dni od przekazania niniejszej informacji.</w:t>
      </w:r>
    </w:p>
    <w:sectPr w:rsidR="00677C1D" w:rsidRPr="0095305B" w:rsidSect="00DB7A22">
      <w:headerReference w:type="default" r:id="rId9"/>
      <w:footerReference w:type="default" r:id="rId10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00" w:rsidRDefault="00512400" w:rsidP="00F92ECB">
      <w:pPr>
        <w:spacing w:after="0" w:line="240" w:lineRule="auto"/>
      </w:pPr>
      <w:r>
        <w:separator/>
      </w:r>
    </w:p>
  </w:endnote>
  <w:endnote w:type="continuationSeparator" w:id="0">
    <w:p w:rsidR="00512400" w:rsidRDefault="0051240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00" w:rsidRDefault="00CC64F7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131384">
      <w:rPr>
        <w:noProof/>
      </w:rPr>
      <w:t>2</w:t>
    </w:r>
    <w:r>
      <w:rPr>
        <w:noProof/>
      </w:rPr>
      <w:fldChar w:fldCharType="end"/>
    </w:r>
    <w:r w:rsidR="0051240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E71F27" wp14:editId="69A2EA4A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00" w:rsidRDefault="00512400" w:rsidP="00F92ECB">
      <w:pPr>
        <w:spacing w:after="0" w:line="240" w:lineRule="auto"/>
      </w:pPr>
      <w:r>
        <w:separator/>
      </w:r>
    </w:p>
  </w:footnote>
  <w:footnote w:type="continuationSeparator" w:id="0">
    <w:p w:rsidR="00512400" w:rsidRDefault="0051240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00" w:rsidRDefault="005124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813919" wp14:editId="637865D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A0BE4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31384"/>
    <w:rsid w:val="001430EA"/>
    <w:rsid w:val="00150FA8"/>
    <w:rsid w:val="001534B8"/>
    <w:rsid w:val="00161434"/>
    <w:rsid w:val="001765F3"/>
    <w:rsid w:val="00177B4F"/>
    <w:rsid w:val="0019288E"/>
    <w:rsid w:val="00195D7D"/>
    <w:rsid w:val="001A03D6"/>
    <w:rsid w:val="001A1B21"/>
    <w:rsid w:val="001D03B3"/>
    <w:rsid w:val="001D088D"/>
    <w:rsid w:val="001E079E"/>
    <w:rsid w:val="001E55BE"/>
    <w:rsid w:val="001F2EEE"/>
    <w:rsid w:val="001F48C0"/>
    <w:rsid w:val="00202D67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140"/>
    <w:rsid w:val="00466E48"/>
    <w:rsid w:val="00480DBE"/>
    <w:rsid w:val="00485E66"/>
    <w:rsid w:val="004A380A"/>
    <w:rsid w:val="004A38B3"/>
    <w:rsid w:val="004A40CE"/>
    <w:rsid w:val="004B066D"/>
    <w:rsid w:val="004E5C73"/>
    <w:rsid w:val="004F10AD"/>
    <w:rsid w:val="004F2448"/>
    <w:rsid w:val="004F7089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F57"/>
    <w:rsid w:val="00600361"/>
    <w:rsid w:val="00605620"/>
    <w:rsid w:val="00611962"/>
    <w:rsid w:val="00621308"/>
    <w:rsid w:val="006548B3"/>
    <w:rsid w:val="00657CEE"/>
    <w:rsid w:val="00672DDB"/>
    <w:rsid w:val="0067607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B145E"/>
    <w:rsid w:val="007C5421"/>
    <w:rsid w:val="007D1215"/>
    <w:rsid w:val="007D29FD"/>
    <w:rsid w:val="007D314C"/>
    <w:rsid w:val="007D3371"/>
    <w:rsid w:val="007E4B41"/>
    <w:rsid w:val="007F00B6"/>
    <w:rsid w:val="007F5EB5"/>
    <w:rsid w:val="0080714E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1DB9"/>
    <w:rsid w:val="00A314EA"/>
    <w:rsid w:val="00A413C1"/>
    <w:rsid w:val="00A52383"/>
    <w:rsid w:val="00A54889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B202F4"/>
    <w:rsid w:val="00B21D8D"/>
    <w:rsid w:val="00B44013"/>
    <w:rsid w:val="00B50947"/>
    <w:rsid w:val="00B521ED"/>
    <w:rsid w:val="00B64CB1"/>
    <w:rsid w:val="00B7104D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90C59"/>
    <w:rsid w:val="00CA1580"/>
    <w:rsid w:val="00CB0A6D"/>
    <w:rsid w:val="00CB7FFB"/>
    <w:rsid w:val="00CC12C0"/>
    <w:rsid w:val="00CC1D8D"/>
    <w:rsid w:val="00CC4D1D"/>
    <w:rsid w:val="00CC64F7"/>
    <w:rsid w:val="00CE0CDB"/>
    <w:rsid w:val="00CE36B3"/>
    <w:rsid w:val="00CE5EAB"/>
    <w:rsid w:val="00CF02B9"/>
    <w:rsid w:val="00CF2F30"/>
    <w:rsid w:val="00CF6D74"/>
    <w:rsid w:val="00D064F2"/>
    <w:rsid w:val="00D104D3"/>
    <w:rsid w:val="00D11066"/>
    <w:rsid w:val="00D12B20"/>
    <w:rsid w:val="00D135B2"/>
    <w:rsid w:val="00D30BBF"/>
    <w:rsid w:val="00D31080"/>
    <w:rsid w:val="00D54734"/>
    <w:rsid w:val="00D668CA"/>
    <w:rsid w:val="00D67898"/>
    <w:rsid w:val="00D72764"/>
    <w:rsid w:val="00D86100"/>
    <w:rsid w:val="00DA4BB2"/>
    <w:rsid w:val="00DB29DD"/>
    <w:rsid w:val="00DB7A22"/>
    <w:rsid w:val="00DC0D4F"/>
    <w:rsid w:val="00DD2207"/>
    <w:rsid w:val="00DD5E1A"/>
    <w:rsid w:val="00DE2F24"/>
    <w:rsid w:val="00E21F40"/>
    <w:rsid w:val="00E26759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94538"/>
    <w:rsid w:val="00EA2490"/>
    <w:rsid w:val="00EB2E16"/>
    <w:rsid w:val="00ED5939"/>
    <w:rsid w:val="00EF7429"/>
    <w:rsid w:val="00F01505"/>
    <w:rsid w:val="00F05D46"/>
    <w:rsid w:val="00F060D8"/>
    <w:rsid w:val="00F44EA0"/>
    <w:rsid w:val="00F73BB9"/>
    <w:rsid w:val="00F84C7E"/>
    <w:rsid w:val="00F92ECB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E0A5-E135-4F47-BCD0-5DC4E3EE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4</cp:revision>
  <cp:lastPrinted>2023-03-16T10:52:00Z</cp:lastPrinted>
  <dcterms:created xsi:type="dcterms:W3CDTF">2024-02-01T07:53:00Z</dcterms:created>
  <dcterms:modified xsi:type="dcterms:W3CDTF">2024-02-01T07:53:00Z</dcterms:modified>
</cp:coreProperties>
</file>