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F8" w:rsidRPr="00466A0A" w:rsidRDefault="008E00F8" w:rsidP="008E00F8">
      <w:pPr>
        <w:pStyle w:val="Nagwek"/>
        <w:jc w:val="both"/>
        <w:rPr>
          <w:rFonts w:asciiTheme="minorHAnsi" w:hAnsiTheme="minorHAnsi" w:cstheme="minorHAnsi"/>
          <w:sz w:val="18"/>
          <w:szCs w:val="18"/>
        </w:rPr>
      </w:pPr>
    </w:p>
    <w:p w:rsidR="008E00F8" w:rsidRPr="00466A0A" w:rsidRDefault="008E00F8" w:rsidP="008E00F8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466A0A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Pr="00466A0A">
        <w:rPr>
          <w:rFonts w:asciiTheme="minorHAnsi" w:hAnsiTheme="minorHAnsi" w:cstheme="minorHAnsi"/>
          <w:sz w:val="18"/>
          <w:szCs w:val="18"/>
        </w:rPr>
        <w:t xml:space="preserve"> EA/381-</w:t>
      </w:r>
      <w:r w:rsidR="00B05156">
        <w:rPr>
          <w:rFonts w:asciiTheme="minorHAnsi" w:hAnsiTheme="minorHAnsi" w:cstheme="minorHAnsi"/>
          <w:sz w:val="18"/>
          <w:szCs w:val="18"/>
        </w:rPr>
        <w:t>5</w:t>
      </w:r>
      <w:r w:rsidRPr="00466A0A">
        <w:rPr>
          <w:rFonts w:asciiTheme="minorHAnsi" w:hAnsiTheme="minorHAnsi" w:cstheme="minorHAnsi"/>
          <w:sz w:val="18"/>
          <w:szCs w:val="18"/>
        </w:rPr>
        <w:t>/202</w:t>
      </w:r>
      <w:r w:rsidR="00B05156">
        <w:rPr>
          <w:rFonts w:asciiTheme="minorHAnsi" w:hAnsiTheme="minorHAnsi" w:cstheme="minorHAnsi"/>
          <w:sz w:val="18"/>
          <w:szCs w:val="18"/>
        </w:rPr>
        <w:t>4</w:t>
      </w:r>
      <w:r w:rsidRPr="00466A0A">
        <w:rPr>
          <w:rFonts w:asciiTheme="minorHAnsi" w:hAnsiTheme="minorHAnsi" w:cstheme="minorHAnsi"/>
          <w:sz w:val="18"/>
          <w:szCs w:val="18"/>
        </w:rPr>
        <w:tab/>
      </w:r>
      <w:r w:rsidRPr="00466A0A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 w:rsidR="00B05156">
        <w:rPr>
          <w:rFonts w:asciiTheme="minorHAnsi" w:hAnsiTheme="minorHAnsi" w:cstheme="minorHAnsi"/>
          <w:sz w:val="18"/>
          <w:szCs w:val="18"/>
        </w:rPr>
        <w:t>01</w:t>
      </w:r>
      <w:r w:rsidRPr="00466A0A">
        <w:rPr>
          <w:rFonts w:asciiTheme="minorHAnsi" w:hAnsiTheme="minorHAnsi" w:cstheme="minorHAnsi"/>
          <w:sz w:val="18"/>
          <w:szCs w:val="18"/>
        </w:rPr>
        <w:t>.</w:t>
      </w:r>
      <w:r w:rsidR="00B05156">
        <w:rPr>
          <w:rFonts w:asciiTheme="minorHAnsi" w:hAnsiTheme="minorHAnsi" w:cstheme="minorHAnsi"/>
          <w:sz w:val="18"/>
          <w:szCs w:val="18"/>
        </w:rPr>
        <w:t>0</w:t>
      </w:r>
      <w:r w:rsidRPr="00466A0A">
        <w:rPr>
          <w:rFonts w:asciiTheme="minorHAnsi" w:hAnsiTheme="minorHAnsi" w:cstheme="minorHAnsi"/>
          <w:sz w:val="18"/>
          <w:szCs w:val="18"/>
        </w:rPr>
        <w:t>2.202</w:t>
      </w:r>
      <w:r w:rsidR="00B05156">
        <w:rPr>
          <w:rFonts w:asciiTheme="minorHAnsi" w:hAnsiTheme="minorHAnsi" w:cstheme="minorHAnsi"/>
          <w:sz w:val="18"/>
          <w:szCs w:val="18"/>
        </w:rPr>
        <w:t>4</w:t>
      </w:r>
      <w:r w:rsidRPr="00466A0A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8E00F8" w:rsidRPr="00466A0A" w:rsidRDefault="008E00F8" w:rsidP="008E00F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8E00F8" w:rsidRPr="00466A0A" w:rsidRDefault="008E00F8" w:rsidP="008E00F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8E00F8" w:rsidRPr="00466A0A" w:rsidRDefault="008E00F8" w:rsidP="008E00F8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</w:t>
      </w:r>
      <w:r>
        <w:rPr>
          <w:rFonts w:asciiTheme="minorHAnsi" w:hAnsiTheme="minorHAnsi" w:cstheme="minorHAnsi"/>
          <w:sz w:val="18"/>
          <w:szCs w:val="18"/>
        </w:rPr>
        <w:br/>
      </w:r>
      <w:r w:rsidRPr="00466A0A">
        <w:rPr>
          <w:rFonts w:asciiTheme="minorHAnsi" w:hAnsiTheme="minorHAnsi" w:cstheme="minorHAnsi"/>
          <w:sz w:val="18"/>
          <w:szCs w:val="18"/>
        </w:rPr>
        <w:t xml:space="preserve">o którym mowa w art. 275 pkt 1 ustawy </w:t>
      </w:r>
      <w:r w:rsidRPr="00466A0A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8E00F8" w:rsidRPr="00466A0A" w:rsidRDefault="008E00F8" w:rsidP="008E00F8">
      <w:pPr>
        <w:pStyle w:val="Nagwek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 xml:space="preserve">Przedmiot zamówienia: Dostawa </w:t>
      </w:r>
      <w:r w:rsidR="00B05156">
        <w:rPr>
          <w:rFonts w:asciiTheme="minorHAnsi" w:hAnsiTheme="minorHAnsi" w:cstheme="minorHAnsi"/>
          <w:sz w:val="18"/>
          <w:szCs w:val="18"/>
        </w:rPr>
        <w:t>leków cytostatycznych i leków ogólnych</w:t>
      </w:r>
    </w:p>
    <w:p w:rsidR="008E00F8" w:rsidRPr="00466A0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8E00F8" w:rsidRPr="00DB197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>działając zgodnie z art. 253 ust 1 ustawy Prawo zamówień publicznych</w:t>
      </w:r>
      <w:r w:rsidR="0068517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bookmarkStart w:id="0" w:name="_GoBack"/>
      <w:bookmarkEnd w:id="0"/>
      <w:r w:rsidRPr="00DB197A">
        <w:rPr>
          <w:rFonts w:asciiTheme="minorHAnsi" w:hAnsiTheme="minorHAnsi" w:cstheme="minorHAnsi"/>
          <w:color w:val="000000"/>
          <w:sz w:val="18"/>
          <w:szCs w:val="18"/>
        </w:rPr>
        <w:t>(Dz.U. z 2022 r. poz. 1710 ze zm.)</w:t>
      </w:r>
      <w:r w:rsidRPr="00466A0A">
        <w:rPr>
          <w:rFonts w:asciiTheme="minorHAnsi" w:hAnsiTheme="minorHAnsi" w:cstheme="minorHAnsi"/>
          <w:color w:val="000000"/>
          <w:sz w:val="18"/>
          <w:szCs w:val="18"/>
        </w:rPr>
        <w:t xml:space="preserve"> informuje, że w prowadzonym postępowaniu </w:t>
      </w:r>
      <w:r w:rsidRPr="00DB197A">
        <w:rPr>
          <w:rFonts w:asciiTheme="minorHAnsi" w:hAnsiTheme="minorHAnsi" w:cstheme="minorHAnsi"/>
          <w:sz w:val="18"/>
          <w:szCs w:val="18"/>
        </w:rPr>
        <w:t>dokonuje wyboru następujących ofert zgodnie z kryterium wyboru – najniższa cena:</w:t>
      </w:r>
    </w:p>
    <w:p w:rsidR="008E00F8" w:rsidRPr="00466A0A" w:rsidRDefault="008E00F8" w:rsidP="008E00F8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3685"/>
      </w:tblGrid>
      <w:tr w:rsidR="001B0D73" w:rsidRPr="00466A0A" w:rsidTr="005D78AC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DB197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1B0D73" w:rsidRPr="00466A0A" w:rsidTr="005D78AC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B0D73" w:rsidRPr="00466A0A" w:rsidTr="005D78AC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Takeda Pharma Sp. z o.o.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Prosta 68, 00-838 Warszawa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Pakiet 1</w:t>
            </w:r>
          </w:p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163 798,62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176 902,51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1B0D73" w:rsidRPr="00466A0A" w:rsidTr="005D78AC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73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GSK Services Sp. z o.o.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Grunwaldzka 189, 60-322 Poznań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Pakiet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132 288,00 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142 871,04 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</w:tbl>
    <w:p w:rsidR="001B0D73" w:rsidRPr="00466A0A" w:rsidRDefault="001B0D73" w:rsidP="001B0D73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B0D73" w:rsidRDefault="001B0D73" w:rsidP="001B0D73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6A0A">
        <w:rPr>
          <w:rFonts w:asciiTheme="minorHAnsi" w:hAnsiTheme="minorHAnsi" w:cstheme="minorHAnsi"/>
          <w:sz w:val="18"/>
          <w:szCs w:val="18"/>
        </w:rPr>
        <w:t>Zestawienie złożonych ofert: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710"/>
        <w:gridCol w:w="3685"/>
      </w:tblGrid>
      <w:tr w:rsidR="001B0D73" w:rsidRPr="00466A0A" w:rsidTr="005D78AC">
        <w:trPr>
          <w:trHeight w:val="330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DB197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197A">
              <w:rPr>
                <w:rFonts w:asciiTheme="minorHAnsi" w:hAnsiTheme="minorHAnsi" w:cstheme="minorHAnsi"/>
                <w:sz w:val="18"/>
                <w:szCs w:val="18"/>
              </w:rPr>
              <w:t>albo miejsce zamieszkania wykonawcy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</w:t>
            </w:r>
          </w:p>
        </w:tc>
      </w:tr>
      <w:tr w:rsidR="001B0D73" w:rsidRPr="00466A0A" w:rsidTr="005D78AC">
        <w:trPr>
          <w:trHeight w:val="423"/>
        </w:trPr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B0D73" w:rsidRPr="00466A0A" w:rsidTr="005D78AC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A0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Takeda Pharma Sp. z o.o.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Prosta 68, 00-838 Warszawa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Pakiet 1</w:t>
            </w:r>
          </w:p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163 798,62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176 902,51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</w:tr>
      <w:tr w:rsidR="001B0D73" w:rsidRPr="00466A0A" w:rsidTr="005D78AC">
        <w:trPr>
          <w:trHeight w:val="76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73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GSK Services Sp. z o.o.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ul. Grunwaldzka 189, 60-322 Poznań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Pakiet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1B0D73" w:rsidRPr="001B6860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netto: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132 288,00 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  <w:p w:rsidR="001B0D73" w:rsidRPr="00466A0A" w:rsidRDefault="001B0D73" w:rsidP="005D78A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 xml:space="preserve">Cena brutto: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142 871,04 </w:t>
            </w:r>
            <w:r w:rsidRPr="001B6860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</w:tr>
    </w:tbl>
    <w:p w:rsidR="005A6608" w:rsidRPr="008E00F8" w:rsidRDefault="005A6608" w:rsidP="008E00F8"/>
    <w:sectPr w:rsidR="005A6608" w:rsidRPr="008E00F8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8517D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0D73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36D63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B6AA2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517D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E7E7F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00F8"/>
    <w:rsid w:val="008E5BED"/>
    <w:rsid w:val="008E7EEF"/>
    <w:rsid w:val="008F58DE"/>
    <w:rsid w:val="008F7BC5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05156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1BD5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0C43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3322-62D3-4D71-8252-4EFF566D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442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498</cp:revision>
  <cp:lastPrinted>2024-02-01T10:39:00Z</cp:lastPrinted>
  <dcterms:created xsi:type="dcterms:W3CDTF">2018-10-19T07:31:00Z</dcterms:created>
  <dcterms:modified xsi:type="dcterms:W3CDTF">2024-02-01T10:41:00Z</dcterms:modified>
</cp:coreProperties>
</file>