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97" w:rsidRPr="00DA3057" w:rsidRDefault="00DE7797" w:rsidP="00DE7797">
      <w:pPr>
        <w:tabs>
          <w:tab w:val="right" w:pos="-3544"/>
        </w:tabs>
        <w:spacing w:after="0" w:line="240" w:lineRule="auto"/>
        <w:rPr>
          <w:rFonts w:ascii="Bookman Old Style" w:hAnsi="Bookman Old Style" w:cstheme="minorHAnsi"/>
          <w:sz w:val="20"/>
          <w:szCs w:val="20"/>
        </w:rPr>
      </w:pPr>
      <w:r w:rsidRPr="00DA3057">
        <w:rPr>
          <w:rFonts w:ascii="Bookman Old Style" w:hAnsi="Bookman Old Style" w:cstheme="minorHAnsi"/>
          <w:sz w:val="20"/>
          <w:szCs w:val="20"/>
        </w:rPr>
        <w:t>WCPIT/EA/381-</w:t>
      </w:r>
      <w:r w:rsidR="003941AD" w:rsidRPr="00DA3057">
        <w:rPr>
          <w:rFonts w:ascii="Bookman Old Style" w:hAnsi="Bookman Old Style" w:cstheme="minorHAnsi"/>
          <w:sz w:val="20"/>
          <w:szCs w:val="20"/>
        </w:rPr>
        <w:t>02/2024</w:t>
      </w:r>
    </w:p>
    <w:p w:rsidR="0071735D" w:rsidRPr="00DA3057" w:rsidRDefault="0071735D" w:rsidP="00DE7797">
      <w:pPr>
        <w:tabs>
          <w:tab w:val="right" w:pos="-3544"/>
        </w:tabs>
        <w:spacing w:after="0" w:line="240" w:lineRule="auto"/>
        <w:jc w:val="right"/>
        <w:rPr>
          <w:rFonts w:ascii="Bookman Old Style" w:hAnsi="Bookman Old Style" w:cstheme="minorHAnsi"/>
          <w:sz w:val="20"/>
          <w:szCs w:val="20"/>
        </w:rPr>
      </w:pPr>
    </w:p>
    <w:p w:rsidR="004E755B" w:rsidRPr="00DA3057" w:rsidRDefault="00E72187" w:rsidP="00DE7797">
      <w:pPr>
        <w:tabs>
          <w:tab w:val="right" w:pos="-3544"/>
        </w:tabs>
        <w:spacing w:after="0" w:line="240" w:lineRule="auto"/>
        <w:jc w:val="right"/>
        <w:rPr>
          <w:rFonts w:ascii="Bookman Old Style" w:hAnsi="Bookman Old Style" w:cstheme="minorHAnsi"/>
          <w:sz w:val="20"/>
          <w:szCs w:val="20"/>
        </w:rPr>
      </w:pPr>
      <w:r w:rsidRPr="00DA3057">
        <w:rPr>
          <w:rFonts w:ascii="Bookman Old Style" w:hAnsi="Bookman Old Style" w:cstheme="minorHAnsi"/>
          <w:sz w:val="20"/>
          <w:szCs w:val="20"/>
        </w:rPr>
        <w:t xml:space="preserve">Poznań, dnia </w:t>
      </w:r>
      <w:r w:rsidR="003941AD" w:rsidRPr="00DA3057">
        <w:rPr>
          <w:rFonts w:ascii="Bookman Old Style" w:hAnsi="Bookman Old Style" w:cstheme="minorHAnsi"/>
          <w:sz w:val="20"/>
          <w:szCs w:val="20"/>
        </w:rPr>
        <w:t>02.02.2024</w:t>
      </w:r>
      <w:r w:rsidRPr="00DA3057">
        <w:rPr>
          <w:rFonts w:ascii="Bookman Old Style" w:hAnsi="Bookman Old Style" w:cstheme="minorHAnsi"/>
          <w:sz w:val="20"/>
          <w:szCs w:val="20"/>
        </w:rPr>
        <w:t xml:space="preserve"> r</w:t>
      </w:r>
      <w:r w:rsidR="00DE7797" w:rsidRPr="00DA3057">
        <w:rPr>
          <w:rFonts w:ascii="Bookman Old Style" w:hAnsi="Bookman Old Style" w:cstheme="minorHAnsi"/>
          <w:sz w:val="20"/>
          <w:szCs w:val="20"/>
        </w:rPr>
        <w:t>.</w:t>
      </w:r>
    </w:p>
    <w:p w:rsidR="00DE7797" w:rsidRDefault="00DE7797" w:rsidP="00DE7797">
      <w:pPr>
        <w:tabs>
          <w:tab w:val="right" w:pos="-3544"/>
        </w:tabs>
        <w:spacing w:after="0" w:line="240" w:lineRule="auto"/>
        <w:jc w:val="right"/>
        <w:rPr>
          <w:rFonts w:ascii="Bookman Old Style" w:hAnsi="Bookman Old Style" w:cstheme="minorHAnsi"/>
          <w:sz w:val="20"/>
          <w:szCs w:val="20"/>
        </w:rPr>
      </w:pPr>
    </w:p>
    <w:p w:rsidR="00DA3057" w:rsidRPr="00DA3057" w:rsidRDefault="00DA3057" w:rsidP="00DE7797">
      <w:pPr>
        <w:tabs>
          <w:tab w:val="right" w:pos="-3544"/>
        </w:tabs>
        <w:spacing w:after="0" w:line="240" w:lineRule="auto"/>
        <w:jc w:val="right"/>
        <w:rPr>
          <w:rFonts w:ascii="Bookman Old Style" w:hAnsi="Bookman Old Style" w:cstheme="minorHAnsi"/>
          <w:sz w:val="20"/>
          <w:szCs w:val="20"/>
        </w:rPr>
      </w:pPr>
    </w:p>
    <w:p w:rsidR="00E20A2E" w:rsidRPr="00DA3057" w:rsidRDefault="00E20A2E" w:rsidP="00DE7797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:rsidR="00911F54" w:rsidRPr="00DA3057" w:rsidRDefault="00E80D53" w:rsidP="00DE7797">
      <w:pPr>
        <w:tabs>
          <w:tab w:val="right" w:pos="-3544"/>
        </w:tabs>
        <w:spacing w:after="0" w:line="24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DA3057">
        <w:rPr>
          <w:rFonts w:ascii="Bookman Old Style" w:hAnsi="Bookman Old Style" w:cstheme="minorHAnsi"/>
          <w:b/>
          <w:sz w:val="20"/>
          <w:szCs w:val="20"/>
        </w:rPr>
        <w:t>INFORMACJA</w:t>
      </w:r>
    </w:p>
    <w:p w:rsidR="004E755B" w:rsidRPr="00DA3057" w:rsidRDefault="00E80D53" w:rsidP="00DE7797">
      <w:pPr>
        <w:tabs>
          <w:tab w:val="right" w:pos="-3544"/>
        </w:tabs>
        <w:spacing w:after="0" w:line="24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DA3057">
        <w:rPr>
          <w:rFonts w:ascii="Bookman Old Style" w:hAnsi="Bookman Old Style" w:cstheme="minorHAnsi"/>
          <w:b/>
          <w:sz w:val="20"/>
          <w:szCs w:val="20"/>
        </w:rPr>
        <w:t xml:space="preserve">O </w:t>
      </w:r>
      <w:r w:rsidR="00911F54" w:rsidRPr="00DA3057">
        <w:rPr>
          <w:rFonts w:ascii="Bookman Old Style" w:hAnsi="Bookman Old Style" w:cstheme="minorHAnsi"/>
          <w:b/>
          <w:sz w:val="20"/>
          <w:szCs w:val="20"/>
        </w:rPr>
        <w:t>WYNIKU</w:t>
      </w:r>
      <w:r w:rsidR="00DA3057">
        <w:rPr>
          <w:rFonts w:ascii="Bookman Old Style" w:hAnsi="Bookman Old Style" w:cstheme="minorHAnsi"/>
          <w:b/>
          <w:sz w:val="20"/>
          <w:szCs w:val="20"/>
        </w:rPr>
        <w:t xml:space="preserve"> </w:t>
      </w:r>
    </w:p>
    <w:p w:rsidR="00837F3A" w:rsidRPr="00DA3057" w:rsidRDefault="00837F3A" w:rsidP="00DE7797">
      <w:pPr>
        <w:spacing w:after="0" w:line="24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</w:p>
    <w:p w:rsidR="00911F54" w:rsidRDefault="00DA3057" w:rsidP="00DE7797">
      <w:pPr>
        <w:keepLines/>
        <w:spacing w:after="0" w:line="24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  <w:r>
        <w:rPr>
          <w:rFonts w:ascii="Bookman Old Style" w:hAnsi="Bookman Old Style" w:cstheme="minorHAnsi"/>
          <w:b/>
          <w:sz w:val="20"/>
          <w:szCs w:val="20"/>
        </w:rPr>
        <w:t>postępowania</w:t>
      </w:r>
      <w:r w:rsidR="00837F3A" w:rsidRPr="00DA3057">
        <w:rPr>
          <w:rFonts w:ascii="Bookman Old Style" w:hAnsi="Bookman Old Style" w:cstheme="minorHAnsi"/>
          <w:b/>
          <w:sz w:val="20"/>
          <w:szCs w:val="20"/>
        </w:rPr>
        <w:t xml:space="preserve"> o zamówienie publiczne </w:t>
      </w:r>
      <w:r>
        <w:rPr>
          <w:rFonts w:ascii="Bookman Old Style" w:hAnsi="Bookman Old Style" w:cstheme="minorHAnsi"/>
          <w:b/>
          <w:sz w:val="20"/>
          <w:szCs w:val="20"/>
        </w:rPr>
        <w:t>przeprowadzone</w:t>
      </w:r>
      <w:r w:rsidR="00DE7797" w:rsidRPr="00DA305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837F3A" w:rsidRPr="00DA3057">
        <w:rPr>
          <w:rFonts w:ascii="Bookman Old Style" w:hAnsi="Bookman Old Style" w:cstheme="minorHAnsi"/>
          <w:b/>
          <w:sz w:val="20"/>
          <w:szCs w:val="20"/>
        </w:rPr>
        <w:t xml:space="preserve">w trybie podstawowym zgodnie z art. 275 ust 1 ustawy Prawo Zamówień Publicznych na </w:t>
      </w:r>
      <w:bookmarkStart w:id="0" w:name="OLE_LINK3"/>
      <w:bookmarkStart w:id="1" w:name="OLE_LINK4"/>
      <w:r w:rsidR="00911F54" w:rsidRPr="00DA3057">
        <w:rPr>
          <w:rFonts w:ascii="Bookman Old Style" w:hAnsi="Bookman Old Style" w:cstheme="minorHAnsi"/>
          <w:b/>
          <w:sz w:val="20"/>
          <w:szCs w:val="20"/>
        </w:rPr>
        <w:t xml:space="preserve">dostawę </w:t>
      </w:r>
      <w:r w:rsidR="00DE7797" w:rsidRPr="00DA3057">
        <w:rPr>
          <w:rFonts w:ascii="Bookman Old Style" w:hAnsi="Bookman Old Style" w:cstheme="minorHAnsi"/>
          <w:b/>
          <w:sz w:val="20"/>
          <w:szCs w:val="20"/>
        </w:rPr>
        <w:t>materiałów opatrunkowych</w:t>
      </w:r>
    </w:p>
    <w:p w:rsidR="00DA3057" w:rsidRPr="00DA3057" w:rsidRDefault="00DA3057" w:rsidP="00DE7797">
      <w:pPr>
        <w:keepLines/>
        <w:spacing w:after="0" w:line="24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</w:p>
    <w:p w:rsidR="00DE7797" w:rsidRPr="00DA3057" w:rsidRDefault="00DE7797" w:rsidP="00DE7797">
      <w:pPr>
        <w:keepLines/>
        <w:spacing w:after="0" w:line="24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</w:p>
    <w:bookmarkEnd w:id="0"/>
    <w:bookmarkEnd w:id="1"/>
    <w:p w:rsidR="00D7767F" w:rsidRPr="00DA3057" w:rsidRDefault="004E755B" w:rsidP="00DE7797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DA3057">
        <w:rPr>
          <w:rFonts w:ascii="Bookman Old Style" w:hAnsi="Bookman Old Style" w:cstheme="minorHAnsi"/>
          <w:bCs/>
          <w:sz w:val="20"/>
          <w:szCs w:val="20"/>
        </w:rPr>
        <w:tab/>
        <w:t xml:space="preserve">Wielkopolskie Centrum Pulmonologii i Torakochirurgii im. Eugenii i Janusza Zeylandów Samodzielny Publiczny Zakład Opieki Zdrowotnej </w:t>
      </w:r>
      <w:r w:rsidR="00F76AB4" w:rsidRPr="00DA3057">
        <w:rPr>
          <w:rFonts w:ascii="Bookman Old Style" w:hAnsi="Bookman Old Style" w:cstheme="minorHAnsi"/>
          <w:sz w:val="20"/>
          <w:szCs w:val="20"/>
        </w:rPr>
        <w:t>działając zgodnie z art. 253</w:t>
      </w:r>
      <w:r w:rsidRPr="00DA3057">
        <w:rPr>
          <w:rFonts w:ascii="Bookman Old Style" w:hAnsi="Bookman Old Style" w:cstheme="minorHAnsi"/>
          <w:sz w:val="20"/>
          <w:szCs w:val="20"/>
        </w:rPr>
        <w:t xml:space="preserve"> ust 1</w:t>
      </w:r>
      <w:r w:rsidR="00911F54" w:rsidRPr="00DA3057">
        <w:rPr>
          <w:rFonts w:ascii="Bookman Old Style" w:hAnsi="Bookman Old Style" w:cstheme="minorHAnsi"/>
          <w:sz w:val="20"/>
          <w:szCs w:val="20"/>
        </w:rPr>
        <w:t xml:space="preserve"> oraz ust. </w:t>
      </w:r>
      <w:r w:rsidR="00837F3A" w:rsidRPr="00DA3057">
        <w:rPr>
          <w:rFonts w:ascii="Bookman Old Style" w:hAnsi="Bookman Old Style" w:cstheme="minorHAnsi"/>
          <w:sz w:val="20"/>
          <w:szCs w:val="20"/>
        </w:rPr>
        <w:t>2</w:t>
      </w:r>
      <w:r w:rsidR="00ED3CC4" w:rsidRPr="00DA3057">
        <w:rPr>
          <w:rFonts w:ascii="Bookman Old Style" w:hAnsi="Bookman Old Style" w:cstheme="minorHAnsi"/>
          <w:sz w:val="20"/>
          <w:szCs w:val="20"/>
        </w:rPr>
        <w:t xml:space="preserve"> </w:t>
      </w:r>
      <w:r w:rsidRPr="00DA3057">
        <w:rPr>
          <w:rFonts w:ascii="Bookman Old Style" w:hAnsi="Bookman Old Style" w:cstheme="minorHAnsi"/>
          <w:sz w:val="20"/>
          <w:szCs w:val="20"/>
        </w:rPr>
        <w:t xml:space="preserve">ustawy Prawo zamówień publicznych </w:t>
      </w:r>
      <w:r w:rsidR="003941AD" w:rsidRPr="00DA3057">
        <w:rPr>
          <w:rFonts w:ascii="Bookman Old Style" w:hAnsi="Bookman Old Style"/>
          <w:sz w:val="20"/>
          <w:szCs w:val="20"/>
        </w:rPr>
        <w:t xml:space="preserve">(tj. Dz. U. z 2023 r. poz. 1605 ze zm.) </w:t>
      </w:r>
      <w:r w:rsidR="00911F54" w:rsidRPr="00DA3057">
        <w:rPr>
          <w:rStyle w:val="markedcontent"/>
          <w:rFonts w:ascii="Bookman Old Style" w:hAnsi="Bookman Old Style" w:cstheme="minorHAnsi"/>
          <w:sz w:val="20"/>
          <w:szCs w:val="20"/>
        </w:rPr>
        <w:t>– zwanej dalej Pzp,</w:t>
      </w:r>
      <w:r w:rsidR="00E20A2E" w:rsidRPr="00DA3057">
        <w:rPr>
          <w:rFonts w:ascii="Bookman Old Style" w:hAnsi="Bookman Old Style" w:cstheme="minorHAnsi"/>
          <w:sz w:val="20"/>
          <w:szCs w:val="20"/>
        </w:rPr>
        <w:t xml:space="preserve"> </w:t>
      </w:r>
      <w:r w:rsidRPr="00DA3057">
        <w:rPr>
          <w:rFonts w:ascii="Bookman Old Style" w:hAnsi="Bookman Old Style" w:cstheme="minorHAnsi"/>
          <w:sz w:val="20"/>
          <w:szCs w:val="20"/>
        </w:rPr>
        <w:t xml:space="preserve">informuje, że </w:t>
      </w:r>
      <w:r w:rsidR="00837F3A" w:rsidRPr="00DA3057">
        <w:rPr>
          <w:rFonts w:ascii="Bookman Old Style" w:hAnsi="Bookman Old Style" w:cstheme="minorHAnsi"/>
          <w:sz w:val="20"/>
          <w:szCs w:val="20"/>
        </w:rPr>
        <w:t xml:space="preserve">zgodnie z dyspozycją art. 239 ust 1 tejże ustawy </w:t>
      </w:r>
      <w:r w:rsidR="00A91DE7" w:rsidRPr="00DA3057">
        <w:rPr>
          <w:rFonts w:ascii="Bookman Old Style" w:hAnsi="Bookman Old Style" w:cstheme="minorHAnsi"/>
          <w:sz w:val="20"/>
          <w:szCs w:val="20"/>
        </w:rPr>
        <w:t>dokonuje wyboru następujących ofert</w:t>
      </w:r>
      <w:r w:rsidR="00E20A2E" w:rsidRPr="00DA3057">
        <w:rPr>
          <w:rFonts w:ascii="Bookman Old Style" w:hAnsi="Bookman Old Style" w:cstheme="minorHAnsi"/>
          <w:sz w:val="20"/>
          <w:szCs w:val="20"/>
        </w:rPr>
        <w:t>:</w:t>
      </w:r>
    </w:p>
    <w:p w:rsidR="003941AD" w:rsidRPr="00DA3057" w:rsidRDefault="003941AD" w:rsidP="00DE7797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03"/>
        <w:gridCol w:w="3260"/>
      </w:tblGrid>
      <w:tr w:rsidR="003941AD" w:rsidRPr="00F8428F" w:rsidTr="00457758">
        <w:trPr>
          <w:tblCellSpacing w:w="15" w:type="dxa"/>
        </w:trPr>
        <w:tc>
          <w:tcPr>
            <w:tcW w:w="719" w:type="dxa"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F8428F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73" w:type="dxa"/>
            <w:hideMark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F8428F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F8428F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r w:rsidRPr="00F8428F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 miejsce zamieszkania wykonawcy; wielkość przedsiębiorstwa</w:t>
            </w:r>
          </w:p>
        </w:tc>
        <w:tc>
          <w:tcPr>
            <w:tcW w:w="3215" w:type="dxa"/>
            <w:hideMark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F8428F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</w:p>
        </w:tc>
      </w:tr>
      <w:tr w:rsidR="003941AD" w:rsidRPr="00F8428F" w:rsidTr="00457758">
        <w:trPr>
          <w:tblCellSpacing w:w="15" w:type="dxa"/>
        </w:trPr>
        <w:tc>
          <w:tcPr>
            <w:tcW w:w="719" w:type="dxa"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73" w:type="dxa"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Blakpol Sp z o.o.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42-200 Częstochowa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REGON: 243472877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3215" w:type="dxa"/>
          </w:tcPr>
          <w:p w:rsidR="003941AD" w:rsidRPr="00F8428F" w:rsidRDefault="003941AD" w:rsidP="00DA3057">
            <w:pPr>
              <w:pStyle w:val="Defaul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Pakiet nr 1</w:t>
            </w:r>
          </w:p>
          <w:p w:rsidR="003941AD" w:rsidRPr="00F8428F" w:rsidRDefault="003941AD" w:rsidP="00DA3057">
            <w:pPr>
              <w:pStyle w:val="Defaul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NETTO: 51266,00 zł</w:t>
            </w:r>
          </w:p>
          <w:p w:rsidR="003941AD" w:rsidRPr="00F8428F" w:rsidRDefault="003941AD" w:rsidP="00DA3057">
            <w:pPr>
              <w:pStyle w:val="Defaul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BRUTTO: 55367,28 zł</w:t>
            </w:r>
          </w:p>
        </w:tc>
      </w:tr>
      <w:tr w:rsidR="003941AD" w:rsidRPr="00F8428F" w:rsidTr="00457758">
        <w:trPr>
          <w:tblCellSpacing w:w="15" w:type="dxa"/>
        </w:trPr>
        <w:tc>
          <w:tcPr>
            <w:tcW w:w="719" w:type="dxa"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73" w:type="dxa"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ConvaTec Polska Sp. z o.o.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00-843 Warszawa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REGON: 141437294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sp</w:t>
            </w:r>
          </w:p>
        </w:tc>
        <w:tc>
          <w:tcPr>
            <w:tcW w:w="3215" w:type="dxa"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Pakiet nr 2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NETTO: 19230,00 zł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BRUTTO: 20768,40 zł</w:t>
            </w:r>
          </w:p>
        </w:tc>
      </w:tr>
    </w:tbl>
    <w:p w:rsidR="003941AD" w:rsidRPr="00DA3057" w:rsidRDefault="003941AD" w:rsidP="00DE7797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:rsidR="003941AD" w:rsidRPr="00DA3057" w:rsidRDefault="003941AD" w:rsidP="003941AD">
      <w:pPr>
        <w:pStyle w:val="Tekstpodstawowy"/>
        <w:spacing w:after="0"/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  <w:r w:rsidRPr="00DA3057">
        <w:rPr>
          <w:rFonts w:ascii="Bookman Old Style" w:hAnsi="Bookman Old Style" w:cstheme="minorHAnsi"/>
          <w:b/>
          <w:bCs/>
          <w:sz w:val="20"/>
          <w:szCs w:val="20"/>
        </w:rPr>
        <w:t>Uzasadnienie wyboru ofert</w:t>
      </w:r>
      <w:r w:rsidR="00DA3057" w:rsidRPr="00DA3057">
        <w:rPr>
          <w:rFonts w:ascii="Bookman Old Style" w:hAnsi="Bookman Old Style" w:cstheme="minorHAnsi"/>
          <w:b/>
          <w:bCs/>
          <w:sz w:val="20"/>
          <w:szCs w:val="20"/>
        </w:rPr>
        <w:t>:</w:t>
      </w:r>
    </w:p>
    <w:p w:rsidR="00DA3057" w:rsidRPr="00DA3057" w:rsidRDefault="00DA3057" w:rsidP="003941AD">
      <w:pPr>
        <w:pStyle w:val="Tekstpodstawowy"/>
        <w:spacing w:after="0"/>
        <w:jc w:val="both"/>
        <w:rPr>
          <w:rFonts w:ascii="Bookman Old Style" w:hAnsi="Bookman Old Style" w:cstheme="minorHAnsi"/>
          <w:bCs/>
          <w:sz w:val="20"/>
          <w:szCs w:val="20"/>
          <w:u w:val="single"/>
        </w:rPr>
      </w:pPr>
    </w:p>
    <w:p w:rsidR="003941AD" w:rsidRPr="00DA3057" w:rsidRDefault="00DA3057" w:rsidP="00DA3057">
      <w:pPr>
        <w:pStyle w:val="Tekstpodstawowy"/>
        <w:spacing w:after="0"/>
        <w:ind w:firstLine="708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DA3057">
        <w:rPr>
          <w:rFonts w:ascii="Bookman Old Style" w:hAnsi="Bookman Old Style" w:cstheme="minorHAnsi"/>
          <w:bCs/>
          <w:sz w:val="20"/>
          <w:szCs w:val="20"/>
        </w:rPr>
        <w:t>Wybrana w zakresie pakietu nr 1</w:t>
      </w:r>
      <w:r w:rsidRPr="00DA3057">
        <w:t xml:space="preserve"> </w:t>
      </w:r>
      <w:r w:rsidRPr="00DA3057">
        <w:rPr>
          <w:rFonts w:ascii="Bookman Old Style" w:hAnsi="Bookman Old Style" w:cstheme="minorHAnsi"/>
          <w:bCs/>
          <w:sz w:val="20"/>
          <w:szCs w:val="20"/>
        </w:rPr>
        <w:t>oferta jest ofertą najkorzystniejszą zgodnie z kryterium „najniższa cena”.</w:t>
      </w:r>
    </w:p>
    <w:p w:rsidR="003941AD" w:rsidRPr="00DA3057" w:rsidRDefault="00DA3057" w:rsidP="00DA3057">
      <w:pPr>
        <w:pStyle w:val="Tekstpodstawowy"/>
        <w:spacing w:after="0"/>
        <w:ind w:firstLine="708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DA3057">
        <w:rPr>
          <w:rFonts w:ascii="Bookman Old Style" w:hAnsi="Bookman Old Style" w:cstheme="minorHAnsi"/>
          <w:bCs/>
          <w:sz w:val="20"/>
          <w:szCs w:val="20"/>
        </w:rPr>
        <w:t xml:space="preserve">Wybrana w zakresie pakietu </w:t>
      </w:r>
      <w:r w:rsidR="003941AD" w:rsidRPr="00DA3057">
        <w:rPr>
          <w:rFonts w:ascii="Bookman Old Style" w:hAnsi="Bookman Old Style" w:cstheme="minorHAnsi"/>
          <w:bCs/>
          <w:sz w:val="20"/>
          <w:szCs w:val="20"/>
        </w:rPr>
        <w:t xml:space="preserve">nr 2 </w:t>
      </w:r>
      <w:r w:rsidRPr="00DA3057">
        <w:rPr>
          <w:rFonts w:ascii="Bookman Old Style" w:hAnsi="Bookman Old Style" w:cstheme="minorHAnsi"/>
          <w:bCs/>
          <w:sz w:val="20"/>
          <w:szCs w:val="20"/>
        </w:rPr>
        <w:t xml:space="preserve">oferta </w:t>
      </w:r>
      <w:r w:rsidR="003941AD" w:rsidRPr="00DA3057">
        <w:rPr>
          <w:rFonts w:ascii="Bookman Old Style" w:hAnsi="Bookman Old Style" w:cstheme="minorHAnsi"/>
          <w:bCs/>
          <w:sz w:val="20"/>
          <w:szCs w:val="20"/>
        </w:rPr>
        <w:t xml:space="preserve">spełnia warunki SWZ i </w:t>
      </w:r>
      <w:r w:rsidRPr="00DA3057">
        <w:rPr>
          <w:rFonts w:ascii="Bookman Old Style" w:hAnsi="Bookman Old Style" w:cstheme="minorHAnsi"/>
          <w:bCs/>
          <w:sz w:val="20"/>
          <w:szCs w:val="20"/>
        </w:rPr>
        <w:t>jest</w:t>
      </w:r>
      <w:r w:rsidR="003941AD" w:rsidRPr="00DA3057">
        <w:rPr>
          <w:rFonts w:ascii="Bookman Old Style" w:hAnsi="Bookman Old Style" w:cstheme="minorHAnsi"/>
          <w:bCs/>
          <w:sz w:val="20"/>
          <w:szCs w:val="20"/>
        </w:rPr>
        <w:t xml:space="preserve"> jedyną złożoną ofertą</w:t>
      </w:r>
    </w:p>
    <w:p w:rsidR="003941AD" w:rsidRPr="00DA3057" w:rsidRDefault="00DA3057" w:rsidP="00DA3057">
      <w:pPr>
        <w:pStyle w:val="Tekstpodstawowy"/>
        <w:spacing w:after="0"/>
        <w:ind w:firstLine="708"/>
        <w:jc w:val="both"/>
        <w:rPr>
          <w:rStyle w:val="hgkelc"/>
          <w:rFonts w:ascii="Bookman Old Style" w:hAnsi="Bookman Old Style" w:cstheme="minorHAnsi"/>
          <w:sz w:val="20"/>
          <w:szCs w:val="20"/>
        </w:rPr>
      </w:pPr>
      <w:r w:rsidRPr="00DA3057">
        <w:rPr>
          <w:rFonts w:ascii="Bookman Old Style" w:hAnsi="Bookman Old Style" w:cstheme="minorHAnsi"/>
          <w:bCs/>
          <w:sz w:val="20"/>
          <w:szCs w:val="20"/>
        </w:rPr>
        <w:t xml:space="preserve">Postępowanie </w:t>
      </w:r>
      <w:r w:rsidR="003941AD" w:rsidRPr="00DA3057">
        <w:rPr>
          <w:rFonts w:ascii="Bookman Old Style" w:hAnsi="Bookman Old Style" w:cstheme="minorHAnsi"/>
          <w:bCs/>
          <w:sz w:val="20"/>
          <w:szCs w:val="20"/>
        </w:rPr>
        <w:t xml:space="preserve">zakresie pakietów 3 i 4 </w:t>
      </w:r>
      <w:r w:rsidRPr="00DA3057">
        <w:rPr>
          <w:rFonts w:ascii="Bookman Old Style" w:hAnsi="Bookman Old Style" w:cstheme="minorHAnsi"/>
          <w:bCs/>
          <w:sz w:val="20"/>
          <w:szCs w:val="20"/>
        </w:rPr>
        <w:t>zostaje unieważnione</w:t>
      </w:r>
      <w:r w:rsidR="003941AD" w:rsidRPr="00DA3057">
        <w:rPr>
          <w:rFonts w:ascii="Bookman Old Style" w:hAnsi="Bookman Old Style" w:cstheme="minorHAnsi"/>
          <w:bCs/>
          <w:sz w:val="20"/>
          <w:szCs w:val="20"/>
        </w:rPr>
        <w:t xml:space="preserve"> zgodnie z art.</w:t>
      </w:r>
      <w:r w:rsidR="003941AD" w:rsidRPr="00DA3057">
        <w:rPr>
          <w:rFonts w:ascii="Bookman Old Style" w:hAnsi="Bookman Old Style" w:cstheme="minorHAnsi"/>
          <w:sz w:val="20"/>
          <w:szCs w:val="20"/>
        </w:rPr>
        <w:t xml:space="preserve"> </w:t>
      </w:r>
      <w:r w:rsidR="003941AD" w:rsidRPr="00DA3057">
        <w:rPr>
          <w:rStyle w:val="hgkelc"/>
          <w:rFonts w:ascii="Bookman Old Style" w:hAnsi="Bookman Old Style" w:cstheme="minorHAnsi"/>
          <w:sz w:val="20"/>
          <w:szCs w:val="20"/>
        </w:rPr>
        <w:t>255 ust. 1 ustawy Pzp. – w postępowaniu nie złożono żadnej oferty.</w:t>
      </w:r>
    </w:p>
    <w:p w:rsidR="003941AD" w:rsidRPr="00DA3057" w:rsidRDefault="003941AD" w:rsidP="003941AD">
      <w:pPr>
        <w:pStyle w:val="Tekstpodstawowy"/>
        <w:spacing w:after="0"/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</w:p>
    <w:p w:rsidR="003941AD" w:rsidRPr="00DA3057" w:rsidRDefault="003941AD" w:rsidP="00DE7797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DA3057">
        <w:rPr>
          <w:rFonts w:ascii="Bookman Old Style" w:hAnsi="Bookman Old Style" w:cstheme="minorHAnsi"/>
          <w:b/>
          <w:sz w:val="20"/>
          <w:szCs w:val="20"/>
        </w:rPr>
        <w:t>Zestawienie złożonych ofert:</w:t>
      </w:r>
    </w:p>
    <w:p w:rsidR="003941AD" w:rsidRPr="00DA3057" w:rsidRDefault="003941AD" w:rsidP="00DE7797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03"/>
        <w:gridCol w:w="3260"/>
      </w:tblGrid>
      <w:tr w:rsidR="003941AD" w:rsidRPr="00F8428F" w:rsidTr="00457758">
        <w:trPr>
          <w:tblCellSpacing w:w="15" w:type="dxa"/>
        </w:trPr>
        <w:tc>
          <w:tcPr>
            <w:tcW w:w="719" w:type="dxa"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F8428F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73" w:type="dxa"/>
            <w:hideMark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F8428F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F8428F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r w:rsidRPr="00F8428F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 miejsce zamieszkania wykonawcy; wielkość przedsiębiorstwa</w:t>
            </w:r>
          </w:p>
        </w:tc>
        <w:tc>
          <w:tcPr>
            <w:tcW w:w="3215" w:type="dxa"/>
            <w:hideMark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F8428F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</w:p>
        </w:tc>
      </w:tr>
      <w:tr w:rsidR="003941AD" w:rsidRPr="00F8428F" w:rsidTr="00457758">
        <w:trPr>
          <w:tblCellSpacing w:w="15" w:type="dxa"/>
        </w:trPr>
        <w:tc>
          <w:tcPr>
            <w:tcW w:w="719" w:type="dxa"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73" w:type="dxa"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Blakpol Sp z o.o.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42-200 Częstochowa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REGON: 243472877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3215" w:type="dxa"/>
          </w:tcPr>
          <w:p w:rsidR="003941AD" w:rsidRPr="00F8428F" w:rsidRDefault="003941AD" w:rsidP="00DA3057">
            <w:pPr>
              <w:pStyle w:val="Defaul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Pakiet nr 1</w:t>
            </w:r>
          </w:p>
          <w:p w:rsidR="003941AD" w:rsidRPr="00F8428F" w:rsidRDefault="003941AD" w:rsidP="00DA3057">
            <w:pPr>
              <w:pStyle w:val="Defaul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NETTO: 51266,00 zł</w:t>
            </w:r>
          </w:p>
          <w:p w:rsidR="003941AD" w:rsidRPr="00F8428F" w:rsidRDefault="003941AD" w:rsidP="00DA3057">
            <w:pPr>
              <w:pStyle w:val="Defaul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BRUTTO: 55367,28 zł</w:t>
            </w:r>
          </w:p>
        </w:tc>
      </w:tr>
      <w:tr w:rsidR="003941AD" w:rsidRPr="00F8428F" w:rsidTr="00457758">
        <w:trPr>
          <w:tblCellSpacing w:w="15" w:type="dxa"/>
        </w:trPr>
        <w:tc>
          <w:tcPr>
            <w:tcW w:w="719" w:type="dxa"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073" w:type="dxa"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Toruńskie Zakłady Materiałów Opatrunkowych S.A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87-100 Toruń.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REGON: 870514656..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dp</w:t>
            </w:r>
          </w:p>
        </w:tc>
        <w:tc>
          <w:tcPr>
            <w:tcW w:w="3215" w:type="dxa"/>
          </w:tcPr>
          <w:p w:rsidR="003941AD" w:rsidRPr="00F8428F" w:rsidRDefault="003941AD" w:rsidP="00DA30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-Bold"/>
                <w:bCs/>
                <w:sz w:val="20"/>
                <w:szCs w:val="20"/>
              </w:rPr>
            </w:pPr>
            <w:r w:rsidRPr="00F8428F">
              <w:rPr>
                <w:rFonts w:ascii="Bookman Old Style" w:hAnsi="Bookman Old Style" w:cs="BookmanOldStyle-Bold"/>
                <w:bCs/>
                <w:sz w:val="20"/>
                <w:szCs w:val="20"/>
              </w:rPr>
              <w:t>Pakiet nr 1</w:t>
            </w:r>
          </w:p>
          <w:p w:rsidR="003941AD" w:rsidRPr="00F8428F" w:rsidRDefault="003941AD" w:rsidP="00DA30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-Bold"/>
                <w:bCs/>
                <w:sz w:val="20"/>
                <w:szCs w:val="20"/>
              </w:rPr>
            </w:pPr>
            <w:r w:rsidRPr="00F8428F">
              <w:rPr>
                <w:rFonts w:ascii="Bookman Old Style" w:hAnsi="Bookman Old Style" w:cs="BookmanOldStyle-Bold"/>
                <w:bCs/>
                <w:sz w:val="20"/>
                <w:szCs w:val="20"/>
              </w:rPr>
              <w:t>NETTO: 63573,60 zł</w:t>
            </w:r>
          </w:p>
          <w:p w:rsidR="003941AD" w:rsidRPr="00F8428F" w:rsidRDefault="003941AD" w:rsidP="00DA305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-Bold"/>
                <w:bCs/>
                <w:sz w:val="20"/>
                <w:szCs w:val="20"/>
              </w:rPr>
            </w:pPr>
            <w:r w:rsidRPr="00F8428F">
              <w:rPr>
                <w:rFonts w:ascii="Bookman Old Style" w:hAnsi="Bookman Old Style" w:cs="BookmanOldStyle-Bold"/>
                <w:bCs/>
                <w:sz w:val="20"/>
                <w:szCs w:val="20"/>
              </w:rPr>
              <w:t>BRUTTO: 68659,49 zł</w:t>
            </w:r>
          </w:p>
        </w:tc>
      </w:tr>
      <w:tr w:rsidR="003941AD" w:rsidRPr="00F8428F" w:rsidTr="00457758">
        <w:trPr>
          <w:tblCellSpacing w:w="15" w:type="dxa"/>
        </w:trPr>
        <w:tc>
          <w:tcPr>
            <w:tcW w:w="719" w:type="dxa"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73" w:type="dxa"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ConvaTec Polska Sp. z o.o.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00-843 Warszawa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REGON: 141437294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sp</w:t>
            </w:r>
          </w:p>
        </w:tc>
        <w:tc>
          <w:tcPr>
            <w:tcW w:w="3215" w:type="dxa"/>
          </w:tcPr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Pakiet nr 2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NETTO: 19230,00 zł</w:t>
            </w:r>
          </w:p>
          <w:p w:rsidR="003941AD" w:rsidRPr="00F8428F" w:rsidRDefault="003941AD" w:rsidP="00DA3057">
            <w:pPr>
              <w:pStyle w:val="Bezodstpw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8428F">
              <w:rPr>
                <w:rFonts w:ascii="Bookman Old Style" w:hAnsi="Bookman Old Style"/>
                <w:sz w:val="20"/>
                <w:szCs w:val="20"/>
                <w:lang w:eastAsia="pl-PL"/>
              </w:rPr>
              <w:t>BRUTTO: 20768,40 zł</w:t>
            </w:r>
          </w:p>
        </w:tc>
      </w:tr>
    </w:tbl>
    <w:p w:rsidR="0071735D" w:rsidRDefault="0071735D" w:rsidP="00DE7797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:rsidR="002C30A6" w:rsidRDefault="002C30A6" w:rsidP="00DE7797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:rsidR="002C30A6" w:rsidRPr="00DA3057" w:rsidRDefault="002C30A6" w:rsidP="00DE7797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>Zamawiający wyznacza termin podpisania umowy na 09.02.2024 r.</w:t>
      </w:r>
      <w:bookmarkStart w:id="2" w:name="_GoBack"/>
      <w:bookmarkEnd w:id="2"/>
    </w:p>
    <w:sectPr w:rsidR="002C30A6" w:rsidRPr="00DA3057" w:rsidSect="00DA3057">
      <w:headerReference w:type="default" r:id="rId9"/>
      <w:footerReference w:type="default" r:id="rId10"/>
      <w:pgSz w:w="11906" w:h="16838" w:code="9"/>
      <w:pgMar w:top="1701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F2" w:rsidRDefault="00F13CF2" w:rsidP="00F92ECB">
      <w:pPr>
        <w:spacing w:after="0" w:line="240" w:lineRule="auto"/>
      </w:pPr>
      <w:r>
        <w:separator/>
      </w:r>
    </w:p>
  </w:endnote>
  <w:endnote w:type="continuationSeparator" w:id="0">
    <w:p w:rsidR="00F13CF2" w:rsidRDefault="00F13CF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C2" w:rsidRDefault="00F13CF2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C30A6">
      <w:rPr>
        <w:noProof/>
      </w:rPr>
      <w:t>1</w:t>
    </w:r>
    <w:r>
      <w:rPr>
        <w:noProof/>
      </w:rPr>
      <w:fldChar w:fldCharType="end"/>
    </w:r>
    <w:r w:rsidR="00A835C2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DEF14F0" wp14:editId="08031D46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F2" w:rsidRDefault="00F13CF2" w:rsidP="00F92ECB">
      <w:pPr>
        <w:spacing w:after="0" w:line="240" w:lineRule="auto"/>
      </w:pPr>
      <w:r>
        <w:separator/>
      </w:r>
    </w:p>
  </w:footnote>
  <w:footnote w:type="continuationSeparator" w:id="0">
    <w:p w:rsidR="00F13CF2" w:rsidRDefault="00F13CF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C2" w:rsidRDefault="00A835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A67EF4" wp14:editId="4061405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6D9"/>
    <w:multiLevelType w:val="hybridMultilevel"/>
    <w:tmpl w:val="A9AEEE7C"/>
    <w:lvl w:ilvl="0" w:tplc="8F8A36D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1A134D2"/>
    <w:multiLevelType w:val="hybridMultilevel"/>
    <w:tmpl w:val="A826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46BB"/>
    <w:rsid w:val="00056647"/>
    <w:rsid w:val="0006572F"/>
    <w:rsid w:val="000668E1"/>
    <w:rsid w:val="00072455"/>
    <w:rsid w:val="00086544"/>
    <w:rsid w:val="000912EE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1840"/>
    <w:rsid w:val="000E1914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60FC"/>
    <w:rsid w:val="001378E1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467E"/>
    <w:rsid w:val="00190FEB"/>
    <w:rsid w:val="00191B6A"/>
    <w:rsid w:val="00193B22"/>
    <w:rsid w:val="001A2591"/>
    <w:rsid w:val="001A2D74"/>
    <w:rsid w:val="001D6F9B"/>
    <w:rsid w:val="001D7A93"/>
    <w:rsid w:val="001E13B9"/>
    <w:rsid w:val="001E23BA"/>
    <w:rsid w:val="001E381D"/>
    <w:rsid w:val="001E3E04"/>
    <w:rsid w:val="001E55BE"/>
    <w:rsid w:val="001E78ED"/>
    <w:rsid w:val="001F1021"/>
    <w:rsid w:val="001F21F8"/>
    <w:rsid w:val="001F48C0"/>
    <w:rsid w:val="001F5DDA"/>
    <w:rsid w:val="0020288A"/>
    <w:rsid w:val="00207671"/>
    <w:rsid w:val="0021101F"/>
    <w:rsid w:val="0021656C"/>
    <w:rsid w:val="00226413"/>
    <w:rsid w:val="00232503"/>
    <w:rsid w:val="002360C2"/>
    <w:rsid w:val="0024648D"/>
    <w:rsid w:val="00251EDA"/>
    <w:rsid w:val="00260617"/>
    <w:rsid w:val="0026079D"/>
    <w:rsid w:val="00261B8E"/>
    <w:rsid w:val="00273580"/>
    <w:rsid w:val="00291655"/>
    <w:rsid w:val="00295BC9"/>
    <w:rsid w:val="002A268F"/>
    <w:rsid w:val="002A6834"/>
    <w:rsid w:val="002B0515"/>
    <w:rsid w:val="002B4320"/>
    <w:rsid w:val="002B442B"/>
    <w:rsid w:val="002B6F4B"/>
    <w:rsid w:val="002B794F"/>
    <w:rsid w:val="002C0E09"/>
    <w:rsid w:val="002C30A6"/>
    <w:rsid w:val="002D4198"/>
    <w:rsid w:val="002D5359"/>
    <w:rsid w:val="002E04CC"/>
    <w:rsid w:val="002F6A0D"/>
    <w:rsid w:val="00301747"/>
    <w:rsid w:val="003034FB"/>
    <w:rsid w:val="00307963"/>
    <w:rsid w:val="00327920"/>
    <w:rsid w:val="0033362C"/>
    <w:rsid w:val="00334EB8"/>
    <w:rsid w:val="00342CD2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941AD"/>
    <w:rsid w:val="00395D4C"/>
    <w:rsid w:val="003B1721"/>
    <w:rsid w:val="003C3DB1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2A0B"/>
    <w:rsid w:val="004436A9"/>
    <w:rsid w:val="004438E2"/>
    <w:rsid w:val="004667F0"/>
    <w:rsid w:val="00471C3D"/>
    <w:rsid w:val="00480DBE"/>
    <w:rsid w:val="00481013"/>
    <w:rsid w:val="004877AE"/>
    <w:rsid w:val="00490C2E"/>
    <w:rsid w:val="00496459"/>
    <w:rsid w:val="004A614D"/>
    <w:rsid w:val="004B3B55"/>
    <w:rsid w:val="004D6A6B"/>
    <w:rsid w:val="004E2245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0376"/>
    <w:rsid w:val="005311DE"/>
    <w:rsid w:val="00533DA2"/>
    <w:rsid w:val="005407CA"/>
    <w:rsid w:val="00545747"/>
    <w:rsid w:val="005520FC"/>
    <w:rsid w:val="00560F2B"/>
    <w:rsid w:val="0056574D"/>
    <w:rsid w:val="0058130F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16350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FEA"/>
    <w:rsid w:val="006E09E8"/>
    <w:rsid w:val="006F490E"/>
    <w:rsid w:val="006F5452"/>
    <w:rsid w:val="00702102"/>
    <w:rsid w:val="00705BFD"/>
    <w:rsid w:val="00710372"/>
    <w:rsid w:val="007155DC"/>
    <w:rsid w:val="0071735D"/>
    <w:rsid w:val="00722EB4"/>
    <w:rsid w:val="00726F0B"/>
    <w:rsid w:val="007365F7"/>
    <w:rsid w:val="00736EA6"/>
    <w:rsid w:val="00763109"/>
    <w:rsid w:val="00764DD5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03E5"/>
    <w:rsid w:val="007F7FD6"/>
    <w:rsid w:val="00810FC9"/>
    <w:rsid w:val="00815556"/>
    <w:rsid w:val="00827E22"/>
    <w:rsid w:val="00836D42"/>
    <w:rsid w:val="00837F3A"/>
    <w:rsid w:val="00840D2F"/>
    <w:rsid w:val="008426F6"/>
    <w:rsid w:val="00843C8F"/>
    <w:rsid w:val="00845742"/>
    <w:rsid w:val="00854AE2"/>
    <w:rsid w:val="0087411E"/>
    <w:rsid w:val="00884B58"/>
    <w:rsid w:val="00896C63"/>
    <w:rsid w:val="008A33E7"/>
    <w:rsid w:val="008A3BE2"/>
    <w:rsid w:val="008A567F"/>
    <w:rsid w:val="008B4F8C"/>
    <w:rsid w:val="008B62D8"/>
    <w:rsid w:val="008B7639"/>
    <w:rsid w:val="008C168C"/>
    <w:rsid w:val="008C1A95"/>
    <w:rsid w:val="008C3207"/>
    <w:rsid w:val="008C6D12"/>
    <w:rsid w:val="008E3CD1"/>
    <w:rsid w:val="008E5BED"/>
    <w:rsid w:val="008E7EEF"/>
    <w:rsid w:val="008F3D17"/>
    <w:rsid w:val="008F421D"/>
    <w:rsid w:val="008F58DE"/>
    <w:rsid w:val="00903468"/>
    <w:rsid w:val="00911F54"/>
    <w:rsid w:val="00913725"/>
    <w:rsid w:val="009167ED"/>
    <w:rsid w:val="009215E8"/>
    <w:rsid w:val="00925769"/>
    <w:rsid w:val="00932C43"/>
    <w:rsid w:val="00937F2D"/>
    <w:rsid w:val="00942760"/>
    <w:rsid w:val="009522EA"/>
    <w:rsid w:val="009567B1"/>
    <w:rsid w:val="009634B8"/>
    <w:rsid w:val="00967040"/>
    <w:rsid w:val="00970087"/>
    <w:rsid w:val="0097022C"/>
    <w:rsid w:val="00976592"/>
    <w:rsid w:val="009824AA"/>
    <w:rsid w:val="009824D4"/>
    <w:rsid w:val="00983430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007"/>
    <w:rsid w:val="009E0B31"/>
    <w:rsid w:val="009F1AB5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18A0"/>
    <w:rsid w:val="00A46066"/>
    <w:rsid w:val="00A473D4"/>
    <w:rsid w:val="00A52383"/>
    <w:rsid w:val="00A533C1"/>
    <w:rsid w:val="00A600C5"/>
    <w:rsid w:val="00A65248"/>
    <w:rsid w:val="00A65ED7"/>
    <w:rsid w:val="00A6694A"/>
    <w:rsid w:val="00A70964"/>
    <w:rsid w:val="00A82A0E"/>
    <w:rsid w:val="00A835C2"/>
    <w:rsid w:val="00A8482A"/>
    <w:rsid w:val="00A91DE7"/>
    <w:rsid w:val="00A927DF"/>
    <w:rsid w:val="00A944A1"/>
    <w:rsid w:val="00A94B76"/>
    <w:rsid w:val="00A9536E"/>
    <w:rsid w:val="00AB107B"/>
    <w:rsid w:val="00AB11E2"/>
    <w:rsid w:val="00AB13A2"/>
    <w:rsid w:val="00AB3DDC"/>
    <w:rsid w:val="00AB7FDE"/>
    <w:rsid w:val="00AD0162"/>
    <w:rsid w:val="00AD4E24"/>
    <w:rsid w:val="00AE7032"/>
    <w:rsid w:val="00AF46D0"/>
    <w:rsid w:val="00AF4919"/>
    <w:rsid w:val="00AF7C82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725EB"/>
    <w:rsid w:val="00B84E7E"/>
    <w:rsid w:val="00B93FF9"/>
    <w:rsid w:val="00BB6D5C"/>
    <w:rsid w:val="00BC19D7"/>
    <w:rsid w:val="00BC28F1"/>
    <w:rsid w:val="00BC4399"/>
    <w:rsid w:val="00BD0F67"/>
    <w:rsid w:val="00BD1A83"/>
    <w:rsid w:val="00BE38E9"/>
    <w:rsid w:val="00BE71E2"/>
    <w:rsid w:val="00BF1018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37E3E"/>
    <w:rsid w:val="00C4297B"/>
    <w:rsid w:val="00C471CA"/>
    <w:rsid w:val="00C54D95"/>
    <w:rsid w:val="00C54F2B"/>
    <w:rsid w:val="00C6162C"/>
    <w:rsid w:val="00C65922"/>
    <w:rsid w:val="00C70D7A"/>
    <w:rsid w:val="00C729BC"/>
    <w:rsid w:val="00C87937"/>
    <w:rsid w:val="00C9462F"/>
    <w:rsid w:val="00C97264"/>
    <w:rsid w:val="00CB7FFB"/>
    <w:rsid w:val="00CC0B01"/>
    <w:rsid w:val="00CC12C0"/>
    <w:rsid w:val="00CC4D1D"/>
    <w:rsid w:val="00CD08BE"/>
    <w:rsid w:val="00CE4748"/>
    <w:rsid w:val="00CE662E"/>
    <w:rsid w:val="00CF0555"/>
    <w:rsid w:val="00CF1A21"/>
    <w:rsid w:val="00CF1C59"/>
    <w:rsid w:val="00D03307"/>
    <w:rsid w:val="00D11066"/>
    <w:rsid w:val="00D12B20"/>
    <w:rsid w:val="00D135B2"/>
    <w:rsid w:val="00D17C62"/>
    <w:rsid w:val="00D20E94"/>
    <w:rsid w:val="00D217CE"/>
    <w:rsid w:val="00D22BA9"/>
    <w:rsid w:val="00D376B9"/>
    <w:rsid w:val="00D37A0F"/>
    <w:rsid w:val="00D57345"/>
    <w:rsid w:val="00D62BA8"/>
    <w:rsid w:val="00D73A64"/>
    <w:rsid w:val="00D752B2"/>
    <w:rsid w:val="00D75F6D"/>
    <w:rsid w:val="00D7767F"/>
    <w:rsid w:val="00D81602"/>
    <w:rsid w:val="00D835A2"/>
    <w:rsid w:val="00D842B9"/>
    <w:rsid w:val="00D86100"/>
    <w:rsid w:val="00D96C50"/>
    <w:rsid w:val="00DA092F"/>
    <w:rsid w:val="00DA3057"/>
    <w:rsid w:val="00DA4210"/>
    <w:rsid w:val="00DA4BB2"/>
    <w:rsid w:val="00DB0FAF"/>
    <w:rsid w:val="00DB5C12"/>
    <w:rsid w:val="00DC3CFE"/>
    <w:rsid w:val="00DC4B6D"/>
    <w:rsid w:val="00DC5406"/>
    <w:rsid w:val="00DD2198"/>
    <w:rsid w:val="00DD2207"/>
    <w:rsid w:val="00DD4E0D"/>
    <w:rsid w:val="00DD5E1A"/>
    <w:rsid w:val="00DE01CB"/>
    <w:rsid w:val="00DE2F24"/>
    <w:rsid w:val="00DE7797"/>
    <w:rsid w:val="00DF22F5"/>
    <w:rsid w:val="00DF2C97"/>
    <w:rsid w:val="00DF2DC3"/>
    <w:rsid w:val="00E07D73"/>
    <w:rsid w:val="00E20A2E"/>
    <w:rsid w:val="00E267E0"/>
    <w:rsid w:val="00E35391"/>
    <w:rsid w:val="00E37F98"/>
    <w:rsid w:val="00E439FD"/>
    <w:rsid w:val="00E45147"/>
    <w:rsid w:val="00E45C3A"/>
    <w:rsid w:val="00E5686C"/>
    <w:rsid w:val="00E72187"/>
    <w:rsid w:val="00E76D4B"/>
    <w:rsid w:val="00E80D53"/>
    <w:rsid w:val="00E86323"/>
    <w:rsid w:val="00E86491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07901"/>
    <w:rsid w:val="00F13CF2"/>
    <w:rsid w:val="00F2230C"/>
    <w:rsid w:val="00F243CA"/>
    <w:rsid w:val="00F32559"/>
    <w:rsid w:val="00F36DA5"/>
    <w:rsid w:val="00F53812"/>
    <w:rsid w:val="00F57756"/>
    <w:rsid w:val="00F661BC"/>
    <w:rsid w:val="00F66B6B"/>
    <w:rsid w:val="00F718AA"/>
    <w:rsid w:val="00F7290E"/>
    <w:rsid w:val="00F742A9"/>
    <w:rsid w:val="00F76AB4"/>
    <w:rsid w:val="00F8428F"/>
    <w:rsid w:val="00F878B0"/>
    <w:rsid w:val="00F91935"/>
    <w:rsid w:val="00F92ECB"/>
    <w:rsid w:val="00F97844"/>
    <w:rsid w:val="00FA4BBB"/>
    <w:rsid w:val="00FA5D8B"/>
    <w:rsid w:val="00FA616E"/>
    <w:rsid w:val="00FA672D"/>
    <w:rsid w:val="00FB0A20"/>
    <w:rsid w:val="00FB2AE5"/>
    <w:rsid w:val="00FB4564"/>
    <w:rsid w:val="00FB45E4"/>
    <w:rsid w:val="00FC3A5C"/>
    <w:rsid w:val="00FC6518"/>
    <w:rsid w:val="00FD068C"/>
    <w:rsid w:val="00FD088B"/>
    <w:rsid w:val="00FD435F"/>
    <w:rsid w:val="00FF2376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2187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  <w:style w:type="character" w:customStyle="1" w:styleId="hgkelc">
    <w:name w:val="hgkelc"/>
    <w:basedOn w:val="Domylnaczcionkaakapitu"/>
    <w:rsid w:val="00702102"/>
  </w:style>
  <w:style w:type="character" w:customStyle="1" w:styleId="Nagwek1Znak">
    <w:name w:val="Nagłówek 1 Znak"/>
    <w:basedOn w:val="Domylnaczcionkaakapitu"/>
    <w:link w:val="Nagwek1"/>
    <w:rsid w:val="00E72187"/>
    <w:rPr>
      <w:rFonts w:ascii="Arial" w:eastAsia="Times New Roman" w:hAnsi="Arial"/>
      <w:b/>
    </w:rPr>
  </w:style>
  <w:style w:type="paragraph" w:customStyle="1" w:styleId="tytu0">
    <w:name w:val="tytuł"/>
    <w:basedOn w:val="Normalny"/>
    <w:next w:val="Normalny"/>
    <w:rsid w:val="00E7218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7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2187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  <w:style w:type="character" w:customStyle="1" w:styleId="hgkelc">
    <w:name w:val="hgkelc"/>
    <w:basedOn w:val="Domylnaczcionkaakapitu"/>
    <w:rsid w:val="00702102"/>
  </w:style>
  <w:style w:type="character" w:customStyle="1" w:styleId="Nagwek1Znak">
    <w:name w:val="Nagłówek 1 Znak"/>
    <w:basedOn w:val="Domylnaczcionkaakapitu"/>
    <w:link w:val="Nagwek1"/>
    <w:rsid w:val="00E72187"/>
    <w:rPr>
      <w:rFonts w:ascii="Arial" w:eastAsia="Times New Roman" w:hAnsi="Arial"/>
      <w:b/>
    </w:rPr>
  </w:style>
  <w:style w:type="paragraph" w:customStyle="1" w:styleId="tytu0">
    <w:name w:val="tytuł"/>
    <w:basedOn w:val="Normalny"/>
    <w:next w:val="Normalny"/>
    <w:rsid w:val="00E7218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6452-5117-465B-AA45-77C48B2F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2023-07-20T08:15:00Z</cp:lastPrinted>
  <dcterms:created xsi:type="dcterms:W3CDTF">2024-02-02T09:32:00Z</dcterms:created>
  <dcterms:modified xsi:type="dcterms:W3CDTF">2024-02-02T09:32:00Z</dcterms:modified>
</cp:coreProperties>
</file>