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423287">
        <w:rPr>
          <w:rFonts w:ascii="Bookman Old Style" w:hAnsi="Bookman Old Style"/>
          <w:color w:val="auto"/>
          <w:sz w:val="20"/>
          <w:szCs w:val="20"/>
        </w:rPr>
        <w:t>3/2024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bookmarkStart w:id="0" w:name="_GoBack"/>
      <w:bookmarkEnd w:id="0"/>
      <w:r w:rsidR="00423287">
        <w:rPr>
          <w:rFonts w:ascii="Bookman Old Style" w:hAnsi="Bookman Old Style"/>
          <w:color w:val="auto"/>
          <w:sz w:val="20"/>
          <w:szCs w:val="20"/>
        </w:rPr>
        <w:t>14.02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423287">
        <w:rPr>
          <w:rFonts w:ascii="Bookman Old Style" w:hAnsi="Bookman Old Style"/>
          <w:color w:val="auto"/>
          <w:sz w:val="20"/>
          <w:szCs w:val="20"/>
        </w:rPr>
        <w:t>2024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 xml:space="preserve">trybie podstawowym, o którym mowa w art. 275 </w:t>
      </w:r>
      <w:proofErr w:type="spellStart"/>
      <w:r w:rsidR="000E5497" w:rsidRPr="000E5497">
        <w:rPr>
          <w:rFonts w:ascii="Bookman Old Style" w:hAnsi="Bookman Old Style" w:cstheme="minorHAnsi"/>
          <w:b/>
          <w:sz w:val="20"/>
          <w:szCs w:val="20"/>
        </w:rPr>
        <w:t>pkt</w:t>
      </w:r>
      <w:proofErr w:type="spellEnd"/>
      <w:r w:rsidR="000E5497" w:rsidRPr="000E5497">
        <w:rPr>
          <w:rFonts w:ascii="Bookman Old Style" w:hAnsi="Bookman Old Style" w:cstheme="minorHAnsi"/>
          <w:b/>
          <w:sz w:val="20"/>
          <w:szCs w:val="20"/>
        </w:rPr>
        <w:t xml:space="preserve">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E755B" w:rsidRPr="009A1A36">
        <w:rPr>
          <w:rFonts w:ascii="Bookman Old Style" w:hAnsi="Bookman Old Style"/>
          <w:b/>
          <w:sz w:val="20"/>
          <w:szCs w:val="20"/>
        </w:rPr>
        <w:t>dostawę</w:t>
      </w:r>
      <w:r w:rsidR="00423287">
        <w:rPr>
          <w:rFonts w:ascii="Bookman Old Style" w:hAnsi="Bookman Old Style"/>
          <w:b/>
          <w:sz w:val="20"/>
          <w:szCs w:val="20"/>
        </w:rPr>
        <w:t xml:space="preserve"> akcesoriów do bronchoskopii i drenażu</w:t>
      </w:r>
      <w:r w:rsidR="00544471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ustawy Prawo zamówień publicznych (Dz.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z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62128F" w:rsidRPr="009A1A36">
        <w:rPr>
          <w:rFonts w:ascii="Bookman Old Style" w:hAnsi="Bookman Old Style"/>
          <w:sz w:val="20"/>
          <w:szCs w:val="20"/>
        </w:rPr>
        <w:t>2019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r.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poz.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0A4429" w:rsidRPr="009A1A36">
        <w:rPr>
          <w:rFonts w:ascii="Bookman Old Style" w:hAnsi="Bookman Old Style"/>
          <w:sz w:val="20"/>
          <w:szCs w:val="20"/>
        </w:rPr>
        <w:t>2019 ze zm.</w:t>
      </w:r>
      <w:r w:rsidRPr="009A1A36">
        <w:rPr>
          <w:rFonts w:ascii="Bookman Old Style" w:hAnsi="Bookman Old Style"/>
          <w:sz w:val="20"/>
          <w:szCs w:val="20"/>
        </w:rPr>
        <w:t xml:space="preserve">)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EB10DF" w:rsidRPr="00EB10DF" w:rsidTr="007B7509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 w:rsidRPr="00EB10D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0B11C5" w:rsidRPr="00260D76" w:rsidTr="007B750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C5" w:rsidRPr="00EB10DF" w:rsidRDefault="000B11C5" w:rsidP="00622F6B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B11C5" w:rsidRPr="00F11637" w:rsidRDefault="000B11C5" w:rsidP="00622F6B">
            <w:pPr>
              <w:pStyle w:val="Bezodstpw"/>
              <w:spacing w:line="36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F11637">
              <w:rPr>
                <w:rFonts w:ascii="Bookman Old Style" w:hAnsi="Bookman Old Style"/>
                <w:b/>
                <w:sz w:val="18"/>
                <w:szCs w:val="18"/>
              </w:rPr>
              <w:t>Duolux</w:t>
            </w:r>
            <w:proofErr w:type="spellEnd"/>
            <w:r w:rsidRPr="00F11637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 w:rsidRPr="00F11637">
              <w:rPr>
                <w:rFonts w:ascii="Bookman Old Style" w:hAnsi="Bookman Old Style"/>
                <w:b/>
                <w:sz w:val="18"/>
                <w:szCs w:val="18"/>
              </w:rPr>
              <w:t>Medical</w:t>
            </w:r>
            <w:proofErr w:type="spellEnd"/>
            <w:r w:rsidRPr="00F11637">
              <w:rPr>
                <w:rFonts w:ascii="Bookman Old Style" w:hAnsi="Bookman Old Style"/>
                <w:b/>
                <w:sz w:val="18"/>
                <w:szCs w:val="18"/>
              </w:rPr>
              <w:t xml:space="preserve"> Sp. z o.o.</w:t>
            </w:r>
          </w:p>
          <w:p w:rsidR="000B11C5" w:rsidRPr="00F11637" w:rsidRDefault="000B11C5" w:rsidP="00622F6B">
            <w:pPr>
              <w:pStyle w:val="Bezodstpw"/>
              <w:spacing w:line="36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F11637">
              <w:rPr>
                <w:rFonts w:ascii="Bookman Old Style" w:hAnsi="Bookman Old Style"/>
                <w:sz w:val="18"/>
                <w:szCs w:val="18"/>
              </w:rPr>
              <w:t>60-681 Poznań</w:t>
            </w:r>
          </w:p>
          <w:p w:rsidR="000B11C5" w:rsidRPr="00F11637" w:rsidRDefault="000B11C5" w:rsidP="00622F6B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F11637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REGON:  </w:t>
            </w:r>
            <w:r w:rsidRPr="00F11637">
              <w:rPr>
                <w:rFonts w:ascii="Bookman Old Style" w:hAnsi="Bookman Old Style"/>
                <w:sz w:val="18"/>
                <w:szCs w:val="18"/>
              </w:rPr>
              <w:t>302214517</w:t>
            </w:r>
          </w:p>
          <w:p w:rsidR="000B11C5" w:rsidRPr="00F11637" w:rsidRDefault="000B11C5" w:rsidP="006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6"/>
                <w:szCs w:val="16"/>
              </w:rPr>
            </w:pPr>
            <w:r w:rsidRPr="00F11637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Mikro przedsiębiorstwo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11C5" w:rsidRPr="007B7509" w:rsidRDefault="000B11C5" w:rsidP="00622F6B">
            <w:pPr>
              <w:pStyle w:val="Default"/>
              <w:spacing w:line="36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7B7509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Pakiet</w:t>
            </w:r>
            <w:proofErr w:type="spellEnd"/>
            <w:r w:rsidRPr="007B7509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 xml:space="preserve"> nr 5</w:t>
            </w:r>
          </w:p>
          <w:p w:rsidR="000B11C5" w:rsidRPr="007B7509" w:rsidRDefault="000B11C5" w:rsidP="00622F6B">
            <w:pPr>
              <w:pStyle w:val="Defaul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7B7509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NETTO: </w:t>
            </w:r>
            <w:r w:rsidRPr="007B7509">
              <w:rPr>
                <w:rFonts w:ascii="Bookman Old Style" w:hAnsi="Bookman Old Style"/>
                <w:sz w:val="18"/>
                <w:szCs w:val="18"/>
              </w:rPr>
              <w:t>21 933,00</w:t>
            </w:r>
            <w:r w:rsidRPr="007B7509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7509">
              <w:rPr>
                <w:rFonts w:ascii="Bookman Old Style" w:hAnsi="Bookman Old Style"/>
                <w:sz w:val="18"/>
                <w:szCs w:val="18"/>
                <w:lang w:eastAsia="pl-PL"/>
              </w:rPr>
              <w:t>zł</w:t>
            </w:r>
            <w:proofErr w:type="spellEnd"/>
          </w:p>
          <w:p w:rsidR="000B11C5" w:rsidRPr="007B7509" w:rsidRDefault="000B11C5" w:rsidP="00622F6B">
            <w:pPr>
              <w:pStyle w:val="Defaul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7B7509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BRUTTO: </w:t>
            </w:r>
            <w:r w:rsidRPr="007B7509">
              <w:rPr>
                <w:rFonts w:ascii="Bookman Old Style" w:hAnsi="Bookman Old Style"/>
                <w:sz w:val="18"/>
                <w:szCs w:val="18"/>
              </w:rPr>
              <w:t>23 687,64</w:t>
            </w:r>
            <w:r w:rsidRPr="007B7509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B7509">
              <w:rPr>
                <w:rFonts w:ascii="Bookman Old Style" w:hAnsi="Bookman Old Style"/>
                <w:sz w:val="18"/>
                <w:szCs w:val="18"/>
                <w:lang w:eastAsia="pl-PL"/>
              </w:rPr>
              <w:t>zł</w:t>
            </w:r>
            <w:proofErr w:type="spellEnd"/>
          </w:p>
          <w:p w:rsidR="000B11C5" w:rsidRPr="00EB10DF" w:rsidRDefault="000B11C5" w:rsidP="00622F6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0B11C5" w:rsidRPr="00260D76" w:rsidTr="007B750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C5" w:rsidRPr="00EB10DF" w:rsidRDefault="000B11C5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B11C5" w:rsidRPr="00260D76" w:rsidRDefault="000B11C5" w:rsidP="00260D76">
            <w:pPr>
              <w:pStyle w:val="Bezodstpw"/>
              <w:spacing w:line="360" w:lineRule="auto"/>
              <w:rPr>
                <w:rStyle w:val="Pogrubienie"/>
                <w:rFonts w:ascii="Bookman Old Style" w:hAnsi="Bookman Old Style"/>
                <w:b w:val="0"/>
                <w:color w:val="444444"/>
                <w:sz w:val="18"/>
                <w:szCs w:val="18"/>
                <w:shd w:val="clear" w:color="auto" w:fill="EEEEEE"/>
              </w:rPr>
            </w:pPr>
            <w:r w:rsidRPr="00260D76">
              <w:rPr>
                <w:rFonts w:ascii="Bookman Old Style" w:hAnsi="Bookman Old Style"/>
                <w:b/>
                <w:sz w:val="18"/>
                <w:szCs w:val="18"/>
              </w:rPr>
              <w:t>Zarys International Group  Sp. z o.o., Sp. k.</w:t>
            </w:r>
          </w:p>
          <w:p w:rsidR="000B11C5" w:rsidRPr="00260D76" w:rsidRDefault="000B11C5" w:rsidP="00260D76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260D76">
              <w:rPr>
                <w:rFonts w:ascii="Bookman Old Style" w:hAnsi="Bookman Old Style"/>
                <w:sz w:val="18"/>
                <w:szCs w:val="18"/>
              </w:rPr>
              <w:t>41-808 Zabrze</w:t>
            </w:r>
          </w:p>
          <w:p w:rsidR="000B11C5" w:rsidRPr="00260D76" w:rsidRDefault="000B11C5" w:rsidP="00260D76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260D76">
              <w:rPr>
                <w:rFonts w:ascii="Bookman Old Style" w:hAnsi="Bookman Old Style"/>
                <w:sz w:val="18"/>
                <w:szCs w:val="18"/>
                <w:lang w:eastAsia="pl-PL"/>
              </w:rPr>
              <w:t>REGON:</w:t>
            </w:r>
            <w:r w:rsidRPr="00260D76">
              <w:rPr>
                <w:rFonts w:ascii="Bookman Old Style" w:hAnsi="Bookman Old Style"/>
                <w:sz w:val="18"/>
                <w:szCs w:val="18"/>
              </w:rPr>
              <w:t xml:space="preserve"> 273295877</w:t>
            </w:r>
            <w:r w:rsidRPr="00260D76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</w:p>
          <w:p w:rsidR="000B11C5" w:rsidRPr="00EB10DF" w:rsidRDefault="000B11C5" w:rsidP="00260D76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Duże  </w:t>
            </w:r>
            <w:r w:rsidRPr="0009687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przedsiębiorstwo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11C5" w:rsidRPr="00260D76" w:rsidRDefault="000B11C5" w:rsidP="00260D7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/>
                <w:bCs/>
                <w:sz w:val="18"/>
                <w:szCs w:val="18"/>
              </w:rPr>
            </w:pPr>
            <w:r w:rsidRPr="00260D76">
              <w:rPr>
                <w:rFonts w:ascii="Bookman Old Style" w:hAnsi="Bookman Old Style" w:cs="BookmanOldStyle-Bold"/>
                <w:b/>
                <w:bCs/>
                <w:sz w:val="18"/>
                <w:szCs w:val="18"/>
              </w:rPr>
              <w:t>Pakiet nr 3</w:t>
            </w:r>
          </w:p>
          <w:p w:rsidR="000B11C5" w:rsidRPr="00260D76" w:rsidRDefault="000B11C5" w:rsidP="00260D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-Bold"/>
                <w:bCs/>
                <w:sz w:val="18"/>
                <w:szCs w:val="18"/>
              </w:rPr>
            </w:pPr>
            <w:r w:rsidRPr="00260D76">
              <w:rPr>
                <w:rFonts w:ascii="Bookman Old Style" w:hAnsi="Bookman Old Style" w:cs="BookmanOldStyle-Bold"/>
                <w:bCs/>
                <w:sz w:val="18"/>
                <w:szCs w:val="18"/>
              </w:rPr>
              <w:t xml:space="preserve">NETTO: </w:t>
            </w:r>
            <w:r w:rsidRPr="00260D76">
              <w:rPr>
                <w:sz w:val="18"/>
                <w:szCs w:val="18"/>
              </w:rPr>
              <w:t xml:space="preserve"> </w:t>
            </w:r>
            <w:r w:rsidRPr="00260D76">
              <w:rPr>
                <w:rFonts w:ascii="Bookman Old Style" w:hAnsi="Bookman Old Style"/>
                <w:sz w:val="18"/>
                <w:szCs w:val="18"/>
              </w:rPr>
              <w:t>8 400,00</w:t>
            </w:r>
            <w:r w:rsidRPr="00260D76">
              <w:rPr>
                <w:sz w:val="18"/>
                <w:szCs w:val="18"/>
              </w:rPr>
              <w:t xml:space="preserve"> </w:t>
            </w:r>
            <w:r w:rsidRPr="00260D76">
              <w:rPr>
                <w:rFonts w:ascii="Bookman Old Style" w:hAnsi="Bookman Old Style" w:cs="BookmanOldStyle-Bold"/>
                <w:bCs/>
                <w:sz w:val="18"/>
                <w:szCs w:val="18"/>
              </w:rPr>
              <w:t>zł</w:t>
            </w:r>
          </w:p>
          <w:p w:rsidR="000B11C5" w:rsidRPr="00AF2187" w:rsidRDefault="000B11C5" w:rsidP="00AF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-Bold"/>
                <w:bCs/>
                <w:sz w:val="18"/>
                <w:szCs w:val="18"/>
              </w:rPr>
            </w:pPr>
            <w:r w:rsidRPr="00260D76">
              <w:rPr>
                <w:rFonts w:ascii="Bookman Old Style" w:hAnsi="Bookman Old Style" w:cs="BookmanOldStyle-Bold"/>
                <w:bCs/>
                <w:sz w:val="18"/>
                <w:szCs w:val="18"/>
              </w:rPr>
              <w:t xml:space="preserve">BRUTTO: </w:t>
            </w:r>
            <w:r w:rsidRPr="00260D76">
              <w:rPr>
                <w:sz w:val="18"/>
                <w:szCs w:val="18"/>
              </w:rPr>
              <w:t xml:space="preserve"> </w:t>
            </w:r>
            <w:r w:rsidRPr="00260D76">
              <w:rPr>
                <w:rFonts w:ascii="Bookman Old Style" w:hAnsi="Bookman Old Style"/>
                <w:sz w:val="18"/>
                <w:szCs w:val="18"/>
              </w:rPr>
              <w:t>9 072,00</w:t>
            </w:r>
            <w:r w:rsidR="00AF2187">
              <w:rPr>
                <w:rFonts w:ascii="Bookman Old Style" w:hAnsi="Bookman Old Style" w:cs="BookmanOldStyle-Bold"/>
                <w:bCs/>
                <w:sz w:val="18"/>
                <w:szCs w:val="18"/>
              </w:rPr>
              <w:t xml:space="preserve"> zł</w:t>
            </w:r>
          </w:p>
        </w:tc>
      </w:tr>
      <w:tr w:rsidR="000B11C5" w:rsidRPr="00260D76" w:rsidTr="007B750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C5" w:rsidRPr="00EB10DF" w:rsidRDefault="000B11C5" w:rsidP="00622F6B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B11C5" w:rsidRPr="002A7D94" w:rsidRDefault="000B11C5" w:rsidP="00622F6B">
            <w:pPr>
              <w:pStyle w:val="Bezodstpw"/>
              <w:spacing w:line="36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2A7D94">
              <w:rPr>
                <w:rFonts w:ascii="Bookman Old Style" w:hAnsi="Bookman Old Style"/>
                <w:b/>
                <w:sz w:val="18"/>
                <w:szCs w:val="18"/>
              </w:rPr>
              <w:t>Varimed</w:t>
            </w:r>
            <w:proofErr w:type="spellEnd"/>
            <w:r w:rsidRPr="002A7D94">
              <w:rPr>
                <w:rFonts w:ascii="Bookman Old Style" w:hAnsi="Bookman Old Style"/>
                <w:b/>
                <w:sz w:val="18"/>
                <w:szCs w:val="18"/>
              </w:rPr>
              <w:t xml:space="preserve"> Sp. z o.o.</w:t>
            </w:r>
          </w:p>
          <w:p w:rsidR="000B11C5" w:rsidRPr="002A7D94" w:rsidRDefault="000B11C5" w:rsidP="00622F6B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2A7D94">
              <w:rPr>
                <w:rFonts w:ascii="Bookman Old Style" w:hAnsi="Bookman Old Style"/>
                <w:sz w:val="18"/>
                <w:szCs w:val="18"/>
              </w:rPr>
              <w:t>50-442 Wrocław</w:t>
            </w:r>
          </w:p>
          <w:p w:rsidR="000B11C5" w:rsidRPr="002A7D94" w:rsidRDefault="000B11C5" w:rsidP="00622F6B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2A7D94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REGON: </w:t>
            </w:r>
            <w:r w:rsidRPr="002A7D94">
              <w:rPr>
                <w:rFonts w:ascii="Bookman Old Style" w:hAnsi="Bookman Old Style"/>
                <w:sz w:val="18"/>
                <w:szCs w:val="18"/>
              </w:rPr>
              <w:t xml:space="preserve"> 008260019</w:t>
            </w:r>
          </w:p>
          <w:p w:rsidR="000B11C5" w:rsidRDefault="000B11C5" w:rsidP="00622F6B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0B11C5" w:rsidRDefault="000B11C5" w:rsidP="00622F6B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</w:p>
          <w:p w:rsidR="000B11C5" w:rsidRDefault="000B11C5" w:rsidP="00622F6B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</w:p>
          <w:p w:rsidR="000B11C5" w:rsidRDefault="000B11C5" w:rsidP="00622F6B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</w:p>
          <w:p w:rsidR="000B11C5" w:rsidRDefault="000B11C5" w:rsidP="00622F6B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</w:p>
          <w:p w:rsidR="000B11C5" w:rsidRDefault="000B11C5" w:rsidP="00622F6B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</w:p>
          <w:p w:rsidR="000B11C5" w:rsidRDefault="000B11C5" w:rsidP="00622F6B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</w:p>
          <w:p w:rsidR="000B11C5" w:rsidRPr="00EB10DF" w:rsidRDefault="000B11C5" w:rsidP="00622F6B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Średnie  </w:t>
            </w:r>
            <w:r w:rsidRPr="0009687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przedsiębiorstwo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11C5" w:rsidRPr="002A7D94" w:rsidRDefault="000B11C5" w:rsidP="00622F6B">
            <w:pPr>
              <w:pStyle w:val="Bezodstpw"/>
              <w:spacing w:line="36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2A7D94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Pakiet nr: 1</w:t>
            </w:r>
          </w:p>
          <w:p w:rsidR="000B11C5" w:rsidRPr="002A7D94" w:rsidRDefault="000B11C5" w:rsidP="00622F6B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2A7D94">
              <w:rPr>
                <w:rFonts w:ascii="Bookman Old Style" w:hAnsi="Bookman Old Style"/>
                <w:sz w:val="18"/>
                <w:szCs w:val="18"/>
                <w:lang w:eastAsia="pl-PL"/>
              </w:rPr>
              <w:t>NETTO:</w:t>
            </w:r>
            <w:r w:rsidRPr="002A7D94">
              <w:rPr>
                <w:rFonts w:ascii="Bookman Old Style" w:hAnsi="Bookman Old Style"/>
                <w:sz w:val="18"/>
                <w:szCs w:val="18"/>
              </w:rPr>
              <w:t xml:space="preserve"> 82 500,00</w:t>
            </w:r>
            <w:r w:rsidRPr="002A7D94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zł</w:t>
            </w:r>
          </w:p>
          <w:p w:rsidR="000B11C5" w:rsidRDefault="000B11C5" w:rsidP="00622F6B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2A7D94">
              <w:rPr>
                <w:rFonts w:ascii="Bookman Old Style" w:hAnsi="Bookman Old Style"/>
                <w:sz w:val="18"/>
                <w:szCs w:val="18"/>
                <w:lang w:eastAsia="pl-PL"/>
              </w:rPr>
              <w:t>BRUTTO:</w:t>
            </w:r>
            <w:r w:rsidRPr="002A7D94">
              <w:rPr>
                <w:rFonts w:ascii="Bookman Old Style" w:hAnsi="Bookman Old Style"/>
                <w:sz w:val="18"/>
                <w:szCs w:val="18"/>
              </w:rPr>
              <w:t xml:space="preserve"> 89 100,00</w:t>
            </w:r>
            <w:r w:rsidRPr="002A7D94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zł</w:t>
            </w:r>
          </w:p>
          <w:p w:rsidR="000B11C5" w:rsidRPr="002A7D94" w:rsidRDefault="000B11C5" w:rsidP="00622F6B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0B11C5" w:rsidRPr="002A7D94" w:rsidRDefault="000B11C5" w:rsidP="00622F6B">
            <w:pPr>
              <w:pStyle w:val="Bezodstpw"/>
              <w:spacing w:line="36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2A7D94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Pakiet nr: 2</w:t>
            </w:r>
          </w:p>
          <w:p w:rsidR="000B11C5" w:rsidRPr="002A7D94" w:rsidRDefault="000B11C5" w:rsidP="00622F6B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2A7D94">
              <w:rPr>
                <w:rFonts w:ascii="Bookman Old Style" w:hAnsi="Bookman Old Style"/>
                <w:sz w:val="18"/>
                <w:szCs w:val="18"/>
                <w:lang w:eastAsia="pl-PL"/>
              </w:rPr>
              <w:t>NETTO:</w:t>
            </w:r>
            <w:r w:rsidRPr="002A7D94">
              <w:rPr>
                <w:rFonts w:ascii="Bookman Old Style" w:hAnsi="Bookman Old Style"/>
                <w:sz w:val="18"/>
                <w:szCs w:val="18"/>
              </w:rPr>
              <w:t xml:space="preserve"> 29 600,00</w:t>
            </w:r>
            <w:r w:rsidRPr="002A7D94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zł</w:t>
            </w:r>
          </w:p>
          <w:p w:rsidR="000B11C5" w:rsidRDefault="000B11C5" w:rsidP="00622F6B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2A7D94">
              <w:rPr>
                <w:rFonts w:ascii="Bookman Old Style" w:hAnsi="Bookman Old Style"/>
                <w:sz w:val="18"/>
                <w:szCs w:val="18"/>
                <w:lang w:eastAsia="pl-PL"/>
              </w:rPr>
              <w:t>BRUTTO:</w:t>
            </w:r>
            <w:r w:rsidRPr="002A7D94">
              <w:rPr>
                <w:rFonts w:ascii="Bookman Old Style" w:hAnsi="Bookman Old Style"/>
                <w:sz w:val="18"/>
                <w:szCs w:val="18"/>
              </w:rPr>
              <w:t xml:space="preserve"> 31 968,00</w:t>
            </w:r>
            <w:r w:rsidRPr="002A7D94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zł</w:t>
            </w:r>
          </w:p>
          <w:p w:rsidR="000B11C5" w:rsidRPr="002A7D94" w:rsidRDefault="000B11C5" w:rsidP="00622F6B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0B11C5" w:rsidRPr="002A7D94" w:rsidRDefault="000B11C5" w:rsidP="00622F6B">
            <w:pPr>
              <w:pStyle w:val="Bezodstpw"/>
              <w:spacing w:line="36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2A7D94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Pakiet nr: 4</w:t>
            </w:r>
          </w:p>
          <w:p w:rsidR="000B11C5" w:rsidRPr="002A7D94" w:rsidRDefault="000B11C5" w:rsidP="00622F6B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2A7D94">
              <w:rPr>
                <w:rFonts w:ascii="Bookman Old Style" w:hAnsi="Bookman Old Style"/>
                <w:sz w:val="18"/>
                <w:szCs w:val="18"/>
                <w:lang w:eastAsia="pl-PL"/>
              </w:rPr>
              <w:t>NETTO:</w:t>
            </w:r>
            <w:r w:rsidRPr="002A7D94">
              <w:rPr>
                <w:rFonts w:ascii="Bookman Old Style" w:hAnsi="Bookman Old Style"/>
                <w:sz w:val="18"/>
                <w:szCs w:val="18"/>
              </w:rPr>
              <w:t xml:space="preserve"> 8 400,00</w:t>
            </w:r>
            <w:r w:rsidRPr="002A7D94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zł</w:t>
            </w:r>
          </w:p>
          <w:p w:rsidR="000B11C5" w:rsidRPr="00EB10DF" w:rsidRDefault="000B11C5" w:rsidP="006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A7D94">
              <w:rPr>
                <w:rFonts w:ascii="Bookman Old Style" w:hAnsi="Bookman Old Style"/>
                <w:sz w:val="18"/>
                <w:szCs w:val="18"/>
                <w:lang w:eastAsia="pl-PL"/>
              </w:rPr>
              <w:t>BRUTTO:</w:t>
            </w:r>
            <w:r w:rsidRPr="002A7D94">
              <w:rPr>
                <w:rFonts w:ascii="Bookman Old Style" w:hAnsi="Bookman Old Style"/>
                <w:sz w:val="18"/>
                <w:szCs w:val="18"/>
              </w:rPr>
              <w:t xml:space="preserve"> 9 072,00</w:t>
            </w:r>
            <w:r w:rsidRPr="002A7D94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EB10DF" w:rsidRPr="00EB10DF" w:rsidTr="007B7509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 w:rsidRPr="00EB10D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EB10DF" w:rsidRPr="00EB10DF" w:rsidTr="007B750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B11C5" w:rsidRPr="000B11C5" w:rsidRDefault="000B11C5" w:rsidP="000B11C5">
            <w:pPr>
              <w:pStyle w:val="Bezodstpw"/>
              <w:spacing w:line="36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0B11C5">
              <w:rPr>
                <w:rFonts w:ascii="Bookman Old Style" w:hAnsi="Bookman Old Style"/>
                <w:b/>
                <w:sz w:val="18"/>
                <w:szCs w:val="18"/>
              </w:rPr>
              <w:t>Duolux</w:t>
            </w:r>
            <w:proofErr w:type="spellEnd"/>
            <w:r w:rsidRPr="000B11C5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 w:rsidRPr="000B11C5">
              <w:rPr>
                <w:rFonts w:ascii="Bookman Old Style" w:hAnsi="Bookman Old Style"/>
                <w:b/>
                <w:sz w:val="18"/>
                <w:szCs w:val="18"/>
              </w:rPr>
              <w:t>Medical</w:t>
            </w:r>
            <w:proofErr w:type="spellEnd"/>
            <w:r w:rsidRPr="000B11C5">
              <w:rPr>
                <w:rFonts w:ascii="Bookman Old Style" w:hAnsi="Bookman Old Style"/>
                <w:b/>
                <w:sz w:val="18"/>
                <w:szCs w:val="18"/>
              </w:rPr>
              <w:t xml:space="preserve"> Sp. z o.o.</w:t>
            </w:r>
          </w:p>
          <w:p w:rsidR="000B11C5" w:rsidRPr="000B11C5" w:rsidRDefault="000B11C5" w:rsidP="000B11C5">
            <w:pPr>
              <w:pStyle w:val="Bezodstpw"/>
              <w:spacing w:line="36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0B11C5">
              <w:rPr>
                <w:rFonts w:ascii="Bookman Old Style" w:hAnsi="Bookman Old Style"/>
                <w:sz w:val="18"/>
                <w:szCs w:val="18"/>
              </w:rPr>
              <w:lastRenderedPageBreak/>
              <w:t>60-681 Poznań</w:t>
            </w:r>
          </w:p>
          <w:p w:rsidR="000B11C5" w:rsidRPr="000B11C5" w:rsidRDefault="000B11C5" w:rsidP="000B11C5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B11C5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REGON:  </w:t>
            </w:r>
            <w:r w:rsidRPr="000B11C5">
              <w:rPr>
                <w:rFonts w:ascii="Bookman Old Style" w:hAnsi="Bookman Old Style"/>
                <w:sz w:val="18"/>
                <w:szCs w:val="18"/>
              </w:rPr>
              <w:t>302214517</w:t>
            </w:r>
          </w:p>
          <w:p w:rsidR="00EB10DF" w:rsidRPr="00EB10DF" w:rsidRDefault="000B11C5" w:rsidP="000B11C5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Mikro </w:t>
            </w:r>
            <w:r w:rsidRPr="0009687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przedsiębiorstwo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11C5" w:rsidRPr="000B11C5" w:rsidRDefault="000B11C5" w:rsidP="000B11C5">
            <w:pPr>
              <w:pStyle w:val="Default"/>
              <w:spacing w:line="36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0B11C5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lastRenderedPageBreak/>
              <w:t>Pakiet</w:t>
            </w:r>
            <w:proofErr w:type="spellEnd"/>
            <w:r w:rsidRPr="000B11C5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 xml:space="preserve"> nr 5</w:t>
            </w:r>
          </w:p>
          <w:p w:rsidR="000B11C5" w:rsidRPr="000B11C5" w:rsidRDefault="000B11C5" w:rsidP="000B11C5">
            <w:pPr>
              <w:pStyle w:val="Default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B11C5">
              <w:rPr>
                <w:rFonts w:ascii="Bookman Old Style" w:hAnsi="Bookman Old Style"/>
                <w:sz w:val="18"/>
                <w:szCs w:val="18"/>
                <w:lang w:eastAsia="pl-PL"/>
              </w:rPr>
              <w:lastRenderedPageBreak/>
              <w:t xml:space="preserve">NETTO: </w:t>
            </w:r>
            <w:r w:rsidRPr="000B11C5">
              <w:rPr>
                <w:rFonts w:ascii="Bookman Old Style" w:hAnsi="Bookman Old Style"/>
                <w:sz w:val="18"/>
                <w:szCs w:val="18"/>
              </w:rPr>
              <w:t>21 933,00</w:t>
            </w:r>
            <w:r w:rsidRPr="000B11C5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B11C5">
              <w:rPr>
                <w:rFonts w:ascii="Bookman Old Style" w:hAnsi="Bookman Old Style"/>
                <w:sz w:val="18"/>
                <w:szCs w:val="18"/>
                <w:lang w:eastAsia="pl-PL"/>
              </w:rPr>
              <w:t>zł</w:t>
            </w:r>
            <w:proofErr w:type="spellEnd"/>
          </w:p>
          <w:p w:rsidR="000B11C5" w:rsidRPr="000B11C5" w:rsidRDefault="000B11C5" w:rsidP="000B11C5">
            <w:pPr>
              <w:pStyle w:val="Default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B11C5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BRUTTO: </w:t>
            </w:r>
            <w:r w:rsidRPr="000B11C5">
              <w:rPr>
                <w:rFonts w:ascii="Bookman Old Style" w:hAnsi="Bookman Old Style"/>
                <w:sz w:val="18"/>
                <w:szCs w:val="18"/>
              </w:rPr>
              <w:t>23 687,64</w:t>
            </w:r>
            <w:r w:rsidRPr="000B11C5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B11C5">
              <w:rPr>
                <w:rFonts w:ascii="Bookman Old Style" w:hAnsi="Bookman Old Style"/>
                <w:sz w:val="18"/>
                <w:szCs w:val="18"/>
                <w:lang w:eastAsia="pl-PL"/>
              </w:rPr>
              <w:t>zł</w:t>
            </w:r>
            <w:proofErr w:type="spellEnd"/>
          </w:p>
          <w:p w:rsidR="00EB10DF" w:rsidRPr="00EB10DF" w:rsidRDefault="00EB10DF" w:rsidP="0030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</w:p>
        </w:tc>
      </w:tr>
      <w:tr w:rsidR="00EB10DF" w:rsidRPr="00EB10DF" w:rsidTr="007B750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86C40" w:rsidRPr="00D86C40" w:rsidRDefault="00D86C40" w:rsidP="00D86C40">
            <w:pPr>
              <w:pStyle w:val="Bezodstpw"/>
              <w:spacing w:line="360" w:lineRule="auto"/>
              <w:rPr>
                <w:rStyle w:val="Pogrubienie"/>
                <w:rFonts w:ascii="Bookman Old Style" w:hAnsi="Bookman Old Style"/>
                <w:b w:val="0"/>
                <w:color w:val="444444"/>
                <w:sz w:val="18"/>
                <w:szCs w:val="18"/>
                <w:shd w:val="clear" w:color="auto" w:fill="EEEEEE"/>
              </w:rPr>
            </w:pPr>
            <w:r w:rsidRPr="00D86C40">
              <w:rPr>
                <w:rFonts w:ascii="Bookman Old Style" w:hAnsi="Bookman Old Style"/>
                <w:b/>
                <w:sz w:val="18"/>
                <w:szCs w:val="18"/>
              </w:rPr>
              <w:t>Zarys International Group  Sp. z o.o., Sp. k.</w:t>
            </w:r>
          </w:p>
          <w:p w:rsidR="00D86C40" w:rsidRPr="00D86C40" w:rsidRDefault="00D86C40" w:rsidP="00D86C40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D86C40">
              <w:rPr>
                <w:rFonts w:ascii="Bookman Old Style" w:hAnsi="Bookman Old Style"/>
                <w:sz w:val="18"/>
                <w:szCs w:val="18"/>
              </w:rPr>
              <w:t>41-808 Zabrze</w:t>
            </w:r>
          </w:p>
          <w:p w:rsidR="00D86C40" w:rsidRPr="00D86C40" w:rsidRDefault="00D86C40" w:rsidP="00D86C40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D86C40">
              <w:rPr>
                <w:rFonts w:ascii="Bookman Old Style" w:hAnsi="Bookman Old Style"/>
                <w:sz w:val="18"/>
                <w:szCs w:val="18"/>
                <w:lang w:eastAsia="pl-PL"/>
              </w:rPr>
              <w:t>REGON:</w:t>
            </w:r>
            <w:r w:rsidRPr="00D86C40">
              <w:rPr>
                <w:rFonts w:ascii="Bookman Old Style" w:hAnsi="Bookman Old Style"/>
                <w:sz w:val="18"/>
                <w:szCs w:val="18"/>
              </w:rPr>
              <w:t xml:space="preserve"> 273295877</w:t>
            </w:r>
            <w:r w:rsidRPr="00D86C40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</w:p>
          <w:p w:rsidR="00D86C40" w:rsidRDefault="00D86C40" w:rsidP="00D86C40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</w:p>
          <w:p w:rsidR="00EB10DF" w:rsidRPr="00EB10DF" w:rsidRDefault="00D86C40" w:rsidP="00D86C40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Duże  </w:t>
            </w:r>
            <w:r w:rsidRPr="0009687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przedsiębiorstwo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6C40" w:rsidRPr="00D86C40" w:rsidRDefault="00D86C40" w:rsidP="00D86C4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/>
                <w:bCs/>
                <w:sz w:val="18"/>
                <w:szCs w:val="18"/>
              </w:rPr>
            </w:pPr>
            <w:r w:rsidRPr="00D86C40">
              <w:rPr>
                <w:rFonts w:ascii="Bookman Old Style" w:hAnsi="Bookman Old Style" w:cs="BookmanOldStyle-Bold"/>
                <w:b/>
                <w:bCs/>
                <w:sz w:val="18"/>
                <w:szCs w:val="18"/>
              </w:rPr>
              <w:t>Pakiet nr 3</w:t>
            </w:r>
          </w:p>
          <w:p w:rsidR="00D86C40" w:rsidRPr="00D86C40" w:rsidRDefault="00D86C40" w:rsidP="00D8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-Bold"/>
                <w:bCs/>
                <w:sz w:val="18"/>
                <w:szCs w:val="18"/>
              </w:rPr>
            </w:pPr>
            <w:r w:rsidRPr="00D86C40">
              <w:rPr>
                <w:rFonts w:ascii="Bookman Old Style" w:hAnsi="Bookman Old Style" w:cs="BookmanOldStyle-Bold"/>
                <w:bCs/>
                <w:sz w:val="18"/>
                <w:szCs w:val="18"/>
              </w:rPr>
              <w:t xml:space="preserve">NETTO: </w:t>
            </w:r>
            <w:r w:rsidRPr="00D86C40">
              <w:rPr>
                <w:sz w:val="18"/>
                <w:szCs w:val="18"/>
              </w:rPr>
              <w:t xml:space="preserve"> </w:t>
            </w:r>
            <w:r w:rsidRPr="00D86C40">
              <w:rPr>
                <w:rFonts w:ascii="Bookman Old Style" w:hAnsi="Bookman Old Style"/>
                <w:sz w:val="18"/>
                <w:szCs w:val="18"/>
              </w:rPr>
              <w:t>8 400,00</w:t>
            </w:r>
            <w:r w:rsidRPr="00D86C40">
              <w:rPr>
                <w:sz w:val="18"/>
                <w:szCs w:val="18"/>
              </w:rPr>
              <w:t xml:space="preserve"> </w:t>
            </w:r>
            <w:r w:rsidRPr="00D86C40">
              <w:rPr>
                <w:rFonts w:ascii="Bookman Old Style" w:hAnsi="Bookman Old Style" w:cs="BookmanOldStyle-Bold"/>
                <w:bCs/>
                <w:sz w:val="18"/>
                <w:szCs w:val="18"/>
              </w:rPr>
              <w:t>zł</w:t>
            </w:r>
          </w:p>
          <w:p w:rsidR="00D86C40" w:rsidRPr="00D86C40" w:rsidRDefault="00D86C40" w:rsidP="00D8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-Bold"/>
                <w:bCs/>
                <w:sz w:val="18"/>
                <w:szCs w:val="18"/>
              </w:rPr>
            </w:pPr>
            <w:r w:rsidRPr="00D86C40">
              <w:rPr>
                <w:rFonts w:ascii="Bookman Old Style" w:hAnsi="Bookman Old Style" w:cs="BookmanOldStyle-Bold"/>
                <w:bCs/>
                <w:sz w:val="18"/>
                <w:szCs w:val="18"/>
              </w:rPr>
              <w:t xml:space="preserve">BRUTTO: </w:t>
            </w:r>
            <w:r w:rsidRPr="00D86C40">
              <w:rPr>
                <w:sz w:val="18"/>
                <w:szCs w:val="18"/>
              </w:rPr>
              <w:t xml:space="preserve"> </w:t>
            </w:r>
            <w:r w:rsidRPr="00D86C40">
              <w:rPr>
                <w:rFonts w:ascii="Bookman Old Style" w:hAnsi="Bookman Old Style"/>
                <w:sz w:val="18"/>
                <w:szCs w:val="18"/>
              </w:rPr>
              <w:t>9 072,00</w:t>
            </w:r>
            <w:r w:rsidRPr="00D86C40">
              <w:rPr>
                <w:rFonts w:ascii="Bookman Old Style" w:hAnsi="Bookman Old Style" w:cs="BookmanOldStyle-Bold"/>
                <w:bCs/>
                <w:sz w:val="18"/>
                <w:szCs w:val="18"/>
              </w:rPr>
              <w:t xml:space="preserve">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</w:p>
        </w:tc>
      </w:tr>
      <w:tr w:rsidR="00EB10DF" w:rsidRPr="00EB10DF" w:rsidTr="007B750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40A8" w:rsidRPr="009940A8" w:rsidRDefault="009940A8" w:rsidP="009940A8">
            <w:pPr>
              <w:pStyle w:val="Bezodstpw"/>
              <w:spacing w:line="36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9940A8">
              <w:rPr>
                <w:rFonts w:ascii="Bookman Old Style" w:hAnsi="Bookman Old Style"/>
                <w:b/>
                <w:sz w:val="18"/>
                <w:szCs w:val="18"/>
              </w:rPr>
              <w:t>Boston Scientific Polska Sp. z o.o.</w:t>
            </w:r>
          </w:p>
          <w:p w:rsidR="009940A8" w:rsidRPr="009940A8" w:rsidRDefault="009940A8" w:rsidP="009940A8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9940A8">
              <w:rPr>
                <w:rFonts w:ascii="Bookman Old Style" w:hAnsi="Bookman Old Style"/>
                <w:sz w:val="18"/>
                <w:szCs w:val="18"/>
              </w:rPr>
              <w:t>00-133 Warszawa</w:t>
            </w:r>
          </w:p>
          <w:p w:rsidR="009940A8" w:rsidRPr="009940A8" w:rsidRDefault="009940A8" w:rsidP="009940A8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9940A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REGON </w:t>
            </w:r>
            <w:r w:rsidRPr="009940A8">
              <w:rPr>
                <w:rFonts w:ascii="Bookman Old Style" w:hAnsi="Bookman Old Style"/>
                <w:sz w:val="18"/>
                <w:szCs w:val="18"/>
              </w:rPr>
              <w:t xml:space="preserve"> 012401907</w:t>
            </w:r>
          </w:p>
          <w:p w:rsidR="00EB10DF" w:rsidRPr="00EB10DF" w:rsidRDefault="009940A8" w:rsidP="0099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Duże przedsiębiorstwo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0A8" w:rsidRPr="00C61CF1" w:rsidRDefault="009940A8" w:rsidP="009940A8">
            <w:pPr>
              <w:pStyle w:val="Bezodstpw"/>
              <w:spacing w:line="36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C61CF1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Pakiet nr 4</w:t>
            </w:r>
          </w:p>
          <w:p w:rsidR="009940A8" w:rsidRPr="00C61CF1" w:rsidRDefault="009940A8" w:rsidP="00C61CF1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C61CF1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NETTO: </w:t>
            </w:r>
            <w:r w:rsidRPr="00C61CF1">
              <w:rPr>
                <w:rFonts w:ascii="Bookman Old Style" w:hAnsi="Bookman Old Style"/>
                <w:sz w:val="18"/>
                <w:szCs w:val="18"/>
              </w:rPr>
              <w:t xml:space="preserve"> 19 200,00</w:t>
            </w:r>
            <w:r w:rsidRPr="00C61CF1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zł</w:t>
            </w:r>
          </w:p>
          <w:p w:rsidR="00EB10DF" w:rsidRPr="00EB10DF" w:rsidRDefault="009940A8" w:rsidP="00C61CF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C61CF1">
              <w:rPr>
                <w:rFonts w:ascii="Bookman Old Style" w:hAnsi="Bookman Old Style"/>
                <w:sz w:val="18"/>
                <w:szCs w:val="18"/>
                <w:lang w:eastAsia="pl-PL"/>
              </w:rPr>
              <w:t>BRUTTO:</w:t>
            </w:r>
            <w:r w:rsidRPr="00C61CF1">
              <w:rPr>
                <w:sz w:val="18"/>
                <w:szCs w:val="18"/>
              </w:rPr>
              <w:t xml:space="preserve">  </w:t>
            </w:r>
            <w:r w:rsidRPr="00C61CF1">
              <w:rPr>
                <w:rFonts w:ascii="Bookman Old Style" w:hAnsi="Bookman Old Style"/>
                <w:sz w:val="18"/>
                <w:szCs w:val="18"/>
              </w:rPr>
              <w:t>20 736,00</w:t>
            </w:r>
            <w:r w:rsidRPr="00C61CF1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B10DF" w:rsidRPr="00EB10DF" w:rsidTr="007B750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E53F8" w:rsidRPr="008E53F8" w:rsidRDefault="008E53F8" w:rsidP="008E53F8">
            <w:pPr>
              <w:pStyle w:val="Bezodstpw"/>
              <w:spacing w:line="36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8E53F8">
              <w:rPr>
                <w:rFonts w:ascii="Bookman Old Style" w:hAnsi="Bookman Old Style"/>
                <w:b/>
                <w:sz w:val="18"/>
                <w:szCs w:val="18"/>
              </w:rPr>
              <w:t>Varimed</w:t>
            </w:r>
            <w:proofErr w:type="spellEnd"/>
            <w:r w:rsidRPr="008E53F8">
              <w:rPr>
                <w:rFonts w:ascii="Bookman Old Style" w:hAnsi="Bookman Old Style"/>
                <w:b/>
                <w:sz w:val="18"/>
                <w:szCs w:val="18"/>
              </w:rPr>
              <w:t xml:space="preserve"> Sp. z o.o.</w:t>
            </w:r>
          </w:p>
          <w:p w:rsidR="008E53F8" w:rsidRPr="008E53F8" w:rsidRDefault="008E53F8" w:rsidP="008E53F8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8E53F8">
              <w:rPr>
                <w:rFonts w:ascii="Bookman Old Style" w:hAnsi="Bookman Old Style"/>
                <w:sz w:val="18"/>
                <w:szCs w:val="18"/>
              </w:rPr>
              <w:t>50-442 Wrocław</w:t>
            </w:r>
          </w:p>
          <w:p w:rsidR="008E53F8" w:rsidRPr="008E53F8" w:rsidRDefault="008E53F8" w:rsidP="008E53F8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8E53F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REGON: </w:t>
            </w:r>
            <w:r w:rsidRPr="008E53F8">
              <w:rPr>
                <w:rFonts w:ascii="Bookman Old Style" w:hAnsi="Bookman Old Style"/>
                <w:sz w:val="18"/>
                <w:szCs w:val="18"/>
              </w:rPr>
              <w:t xml:space="preserve"> 008260019</w:t>
            </w:r>
          </w:p>
          <w:p w:rsidR="008E53F8" w:rsidRDefault="008E53F8" w:rsidP="008E53F8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3860" w:rsidRDefault="00713860" w:rsidP="008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</w:p>
          <w:p w:rsidR="00713860" w:rsidRDefault="00713860" w:rsidP="008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</w:p>
          <w:p w:rsidR="00713860" w:rsidRDefault="00713860" w:rsidP="008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</w:p>
          <w:p w:rsidR="00713860" w:rsidRDefault="00713860" w:rsidP="008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</w:p>
          <w:p w:rsidR="00713860" w:rsidRDefault="00713860" w:rsidP="008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</w:p>
          <w:p w:rsidR="00713860" w:rsidRDefault="00713860" w:rsidP="008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</w:p>
          <w:p w:rsidR="00713860" w:rsidRDefault="00713860" w:rsidP="008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</w:p>
          <w:p w:rsidR="00713860" w:rsidRDefault="00713860" w:rsidP="008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</w:p>
          <w:p w:rsidR="00EB10DF" w:rsidRPr="00EB10DF" w:rsidRDefault="008E53F8" w:rsidP="008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Średnie  </w:t>
            </w:r>
            <w:r w:rsidRPr="0009687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przedsiębiorstwo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3F8" w:rsidRPr="008E53F8" w:rsidRDefault="008E53F8" w:rsidP="008E53F8">
            <w:pPr>
              <w:pStyle w:val="Bezodstpw"/>
              <w:spacing w:line="36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8E53F8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Pakiet nr: 1</w:t>
            </w:r>
          </w:p>
          <w:p w:rsidR="008E53F8" w:rsidRPr="008E53F8" w:rsidRDefault="008E53F8" w:rsidP="008E53F8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8E53F8">
              <w:rPr>
                <w:rFonts w:ascii="Bookman Old Style" w:hAnsi="Bookman Old Style"/>
                <w:sz w:val="18"/>
                <w:szCs w:val="18"/>
                <w:lang w:eastAsia="pl-PL"/>
              </w:rPr>
              <w:t>NETTO:</w:t>
            </w:r>
            <w:r w:rsidRPr="008E53F8">
              <w:rPr>
                <w:rFonts w:ascii="Bookman Old Style" w:hAnsi="Bookman Old Style"/>
                <w:sz w:val="18"/>
                <w:szCs w:val="18"/>
              </w:rPr>
              <w:t xml:space="preserve"> 82 500,00</w:t>
            </w:r>
            <w:r w:rsidRPr="008E53F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zł</w:t>
            </w:r>
          </w:p>
          <w:p w:rsidR="008E53F8" w:rsidRPr="008E53F8" w:rsidRDefault="008E53F8" w:rsidP="008E53F8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8E53F8">
              <w:rPr>
                <w:rFonts w:ascii="Bookman Old Style" w:hAnsi="Bookman Old Style"/>
                <w:sz w:val="18"/>
                <w:szCs w:val="18"/>
                <w:lang w:eastAsia="pl-PL"/>
              </w:rPr>
              <w:t>BRUTTO:</w:t>
            </w:r>
            <w:r w:rsidRPr="008E53F8">
              <w:rPr>
                <w:rFonts w:ascii="Bookman Old Style" w:hAnsi="Bookman Old Style"/>
                <w:sz w:val="18"/>
                <w:szCs w:val="18"/>
              </w:rPr>
              <w:t xml:space="preserve"> 89 100,00</w:t>
            </w:r>
            <w:r w:rsidRPr="008E53F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zł</w:t>
            </w:r>
          </w:p>
          <w:p w:rsidR="008E53F8" w:rsidRPr="008E53F8" w:rsidRDefault="008E53F8" w:rsidP="008E53F8">
            <w:pPr>
              <w:pStyle w:val="Bezodstpw"/>
              <w:spacing w:line="36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8E53F8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Pakiet nr: 2</w:t>
            </w:r>
          </w:p>
          <w:p w:rsidR="008E53F8" w:rsidRPr="008E53F8" w:rsidRDefault="008E53F8" w:rsidP="008E53F8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8E53F8">
              <w:rPr>
                <w:rFonts w:ascii="Bookman Old Style" w:hAnsi="Bookman Old Style"/>
                <w:sz w:val="18"/>
                <w:szCs w:val="18"/>
                <w:lang w:eastAsia="pl-PL"/>
              </w:rPr>
              <w:t>NETTO:</w:t>
            </w:r>
            <w:r w:rsidRPr="008E53F8">
              <w:rPr>
                <w:rFonts w:ascii="Bookman Old Style" w:hAnsi="Bookman Old Style"/>
                <w:sz w:val="18"/>
                <w:szCs w:val="18"/>
              </w:rPr>
              <w:t xml:space="preserve"> 29 600,00</w:t>
            </w:r>
            <w:r w:rsidRPr="008E53F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zł</w:t>
            </w:r>
          </w:p>
          <w:p w:rsidR="008E53F8" w:rsidRPr="008E53F8" w:rsidRDefault="008E53F8" w:rsidP="008E53F8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8E53F8">
              <w:rPr>
                <w:rFonts w:ascii="Bookman Old Style" w:hAnsi="Bookman Old Style"/>
                <w:sz w:val="18"/>
                <w:szCs w:val="18"/>
                <w:lang w:eastAsia="pl-PL"/>
              </w:rPr>
              <w:t>BRUTTO:</w:t>
            </w:r>
            <w:r w:rsidRPr="008E53F8">
              <w:rPr>
                <w:rFonts w:ascii="Bookman Old Style" w:hAnsi="Bookman Old Style"/>
                <w:sz w:val="18"/>
                <w:szCs w:val="18"/>
              </w:rPr>
              <w:t xml:space="preserve"> 31 968,00</w:t>
            </w:r>
            <w:r w:rsidRPr="008E53F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zł</w:t>
            </w:r>
          </w:p>
          <w:p w:rsidR="008E53F8" w:rsidRPr="008E53F8" w:rsidRDefault="008E53F8" w:rsidP="008E53F8">
            <w:pPr>
              <w:pStyle w:val="Bezodstpw"/>
              <w:spacing w:line="36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8E53F8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Pakiet nr: 3</w:t>
            </w:r>
          </w:p>
          <w:p w:rsidR="008E53F8" w:rsidRPr="008E53F8" w:rsidRDefault="008E53F8" w:rsidP="008E53F8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8E53F8">
              <w:rPr>
                <w:rFonts w:ascii="Bookman Old Style" w:hAnsi="Bookman Old Style"/>
                <w:sz w:val="18"/>
                <w:szCs w:val="18"/>
                <w:lang w:eastAsia="pl-PL"/>
              </w:rPr>
              <w:t>NETTO:</w:t>
            </w:r>
            <w:r w:rsidRPr="008E53F8">
              <w:rPr>
                <w:rFonts w:ascii="Bookman Old Style" w:hAnsi="Bookman Old Style"/>
                <w:sz w:val="18"/>
                <w:szCs w:val="18"/>
              </w:rPr>
              <w:t xml:space="preserve"> 11 000,00</w:t>
            </w:r>
            <w:r w:rsidRPr="008E53F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zł</w:t>
            </w:r>
          </w:p>
          <w:p w:rsidR="008E53F8" w:rsidRPr="008E53F8" w:rsidRDefault="008E53F8" w:rsidP="008E53F8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8E53F8">
              <w:rPr>
                <w:rFonts w:ascii="Bookman Old Style" w:hAnsi="Bookman Old Style"/>
                <w:sz w:val="18"/>
                <w:szCs w:val="18"/>
                <w:lang w:eastAsia="pl-PL"/>
              </w:rPr>
              <w:t>BRUTTO:</w:t>
            </w:r>
            <w:r w:rsidRPr="008E53F8">
              <w:rPr>
                <w:rFonts w:ascii="Bookman Old Style" w:hAnsi="Bookman Old Style"/>
                <w:sz w:val="18"/>
                <w:szCs w:val="18"/>
              </w:rPr>
              <w:t xml:space="preserve"> 11 880,00</w:t>
            </w:r>
            <w:r w:rsidRPr="008E53F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zł</w:t>
            </w:r>
          </w:p>
          <w:p w:rsidR="008E53F8" w:rsidRPr="008E53F8" w:rsidRDefault="008E53F8" w:rsidP="008E53F8">
            <w:pPr>
              <w:pStyle w:val="Bezodstpw"/>
              <w:spacing w:line="36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8E53F8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Pakiet nr: 4</w:t>
            </w:r>
          </w:p>
          <w:p w:rsidR="008E53F8" w:rsidRPr="008E53F8" w:rsidRDefault="008E53F8" w:rsidP="008E53F8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8E53F8">
              <w:rPr>
                <w:rFonts w:ascii="Bookman Old Style" w:hAnsi="Bookman Old Style"/>
                <w:sz w:val="18"/>
                <w:szCs w:val="18"/>
                <w:lang w:eastAsia="pl-PL"/>
              </w:rPr>
              <w:t>NETTO:</w:t>
            </w:r>
            <w:r w:rsidRPr="008E53F8">
              <w:rPr>
                <w:rFonts w:ascii="Bookman Old Style" w:hAnsi="Bookman Old Style"/>
                <w:sz w:val="18"/>
                <w:szCs w:val="18"/>
              </w:rPr>
              <w:t xml:space="preserve"> 8 400,00</w:t>
            </w:r>
            <w:r w:rsidRPr="008E53F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zł</w:t>
            </w:r>
          </w:p>
          <w:p w:rsidR="00EB10DF" w:rsidRPr="00EB10DF" w:rsidRDefault="008E53F8" w:rsidP="008E53F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8E53F8">
              <w:rPr>
                <w:rFonts w:ascii="Bookman Old Style" w:hAnsi="Bookman Old Style"/>
                <w:sz w:val="18"/>
                <w:szCs w:val="18"/>
                <w:lang w:eastAsia="pl-PL"/>
              </w:rPr>
              <w:t>BRUTTO:</w:t>
            </w:r>
            <w:r w:rsidRPr="008E53F8">
              <w:rPr>
                <w:rFonts w:ascii="Bookman Old Style" w:hAnsi="Bookman Old Style"/>
                <w:sz w:val="18"/>
                <w:szCs w:val="18"/>
              </w:rPr>
              <w:t xml:space="preserve"> 9 072,00</w:t>
            </w:r>
            <w:r w:rsidRPr="008E53F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033BD7" w:rsidRDefault="00033BD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0A2CBF" w:rsidRPr="00AF2187" w:rsidRDefault="009D4C16" w:rsidP="00AF2187">
      <w:pPr>
        <w:spacing w:line="240" w:lineRule="auto"/>
        <w:jc w:val="both"/>
        <w:rPr>
          <w:rFonts w:ascii="Bookman Old Style" w:hAnsi="Bookman Old Style" w:cs="Arial"/>
          <w:b/>
          <w:sz w:val="18"/>
          <w:szCs w:val="18"/>
        </w:rPr>
      </w:pPr>
      <w:r w:rsidRPr="00AF2187">
        <w:rPr>
          <w:rFonts w:ascii="Bookman Old Style" w:hAnsi="Bookman Old Style" w:cs="Arial"/>
          <w:b/>
          <w:sz w:val="18"/>
          <w:szCs w:val="18"/>
          <w:u w:val="single"/>
        </w:rPr>
        <w:t>Informacja o ofertach odrzuconych:</w:t>
      </w:r>
      <w:r w:rsidRPr="00AF2187">
        <w:rPr>
          <w:rFonts w:ascii="Bookman Old Style" w:hAnsi="Bookman Old Style" w:cs="Arial"/>
          <w:b/>
          <w:sz w:val="18"/>
          <w:szCs w:val="18"/>
        </w:rPr>
        <w:t xml:space="preserve">  </w:t>
      </w:r>
      <w:r w:rsidR="005C40B0" w:rsidRPr="00AF2187">
        <w:rPr>
          <w:rFonts w:ascii="Bookman Old Style" w:hAnsi="Bookman Old Style" w:cs="Arial"/>
          <w:b/>
          <w:sz w:val="18"/>
          <w:szCs w:val="18"/>
        </w:rPr>
        <w:t>nie dotyczy</w:t>
      </w:r>
    </w:p>
    <w:p w:rsidR="00C64C85" w:rsidRPr="00AF2187" w:rsidRDefault="001847D8" w:rsidP="00C64C85">
      <w:pPr>
        <w:rPr>
          <w:rFonts w:ascii="Bookman Old Style" w:hAnsi="Bookman Old Style" w:cs="Arial"/>
          <w:b/>
          <w:sz w:val="20"/>
          <w:szCs w:val="20"/>
        </w:rPr>
      </w:pPr>
      <w:r w:rsidRPr="00AF2187">
        <w:rPr>
          <w:rFonts w:ascii="Bookman Old Style" w:hAnsi="Bookman Old Style" w:cs="Arial"/>
          <w:b/>
          <w:sz w:val="18"/>
          <w:szCs w:val="18"/>
          <w:u w:val="single"/>
        </w:rPr>
        <w:t>UNIEWAŻNIENIE POSTĘPOWANIA</w:t>
      </w: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>:</w:t>
      </w:r>
      <w:r w:rsidRPr="005C40B0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5C40B0" w:rsidRPr="005C40B0">
        <w:rPr>
          <w:rFonts w:ascii="Bookman Old Style" w:hAnsi="Bookman Old Style" w:cs="Arial"/>
          <w:b/>
          <w:sz w:val="20"/>
          <w:szCs w:val="20"/>
        </w:rPr>
        <w:t>nie dotyczy</w:t>
      </w:r>
    </w:p>
    <w:p w:rsidR="00C64C85" w:rsidRDefault="00C64C85" w:rsidP="00C64C85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FB6EAD" w:rsidRDefault="00FB6EAD" w:rsidP="00C64C85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FB6EAD" w:rsidRDefault="00FB6EAD" w:rsidP="00C64C85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FB6EAD" w:rsidRDefault="00FB6EAD" w:rsidP="00C64C85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FB6EAD" w:rsidRDefault="00FB6EAD" w:rsidP="00C64C85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C64C85" w:rsidRDefault="00C64C85" w:rsidP="00C64C85">
      <w:pPr>
        <w:tabs>
          <w:tab w:val="left" w:pos="-567"/>
          <w:tab w:val="right" w:pos="284"/>
        </w:tabs>
        <w:spacing w:after="0" w:line="240" w:lineRule="auto"/>
        <w:ind w:left="1843"/>
        <w:jc w:val="center"/>
        <w:rPr>
          <w:rFonts w:ascii="Bookman Old Style" w:hAnsi="Bookman Old Style" w:cs="Arial"/>
          <w:bCs/>
          <w:sz w:val="18"/>
          <w:szCs w:val="18"/>
        </w:rPr>
      </w:pPr>
    </w:p>
    <w:p w:rsidR="00925EAF" w:rsidRDefault="00925EAF" w:rsidP="00C64C85">
      <w:pPr>
        <w:tabs>
          <w:tab w:val="left" w:pos="-567"/>
          <w:tab w:val="right" w:pos="284"/>
        </w:tabs>
        <w:spacing w:after="0" w:line="240" w:lineRule="auto"/>
        <w:ind w:left="1843"/>
        <w:jc w:val="center"/>
        <w:rPr>
          <w:rFonts w:ascii="Bookman Old Style" w:hAnsi="Bookman Old Style" w:cs="Arial"/>
          <w:bCs/>
          <w:sz w:val="18"/>
          <w:szCs w:val="18"/>
        </w:rPr>
      </w:pPr>
    </w:p>
    <w:p w:rsidR="00C64C85" w:rsidRDefault="00C64C85" w:rsidP="00C64C85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………………………………………………</w:t>
      </w: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509" w:rsidRDefault="007B7509" w:rsidP="00F92ECB">
      <w:pPr>
        <w:spacing w:after="0" w:line="240" w:lineRule="auto"/>
      </w:pPr>
      <w:r>
        <w:separator/>
      </w:r>
    </w:p>
  </w:endnote>
  <w:endnote w:type="continuationSeparator" w:id="0">
    <w:p w:rsidR="007B7509" w:rsidRDefault="007B750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09" w:rsidRDefault="00B52CFB">
    <w:pPr>
      <w:pStyle w:val="Stopka"/>
    </w:pPr>
    <w:fldSimple w:instr=" PAGE   \* MERGEFORMAT ">
      <w:r w:rsidR="00FB6EAD">
        <w:rPr>
          <w:noProof/>
        </w:rPr>
        <w:t>2</w:t>
      </w:r>
    </w:fldSimple>
    <w:r w:rsidR="007B7509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509" w:rsidRDefault="007B7509" w:rsidP="00F92ECB">
      <w:pPr>
        <w:spacing w:after="0" w:line="240" w:lineRule="auto"/>
      </w:pPr>
      <w:r>
        <w:separator/>
      </w:r>
    </w:p>
  </w:footnote>
  <w:footnote w:type="continuationSeparator" w:id="0">
    <w:p w:rsidR="007B7509" w:rsidRDefault="007B750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09" w:rsidRDefault="007B7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12917"/>
    <w:rsid w:val="00033BD7"/>
    <w:rsid w:val="000429D0"/>
    <w:rsid w:val="00042B08"/>
    <w:rsid w:val="00050431"/>
    <w:rsid w:val="000546BB"/>
    <w:rsid w:val="00056647"/>
    <w:rsid w:val="0006703B"/>
    <w:rsid w:val="00072455"/>
    <w:rsid w:val="0007721C"/>
    <w:rsid w:val="0009348B"/>
    <w:rsid w:val="00097519"/>
    <w:rsid w:val="000A0BE4"/>
    <w:rsid w:val="000A2CBF"/>
    <w:rsid w:val="000A4429"/>
    <w:rsid w:val="000A7BAB"/>
    <w:rsid w:val="000B11C5"/>
    <w:rsid w:val="000B2928"/>
    <w:rsid w:val="000B4481"/>
    <w:rsid w:val="000B7AD6"/>
    <w:rsid w:val="000C10A5"/>
    <w:rsid w:val="000D0429"/>
    <w:rsid w:val="000D0C67"/>
    <w:rsid w:val="000D1B98"/>
    <w:rsid w:val="000E5497"/>
    <w:rsid w:val="000E5DA2"/>
    <w:rsid w:val="000E6651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4969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B1DF3"/>
    <w:rsid w:val="001D6F9B"/>
    <w:rsid w:val="001D7A93"/>
    <w:rsid w:val="001E13B9"/>
    <w:rsid w:val="001E23BA"/>
    <w:rsid w:val="001E381D"/>
    <w:rsid w:val="001E441E"/>
    <w:rsid w:val="001E55BE"/>
    <w:rsid w:val="001E78ED"/>
    <w:rsid w:val="001F1021"/>
    <w:rsid w:val="001F48C0"/>
    <w:rsid w:val="001F5DDA"/>
    <w:rsid w:val="0020288A"/>
    <w:rsid w:val="0021101F"/>
    <w:rsid w:val="002151F1"/>
    <w:rsid w:val="00215882"/>
    <w:rsid w:val="0021656C"/>
    <w:rsid w:val="0022007C"/>
    <w:rsid w:val="00225737"/>
    <w:rsid w:val="00226413"/>
    <w:rsid w:val="00232503"/>
    <w:rsid w:val="00232BF7"/>
    <w:rsid w:val="002360C2"/>
    <w:rsid w:val="0024648D"/>
    <w:rsid w:val="002504AC"/>
    <w:rsid w:val="00251EDA"/>
    <w:rsid w:val="0025743F"/>
    <w:rsid w:val="00260617"/>
    <w:rsid w:val="00260D76"/>
    <w:rsid w:val="00261B8E"/>
    <w:rsid w:val="00273580"/>
    <w:rsid w:val="00287238"/>
    <w:rsid w:val="00287534"/>
    <w:rsid w:val="00291655"/>
    <w:rsid w:val="00295BC9"/>
    <w:rsid w:val="0029678B"/>
    <w:rsid w:val="0029739E"/>
    <w:rsid w:val="002A268F"/>
    <w:rsid w:val="002A6834"/>
    <w:rsid w:val="002A7D94"/>
    <w:rsid w:val="002B0515"/>
    <w:rsid w:val="002B4320"/>
    <w:rsid w:val="002B442B"/>
    <w:rsid w:val="002B4ADB"/>
    <w:rsid w:val="002B6F4B"/>
    <w:rsid w:val="002B794F"/>
    <w:rsid w:val="002C0E09"/>
    <w:rsid w:val="002C2341"/>
    <w:rsid w:val="002D4198"/>
    <w:rsid w:val="002D5359"/>
    <w:rsid w:val="00301747"/>
    <w:rsid w:val="003034FB"/>
    <w:rsid w:val="00307514"/>
    <w:rsid w:val="00307963"/>
    <w:rsid w:val="00312E96"/>
    <w:rsid w:val="003139E0"/>
    <w:rsid w:val="00317D62"/>
    <w:rsid w:val="00327920"/>
    <w:rsid w:val="0033362C"/>
    <w:rsid w:val="00334EB8"/>
    <w:rsid w:val="00342CD2"/>
    <w:rsid w:val="003451C0"/>
    <w:rsid w:val="00346294"/>
    <w:rsid w:val="00350165"/>
    <w:rsid w:val="00350552"/>
    <w:rsid w:val="003516D1"/>
    <w:rsid w:val="00353055"/>
    <w:rsid w:val="0035370A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C5935"/>
    <w:rsid w:val="003C76E6"/>
    <w:rsid w:val="003D364C"/>
    <w:rsid w:val="003D4060"/>
    <w:rsid w:val="003D56A7"/>
    <w:rsid w:val="003D6FD1"/>
    <w:rsid w:val="003E0DB7"/>
    <w:rsid w:val="003E0E0A"/>
    <w:rsid w:val="003E1CA8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23287"/>
    <w:rsid w:val="00436282"/>
    <w:rsid w:val="004436A9"/>
    <w:rsid w:val="004438E2"/>
    <w:rsid w:val="00461E10"/>
    <w:rsid w:val="004658C2"/>
    <w:rsid w:val="0046596C"/>
    <w:rsid w:val="004667F0"/>
    <w:rsid w:val="00471C3D"/>
    <w:rsid w:val="00480DBE"/>
    <w:rsid w:val="00481013"/>
    <w:rsid w:val="00482E59"/>
    <w:rsid w:val="00496459"/>
    <w:rsid w:val="004A1D75"/>
    <w:rsid w:val="004A614D"/>
    <w:rsid w:val="004B3B55"/>
    <w:rsid w:val="004D6A6B"/>
    <w:rsid w:val="004E755B"/>
    <w:rsid w:val="004F2170"/>
    <w:rsid w:val="004F4572"/>
    <w:rsid w:val="004F47BE"/>
    <w:rsid w:val="004F6BD3"/>
    <w:rsid w:val="004F6CC5"/>
    <w:rsid w:val="004F7089"/>
    <w:rsid w:val="005029BE"/>
    <w:rsid w:val="00506CFE"/>
    <w:rsid w:val="00507BE1"/>
    <w:rsid w:val="00515236"/>
    <w:rsid w:val="005171D9"/>
    <w:rsid w:val="005215A1"/>
    <w:rsid w:val="005311DE"/>
    <w:rsid w:val="005407CA"/>
    <w:rsid w:val="00544471"/>
    <w:rsid w:val="00545747"/>
    <w:rsid w:val="005520FC"/>
    <w:rsid w:val="00556512"/>
    <w:rsid w:val="00560F2B"/>
    <w:rsid w:val="0056574D"/>
    <w:rsid w:val="0057362D"/>
    <w:rsid w:val="0058448F"/>
    <w:rsid w:val="005934F1"/>
    <w:rsid w:val="00595479"/>
    <w:rsid w:val="005A5660"/>
    <w:rsid w:val="005A5A61"/>
    <w:rsid w:val="005B5FE6"/>
    <w:rsid w:val="005B7A86"/>
    <w:rsid w:val="005C40B0"/>
    <w:rsid w:val="005D40B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2E8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E7C"/>
    <w:rsid w:val="00630FD9"/>
    <w:rsid w:val="00637B8E"/>
    <w:rsid w:val="006428A5"/>
    <w:rsid w:val="00651279"/>
    <w:rsid w:val="00654050"/>
    <w:rsid w:val="006550C8"/>
    <w:rsid w:val="00655B2A"/>
    <w:rsid w:val="00662159"/>
    <w:rsid w:val="00663985"/>
    <w:rsid w:val="00672DDB"/>
    <w:rsid w:val="00686EB3"/>
    <w:rsid w:val="006936EC"/>
    <w:rsid w:val="006A4933"/>
    <w:rsid w:val="006B7EF8"/>
    <w:rsid w:val="006B7FEA"/>
    <w:rsid w:val="006C26E3"/>
    <w:rsid w:val="006D029E"/>
    <w:rsid w:val="006E09E8"/>
    <w:rsid w:val="006E4CFC"/>
    <w:rsid w:val="006F490E"/>
    <w:rsid w:val="006F5452"/>
    <w:rsid w:val="00704997"/>
    <w:rsid w:val="00705BFD"/>
    <w:rsid w:val="00706CC0"/>
    <w:rsid w:val="00713860"/>
    <w:rsid w:val="007155DC"/>
    <w:rsid w:val="00722EB4"/>
    <w:rsid w:val="00726003"/>
    <w:rsid w:val="00726F0B"/>
    <w:rsid w:val="00736EA6"/>
    <w:rsid w:val="00763109"/>
    <w:rsid w:val="00765237"/>
    <w:rsid w:val="00767280"/>
    <w:rsid w:val="0077141F"/>
    <w:rsid w:val="00782AFB"/>
    <w:rsid w:val="007837F8"/>
    <w:rsid w:val="00787B25"/>
    <w:rsid w:val="00792082"/>
    <w:rsid w:val="00793C44"/>
    <w:rsid w:val="007A55B8"/>
    <w:rsid w:val="007B43FA"/>
    <w:rsid w:val="007B7509"/>
    <w:rsid w:val="007C5C8A"/>
    <w:rsid w:val="007C7787"/>
    <w:rsid w:val="007D29FD"/>
    <w:rsid w:val="007D314C"/>
    <w:rsid w:val="007D3371"/>
    <w:rsid w:val="007E4D4A"/>
    <w:rsid w:val="007E7E53"/>
    <w:rsid w:val="007F7FD6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4410"/>
    <w:rsid w:val="0086679B"/>
    <w:rsid w:val="0087411E"/>
    <w:rsid w:val="00880CFA"/>
    <w:rsid w:val="00884B58"/>
    <w:rsid w:val="00891289"/>
    <w:rsid w:val="00896510"/>
    <w:rsid w:val="00896C63"/>
    <w:rsid w:val="008A33E7"/>
    <w:rsid w:val="008A3BE2"/>
    <w:rsid w:val="008A4FC6"/>
    <w:rsid w:val="008B62D8"/>
    <w:rsid w:val="008B7639"/>
    <w:rsid w:val="008B7851"/>
    <w:rsid w:val="008C1A95"/>
    <w:rsid w:val="008C3207"/>
    <w:rsid w:val="008C6D12"/>
    <w:rsid w:val="008D1A3F"/>
    <w:rsid w:val="008E3CD1"/>
    <w:rsid w:val="008E53F8"/>
    <w:rsid w:val="008E5BED"/>
    <w:rsid w:val="008E7EEF"/>
    <w:rsid w:val="008F421D"/>
    <w:rsid w:val="008F58DE"/>
    <w:rsid w:val="00903779"/>
    <w:rsid w:val="0090792E"/>
    <w:rsid w:val="00913725"/>
    <w:rsid w:val="00914061"/>
    <w:rsid w:val="009167ED"/>
    <w:rsid w:val="009179FF"/>
    <w:rsid w:val="00925EAF"/>
    <w:rsid w:val="00932C43"/>
    <w:rsid w:val="00937F2D"/>
    <w:rsid w:val="00942760"/>
    <w:rsid w:val="00951B74"/>
    <w:rsid w:val="00952FC2"/>
    <w:rsid w:val="009567B1"/>
    <w:rsid w:val="00956BDD"/>
    <w:rsid w:val="00963075"/>
    <w:rsid w:val="009634B8"/>
    <w:rsid w:val="0097022C"/>
    <w:rsid w:val="009824AA"/>
    <w:rsid w:val="00983095"/>
    <w:rsid w:val="00983430"/>
    <w:rsid w:val="009940A8"/>
    <w:rsid w:val="00994D2D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783A"/>
    <w:rsid w:val="009D3E10"/>
    <w:rsid w:val="009D4C16"/>
    <w:rsid w:val="009D5103"/>
    <w:rsid w:val="009E0B31"/>
    <w:rsid w:val="009F2AB4"/>
    <w:rsid w:val="009F7E2A"/>
    <w:rsid w:val="00A02024"/>
    <w:rsid w:val="00A06635"/>
    <w:rsid w:val="00A07AEC"/>
    <w:rsid w:val="00A11EA3"/>
    <w:rsid w:val="00A1688A"/>
    <w:rsid w:val="00A17159"/>
    <w:rsid w:val="00A17983"/>
    <w:rsid w:val="00A2297A"/>
    <w:rsid w:val="00A23B3F"/>
    <w:rsid w:val="00A27382"/>
    <w:rsid w:val="00A314EA"/>
    <w:rsid w:val="00A37624"/>
    <w:rsid w:val="00A46057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5CD"/>
    <w:rsid w:val="00A91DE7"/>
    <w:rsid w:val="00A927DF"/>
    <w:rsid w:val="00A92B55"/>
    <w:rsid w:val="00A9536E"/>
    <w:rsid w:val="00A976B8"/>
    <w:rsid w:val="00AB107B"/>
    <w:rsid w:val="00AB11E2"/>
    <w:rsid w:val="00AB13A2"/>
    <w:rsid w:val="00AB3DDC"/>
    <w:rsid w:val="00AB4102"/>
    <w:rsid w:val="00AB7FDE"/>
    <w:rsid w:val="00AD4E24"/>
    <w:rsid w:val="00AE4A7B"/>
    <w:rsid w:val="00AE7032"/>
    <w:rsid w:val="00AF2187"/>
    <w:rsid w:val="00AF46D0"/>
    <w:rsid w:val="00B038EB"/>
    <w:rsid w:val="00B039A1"/>
    <w:rsid w:val="00B215FD"/>
    <w:rsid w:val="00B31EEB"/>
    <w:rsid w:val="00B32714"/>
    <w:rsid w:val="00B36348"/>
    <w:rsid w:val="00B400D5"/>
    <w:rsid w:val="00B45833"/>
    <w:rsid w:val="00B52CFB"/>
    <w:rsid w:val="00B547E5"/>
    <w:rsid w:val="00B554A1"/>
    <w:rsid w:val="00B60C07"/>
    <w:rsid w:val="00B62890"/>
    <w:rsid w:val="00B84E7E"/>
    <w:rsid w:val="00BB3DB6"/>
    <w:rsid w:val="00BC1E55"/>
    <w:rsid w:val="00BC4399"/>
    <w:rsid w:val="00BD0F67"/>
    <w:rsid w:val="00BD1A83"/>
    <w:rsid w:val="00BE29BD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5659"/>
    <w:rsid w:val="00C471CA"/>
    <w:rsid w:val="00C54D95"/>
    <w:rsid w:val="00C6162C"/>
    <w:rsid w:val="00C61CF1"/>
    <w:rsid w:val="00C64C85"/>
    <w:rsid w:val="00C70D7A"/>
    <w:rsid w:val="00C729BC"/>
    <w:rsid w:val="00C73149"/>
    <w:rsid w:val="00C775A7"/>
    <w:rsid w:val="00C83630"/>
    <w:rsid w:val="00C877B1"/>
    <w:rsid w:val="00C87937"/>
    <w:rsid w:val="00C9462F"/>
    <w:rsid w:val="00C97264"/>
    <w:rsid w:val="00C97E1C"/>
    <w:rsid w:val="00CA1D70"/>
    <w:rsid w:val="00CA62ED"/>
    <w:rsid w:val="00CB7FFB"/>
    <w:rsid w:val="00CC0B01"/>
    <w:rsid w:val="00CC12C0"/>
    <w:rsid w:val="00CC4D1D"/>
    <w:rsid w:val="00CD3F16"/>
    <w:rsid w:val="00CD5D1C"/>
    <w:rsid w:val="00CE4748"/>
    <w:rsid w:val="00CF0555"/>
    <w:rsid w:val="00CF1C59"/>
    <w:rsid w:val="00D03307"/>
    <w:rsid w:val="00D0770E"/>
    <w:rsid w:val="00D11066"/>
    <w:rsid w:val="00D12B20"/>
    <w:rsid w:val="00D135B2"/>
    <w:rsid w:val="00D16C0A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7345"/>
    <w:rsid w:val="00D62BA8"/>
    <w:rsid w:val="00D72CEE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86C40"/>
    <w:rsid w:val="00D86FCA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6DD7"/>
    <w:rsid w:val="00E35391"/>
    <w:rsid w:val="00E37F98"/>
    <w:rsid w:val="00E439FD"/>
    <w:rsid w:val="00E45147"/>
    <w:rsid w:val="00E45C3A"/>
    <w:rsid w:val="00E5686C"/>
    <w:rsid w:val="00E571B3"/>
    <w:rsid w:val="00E7261E"/>
    <w:rsid w:val="00E80D53"/>
    <w:rsid w:val="00E86323"/>
    <w:rsid w:val="00EB09E5"/>
    <w:rsid w:val="00EB10DF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EF6509"/>
    <w:rsid w:val="00F04ADC"/>
    <w:rsid w:val="00F05C80"/>
    <w:rsid w:val="00F060D8"/>
    <w:rsid w:val="00F11637"/>
    <w:rsid w:val="00F1248F"/>
    <w:rsid w:val="00F167D2"/>
    <w:rsid w:val="00F2031E"/>
    <w:rsid w:val="00F2230C"/>
    <w:rsid w:val="00F32559"/>
    <w:rsid w:val="00F36DA5"/>
    <w:rsid w:val="00F463C3"/>
    <w:rsid w:val="00F53812"/>
    <w:rsid w:val="00F54F92"/>
    <w:rsid w:val="00F56FAF"/>
    <w:rsid w:val="00F57756"/>
    <w:rsid w:val="00F63B31"/>
    <w:rsid w:val="00F65C33"/>
    <w:rsid w:val="00F661BC"/>
    <w:rsid w:val="00F718AA"/>
    <w:rsid w:val="00F742A9"/>
    <w:rsid w:val="00F76AB4"/>
    <w:rsid w:val="00F91A3B"/>
    <w:rsid w:val="00F923CA"/>
    <w:rsid w:val="00F92ECB"/>
    <w:rsid w:val="00F931D6"/>
    <w:rsid w:val="00F97844"/>
    <w:rsid w:val="00F97AA8"/>
    <w:rsid w:val="00FA4BBB"/>
    <w:rsid w:val="00FA5D8B"/>
    <w:rsid w:val="00FA616E"/>
    <w:rsid w:val="00FA672D"/>
    <w:rsid w:val="00FB0A20"/>
    <w:rsid w:val="00FB2AE5"/>
    <w:rsid w:val="00FB45E4"/>
    <w:rsid w:val="00FB6EAD"/>
    <w:rsid w:val="00FC3A5C"/>
    <w:rsid w:val="00FC6518"/>
    <w:rsid w:val="00FD068C"/>
    <w:rsid w:val="00FD088B"/>
    <w:rsid w:val="00FD435F"/>
    <w:rsid w:val="00FE2B7D"/>
    <w:rsid w:val="00FF050B"/>
    <w:rsid w:val="00FF520E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31051-D3A6-4F98-9D6E-E2A62D5C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93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71</cp:revision>
  <cp:lastPrinted>2021-09-03T12:10:00Z</cp:lastPrinted>
  <dcterms:created xsi:type="dcterms:W3CDTF">2023-12-14T11:42:00Z</dcterms:created>
  <dcterms:modified xsi:type="dcterms:W3CDTF">2024-02-13T15:09:00Z</dcterms:modified>
</cp:coreProperties>
</file>