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4E2A81">
        <w:rPr>
          <w:rFonts w:ascii="Bookman Old Style" w:hAnsi="Bookman Old Style"/>
          <w:color w:val="auto"/>
          <w:sz w:val="20"/>
          <w:szCs w:val="20"/>
        </w:rPr>
        <w:t>01/2024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35344A">
        <w:rPr>
          <w:rFonts w:ascii="Bookman Old Style" w:hAnsi="Bookman Old Style"/>
          <w:color w:val="auto"/>
          <w:sz w:val="20"/>
          <w:szCs w:val="20"/>
        </w:rPr>
        <w:t>23</w:t>
      </w:r>
      <w:bookmarkStart w:id="0" w:name="_GoBack"/>
      <w:bookmarkEnd w:id="0"/>
      <w:r w:rsidR="004E2A81">
        <w:rPr>
          <w:rFonts w:ascii="Bookman Old Style" w:hAnsi="Bookman Old Style"/>
          <w:color w:val="auto"/>
          <w:sz w:val="20"/>
          <w:szCs w:val="20"/>
        </w:rPr>
        <w:t>.02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4E2A81">
        <w:rPr>
          <w:rFonts w:ascii="Bookman Old Style" w:hAnsi="Bookman Old Style"/>
          <w:color w:val="auto"/>
          <w:sz w:val="20"/>
          <w:szCs w:val="20"/>
        </w:rPr>
        <w:t>2024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04757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ED3CC4" w:rsidRPr="009A1A36">
        <w:rPr>
          <w:rFonts w:ascii="Bookman Old Style" w:hAnsi="Bookman Old Style" w:cs="Arial"/>
          <w:b/>
          <w:sz w:val="20"/>
          <w:szCs w:val="20"/>
        </w:rPr>
        <w:t>p</w:t>
      </w:r>
      <w:r w:rsidR="00ED3CC4"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ED3CC4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trybie </w:t>
      </w:r>
      <w:r w:rsidR="00852441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852441">
        <w:rPr>
          <w:rFonts w:ascii="Bookman Old Style" w:hAnsi="Bookman Old Style"/>
          <w:b/>
          <w:sz w:val="20"/>
          <w:szCs w:val="20"/>
        </w:rPr>
        <w:t xml:space="preserve">dostawę </w:t>
      </w:r>
      <w:r w:rsidR="00951A24" w:rsidRPr="00951A24">
        <w:rPr>
          <w:rFonts w:ascii="Bookman Old Style" w:hAnsi="Bookman Old Style"/>
          <w:b/>
          <w:sz w:val="20"/>
          <w:szCs w:val="20"/>
        </w:rPr>
        <w:t>leków przeciwnowotworowych i stosowanych w leczeniu onkologicznym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535A80" w:rsidRPr="00535A80" w:rsidRDefault="00535A80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8"/>
          <w:szCs w:val="8"/>
        </w:rPr>
      </w:pP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C215D6" w:rsidRPr="0097518F" w:rsidTr="00D94AFC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Pr="0097518F" w:rsidRDefault="00C215D6" w:rsidP="008D0B1D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albomiejscezamieszkaniawykonawcy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D94AFC" w:rsidRPr="006D1444" w:rsidTr="00D94AFC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FC" w:rsidRPr="0097518F" w:rsidRDefault="00D94AFC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AFC" w:rsidRPr="000C46E6" w:rsidRDefault="00D94AFC" w:rsidP="00D94AFC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0C46E6">
              <w:rPr>
                <w:rFonts w:ascii="Bookman Old Style" w:hAnsi="Bookman Old Style" w:cs="Tahoma"/>
                <w:b/>
                <w:sz w:val="18"/>
                <w:szCs w:val="18"/>
              </w:rPr>
              <w:t>Urtica</w:t>
            </w:r>
            <w:proofErr w:type="spellEnd"/>
            <w:r w:rsidRPr="000C46E6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 o.</w:t>
            </w:r>
          </w:p>
          <w:p w:rsidR="00D94AFC" w:rsidRPr="000C46E6" w:rsidRDefault="00D94AFC" w:rsidP="00D94AFC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C46E6">
              <w:rPr>
                <w:rFonts w:ascii="Bookman Old Style" w:hAnsi="Bookman Old Style" w:cs="Tahoma"/>
                <w:sz w:val="18"/>
                <w:szCs w:val="18"/>
              </w:rPr>
              <w:t>Wrocław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AFC" w:rsidRPr="002712D7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D94AFC" w:rsidRPr="002712D7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13 728,00 zł</w:t>
            </w:r>
          </w:p>
          <w:p w:rsidR="00D94AFC" w:rsidRPr="002712D7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14 826,24 zł</w:t>
            </w:r>
          </w:p>
          <w:p w:rsidR="00D94AFC" w:rsidRPr="002712D7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D94AFC" w:rsidRPr="002712D7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6 239,50 zł</w:t>
            </w:r>
          </w:p>
          <w:p w:rsidR="00D94AFC" w:rsidRPr="002712D7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6 738,66 zł</w:t>
            </w:r>
          </w:p>
          <w:p w:rsidR="00D94AFC" w:rsidRPr="002712D7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5</w:t>
            </w:r>
          </w:p>
          <w:p w:rsidR="00D94AFC" w:rsidRPr="002712D7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3 310 848,20 zł</w:t>
            </w:r>
          </w:p>
          <w:p w:rsidR="00D94AFC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3 575 716,06 zł</w:t>
            </w:r>
          </w:p>
          <w:p w:rsidR="00D94AFC" w:rsidRPr="002712D7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6</w:t>
            </w:r>
          </w:p>
          <w:p w:rsidR="00D94AFC" w:rsidRPr="002712D7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10 814,40 zł</w:t>
            </w:r>
          </w:p>
          <w:p w:rsidR="00D94AFC" w:rsidRPr="006D1444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11 679,55 zł</w:t>
            </w:r>
          </w:p>
        </w:tc>
      </w:tr>
      <w:tr w:rsidR="00D94AFC" w:rsidRPr="006D1444" w:rsidTr="00D94AFC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FC" w:rsidRPr="0097518F" w:rsidRDefault="00D94AFC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AFC" w:rsidRPr="000C46E6" w:rsidRDefault="00D94AFC" w:rsidP="00D94AFC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0C46E6">
              <w:rPr>
                <w:rStyle w:val="Pogrubienie"/>
                <w:rFonts w:ascii="Bookman Old Style" w:hAnsi="Bookman Old Style"/>
                <w:sz w:val="18"/>
                <w:szCs w:val="18"/>
              </w:rPr>
              <w:t>Salus</w:t>
            </w:r>
            <w:proofErr w:type="spellEnd"/>
            <w:r w:rsidRPr="000C46E6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 International Sp. z o.o.</w:t>
            </w:r>
            <w:r w:rsidRPr="000C46E6">
              <w:rPr>
                <w:rFonts w:ascii="Bookman Old Style" w:hAnsi="Bookman Old Style"/>
                <w:sz w:val="18"/>
                <w:szCs w:val="18"/>
              </w:rPr>
              <w:br/>
              <w:t>Katowice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AFC" w:rsidRPr="00062D33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062D33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D94AFC" w:rsidRPr="00062D33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14 535,00 zł</w:t>
            </w:r>
          </w:p>
          <w:p w:rsidR="00D94AFC" w:rsidRPr="006D1444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15 697,80 zł</w:t>
            </w:r>
          </w:p>
        </w:tc>
      </w:tr>
      <w:tr w:rsidR="00D94AFC" w:rsidRPr="006D1444" w:rsidTr="00D94AFC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FC" w:rsidRPr="0097518F" w:rsidRDefault="00D94AFC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AFC" w:rsidRPr="000C46E6" w:rsidRDefault="00D94AFC" w:rsidP="00D94AFC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proofErr w:type="spellStart"/>
            <w:r w:rsidRPr="000C46E6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AstraZeneca</w:t>
            </w:r>
            <w:proofErr w:type="spellEnd"/>
            <w:r w:rsidRPr="000C46E6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C46E6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Kft</w:t>
            </w:r>
            <w:proofErr w:type="spellEnd"/>
            <w:r w:rsidRPr="000C46E6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.</w:t>
            </w:r>
          </w:p>
          <w:p w:rsidR="00D94AFC" w:rsidRPr="000C46E6" w:rsidRDefault="00D94AFC" w:rsidP="00D94AFC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proofErr w:type="spellStart"/>
            <w:r w:rsidRPr="000C46E6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Budapest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AFC" w:rsidRPr="00062D33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62D33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D94AFC" w:rsidRPr="00062D33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62D33">
              <w:rPr>
                <w:rFonts w:ascii="Bookman Old Style" w:hAnsi="Bookman Old Style" w:cs="Tahoma"/>
                <w:sz w:val="18"/>
                <w:szCs w:val="18"/>
              </w:rPr>
              <w:t>NETTO: 1 048 147,91 zł</w:t>
            </w:r>
          </w:p>
          <w:p w:rsidR="00D94AFC" w:rsidRPr="006D1444" w:rsidRDefault="00D94AFC" w:rsidP="00D94AF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62D33">
              <w:rPr>
                <w:rFonts w:ascii="Bookman Old Style" w:hAnsi="Bookman Old Style" w:cs="Tahoma"/>
                <w:sz w:val="18"/>
                <w:szCs w:val="18"/>
              </w:rPr>
              <w:t>BRUTTO: 1 131 999,74 zł</w:t>
            </w:r>
          </w:p>
        </w:tc>
      </w:tr>
    </w:tbl>
    <w:p w:rsidR="0081546B" w:rsidRDefault="0081546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F501A9" w:rsidRPr="00D95467" w:rsidTr="00F501A9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Pr="0097518F" w:rsidRDefault="00F501A9" w:rsidP="00F501A9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albomiejscezamieszkaniawykonawcy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D94AFC" w:rsidRPr="00F87610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FC" w:rsidRPr="0097518F" w:rsidRDefault="00D94AFC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AFC" w:rsidRPr="000C46E6" w:rsidRDefault="00D94AFC" w:rsidP="00DE4BC6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0C46E6">
              <w:rPr>
                <w:rFonts w:ascii="Bookman Old Style" w:hAnsi="Bookman Old Style" w:cs="Tahoma"/>
                <w:b/>
                <w:sz w:val="18"/>
                <w:szCs w:val="18"/>
              </w:rPr>
              <w:t>Urtica</w:t>
            </w:r>
            <w:proofErr w:type="spellEnd"/>
            <w:r w:rsidRPr="000C46E6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 o.</w:t>
            </w:r>
          </w:p>
          <w:p w:rsidR="00D94AFC" w:rsidRPr="000C46E6" w:rsidRDefault="00D94AFC" w:rsidP="00DE4BC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C46E6">
              <w:rPr>
                <w:rFonts w:ascii="Bookman Old Style" w:hAnsi="Bookman Old Style" w:cs="Tahoma"/>
                <w:sz w:val="18"/>
                <w:szCs w:val="18"/>
              </w:rPr>
              <w:t>Wrocław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AFC" w:rsidRPr="002712D7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D94AFC" w:rsidRPr="002712D7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13 728,00 zł</w:t>
            </w:r>
          </w:p>
          <w:p w:rsidR="00D94AFC" w:rsidRPr="002712D7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14 826,24 zł</w:t>
            </w:r>
          </w:p>
          <w:p w:rsidR="00D94AFC" w:rsidRPr="002712D7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D94AFC" w:rsidRPr="002712D7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6 239,50 zł</w:t>
            </w:r>
          </w:p>
          <w:p w:rsidR="00D94AFC" w:rsidRPr="002712D7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6 738,66 zł</w:t>
            </w:r>
          </w:p>
          <w:p w:rsidR="00D94AFC" w:rsidRPr="002712D7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lastRenderedPageBreak/>
              <w:t>Pakiet nr 5</w:t>
            </w:r>
          </w:p>
          <w:p w:rsidR="00D94AFC" w:rsidRPr="002712D7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3 310 848,20 zł</w:t>
            </w:r>
          </w:p>
          <w:p w:rsidR="00D94AFC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3 575 716,06 zł</w:t>
            </w:r>
          </w:p>
          <w:p w:rsidR="00D94AFC" w:rsidRPr="002712D7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6</w:t>
            </w:r>
          </w:p>
          <w:p w:rsidR="00D94AFC" w:rsidRPr="002712D7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10 814,40 zł</w:t>
            </w:r>
          </w:p>
          <w:p w:rsidR="00D94AFC" w:rsidRPr="006D1444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11 679,55 zł</w:t>
            </w:r>
          </w:p>
        </w:tc>
      </w:tr>
      <w:tr w:rsidR="00D94AFC" w:rsidRPr="000E7A51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FC" w:rsidRPr="0097518F" w:rsidRDefault="00D94AFC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AFC" w:rsidRPr="000C46E6" w:rsidRDefault="00D94AFC" w:rsidP="00DE4BC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0C46E6">
              <w:rPr>
                <w:rStyle w:val="Pogrubienie"/>
                <w:rFonts w:ascii="Bookman Old Style" w:hAnsi="Bookman Old Style"/>
                <w:sz w:val="18"/>
                <w:szCs w:val="18"/>
              </w:rPr>
              <w:t>Salus</w:t>
            </w:r>
            <w:proofErr w:type="spellEnd"/>
            <w:r w:rsidRPr="000C46E6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 International Sp. z o.o.</w:t>
            </w:r>
            <w:r w:rsidRPr="000C46E6">
              <w:rPr>
                <w:rFonts w:ascii="Bookman Old Style" w:hAnsi="Bookman Old Style"/>
                <w:sz w:val="18"/>
                <w:szCs w:val="18"/>
              </w:rPr>
              <w:br/>
              <w:t>Katowice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AFC" w:rsidRPr="00062D33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062D33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D94AFC" w:rsidRPr="00062D33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14 535,00 zł</w:t>
            </w:r>
          </w:p>
          <w:p w:rsidR="00D94AFC" w:rsidRPr="00062D33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15 697,80 zł</w:t>
            </w:r>
          </w:p>
          <w:p w:rsidR="00D94AFC" w:rsidRPr="00062D33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062D33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D94AFC" w:rsidRPr="00062D33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20 790,00 zł</w:t>
            </w:r>
          </w:p>
          <w:p w:rsidR="00D94AFC" w:rsidRPr="00062D33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22 453,20 zł</w:t>
            </w:r>
          </w:p>
          <w:p w:rsidR="00D94AFC" w:rsidRPr="00062D33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062D33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D94AFC" w:rsidRPr="00062D33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11 025,00 zł</w:t>
            </w:r>
          </w:p>
          <w:p w:rsidR="00D94AFC" w:rsidRPr="006D1444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11 907,00 zł</w:t>
            </w:r>
          </w:p>
        </w:tc>
      </w:tr>
      <w:tr w:rsidR="00D94AFC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FC" w:rsidRPr="0097518F" w:rsidRDefault="00D94AFC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4AFC" w:rsidRPr="000C46E6" w:rsidRDefault="00D94AFC" w:rsidP="00DE4BC6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proofErr w:type="spellStart"/>
            <w:r w:rsidRPr="000C46E6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AstraZeneca</w:t>
            </w:r>
            <w:proofErr w:type="spellEnd"/>
            <w:r w:rsidRPr="000C46E6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C46E6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Kft</w:t>
            </w:r>
            <w:proofErr w:type="spellEnd"/>
            <w:r w:rsidRPr="000C46E6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.</w:t>
            </w:r>
          </w:p>
          <w:p w:rsidR="00D94AFC" w:rsidRPr="000C46E6" w:rsidRDefault="00D94AFC" w:rsidP="00DE4BC6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proofErr w:type="spellStart"/>
            <w:r w:rsidRPr="000C46E6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Budapest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AFC" w:rsidRPr="00062D33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62D33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D94AFC" w:rsidRPr="00062D33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62D33">
              <w:rPr>
                <w:rFonts w:ascii="Bookman Old Style" w:hAnsi="Bookman Old Style" w:cs="Tahoma"/>
                <w:sz w:val="18"/>
                <w:szCs w:val="18"/>
              </w:rPr>
              <w:t>NETTO: 1 048 147,91 zł</w:t>
            </w:r>
          </w:p>
          <w:p w:rsidR="00D94AFC" w:rsidRPr="006D1444" w:rsidRDefault="00D94AFC" w:rsidP="00DE4BC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62D33">
              <w:rPr>
                <w:rFonts w:ascii="Bookman Old Style" w:hAnsi="Bookman Old Style" w:cs="Tahoma"/>
                <w:sz w:val="18"/>
                <w:szCs w:val="18"/>
              </w:rPr>
              <w:t>BRUTTO: 1 131 999,74 zł</w:t>
            </w:r>
          </w:p>
        </w:tc>
      </w:tr>
    </w:tbl>
    <w:p w:rsidR="000A2CBF" w:rsidRDefault="000A2CB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17" w:rsidRDefault="005E3F17" w:rsidP="00F92ECB">
      <w:pPr>
        <w:spacing w:after="0" w:line="240" w:lineRule="auto"/>
      </w:pPr>
      <w:r>
        <w:separator/>
      </w:r>
    </w:p>
  </w:endnote>
  <w:endnote w:type="continuationSeparator" w:id="0">
    <w:p w:rsidR="005E3F17" w:rsidRDefault="005E3F1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EE01A1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35344A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17" w:rsidRDefault="005E3F17" w:rsidP="00F92ECB">
      <w:pPr>
        <w:spacing w:after="0" w:line="240" w:lineRule="auto"/>
      </w:pPr>
      <w:r>
        <w:separator/>
      </w:r>
    </w:p>
  </w:footnote>
  <w:footnote w:type="continuationSeparator" w:id="0">
    <w:p w:rsidR="005E3F17" w:rsidRDefault="005E3F1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47574"/>
    <w:rsid w:val="00050431"/>
    <w:rsid w:val="00051AC5"/>
    <w:rsid w:val="000546BB"/>
    <w:rsid w:val="00056647"/>
    <w:rsid w:val="000604BB"/>
    <w:rsid w:val="00072455"/>
    <w:rsid w:val="00081E27"/>
    <w:rsid w:val="0008359B"/>
    <w:rsid w:val="0009348B"/>
    <w:rsid w:val="00097519"/>
    <w:rsid w:val="000A0BE4"/>
    <w:rsid w:val="000A2CBF"/>
    <w:rsid w:val="000A4429"/>
    <w:rsid w:val="000A7BAB"/>
    <w:rsid w:val="000B2928"/>
    <w:rsid w:val="000B4481"/>
    <w:rsid w:val="000C0C42"/>
    <w:rsid w:val="000C10A5"/>
    <w:rsid w:val="000D0429"/>
    <w:rsid w:val="000D0C67"/>
    <w:rsid w:val="000D1B98"/>
    <w:rsid w:val="000D376F"/>
    <w:rsid w:val="000D6F32"/>
    <w:rsid w:val="000E513B"/>
    <w:rsid w:val="000E5497"/>
    <w:rsid w:val="000E5DA2"/>
    <w:rsid w:val="000F24E5"/>
    <w:rsid w:val="000F3536"/>
    <w:rsid w:val="000F393D"/>
    <w:rsid w:val="000F6C73"/>
    <w:rsid w:val="000F7E13"/>
    <w:rsid w:val="001100BA"/>
    <w:rsid w:val="00112EA5"/>
    <w:rsid w:val="00116C1D"/>
    <w:rsid w:val="00117383"/>
    <w:rsid w:val="00124771"/>
    <w:rsid w:val="001273B2"/>
    <w:rsid w:val="001308A8"/>
    <w:rsid w:val="00137604"/>
    <w:rsid w:val="001378E1"/>
    <w:rsid w:val="00140B3A"/>
    <w:rsid w:val="001430EA"/>
    <w:rsid w:val="00143DD6"/>
    <w:rsid w:val="00144969"/>
    <w:rsid w:val="001463CB"/>
    <w:rsid w:val="0015040A"/>
    <w:rsid w:val="00157DDC"/>
    <w:rsid w:val="001617DF"/>
    <w:rsid w:val="0016228E"/>
    <w:rsid w:val="001629DD"/>
    <w:rsid w:val="0016787F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46"/>
    <w:rsid w:val="001B1DF3"/>
    <w:rsid w:val="001C1352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1F60BD"/>
    <w:rsid w:val="0020288A"/>
    <w:rsid w:val="0021101F"/>
    <w:rsid w:val="002151F1"/>
    <w:rsid w:val="00215882"/>
    <w:rsid w:val="0021656C"/>
    <w:rsid w:val="00226413"/>
    <w:rsid w:val="00232503"/>
    <w:rsid w:val="002360C2"/>
    <w:rsid w:val="00243B40"/>
    <w:rsid w:val="0024648D"/>
    <w:rsid w:val="00251EDA"/>
    <w:rsid w:val="00260617"/>
    <w:rsid w:val="00261B8E"/>
    <w:rsid w:val="00263F60"/>
    <w:rsid w:val="00273580"/>
    <w:rsid w:val="00281F22"/>
    <w:rsid w:val="00287534"/>
    <w:rsid w:val="00291655"/>
    <w:rsid w:val="00293479"/>
    <w:rsid w:val="00295BC9"/>
    <w:rsid w:val="0029678B"/>
    <w:rsid w:val="002A268F"/>
    <w:rsid w:val="002A6834"/>
    <w:rsid w:val="002B0515"/>
    <w:rsid w:val="002B1BDF"/>
    <w:rsid w:val="002B4320"/>
    <w:rsid w:val="002B442B"/>
    <w:rsid w:val="002B4ADB"/>
    <w:rsid w:val="002B6F4B"/>
    <w:rsid w:val="002B794F"/>
    <w:rsid w:val="002C0E09"/>
    <w:rsid w:val="002D4198"/>
    <w:rsid w:val="002D5359"/>
    <w:rsid w:val="002D582C"/>
    <w:rsid w:val="002E5F09"/>
    <w:rsid w:val="00301747"/>
    <w:rsid w:val="003034FB"/>
    <w:rsid w:val="00307963"/>
    <w:rsid w:val="003139E0"/>
    <w:rsid w:val="003257DE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344A"/>
    <w:rsid w:val="0035370A"/>
    <w:rsid w:val="00354EF1"/>
    <w:rsid w:val="00355112"/>
    <w:rsid w:val="0036019C"/>
    <w:rsid w:val="0036101E"/>
    <w:rsid w:val="003702D5"/>
    <w:rsid w:val="003703A8"/>
    <w:rsid w:val="00372518"/>
    <w:rsid w:val="00377213"/>
    <w:rsid w:val="003815F1"/>
    <w:rsid w:val="00381813"/>
    <w:rsid w:val="00382AA3"/>
    <w:rsid w:val="00390687"/>
    <w:rsid w:val="00390D13"/>
    <w:rsid w:val="00390D5C"/>
    <w:rsid w:val="00395D4C"/>
    <w:rsid w:val="003A3AD1"/>
    <w:rsid w:val="003B4C4F"/>
    <w:rsid w:val="003C53B5"/>
    <w:rsid w:val="003C5935"/>
    <w:rsid w:val="003C76E6"/>
    <w:rsid w:val="003D364C"/>
    <w:rsid w:val="003D4060"/>
    <w:rsid w:val="003D56A7"/>
    <w:rsid w:val="003D5977"/>
    <w:rsid w:val="003D6FD1"/>
    <w:rsid w:val="003E0DB7"/>
    <w:rsid w:val="003E0E0A"/>
    <w:rsid w:val="003E1CA8"/>
    <w:rsid w:val="003E65AC"/>
    <w:rsid w:val="003E70C8"/>
    <w:rsid w:val="003E7FB0"/>
    <w:rsid w:val="003F36D9"/>
    <w:rsid w:val="003F65E1"/>
    <w:rsid w:val="003F74B1"/>
    <w:rsid w:val="0040350E"/>
    <w:rsid w:val="00410AE8"/>
    <w:rsid w:val="0041114D"/>
    <w:rsid w:val="00417EC7"/>
    <w:rsid w:val="00420881"/>
    <w:rsid w:val="00421414"/>
    <w:rsid w:val="004305E6"/>
    <w:rsid w:val="00436282"/>
    <w:rsid w:val="004436A9"/>
    <w:rsid w:val="004438E2"/>
    <w:rsid w:val="00444FED"/>
    <w:rsid w:val="004658C2"/>
    <w:rsid w:val="0046596C"/>
    <w:rsid w:val="004667F0"/>
    <w:rsid w:val="00471BA3"/>
    <w:rsid w:val="00471C3D"/>
    <w:rsid w:val="0047744B"/>
    <w:rsid w:val="00480DBE"/>
    <w:rsid w:val="00481013"/>
    <w:rsid w:val="00482E59"/>
    <w:rsid w:val="00496459"/>
    <w:rsid w:val="004A1D75"/>
    <w:rsid w:val="004A614D"/>
    <w:rsid w:val="004A7992"/>
    <w:rsid w:val="004B2040"/>
    <w:rsid w:val="004B389B"/>
    <w:rsid w:val="004B3B55"/>
    <w:rsid w:val="004C79FC"/>
    <w:rsid w:val="004D536D"/>
    <w:rsid w:val="004D55BE"/>
    <w:rsid w:val="004D6A6B"/>
    <w:rsid w:val="004D7011"/>
    <w:rsid w:val="004E2A81"/>
    <w:rsid w:val="004E755B"/>
    <w:rsid w:val="004F2170"/>
    <w:rsid w:val="004F2F13"/>
    <w:rsid w:val="004F47BE"/>
    <w:rsid w:val="004F6BD3"/>
    <w:rsid w:val="004F6CC5"/>
    <w:rsid w:val="004F7089"/>
    <w:rsid w:val="00501FC2"/>
    <w:rsid w:val="005029BE"/>
    <w:rsid w:val="00506CFE"/>
    <w:rsid w:val="00515236"/>
    <w:rsid w:val="005171D9"/>
    <w:rsid w:val="005215A1"/>
    <w:rsid w:val="00530DC5"/>
    <w:rsid w:val="005311DE"/>
    <w:rsid w:val="00535A80"/>
    <w:rsid w:val="00537CBC"/>
    <w:rsid w:val="005401BD"/>
    <w:rsid w:val="005407CA"/>
    <w:rsid w:val="00542E98"/>
    <w:rsid w:val="00545747"/>
    <w:rsid w:val="005520FC"/>
    <w:rsid w:val="00556512"/>
    <w:rsid w:val="00560F2B"/>
    <w:rsid w:val="0056574D"/>
    <w:rsid w:val="00572BE5"/>
    <w:rsid w:val="0057362D"/>
    <w:rsid w:val="00574D3E"/>
    <w:rsid w:val="0058448F"/>
    <w:rsid w:val="005934F1"/>
    <w:rsid w:val="00595479"/>
    <w:rsid w:val="005A5A61"/>
    <w:rsid w:val="005B5FE6"/>
    <w:rsid w:val="005B7A86"/>
    <w:rsid w:val="005E18CF"/>
    <w:rsid w:val="005E1DE2"/>
    <w:rsid w:val="005E3F17"/>
    <w:rsid w:val="005E40A7"/>
    <w:rsid w:val="005E4292"/>
    <w:rsid w:val="005F02CB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57C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C4241"/>
    <w:rsid w:val="006D0806"/>
    <w:rsid w:val="006E09E8"/>
    <w:rsid w:val="006F490E"/>
    <w:rsid w:val="006F5452"/>
    <w:rsid w:val="007000AD"/>
    <w:rsid w:val="00704997"/>
    <w:rsid w:val="00705BFD"/>
    <w:rsid w:val="00706CC0"/>
    <w:rsid w:val="007155DC"/>
    <w:rsid w:val="00722EB4"/>
    <w:rsid w:val="00726003"/>
    <w:rsid w:val="00726F0B"/>
    <w:rsid w:val="00736EA6"/>
    <w:rsid w:val="00763109"/>
    <w:rsid w:val="00765237"/>
    <w:rsid w:val="00767280"/>
    <w:rsid w:val="0077141F"/>
    <w:rsid w:val="00771EB5"/>
    <w:rsid w:val="00782AFB"/>
    <w:rsid w:val="007837F8"/>
    <w:rsid w:val="007842EB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0079F"/>
    <w:rsid w:val="00810FC9"/>
    <w:rsid w:val="00812BF2"/>
    <w:rsid w:val="0081546B"/>
    <w:rsid w:val="00815556"/>
    <w:rsid w:val="0081683F"/>
    <w:rsid w:val="00827525"/>
    <w:rsid w:val="00827E22"/>
    <w:rsid w:val="0083415E"/>
    <w:rsid w:val="00836D42"/>
    <w:rsid w:val="008426F6"/>
    <w:rsid w:val="00845742"/>
    <w:rsid w:val="00852441"/>
    <w:rsid w:val="00854AE2"/>
    <w:rsid w:val="00864410"/>
    <w:rsid w:val="0086679B"/>
    <w:rsid w:val="0087411E"/>
    <w:rsid w:val="00880CFA"/>
    <w:rsid w:val="00882124"/>
    <w:rsid w:val="00884B58"/>
    <w:rsid w:val="00896510"/>
    <w:rsid w:val="00896C63"/>
    <w:rsid w:val="008A33E7"/>
    <w:rsid w:val="008A3BE2"/>
    <w:rsid w:val="008A4FC6"/>
    <w:rsid w:val="008B3D85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1F7C"/>
    <w:rsid w:val="00913725"/>
    <w:rsid w:val="009167ED"/>
    <w:rsid w:val="009179FF"/>
    <w:rsid w:val="00932C43"/>
    <w:rsid w:val="00937F2D"/>
    <w:rsid w:val="00942760"/>
    <w:rsid w:val="00951A24"/>
    <w:rsid w:val="00951B74"/>
    <w:rsid w:val="009563C0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462"/>
    <w:rsid w:val="009E0B31"/>
    <w:rsid w:val="009E6C96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5BD2"/>
    <w:rsid w:val="00A26ACD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328B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C7B01"/>
    <w:rsid w:val="00AD4E24"/>
    <w:rsid w:val="00AE4A7B"/>
    <w:rsid w:val="00AE7032"/>
    <w:rsid w:val="00AF46D0"/>
    <w:rsid w:val="00B038EB"/>
    <w:rsid w:val="00B039A1"/>
    <w:rsid w:val="00B16C26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C9F"/>
    <w:rsid w:val="00B84E7E"/>
    <w:rsid w:val="00BB3CEB"/>
    <w:rsid w:val="00BB504F"/>
    <w:rsid w:val="00BC1E55"/>
    <w:rsid w:val="00BC4399"/>
    <w:rsid w:val="00BD0F67"/>
    <w:rsid w:val="00BD1A83"/>
    <w:rsid w:val="00BD25EB"/>
    <w:rsid w:val="00BE0A26"/>
    <w:rsid w:val="00BE38E9"/>
    <w:rsid w:val="00BE704D"/>
    <w:rsid w:val="00BE71E2"/>
    <w:rsid w:val="00BF7FB3"/>
    <w:rsid w:val="00C02B39"/>
    <w:rsid w:val="00C04826"/>
    <w:rsid w:val="00C05BC2"/>
    <w:rsid w:val="00C0754F"/>
    <w:rsid w:val="00C07610"/>
    <w:rsid w:val="00C10ED7"/>
    <w:rsid w:val="00C11453"/>
    <w:rsid w:val="00C11DB9"/>
    <w:rsid w:val="00C126C6"/>
    <w:rsid w:val="00C1508D"/>
    <w:rsid w:val="00C215D6"/>
    <w:rsid w:val="00C2619B"/>
    <w:rsid w:val="00C27C2B"/>
    <w:rsid w:val="00C30541"/>
    <w:rsid w:val="00C371EF"/>
    <w:rsid w:val="00C37D6A"/>
    <w:rsid w:val="00C4297B"/>
    <w:rsid w:val="00C471CA"/>
    <w:rsid w:val="00C47BAF"/>
    <w:rsid w:val="00C54D95"/>
    <w:rsid w:val="00C6162C"/>
    <w:rsid w:val="00C617C9"/>
    <w:rsid w:val="00C70D7A"/>
    <w:rsid w:val="00C729BC"/>
    <w:rsid w:val="00C73149"/>
    <w:rsid w:val="00C738F5"/>
    <w:rsid w:val="00C87445"/>
    <w:rsid w:val="00C877B1"/>
    <w:rsid w:val="00C87937"/>
    <w:rsid w:val="00C9462F"/>
    <w:rsid w:val="00C97264"/>
    <w:rsid w:val="00C97E1C"/>
    <w:rsid w:val="00CA143E"/>
    <w:rsid w:val="00CA1D70"/>
    <w:rsid w:val="00CA295E"/>
    <w:rsid w:val="00CA62ED"/>
    <w:rsid w:val="00CB7FFB"/>
    <w:rsid w:val="00CC0B01"/>
    <w:rsid w:val="00CC12C0"/>
    <w:rsid w:val="00CC4D1D"/>
    <w:rsid w:val="00CC77D3"/>
    <w:rsid w:val="00CD2C5A"/>
    <w:rsid w:val="00CD3F16"/>
    <w:rsid w:val="00CD5D1C"/>
    <w:rsid w:val="00CE4748"/>
    <w:rsid w:val="00CF0555"/>
    <w:rsid w:val="00CF1C59"/>
    <w:rsid w:val="00D03307"/>
    <w:rsid w:val="00D0770E"/>
    <w:rsid w:val="00D11066"/>
    <w:rsid w:val="00D12071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1EC1"/>
    <w:rsid w:val="00D833EB"/>
    <w:rsid w:val="00D835A2"/>
    <w:rsid w:val="00D83BF2"/>
    <w:rsid w:val="00D842B9"/>
    <w:rsid w:val="00D86100"/>
    <w:rsid w:val="00D94AFC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0069"/>
    <w:rsid w:val="00DF22F5"/>
    <w:rsid w:val="00E06DD7"/>
    <w:rsid w:val="00E35391"/>
    <w:rsid w:val="00E36E70"/>
    <w:rsid w:val="00E37F98"/>
    <w:rsid w:val="00E439FD"/>
    <w:rsid w:val="00E45147"/>
    <w:rsid w:val="00E45C3A"/>
    <w:rsid w:val="00E47AC5"/>
    <w:rsid w:val="00E5686C"/>
    <w:rsid w:val="00E80D53"/>
    <w:rsid w:val="00E86323"/>
    <w:rsid w:val="00EA1ED6"/>
    <w:rsid w:val="00EB09E5"/>
    <w:rsid w:val="00EB10DF"/>
    <w:rsid w:val="00EB22B4"/>
    <w:rsid w:val="00EB673B"/>
    <w:rsid w:val="00EB689B"/>
    <w:rsid w:val="00EC26B8"/>
    <w:rsid w:val="00EC7DE0"/>
    <w:rsid w:val="00ED3CC4"/>
    <w:rsid w:val="00EE01A1"/>
    <w:rsid w:val="00EE779B"/>
    <w:rsid w:val="00EF1792"/>
    <w:rsid w:val="00EF59BB"/>
    <w:rsid w:val="00EF5A9D"/>
    <w:rsid w:val="00F04ADC"/>
    <w:rsid w:val="00F05C80"/>
    <w:rsid w:val="00F060D8"/>
    <w:rsid w:val="00F06E54"/>
    <w:rsid w:val="00F1248F"/>
    <w:rsid w:val="00F15423"/>
    <w:rsid w:val="00F167D2"/>
    <w:rsid w:val="00F2031E"/>
    <w:rsid w:val="00F2230C"/>
    <w:rsid w:val="00F32559"/>
    <w:rsid w:val="00F36DA5"/>
    <w:rsid w:val="00F463C3"/>
    <w:rsid w:val="00F501A9"/>
    <w:rsid w:val="00F53812"/>
    <w:rsid w:val="00F56FAF"/>
    <w:rsid w:val="00F57756"/>
    <w:rsid w:val="00F63B31"/>
    <w:rsid w:val="00F64F76"/>
    <w:rsid w:val="00F65C33"/>
    <w:rsid w:val="00F661BC"/>
    <w:rsid w:val="00F676B4"/>
    <w:rsid w:val="00F718AA"/>
    <w:rsid w:val="00F742A9"/>
    <w:rsid w:val="00F76AB4"/>
    <w:rsid w:val="00F91A3B"/>
    <w:rsid w:val="00F923CA"/>
    <w:rsid w:val="00F92ECB"/>
    <w:rsid w:val="00F931D6"/>
    <w:rsid w:val="00F97844"/>
    <w:rsid w:val="00F97B78"/>
    <w:rsid w:val="00FA4BBB"/>
    <w:rsid w:val="00FA5D8B"/>
    <w:rsid w:val="00FA616E"/>
    <w:rsid w:val="00FA672D"/>
    <w:rsid w:val="00FB0A20"/>
    <w:rsid w:val="00FB2AE5"/>
    <w:rsid w:val="00FB45E4"/>
    <w:rsid w:val="00FB6F87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9267-75CA-4B0E-8545-B5C09561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14</cp:revision>
  <cp:lastPrinted>2021-09-03T12:10:00Z</cp:lastPrinted>
  <dcterms:created xsi:type="dcterms:W3CDTF">2023-11-24T13:01:00Z</dcterms:created>
  <dcterms:modified xsi:type="dcterms:W3CDTF">2024-02-23T08:28:00Z</dcterms:modified>
</cp:coreProperties>
</file>