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2" w:rsidRPr="006B7EF8" w:rsidRDefault="003B16E2" w:rsidP="003B16E2">
      <w:pPr>
        <w:pStyle w:val="Nagwek1"/>
        <w:spacing w:before="120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6C5B6E">
        <w:rPr>
          <w:rFonts w:ascii="Bookman Old Style" w:hAnsi="Bookman Old Style"/>
          <w:color w:val="auto"/>
          <w:sz w:val="20"/>
          <w:szCs w:val="20"/>
        </w:rPr>
        <w:t>06</w:t>
      </w:r>
      <w:r w:rsidR="009351AC">
        <w:rPr>
          <w:rFonts w:ascii="Bookman Old Style" w:hAnsi="Bookman Old Style"/>
          <w:color w:val="auto"/>
          <w:sz w:val="20"/>
          <w:szCs w:val="20"/>
        </w:rPr>
        <w:t>/2024</w:t>
      </w:r>
      <w:r w:rsidRPr="006B7EF8">
        <w:rPr>
          <w:rFonts w:ascii="Bookman Old Style" w:hAnsi="Bookman Old Style"/>
          <w:color w:val="auto"/>
          <w:sz w:val="20"/>
          <w:szCs w:val="20"/>
        </w:rPr>
        <w:tab/>
      </w:r>
      <w:r w:rsidRPr="006B7EF8">
        <w:rPr>
          <w:rFonts w:ascii="Bookman Old Style" w:hAnsi="Bookman Old Style"/>
          <w:color w:val="auto"/>
          <w:sz w:val="20"/>
          <w:szCs w:val="20"/>
        </w:rPr>
        <w:tab/>
      </w:r>
      <w:r w:rsidRPr="006B7EF8">
        <w:rPr>
          <w:rFonts w:ascii="Bookman Old Style" w:hAnsi="Bookman Old Style"/>
          <w:color w:val="auto"/>
          <w:sz w:val="20"/>
          <w:szCs w:val="20"/>
        </w:rPr>
        <w:tab/>
      </w:r>
      <w:r w:rsidRPr="006B7EF8">
        <w:rPr>
          <w:rFonts w:ascii="Bookman Old Style" w:hAnsi="Bookman Old Style"/>
          <w:color w:val="auto"/>
          <w:sz w:val="20"/>
          <w:szCs w:val="20"/>
        </w:rPr>
        <w:tab/>
      </w:r>
      <w:r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C26006">
        <w:rPr>
          <w:rFonts w:ascii="Bookman Old Style" w:hAnsi="Bookman Old Style"/>
          <w:color w:val="auto"/>
          <w:sz w:val="20"/>
          <w:szCs w:val="20"/>
        </w:rPr>
        <w:t>2</w:t>
      </w:r>
      <w:bookmarkStart w:id="0" w:name="_GoBack"/>
      <w:bookmarkEnd w:id="0"/>
      <w:r w:rsidR="006C5B6E">
        <w:rPr>
          <w:rFonts w:ascii="Bookman Old Style" w:hAnsi="Bookman Old Style"/>
          <w:color w:val="auto"/>
          <w:sz w:val="20"/>
          <w:szCs w:val="20"/>
        </w:rPr>
        <w:t>6</w:t>
      </w:r>
      <w:r w:rsidR="009351AC">
        <w:rPr>
          <w:rFonts w:ascii="Bookman Old Style" w:hAnsi="Bookman Old Style"/>
          <w:color w:val="auto"/>
          <w:sz w:val="20"/>
          <w:szCs w:val="20"/>
        </w:rPr>
        <w:t>.02</w:t>
      </w:r>
      <w:r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9351AC">
        <w:rPr>
          <w:rFonts w:ascii="Bookman Old Style" w:hAnsi="Bookman Old Style"/>
          <w:color w:val="auto"/>
          <w:sz w:val="20"/>
          <w:szCs w:val="20"/>
        </w:rPr>
        <w:t>2024</w:t>
      </w:r>
      <w:r w:rsidRPr="006B7EF8">
        <w:rPr>
          <w:rFonts w:ascii="Bookman Old Style" w:hAnsi="Bookman Old Style"/>
          <w:color w:val="auto"/>
          <w:sz w:val="20"/>
          <w:szCs w:val="20"/>
        </w:rPr>
        <w:t xml:space="preserve"> r.</w:t>
      </w:r>
    </w:p>
    <w:p w:rsidR="003B16E2" w:rsidRPr="00073595" w:rsidRDefault="003B16E2" w:rsidP="003B16E2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3B16E2" w:rsidRPr="009A1A36" w:rsidRDefault="003B16E2" w:rsidP="003B16E2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3B16E2" w:rsidRPr="009A1A36" w:rsidRDefault="003B16E2" w:rsidP="003B16E2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 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publicznego </w:t>
      </w:r>
      <w:r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>trybie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>przetargu nieograniczonego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B2191B" w:rsidRPr="00B2191B">
        <w:rPr>
          <w:rFonts w:ascii="Bookman Old Style" w:hAnsi="Bookman Old Style"/>
          <w:b/>
          <w:bCs/>
          <w:sz w:val="20"/>
          <w:szCs w:val="20"/>
        </w:rPr>
        <w:t xml:space="preserve">dostawę </w:t>
      </w:r>
      <w:proofErr w:type="spellStart"/>
      <w:r w:rsidR="00242EB3" w:rsidRPr="00242EB3">
        <w:rPr>
          <w:rFonts w:ascii="Bookman Old Style" w:hAnsi="Bookman Old Style"/>
          <w:b/>
          <w:bCs/>
          <w:sz w:val="20"/>
          <w:szCs w:val="20"/>
        </w:rPr>
        <w:t>dostawę</w:t>
      </w:r>
      <w:proofErr w:type="spellEnd"/>
      <w:r w:rsidR="00242EB3" w:rsidRPr="00242EB3">
        <w:rPr>
          <w:rFonts w:ascii="Bookman Old Style" w:hAnsi="Bookman Old Style"/>
          <w:b/>
          <w:bCs/>
          <w:sz w:val="20"/>
          <w:szCs w:val="20"/>
        </w:rPr>
        <w:t xml:space="preserve"> leków</w:t>
      </w:r>
      <w:r w:rsidR="006C5B6E">
        <w:rPr>
          <w:rFonts w:ascii="Bookman Old Style" w:hAnsi="Bookman Old Style"/>
          <w:b/>
          <w:bCs/>
          <w:sz w:val="20"/>
          <w:szCs w:val="20"/>
        </w:rPr>
        <w:t xml:space="preserve"> cytostatycznych i leków ogólnych</w:t>
      </w:r>
      <w:r>
        <w:rPr>
          <w:rFonts w:ascii="Bookman Old Style" w:hAnsi="Bookman Old Style"/>
          <w:b/>
          <w:sz w:val="20"/>
          <w:szCs w:val="20"/>
        </w:rPr>
        <w:t>.</w:t>
      </w:r>
    </w:p>
    <w:p w:rsidR="003B16E2" w:rsidRPr="00073595" w:rsidRDefault="003B16E2" w:rsidP="003B16E2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10"/>
          <w:szCs w:val="10"/>
        </w:rPr>
      </w:pPr>
    </w:p>
    <w:p w:rsidR="003B16E2" w:rsidRDefault="003B16E2" w:rsidP="003B16E2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9A1A36">
        <w:rPr>
          <w:rFonts w:ascii="Bookman Old Style" w:hAnsi="Bookman Old Style"/>
          <w:sz w:val="20"/>
          <w:szCs w:val="20"/>
        </w:rPr>
        <w:t xml:space="preserve">działając zgodnie z art. 253 ust 1 ustawy Prawo zamówień publicznych informuje, że w prowadzonym postępowaniu </w:t>
      </w:r>
      <w:r w:rsidRPr="009A1A36">
        <w:rPr>
          <w:rFonts w:ascii="Bookman Old Style" w:hAnsi="Bookman Old Style" w:cs="Arial"/>
          <w:sz w:val="20"/>
          <w:szCs w:val="20"/>
        </w:rPr>
        <w:t>dokonuje wyboru następujących ofe</w:t>
      </w:r>
      <w:r>
        <w:rPr>
          <w:rFonts w:ascii="Bookman Old Style" w:hAnsi="Bookman Old Style" w:cs="Arial"/>
          <w:sz w:val="20"/>
          <w:szCs w:val="20"/>
        </w:rPr>
        <w:t>rt zgodnie z kryterium wyboru</w:t>
      </w:r>
      <w:r w:rsidR="00B45DED">
        <w:rPr>
          <w:rFonts w:ascii="Bookman Old Style" w:hAnsi="Bookman Old Style" w:cs="Arial"/>
          <w:sz w:val="20"/>
          <w:szCs w:val="20"/>
        </w:rPr>
        <w:t xml:space="preserve"> -</w:t>
      </w:r>
      <w:r w:rsidR="00B45DED" w:rsidRPr="00B45DED">
        <w:rPr>
          <w:rFonts w:ascii="Bookman Old Style" w:hAnsi="Bookman Old Style" w:cs="Arial"/>
          <w:sz w:val="20"/>
          <w:szCs w:val="20"/>
          <w:u w:val="single"/>
        </w:rPr>
        <w:t xml:space="preserve"> </w:t>
      </w:r>
      <w:r w:rsidR="00B45DED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B45DED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9" w:type="pct"/>
        <w:tblCellMar>
          <w:left w:w="0" w:type="dxa"/>
          <w:right w:w="0" w:type="dxa"/>
        </w:tblCellMar>
        <w:tblLook w:val="0000"/>
      </w:tblPr>
      <w:tblGrid>
        <w:gridCol w:w="812"/>
        <w:gridCol w:w="5150"/>
        <w:gridCol w:w="3686"/>
      </w:tblGrid>
      <w:tr w:rsidR="00E83B35" w:rsidRPr="0097518F" w:rsidTr="00904F93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5" w:rsidRPr="0097518F" w:rsidRDefault="00E83B35" w:rsidP="00904F93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E83B35" w:rsidRPr="0097518F" w:rsidRDefault="00E83B35" w:rsidP="00904F93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83B35" w:rsidRPr="0097518F" w:rsidRDefault="00E83B35" w:rsidP="00904F93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E83B35" w:rsidRPr="0097518F" w:rsidRDefault="00E83B35" w:rsidP="00904F93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albomiejscezamieszkaniawykonawcy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B35" w:rsidRPr="0097518F" w:rsidRDefault="00E83B35" w:rsidP="00904F93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E83B35" w:rsidRPr="0097518F" w:rsidRDefault="00E83B35" w:rsidP="00904F93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E83B35" w:rsidRPr="0097518F" w:rsidRDefault="00E83B35" w:rsidP="00904F93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1D5AB8" w:rsidRPr="006D1444" w:rsidTr="00904F9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AB8" w:rsidRDefault="001D5AB8" w:rsidP="00BC77B5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5AB8" w:rsidRPr="007C6EB5" w:rsidRDefault="001D5AB8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7C6EB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GSK Services Sp. z </w:t>
            </w:r>
            <w:proofErr w:type="spellStart"/>
            <w:r w:rsidRPr="007C6EB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7C6EB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1D5AB8" w:rsidRPr="007C6EB5" w:rsidRDefault="001D5AB8" w:rsidP="00BC77B5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7C6EB5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60- 322 </w:t>
            </w:r>
            <w:proofErr w:type="spellStart"/>
            <w:r w:rsidRPr="007C6EB5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Poznań</w:t>
            </w:r>
            <w:proofErr w:type="spellEnd"/>
          </w:p>
          <w:p w:rsidR="001D5AB8" w:rsidRDefault="001D5AB8" w:rsidP="00BC77B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C6EB5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7C6EB5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 w:rsidRPr="007C6EB5">
              <w:rPr>
                <w:rFonts w:ascii="Bookman Old Style" w:hAnsi="Bookman Old Style"/>
                <w:sz w:val="18"/>
                <w:szCs w:val="18"/>
              </w:rPr>
              <w:t xml:space="preserve"> 300040065</w:t>
            </w:r>
          </w:p>
          <w:p w:rsidR="001D5AB8" w:rsidRDefault="001D5AB8" w:rsidP="00BC77B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1D5AB8" w:rsidRPr="007C6EB5" w:rsidRDefault="001D5AB8" w:rsidP="00BC77B5">
            <w:pPr>
              <w:pStyle w:val="Default"/>
              <w:rPr>
                <w:rStyle w:val="Pogrubienie"/>
                <w:rFonts w:ascii="Bookman Old Style" w:hAnsi="Bookman Old Style"/>
                <w:b w:val="0"/>
                <w:i/>
                <w:sz w:val="18"/>
                <w:szCs w:val="18"/>
                <w:lang w:val="pl-PL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AB8" w:rsidRPr="003E629A" w:rsidRDefault="001D5AB8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3 </w:t>
            </w:r>
          </w:p>
          <w:p w:rsidR="001D5AB8" w:rsidRPr="007C6EB5" w:rsidRDefault="001D5AB8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NETTO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Pr="007C6EB5">
              <w:rPr>
                <w:rFonts w:ascii="Bookman Old Style" w:hAnsi="Bookman Old Style"/>
                <w:sz w:val="18"/>
                <w:szCs w:val="18"/>
              </w:rPr>
              <w:t>487 812,00 zł</w:t>
            </w:r>
            <w:r w:rsidRPr="007C6EB5">
              <w:rPr>
                <w:rFonts w:ascii="Bookman Old Style" w:hAnsi="Bookman Old Style" w:cs="Tahoma"/>
                <w:sz w:val="18"/>
                <w:szCs w:val="18"/>
              </w:rPr>
              <w:t xml:space="preserve">  </w:t>
            </w:r>
          </w:p>
          <w:p w:rsidR="001D5AB8" w:rsidRPr="004E3A0B" w:rsidRDefault="001D5AB8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BRUTTO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Pr="007C6EB5">
              <w:rPr>
                <w:rFonts w:ascii="Bookman Old Style" w:hAnsi="Bookman Old Style"/>
                <w:sz w:val="18"/>
                <w:szCs w:val="18"/>
              </w:rPr>
              <w:t>526 836,96 zł</w:t>
            </w:r>
          </w:p>
          <w:p w:rsidR="001D5AB8" w:rsidRPr="006D1444" w:rsidRDefault="001D5AB8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</w:p>
        </w:tc>
      </w:tr>
      <w:tr w:rsidR="001D5AB8" w:rsidRPr="006D1444" w:rsidTr="00904F9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AB8" w:rsidRDefault="001D5AB8" w:rsidP="00BC77B5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5AB8" w:rsidRPr="00594459" w:rsidRDefault="001D5AB8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Fresenius </w:t>
            </w:r>
            <w:proofErr w:type="spellStart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Kabi</w:t>
            </w:r>
            <w:proofErr w:type="spellEnd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</w:t>
            </w:r>
            <w:proofErr w:type="spellStart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1D5AB8" w:rsidRPr="00594459" w:rsidRDefault="001D5AB8" w:rsidP="00BC77B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594459">
              <w:rPr>
                <w:rFonts w:ascii="Bookman Old Style" w:hAnsi="Bookman Old Style"/>
                <w:sz w:val="18"/>
                <w:szCs w:val="18"/>
              </w:rPr>
              <w:t>02-305 Warszawa</w:t>
            </w:r>
          </w:p>
          <w:p w:rsidR="001D5AB8" w:rsidRPr="00594459" w:rsidRDefault="001D5AB8" w:rsidP="00BC77B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594459">
              <w:rPr>
                <w:rFonts w:ascii="Bookman Old Style" w:hAnsi="Bookman Old Style"/>
                <w:sz w:val="18"/>
                <w:szCs w:val="18"/>
              </w:rPr>
              <w:t>REGON 013231488</w:t>
            </w:r>
          </w:p>
          <w:p w:rsidR="001D5AB8" w:rsidRDefault="001D5AB8" w:rsidP="00BC77B5">
            <w:pPr>
              <w:pStyle w:val="Default"/>
            </w:pPr>
          </w:p>
          <w:p w:rsidR="001D5AB8" w:rsidRDefault="001D5AB8" w:rsidP="00BC77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1D5AB8" w:rsidRDefault="001D5AB8" w:rsidP="00BC77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1D5AB8" w:rsidRPr="00DD1AF6" w:rsidRDefault="001D5AB8" w:rsidP="00BC77B5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AB8" w:rsidRPr="003E629A" w:rsidRDefault="001D5AB8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2 </w:t>
            </w:r>
          </w:p>
          <w:p w:rsidR="001D5AB8" w:rsidRPr="00241258" w:rsidRDefault="001D5AB8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241258">
              <w:rPr>
                <w:rFonts w:ascii="Bookman Old Style" w:hAnsi="Bookman Old Style"/>
                <w:sz w:val="18"/>
                <w:szCs w:val="18"/>
              </w:rPr>
              <w:t>11 760,00 zł</w:t>
            </w:r>
          </w:p>
          <w:p w:rsidR="001D5AB8" w:rsidRPr="00241258" w:rsidRDefault="001D5AB8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Pr="00241258">
              <w:rPr>
                <w:rFonts w:ascii="Bookman Old Style" w:hAnsi="Bookman Old Style"/>
                <w:sz w:val="18"/>
                <w:szCs w:val="18"/>
              </w:rPr>
              <w:t>12 700,80 zł</w:t>
            </w:r>
          </w:p>
          <w:p w:rsidR="001D5AB8" w:rsidRPr="00241258" w:rsidRDefault="001D5AB8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1D5AB8" w:rsidRPr="00241258" w:rsidRDefault="001D5AB8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5 </w:t>
            </w:r>
          </w:p>
          <w:p w:rsidR="001D5AB8" w:rsidRPr="00241258" w:rsidRDefault="001D5AB8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>NETTO:</w:t>
            </w:r>
            <w:r w:rsidRPr="00241258">
              <w:rPr>
                <w:rFonts w:ascii="Bookman Old Style" w:hAnsi="Bookman Old Style"/>
                <w:sz w:val="18"/>
                <w:szCs w:val="18"/>
              </w:rPr>
              <w:t xml:space="preserve"> 14 300,00</w:t>
            </w:r>
            <w:r w:rsidRPr="00241258">
              <w:rPr>
                <w:rFonts w:ascii="Bookman Old Style" w:hAnsi="Bookman Old Style" w:cs="Tahoma"/>
                <w:sz w:val="18"/>
                <w:szCs w:val="18"/>
              </w:rPr>
              <w:t xml:space="preserve"> zł</w:t>
            </w:r>
          </w:p>
          <w:p w:rsidR="001D5AB8" w:rsidRPr="00594459" w:rsidRDefault="001D5AB8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Pr="00241258">
              <w:rPr>
                <w:rFonts w:ascii="Bookman Old Style" w:hAnsi="Bookman Old Style"/>
                <w:sz w:val="18"/>
                <w:szCs w:val="18"/>
              </w:rPr>
              <w:t>15 444,00 zł</w:t>
            </w:r>
          </w:p>
        </w:tc>
      </w:tr>
      <w:tr w:rsidR="001D5AB8" w:rsidRPr="006D1444" w:rsidTr="00904F9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AB8" w:rsidRDefault="001D5AB8" w:rsidP="00BC77B5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5AB8" w:rsidRPr="00384928" w:rsidRDefault="001D5AB8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38492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Takeda </w:t>
            </w:r>
            <w:proofErr w:type="spellStart"/>
            <w:r w:rsidRPr="0038492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Pharma</w:t>
            </w:r>
            <w:proofErr w:type="spellEnd"/>
            <w:r w:rsidRPr="0038492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1D5AB8" w:rsidRPr="00384928" w:rsidRDefault="001D5AB8" w:rsidP="00BC77B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384928">
              <w:rPr>
                <w:rFonts w:ascii="Bookman Old Style" w:hAnsi="Bookman Old Style"/>
                <w:sz w:val="18"/>
                <w:szCs w:val="18"/>
              </w:rPr>
              <w:t>00-838 Warszawa</w:t>
            </w:r>
          </w:p>
          <w:p w:rsidR="001D5AB8" w:rsidRDefault="001D5AB8" w:rsidP="00BC77B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384928">
              <w:rPr>
                <w:rFonts w:ascii="Bookman Old Style" w:hAnsi="Bookman Old Style"/>
                <w:sz w:val="18"/>
                <w:szCs w:val="18"/>
              </w:rPr>
              <w:t>REGON 012765897</w:t>
            </w:r>
          </w:p>
          <w:p w:rsidR="001D5AB8" w:rsidRPr="00384928" w:rsidRDefault="001D5AB8" w:rsidP="00BC77B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1D5AB8" w:rsidRPr="006E3C26" w:rsidRDefault="001D5AB8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AB8" w:rsidRPr="003E629A" w:rsidRDefault="001D5AB8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1 </w:t>
            </w:r>
          </w:p>
          <w:p w:rsidR="001D5AB8" w:rsidRPr="00384928" w:rsidRDefault="001D5AB8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NETTO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Pr="00384928">
              <w:rPr>
                <w:rFonts w:ascii="Bookman Old Style" w:hAnsi="Bookman Old Style"/>
                <w:sz w:val="18"/>
                <w:szCs w:val="18"/>
              </w:rPr>
              <w:t>577 605,66 zł</w:t>
            </w:r>
          </w:p>
          <w:p w:rsidR="001D5AB8" w:rsidRDefault="001D5AB8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BRUTTO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Pr="00384928">
              <w:rPr>
                <w:rFonts w:ascii="Bookman Old Style" w:hAnsi="Bookman Old Style"/>
                <w:sz w:val="18"/>
                <w:szCs w:val="18"/>
              </w:rPr>
              <w:t>623 814,11 zł</w:t>
            </w:r>
          </w:p>
        </w:tc>
      </w:tr>
      <w:tr w:rsidR="001D5AB8" w:rsidRPr="006D1444" w:rsidTr="00904F9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AB8" w:rsidRDefault="001D5AB8" w:rsidP="00BC77B5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5AB8" w:rsidRPr="00EC5CA6" w:rsidRDefault="001D5AB8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EC5CA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Tramco</w:t>
            </w:r>
            <w:proofErr w:type="spellEnd"/>
            <w:r w:rsidRPr="00EC5CA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</w:t>
            </w:r>
            <w:proofErr w:type="spellStart"/>
            <w:r w:rsidRPr="00EC5CA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EC5CA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1D5AB8" w:rsidRPr="00EC5CA6" w:rsidRDefault="001D5AB8" w:rsidP="00BC77B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EC5CA6">
              <w:rPr>
                <w:rFonts w:ascii="Bookman Old Style" w:hAnsi="Bookman Old Style"/>
                <w:sz w:val="18"/>
                <w:szCs w:val="18"/>
              </w:rPr>
              <w:t xml:space="preserve">05-860 </w:t>
            </w:r>
            <w:proofErr w:type="spellStart"/>
            <w:r w:rsidRPr="00EC5CA6">
              <w:rPr>
                <w:rFonts w:ascii="Bookman Old Style" w:hAnsi="Bookman Old Style"/>
                <w:sz w:val="18"/>
                <w:szCs w:val="18"/>
              </w:rPr>
              <w:t>Płochocin</w:t>
            </w:r>
            <w:proofErr w:type="spellEnd"/>
          </w:p>
          <w:p w:rsidR="001D5AB8" w:rsidRDefault="001D5AB8" w:rsidP="00BC77B5">
            <w:pPr>
              <w:pStyle w:val="Default"/>
            </w:pPr>
            <w:r w:rsidRPr="00EC5CA6">
              <w:rPr>
                <w:rFonts w:ascii="Bookman Old Style" w:hAnsi="Bookman Old Style"/>
                <w:sz w:val="18"/>
                <w:szCs w:val="18"/>
              </w:rPr>
              <w:t>REGON 141098662</w:t>
            </w:r>
          </w:p>
          <w:p w:rsidR="00CF5A9B" w:rsidRDefault="00CF5A9B" w:rsidP="00BC77B5">
            <w:pPr>
              <w:pStyle w:val="Default"/>
            </w:pPr>
          </w:p>
          <w:p w:rsidR="001D5AB8" w:rsidRPr="007C33D5" w:rsidRDefault="001D5AB8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>
              <w:rPr>
                <w:rFonts w:ascii="Bookman Old Style" w:hAnsi="Bookman Old Style"/>
                <w:i/>
                <w:sz w:val="18"/>
                <w:szCs w:val="18"/>
              </w:rPr>
              <w:t>Średnie</w:t>
            </w:r>
            <w:proofErr w:type="spellEnd"/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AB8" w:rsidRPr="003E629A" w:rsidRDefault="001D5AB8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4 </w:t>
            </w:r>
          </w:p>
          <w:p w:rsidR="001D5AB8" w:rsidRPr="0066735D" w:rsidRDefault="001D5AB8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66735D">
              <w:rPr>
                <w:rFonts w:ascii="Bookman Old Style" w:hAnsi="Bookman Old Style"/>
                <w:sz w:val="18"/>
                <w:szCs w:val="18"/>
              </w:rPr>
              <w:t>18 044,00 zł</w:t>
            </w:r>
          </w:p>
          <w:p w:rsidR="001D5AB8" w:rsidRPr="00CF5A9B" w:rsidRDefault="001D5AB8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>
              <w:t xml:space="preserve"> </w:t>
            </w:r>
            <w:r w:rsidRPr="0066735D">
              <w:rPr>
                <w:rFonts w:ascii="Bookman Old Style" w:hAnsi="Bookman Old Style"/>
                <w:sz w:val="18"/>
                <w:szCs w:val="18"/>
              </w:rPr>
              <w:t>19 487,52 zł</w:t>
            </w:r>
            <w:r w:rsidRPr="0066735D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</w:p>
        </w:tc>
      </w:tr>
    </w:tbl>
    <w:p w:rsidR="00E83B35" w:rsidRDefault="00E83B35" w:rsidP="00E83B3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E83B35" w:rsidRDefault="00E83B35" w:rsidP="00E83B3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9" w:type="pct"/>
        <w:tblCellMar>
          <w:left w:w="0" w:type="dxa"/>
          <w:right w:w="0" w:type="dxa"/>
        </w:tblCellMar>
        <w:tblLook w:val="0000"/>
      </w:tblPr>
      <w:tblGrid>
        <w:gridCol w:w="812"/>
        <w:gridCol w:w="5150"/>
        <w:gridCol w:w="3686"/>
      </w:tblGrid>
      <w:tr w:rsidR="00E83B35" w:rsidRPr="00D95467" w:rsidTr="00904F93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5" w:rsidRPr="0097518F" w:rsidRDefault="00E83B35" w:rsidP="00904F93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E83B35" w:rsidRPr="0097518F" w:rsidRDefault="00E83B35" w:rsidP="00904F93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83B35" w:rsidRPr="0097518F" w:rsidRDefault="00E83B35" w:rsidP="00904F93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E83B35" w:rsidRPr="0097518F" w:rsidRDefault="00E83B35" w:rsidP="00904F93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albomiejscezamieszkaniawykonawcy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B35" w:rsidRPr="0097518F" w:rsidRDefault="00E83B35" w:rsidP="00904F93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E83B35" w:rsidRPr="0097518F" w:rsidRDefault="00E83B35" w:rsidP="00904F93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E83B35" w:rsidRPr="0097518F" w:rsidRDefault="00E83B35" w:rsidP="00904F93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CB7712" w:rsidRPr="00F87610" w:rsidTr="00904F9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12" w:rsidRPr="006329C3" w:rsidRDefault="00CB7712" w:rsidP="00BC77B5">
            <w:pPr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Cs/>
                <w:sz w:val="16"/>
                <w:szCs w:val="16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7712" w:rsidRPr="006329C3" w:rsidRDefault="00CB7712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GSK Services Sp. z </w:t>
            </w:r>
            <w:proofErr w:type="spellStart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o.o</w:t>
            </w:r>
            <w:proofErr w:type="spellEnd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.</w:t>
            </w: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r w:rsidRPr="006329C3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60- 322 </w:t>
            </w:r>
            <w:proofErr w:type="spellStart"/>
            <w:r w:rsidRPr="006329C3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Poznań</w:t>
            </w:r>
            <w:proofErr w:type="spellEnd"/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6329C3">
              <w:rPr>
                <w:rFonts w:ascii="Bookman Old Style" w:hAnsi="Bookman Old Style" w:cs="Tahoma"/>
                <w:sz w:val="16"/>
                <w:szCs w:val="16"/>
              </w:rPr>
              <w:t>Regon</w:t>
            </w:r>
            <w:proofErr w:type="spellEnd"/>
            <w:r w:rsidRPr="006329C3">
              <w:rPr>
                <w:rFonts w:ascii="Bookman Old Style" w:hAnsi="Bookman Old Style" w:cs="Tahoma"/>
                <w:sz w:val="16"/>
                <w:szCs w:val="16"/>
              </w:rPr>
              <w:t>: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 xml:space="preserve"> 300040065</w:t>
            </w: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CB7712" w:rsidRPr="006329C3" w:rsidRDefault="00CB7712" w:rsidP="00BC77B5">
            <w:pPr>
              <w:pStyle w:val="Default"/>
              <w:rPr>
                <w:rStyle w:val="Pogrubienie"/>
                <w:rFonts w:ascii="Bookman Old Style" w:hAnsi="Bookman Old Style"/>
                <w:b w:val="0"/>
                <w:i/>
                <w:sz w:val="16"/>
                <w:szCs w:val="16"/>
                <w:lang w:val="pl-PL"/>
              </w:rPr>
            </w:pPr>
            <w:proofErr w:type="spellStart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Pakiet nr 3 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NETTO: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487 812,00 zł</w:t>
            </w: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  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BRUTTO: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526 836,96 zł</w:t>
            </w:r>
          </w:p>
          <w:p w:rsidR="00CB7712" w:rsidRPr="006329C3" w:rsidRDefault="00CB7712" w:rsidP="00BC77B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  <w:tr w:rsidR="00CB7712" w:rsidRPr="000E7A51" w:rsidTr="00904F9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12" w:rsidRPr="006329C3" w:rsidRDefault="00CB7712" w:rsidP="00BC77B5">
            <w:pPr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7712" w:rsidRPr="006329C3" w:rsidRDefault="00CB7712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Fresenius </w:t>
            </w:r>
            <w:proofErr w:type="spellStart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Kabi</w:t>
            </w:r>
            <w:proofErr w:type="spellEnd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</w:t>
            </w:r>
            <w:proofErr w:type="spellStart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Polska</w:t>
            </w:r>
            <w:proofErr w:type="spellEnd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Sp. z </w:t>
            </w:r>
            <w:proofErr w:type="spellStart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o.o</w:t>
            </w:r>
            <w:proofErr w:type="spellEnd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.</w:t>
            </w: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/>
                <w:sz w:val="16"/>
                <w:szCs w:val="16"/>
              </w:rPr>
              <w:t>02-305 Warszawa</w:t>
            </w: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/>
                <w:sz w:val="16"/>
                <w:szCs w:val="16"/>
              </w:rPr>
              <w:t>REGON 013231488</w:t>
            </w:r>
          </w:p>
          <w:p w:rsidR="00CB7712" w:rsidRPr="006329C3" w:rsidRDefault="00CB7712" w:rsidP="00BC77B5">
            <w:pPr>
              <w:pStyle w:val="Default"/>
              <w:rPr>
                <w:sz w:val="16"/>
                <w:szCs w:val="16"/>
              </w:rPr>
            </w:pP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B7712" w:rsidRPr="006329C3" w:rsidRDefault="00CB7712" w:rsidP="00BC77B5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6"/>
                <w:szCs w:val="16"/>
                <w:lang w:val="pl-PL"/>
              </w:rPr>
            </w:pPr>
            <w:proofErr w:type="spellStart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Pakiet nr 2 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NETTO: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11 760,00 zł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BRUTTO: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12 700,80 zł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6"/>
                <w:szCs w:val="16"/>
              </w:rPr>
            </w:pP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Pakiet nr 5 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>NETTO: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 xml:space="preserve"> 14 300,00</w:t>
            </w: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 zł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BRUTTO: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15 444,00 zł</w:t>
            </w:r>
          </w:p>
        </w:tc>
      </w:tr>
      <w:tr w:rsidR="00CB7712" w:rsidRPr="006307EF" w:rsidTr="00904F9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12" w:rsidRPr="006329C3" w:rsidRDefault="00CB7712" w:rsidP="00BC77B5">
            <w:pPr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Cs/>
                <w:sz w:val="16"/>
                <w:szCs w:val="16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7712" w:rsidRPr="006329C3" w:rsidRDefault="00CB7712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Aesculap</w:t>
            </w:r>
            <w:proofErr w:type="spellEnd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</w:t>
            </w:r>
            <w:proofErr w:type="spellStart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Chifa</w:t>
            </w:r>
            <w:proofErr w:type="spellEnd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Sp. z </w:t>
            </w:r>
            <w:proofErr w:type="spellStart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o.o</w:t>
            </w:r>
            <w:proofErr w:type="spellEnd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.</w:t>
            </w: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/>
                <w:sz w:val="16"/>
                <w:szCs w:val="16"/>
              </w:rPr>
              <w:t xml:space="preserve">64-300 </w:t>
            </w:r>
            <w:proofErr w:type="spellStart"/>
            <w:r w:rsidRPr="006329C3">
              <w:rPr>
                <w:rFonts w:ascii="Bookman Old Style" w:hAnsi="Bookman Old Style"/>
                <w:sz w:val="16"/>
                <w:szCs w:val="16"/>
              </w:rPr>
              <w:t>Nowy</w:t>
            </w:r>
            <w:proofErr w:type="spellEnd"/>
            <w:r w:rsidRPr="006329C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6329C3">
              <w:rPr>
                <w:rFonts w:ascii="Bookman Old Style" w:hAnsi="Bookman Old Style"/>
                <w:sz w:val="16"/>
                <w:szCs w:val="16"/>
              </w:rPr>
              <w:t>Tomyśl</w:t>
            </w:r>
            <w:proofErr w:type="spellEnd"/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/>
                <w:sz w:val="16"/>
                <w:szCs w:val="16"/>
              </w:rPr>
              <w:t>REGON 630002936</w:t>
            </w: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CB7712" w:rsidRPr="006329C3" w:rsidRDefault="00CB7712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Pakiet nr 5 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NETTO: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35 000,00 zł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BRUTTO: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37 800,00 zł</w:t>
            </w:r>
          </w:p>
        </w:tc>
      </w:tr>
      <w:tr w:rsidR="00CB7712" w:rsidRPr="006307EF" w:rsidTr="00904F9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12" w:rsidRPr="006329C3" w:rsidRDefault="00CB7712" w:rsidP="00BC77B5">
            <w:pPr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Cs/>
                <w:sz w:val="16"/>
                <w:szCs w:val="16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7712" w:rsidRPr="006329C3" w:rsidRDefault="00CB7712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Takeda </w:t>
            </w:r>
            <w:proofErr w:type="spellStart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Pharma</w:t>
            </w:r>
            <w:proofErr w:type="spellEnd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Sp. z o. o.</w:t>
            </w: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/>
                <w:sz w:val="16"/>
                <w:szCs w:val="16"/>
              </w:rPr>
              <w:t>00-838 Warszawa</w:t>
            </w: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/>
                <w:sz w:val="16"/>
                <w:szCs w:val="16"/>
              </w:rPr>
              <w:t>REGON 012765897</w:t>
            </w: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CB7712" w:rsidRPr="006329C3" w:rsidRDefault="00CB7712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Pakiet nr 1 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NETTO: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577 605,66 zł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BRUTTO: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623 814,11 zł</w:t>
            </w:r>
          </w:p>
        </w:tc>
      </w:tr>
      <w:tr w:rsidR="00CB7712" w:rsidRPr="006307EF" w:rsidTr="00904F9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12" w:rsidRPr="006329C3" w:rsidRDefault="00CB7712" w:rsidP="00BC77B5">
            <w:pPr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Cs/>
                <w:sz w:val="16"/>
                <w:szCs w:val="16"/>
              </w:rPr>
              <w:t>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7712" w:rsidRPr="006329C3" w:rsidRDefault="00CB7712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Asclepios</w:t>
            </w:r>
            <w:proofErr w:type="spellEnd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S.A.</w:t>
            </w: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/>
                <w:sz w:val="16"/>
                <w:szCs w:val="16"/>
              </w:rPr>
              <w:t>50-502 WROCŁAW</w:t>
            </w: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/>
                <w:sz w:val="16"/>
                <w:szCs w:val="16"/>
              </w:rPr>
              <w:t>REGON 272636951</w:t>
            </w:r>
          </w:p>
          <w:p w:rsidR="00CB7712" w:rsidRPr="006329C3" w:rsidRDefault="00CB7712" w:rsidP="00BC77B5">
            <w:pPr>
              <w:pStyle w:val="Default"/>
              <w:rPr>
                <w:sz w:val="16"/>
                <w:szCs w:val="16"/>
              </w:rPr>
            </w:pP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B7712" w:rsidRPr="006329C3" w:rsidRDefault="00CB7712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Pakiet nr 2 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NETTO: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14 628,00 zł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BRUTTO: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15 798,24 zł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6"/>
                <w:szCs w:val="16"/>
              </w:rPr>
            </w:pP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Pakiet nr 4 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>NETTO: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 xml:space="preserve"> 20 998,60 zł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BRUTTO: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22 678,49 zł</w:t>
            </w:r>
          </w:p>
        </w:tc>
      </w:tr>
      <w:tr w:rsidR="00CB7712" w:rsidRPr="006307EF" w:rsidTr="00904F9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12" w:rsidRPr="006329C3" w:rsidRDefault="00CB7712" w:rsidP="00BC77B5">
            <w:pPr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Cs/>
                <w:sz w:val="16"/>
                <w:szCs w:val="16"/>
              </w:rPr>
              <w:t>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7712" w:rsidRPr="006329C3" w:rsidRDefault="00CB7712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Farmacol</w:t>
            </w:r>
            <w:proofErr w:type="spellEnd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</w:t>
            </w:r>
            <w:proofErr w:type="spellStart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Logistyka</w:t>
            </w:r>
            <w:proofErr w:type="spellEnd"/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r w:rsidRPr="006329C3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40-431 Katowice</w:t>
            </w: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/>
                <w:sz w:val="16"/>
                <w:szCs w:val="16"/>
              </w:rPr>
              <w:t>REGON 141107266</w:t>
            </w:r>
          </w:p>
          <w:p w:rsidR="00CB7712" w:rsidRPr="006329C3" w:rsidRDefault="00CB7712" w:rsidP="00BC77B5">
            <w:pPr>
              <w:pStyle w:val="Default"/>
              <w:rPr>
                <w:sz w:val="16"/>
                <w:szCs w:val="16"/>
              </w:rPr>
            </w:pPr>
          </w:p>
          <w:p w:rsidR="00CB7712" w:rsidRPr="006329C3" w:rsidRDefault="00CB7712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Pakiet nr 4 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>NETTO: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 xml:space="preserve"> 66 202,38 zł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BRUTTO: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71 498,57 zł</w:t>
            </w:r>
          </w:p>
        </w:tc>
      </w:tr>
      <w:tr w:rsidR="00CB7712" w:rsidRPr="006307EF" w:rsidTr="00904F9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12" w:rsidRPr="006329C3" w:rsidRDefault="00CB7712" w:rsidP="00BC77B5">
            <w:pPr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Cs/>
                <w:sz w:val="16"/>
                <w:szCs w:val="16"/>
              </w:rPr>
              <w:t>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7712" w:rsidRPr="006329C3" w:rsidRDefault="00CB7712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Tramco</w:t>
            </w:r>
            <w:proofErr w:type="spellEnd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Sp. z </w:t>
            </w:r>
            <w:proofErr w:type="spellStart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o.o</w:t>
            </w:r>
            <w:proofErr w:type="spellEnd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.</w:t>
            </w: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/>
                <w:sz w:val="16"/>
                <w:szCs w:val="16"/>
              </w:rPr>
              <w:t xml:space="preserve">05-860 </w:t>
            </w:r>
            <w:proofErr w:type="spellStart"/>
            <w:r w:rsidRPr="006329C3">
              <w:rPr>
                <w:rFonts w:ascii="Bookman Old Style" w:hAnsi="Bookman Old Style"/>
                <w:sz w:val="16"/>
                <w:szCs w:val="16"/>
              </w:rPr>
              <w:t>Płochocin</w:t>
            </w:r>
            <w:proofErr w:type="spellEnd"/>
          </w:p>
          <w:p w:rsidR="00CB7712" w:rsidRPr="006329C3" w:rsidRDefault="00CB7712" w:rsidP="00BC77B5">
            <w:pPr>
              <w:pStyle w:val="Default"/>
              <w:rPr>
                <w:sz w:val="16"/>
                <w:szCs w:val="16"/>
              </w:rPr>
            </w:pPr>
            <w:r w:rsidRPr="006329C3">
              <w:rPr>
                <w:rFonts w:ascii="Bookman Old Style" w:hAnsi="Bookman Old Style"/>
                <w:sz w:val="16"/>
                <w:szCs w:val="16"/>
              </w:rPr>
              <w:t>REGON 141098662</w:t>
            </w:r>
          </w:p>
          <w:p w:rsidR="00CB7712" w:rsidRPr="006329C3" w:rsidRDefault="00CB7712" w:rsidP="00BC77B5">
            <w:pPr>
              <w:pStyle w:val="Default"/>
              <w:rPr>
                <w:sz w:val="16"/>
                <w:szCs w:val="16"/>
              </w:rPr>
            </w:pP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B7712" w:rsidRPr="006329C3" w:rsidRDefault="00CB7712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>Średnie</w:t>
            </w:r>
            <w:proofErr w:type="spellEnd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 xml:space="preserve">  </w:t>
            </w:r>
            <w:proofErr w:type="spellStart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Pakiet nr 4 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NETTO: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18 044,00 zł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>BRUTTO:</w:t>
            </w:r>
            <w:r w:rsidRPr="006329C3">
              <w:rPr>
                <w:sz w:val="16"/>
                <w:szCs w:val="16"/>
              </w:rPr>
              <w:t xml:space="preserve">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19 487,52 zł</w:t>
            </w: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 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6"/>
                <w:szCs w:val="16"/>
              </w:rPr>
            </w:pP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Pakiet nr 5 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>NETTO: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 xml:space="preserve"> 14 800,00 zł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BRUTTO: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15 984,00 zł</w:t>
            </w:r>
          </w:p>
        </w:tc>
      </w:tr>
      <w:tr w:rsidR="00CB7712" w:rsidRPr="006307EF" w:rsidTr="00904F9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12" w:rsidRPr="006329C3" w:rsidRDefault="00CB7712" w:rsidP="00BC77B5">
            <w:pPr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Cs/>
                <w:sz w:val="16"/>
                <w:szCs w:val="16"/>
              </w:rPr>
              <w:t>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7712" w:rsidRPr="006329C3" w:rsidRDefault="00CB7712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Urtica</w:t>
            </w:r>
            <w:proofErr w:type="spellEnd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Sp. z o. o.</w:t>
            </w: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/>
                <w:sz w:val="16"/>
                <w:szCs w:val="16"/>
              </w:rPr>
              <w:t xml:space="preserve">54-613 </w:t>
            </w:r>
            <w:proofErr w:type="spellStart"/>
            <w:r w:rsidRPr="006329C3">
              <w:rPr>
                <w:rFonts w:ascii="Bookman Old Style" w:hAnsi="Bookman Old Style"/>
                <w:sz w:val="16"/>
                <w:szCs w:val="16"/>
              </w:rPr>
              <w:t>Wrocław</w:t>
            </w:r>
            <w:proofErr w:type="spellEnd"/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/>
                <w:sz w:val="16"/>
                <w:szCs w:val="16"/>
              </w:rPr>
              <w:t>REGON 93208180801</w:t>
            </w: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CB7712" w:rsidRPr="006329C3" w:rsidRDefault="00CB7712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Pakiet nr 4 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>NETTO: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 xml:space="preserve"> 20 358,62 zł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/>
                <w:sz w:val="16"/>
                <w:szCs w:val="16"/>
              </w:rPr>
              <w:t>B</w:t>
            </w: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RUTTO: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21 987,32 zł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  <w:tr w:rsidR="00CB7712" w:rsidRPr="006307EF" w:rsidTr="00904F9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12" w:rsidRPr="006329C3" w:rsidRDefault="00CB7712" w:rsidP="00BC77B5">
            <w:pPr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Cs/>
                <w:sz w:val="16"/>
                <w:szCs w:val="16"/>
              </w:rPr>
              <w:t>9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7712" w:rsidRPr="006329C3" w:rsidRDefault="00CB7712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Salus</w:t>
            </w:r>
            <w:proofErr w:type="spellEnd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International Sp. z </w:t>
            </w:r>
            <w:proofErr w:type="spellStart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o.o</w:t>
            </w:r>
            <w:proofErr w:type="spellEnd"/>
            <w:r w:rsidRPr="006329C3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.</w:t>
            </w: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/>
                <w:sz w:val="16"/>
                <w:szCs w:val="16"/>
              </w:rPr>
              <w:t>40-273 Katowice</w:t>
            </w:r>
          </w:p>
          <w:p w:rsidR="00CB7712" w:rsidRPr="006329C3" w:rsidRDefault="00CB7712" w:rsidP="00BC77B5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/>
                <w:sz w:val="16"/>
                <w:szCs w:val="16"/>
              </w:rPr>
              <w:t>REGON 271059470</w:t>
            </w:r>
          </w:p>
          <w:p w:rsidR="00CB7712" w:rsidRPr="006329C3" w:rsidRDefault="00CB7712" w:rsidP="00BC77B5">
            <w:pPr>
              <w:pStyle w:val="Default"/>
              <w:rPr>
                <w:sz w:val="16"/>
                <w:szCs w:val="16"/>
              </w:rPr>
            </w:pPr>
          </w:p>
          <w:p w:rsidR="00CB7712" w:rsidRPr="006329C3" w:rsidRDefault="00CB7712" w:rsidP="00BC77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6329C3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Pakiet nr 2 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>NETTO:</w:t>
            </w:r>
            <w:r w:rsidRPr="006329C3">
              <w:rPr>
                <w:sz w:val="16"/>
                <w:szCs w:val="16"/>
              </w:rPr>
              <w:t xml:space="preserve">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22 680,00 zł</w:t>
            </w: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 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BRUTTO: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24 494,40 zł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6"/>
                <w:szCs w:val="16"/>
              </w:rPr>
            </w:pP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Pakiet nr 4 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>NETTO: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 xml:space="preserve"> 20 602,40 zł</w:t>
            </w:r>
          </w:p>
          <w:p w:rsidR="00CB7712" w:rsidRPr="006329C3" w:rsidRDefault="00CB7712" w:rsidP="0064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329C3">
              <w:rPr>
                <w:rFonts w:ascii="Bookman Old Style" w:hAnsi="Bookman Old Style" w:cs="Tahoma"/>
                <w:sz w:val="16"/>
                <w:szCs w:val="16"/>
              </w:rPr>
              <w:t xml:space="preserve">BRUTTO: </w:t>
            </w:r>
            <w:r w:rsidRPr="006329C3">
              <w:rPr>
                <w:rFonts w:ascii="Bookman Old Style" w:hAnsi="Bookman Old Style"/>
                <w:sz w:val="16"/>
                <w:szCs w:val="16"/>
              </w:rPr>
              <w:t>22 250,59 zł</w:t>
            </w:r>
          </w:p>
        </w:tc>
      </w:tr>
    </w:tbl>
    <w:p w:rsidR="003B16E2" w:rsidRDefault="003B16E2" w:rsidP="00416FF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62BAF" w:rsidRDefault="00062BAF" w:rsidP="00416FF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62BAF" w:rsidRDefault="00062BAF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062BAF" w:rsidRDefault="00062BAF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8347CB" w:rsidRDefault="008347CB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416FF8" w:rsidRDefault="00416FF8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……………………………………………</w:t>
      </w:r>
    </w:p>
    <w:p w:rsidR="00416FF8" w:rsidRPr="008347CB" w:rsidRDefault="00416FF8" w:rsidP="007926AB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16"/>
          <w:szCs w:val="16"/>
        </w:rPr>
      </w:pPr>
      <w:r w:rsidRPr="008347CB">
        <w:rPr>
          <w:rFonts w:ascii="Bookman Old Style" w:hAnsi="Bookman Old Style" w:cs="Arial"/>
          <w:sz w:val="16"/>
          <w:szCs w:val="16"/>
        </w:rPr>
        <w:t>/podpis kierownika jednostki zamawiającej/</w:t>
      </w:r>
    </w:p>
    <w:sectPr w:rsidR="00416FF8" w:rsidRPr="008347CB" w:rsidSect="00062BAF">
      <w:headerReference w:type="default" r:id="rId8"/>
      <w:footerReference w:type="default" r:id="rId9"/>
      <w:pgSz w:w="11906" w:h="16838" w:code="9"/>
      <w:pgMar w:top="2268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C77129">
    <w:pPr>
      <w:pStyle w:val="Stopka"/>
    </w:pPr>
    <w:r>
      <w:fldChar w:fldCharType="begin"/>
    </w:r>
    <w:r w:rsidR="003139E0">
      <w:instrText xml:space="preserve"> PAGE   \* MERGEFORMAT </w:instrText>
    </w:r>
    <w:r>
      <w:fldChar w:fldCharType="separate"/>
    </w:r>
    <w:r w:rsidR="006329C3">
      <w:rPr>
        <w:noProof/>
      </w:rPr>
      <w:t>2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AF5"/>
    <w:multiLevelType w:val="hybridMultilevel"/>
    <w:tmpl w:val="48EA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65B"/>
    <w:multiLevelType w:val="hybridMultilevel"/>
    <w:tmpl w:val="FE48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13E35"/>
    <w:rsid w:val="00014757"/>
    <w:rsid w:val="000429D0"/>
    <w:rsid w:val="00042B08"/>
    <w:rsid w:val="00050431"/>
    <w:rsid w:val="000546BB"/>
    <w:rsid w:val="00055CC2"/>
    <w:rsid w:val="00056647"/>
    <w:rsid w:val="00062BAF"/>
    <w:rsid w:val="00072455"/>
    <w:rsid w:val="00073595"/>
    <w:rsid w:val="000859C9"/>
    <w:rsid w:val="000900AF"/>
    <w:rsid w:val="0009348B"/>
    <w:rsid w:val="000956CF"/>
    <w:rsid w:val="000A0BE4"/>
    <w:rsid w:val="000A4429"/>
    <w:rsid w:val="000A7BAB"/>
    <w:rsid w:val="000B2928"/>
    <w:rsid w:val="000B4481"/>
    <w:rsid w:val="000C37D0"/>
    <w:rsid w:val="000C4752"/>
    <w:rsid w:val="000D0429"/>
    <w:rsid w:val="000D0C67"/>
    <w:rsid w:val="000D0DBE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25BF"/>
    <w:rsid w:val="001378E1"/>
    <w:rsid w:val="001430EA"/>
    <w:rsid w:val="001463CB"/>
    <w:rsid w:val="0015040A"/>
    <w:rsid w:val="00151390"/>
    <w:rsid w:val="00157DDC"/>
    <w:rsid w:val="001617DF"/>
    <w:rsid w:val="0016228E"/>
    <w:rsid w:val="0017655A"/>
    <w:rsid w:val="001765F3"/>
    <w:rsid w:val="0018066A"/>
    <w:rsid w:val="001816FD"/>
    <w:rsid w:val="001835BB"/>
    <w:rsid w:val="0018467E"/>
    <w:rsid w:val="00185233"/>
    <w:rsid w:val="00186672"/>
    <w:rsid w:val="00191B6A"/>
    <w:rsid w:val="00194295"/>
    <w:rsid w:val="001A181F"/>
    <w:rsid w:val="001A2591"/>
    <w:rsid w:val="001A2D74"/>
    <w:rsid w:val="001A346F"/>
    <w:rsid w:val="001B1E6F"/>
    <w:rsid w:val="001D37E9"/>
    <w:rsid w:val="001D5AB8"/>
    <w:rsid w:val="001D6F9B"/>
    <w:rsid w:val="001D7A93"/>
    <w:rsid w:val="001E13B9"/>
    <w:rsid w:val="001E23BA"/>
    <w:rsid w:val="001E381D"/>
    <w:rsid w:val="001E55BE"/>
    <w:rsid w:val="001E76C9"/>
    <w:rsid w:val="001E78ED"/>
    <w:rsid w:val="001F1021"/>
    <w:rsid w:val="001F48C0"/>
    <w:rsid w:val="001F5DDA"/>
    <w:rsid w:val="0020288A"/>
    <w:rsid w:val="0021101F"/>
    <w:rsid w:val="002151F1"/>
    <w:rsid w:val="0021656C"/>
    <w:rsid w:val="00226413"/>
    <w:rsid w:val="00232503"/>
    <w:rsid w:val="002360C2"/>
    <w:rsid w:val="00242EB3"/>
    <w:rsid w:val="0024648D"/>
    <w:rsid w:val="00251EDA"/>
    <w:rsid w:val="00260617"/>
    <w:rsid w:val="00261B8E"/>
    <w:rsid w:val="00273580"/>
    <w:rsid w:val="00291655"/>
    <w:rsid w:val="002923A2"/>
    <w:rsid w:val="00295BC9"/>
    <w:rsid w:val="0029678B"/>
    <w:rsid w:val="002A268F"/>
    <w:rsid w:val="002A6834"/>
    <w:rsid w:val="002B0515"/>
    <w:rsid w:val="002B4320"/>
    <w:rsid w:val="002B442B"/>
    <w:rsid w:val="002B6F4B"/>
    <w:rsid w:val="002B794F"/>
    <w:rsid w:val="002C0E09"/>
    <w:rsid w:val="002C6278"/>
    <w:rsid w:val="002D4198"/>
    <w:rsid w:val="002D5359"/>
    <w:rsid w:val="00301747"/>
    <w:rsid w:val="003034FB"/>
    <w:rsid w:val="0030702B"/>
    <w:rsid w:val="00307963"/>
    <w:rsid w:val="003139E0"/>
    <w:rsid w:val="00327920"/>
    <w:rsid w:val="0033362C"/>
    <w:rsid w:val="00333E94"/>
    <w:rsid w:val="00334EB8"/>
    <w:rsid w:val="00342CD2"/>
    <w:rsid w:val="003451C0"/>
    <w:rsid w:val="00350165"/>
    <w:rsid w:val="00350552"/>
    <w:rsid w:val="003516D1"/>
    <w:rsid w:val="00353055"/>
    <w:rsid w:val="00355112"/>
    <w:rsid w:val="003566EF"/>
    <w:rsid w:val="0036019C"/>
    <w:rsid w:val="003703A8"/>
    <w:rsid w:val="00372518"/>
    <w:rsid w:val="00374D30"/>
    <w:rsid w:val="00377213"/>
    <w:rsid w:val="003807D0"/>
    <w:rsid w:val="003815F1"/>
    <w:rsid w:val="00381813"/>
    <w:rsid w:val="00382AA3"/>
    <w:rsid w:val="00390D13"/>
    <w:rsid w:val="00390D5C"/>
    <w:rsid w:val="00395D4C"/>
    <w:rsid w:val="003A7512"/>
    <w:rsid w:val="003B16CB"/>
    <w:rsid w:val="003B16E2"/>
    <w:rsid w:val="003C5935"/>
    <w:rsid w:val="003C76E6"/>
    <w:rsid w:val="003D364C"/>
    <w:rsid w:val="003D4060"/>
    <w:rsid w:val="003E0E0A"/>
    <w:rsid w:val="003E65AC"/>
    <w:rsid w:val="003E70C8"/>
    <w:rsid w:val="003F5CC0"/>
    <w:rsid w:val="003F65E1"/>
    <w:rsid w:val="003F74B1"/>
    <w:rsid w:val="0040350E"/>
    <w:rsid w:val="00403770"/>
    <w:rsid w:val="00410AE8"/>
    <w:rsid w:val="0041114D"/>
    <w:rsid w:val="00416FF8"/>
    <w:rsid w:val="00417EC7"/>
    <w:rsid w:val="00420881"/>
    <w:rsid w:val="00421414"/>
    <w:rsid w:val="00423492"/>
    <w:rsid w:val="00436282"/>
    <w:rsid w:val="004436A9"/>
    <w:rsid w:val="004438E2"/>
    <w:rsid w:val="004534F9"/>
    <w:rsid w:val="004667F0"/>
    <w:rsid w:val="00471C3D"/>
    <w:rsid w:val="00480DBE"/>
    <w:rsid w:val="00481013"/>
    <w:rsid w:val="00496459"/>
    <w:rsid w:val="004A1D75"/>
    <w:rsid w:val="004A614D"/>
    <w:rsid w:val="004B1EFA"/>
    <w:rsid w:val="004B3289"/>
    <w:rsid w:val="004B3B55"/>
    <w:rsid w:val="004B6A53"/>
    <w:rsid w:val="004C475C"/>
    <w:rsid w:val="004D6A6B"/>
    <w:rsid w:val="004E755B"/>
    <w:rsid w:val="004F2170"/>
    <w:rsid w:val="004F47BE"/>
    <w:rsid w:val="004F6BD3"/>
    <w:rsid w:val="004F7089"/>
    <w:rsid w:val="005029BE"/>
    <w:rsid w:val="00502F09"/>
    <w:rsid w:val="00506CFE"/>
    <w:rsid w:val="00515236"/>
    <w:rsid w:val="005171D9"/>
    <w:rsid w:val="005215A1"/>
    <w:rsid w:val="00523954"/>
    <w:rsid w:val="005311DE"/>
    <w:rsid w:val="005407CA"/>
    <w:rsid w:val="00545747"/>
    <w:rsid w:val="005520FC"/>
    <w:rsid w:val="00560F2B"/>
    <w:rsid w:val="0056574D"/>
    <w:rsid w:val="005704D5"/>
    <w:rsid w:val="00571BCA"/>
    <w:rsid w:val="005773E2"/>
    <w:rsid w:val="005934F1"/>
    <w:rsid w:val="005A14BE"/>
    <w:rsid w:val="005A4C92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83A"/>
    <w:rsid w:val="00607D44"/>
    <w:rsid w:val="00611962"/>
    <w:rsid w:val="0061340A"/>
    <w:rsid w:val="00613BD6"/>
    <w:rsid w:val="00614F4B"/>
    <w:rsid w:val="0062128F"/>
    <w:rsid w:val="00621691"/>
    <w:rsid w:val="0062435A"/>
    <w:rsid w:val="006273DD"/>
    <w:rsid w:val="00630FD9"/>
    <w:rsid w:val="006329C3"/>
    <w:rsid w:val="00637B8E"/>
    <w:rsid w:val="006428A5"/>
    <w:rsid w:val="00643491"/>
    <w:rsid w:val="00651279"/>
    <w:rsid w:val="0065306A"/>
    <w:rsid w:val="00654050"/>
    <w:rsid w:val="006550C8"/>
    <w:rsid w:val="00662159"/>
    <w:rsid w:val="00663985"/>
    <w:rsid w:val="00672DDB"/>
    <w:rsid w:val="0068162D"/>
    <w:rsid w:val="00686EB3"/>
    <w:rsid w:val="00687B4A"/>
    <w:rsid w:val="006936EC"/>
    <w:rsid w:val="006A2F1A"/>
    <w:rsid w:val="006A4933"/>
    <w:rsid w:val="006B626D"/>
    <w:rsid w:val="006B7CA4"/>
    <w:rsid w:val="006B7EF8"/>
    <w:rsid w:val="006B7FEA"/>
    <w:rsid w:val="006C29DB"/>
    <w:rsid w:val="006C5B6E"/>
    <w:rsid w:val="006D3D50"/>
    <w:rsid w:val="006E09E8"/>
    <w:rsid w:val="006F490E"/>
    <w:rsid w:val="006F5452"/>
    <w:rsid w:val="006F610A"/>
    <w:rsid w:val="00704997"/>
    <w:rsid w:val="00704EAD"/>
    <w:rsid w:val="00705BFD"/>
    <w:rsid w:val="007155DC"/>
    <w:rsid w:val="007216E7"/>
    <w:rsid w:val="00722EB4"/>
    <w:rsid w:val="00726F0B"/>
    <w:rsid w:val="00736EA6"/>
    <w:rsid w:val="00751F0D"/>
    <w:rsid w:val="00753FAD"/>
    <w:rsid w:val="00756901"/>
    <w:rsid w:val="00763109"/>
    <w:rsid w:val="00765237"/>
    <w:rsid w:val="00767280"/>
    <w:rsid w:val="00777979"/>
    <w:rsid w:val="00782AFB"/>
    <w:rsid w:val="007837F8"/>
    <w:rsid w:val="00792082"/>
    <w:rsid w:val="007926AB"/>
    <w:rsid w:val="00793C44"/>
    <w:rsid w:val="007A55B8"/>
    <w:rsid w:val="007A712D"/>
    <w:rsid w:val="007B43FA"/>
    <w:rsid w:val="007C4FFC"/>
    <w:rsid w:val="007C7384"/>
    <w:rsid w:val="007C7787"/>
    <w:rsid w:val="007D29FD"/>
    <w:rsid w:val="007D314C"/>
    <w:rsid w:val="007D3371"/>
    <w:rsid w:val="007E5413"/>
    <w:rsid w:val="007E7E53"/>
    <w:rsid w:val="007F7FD6"/>
    <w:rsid w:val="00807BA8"/>
    <w:rsid w:val="00810FC9"/>
    <w:rsid w:val="00815556"/>
    <w:rsid w:val="0081725E"/>
    <w:rsid w:val="008212D1"/>
    <w:rsid w:val="00827525"/>
    <w:rsid w:val="00827E22"/>
    <w:rsid w:val="008347CB"/>
    <w:rsid w:val="00836D42"/>
    <w:rsid w:val="008426F6"/>
    <w:rsid w:val="00843F32"/>
    <w:rsid w:val="00845742"/>
    <w:rsid w:val="00854963"/>
    <w:rsid w:val="00854AE2"/>
    <w:rsid w:val="0086679B"/>
    <w:rsid w:val="0087411E"/>
    <w:rsid w:val="00884B58"/>
    <w:rsid w:val="008861C7"/>
    <w:rsid w:val="00896C63"/>
    <w:rsid w:val="008A33E7"/>
    <w:rsid w:val="008A3BE2"/>
    <w:rsid w:val="008B40F7"/>
    <w:rsid w:val="008B62D8"/>
    <w:rsid w:val="008B7639"/>
    <w:rsid w:val="008C1A95"/>
    <w:rsid w:val="008C3207"/>
    <w:rsid w:val="008C6D12"/>
    <w:rsid w:val="008E11CC"/>
    <w:rsid w:val="008E3CD1"/>
    <w:rsid w:val="008E5BED"/>
    <w:rsid w:val="008E7EEF"/>
    <w:rsid w:val="008F421D"/>
    <w:rsid w:val="008F58DE"/>
    <w:rsid w:val="00900C16"/>
    <w:rsid w:val="00903779"/>
    <w:rsid w:val="00913725"/>
    <w:rsid w:val="009167ED"/>
    <w:rsid w:val="009179FF"/>
    <w:rsid w:val="00932C43"/>
    <w:rsid w:val="009351AC"/>
    <w:rsid w:val="00937F2D"/>
    <w:rsid w:val="00942760"/>
    <w:rsid w:val="00951B74"/>
    <w:rsid w:val="009567B1"/>
    <w:rsid w:val="00956BDD"/>
    <w:rsid w:val="00957E65"/>
    <w:rsid w:val="00961F14"/>
    <w:rsid w:val="009634B8"/>
    <w:rsid w:val="0097022C"/>
    <w:rsid w:val="009808EB"/>
    <w:rsid w:val="009824AA"/>
    <w:rsid w:val="00983430"/>
    <w:rsid w:val="00986007"/>
    <w:rsid w:val="00995E5B"/>
    <w:rsid w:val="00996F68"/>
    <w:rsid w:val="009A1A36"/>
    <w:rsid w:val="009A5B21"/>
    <w:rsid w:val="009A7131"/>
    <w:rsid w:val="009B06BA"/>
    <w:rsid w:val="009B0855"/>
    <w:rsid w:val="009B3CF9"/>
    <w:rsid w:val="009B701A"/>
    <w:rsid w:val="009B7379"/>
    <w:rsid w:val="009C03AA"/>
    <w:rsid w:val="009C451A"/>
    <w:rsid w:val="009C783A"/>
    <w:rsid w:val="009D3E10"/>
    <w:rsid w:val="009D5103"/>
    <w:rsid w:val="009E0B31"/>
    <w:rsid w:val="009E76D6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13DD"/>
    <w:rsid w:val="00A46066"/>
    <w:rsid w:val="00A473D4"/>
    <w:rsid w:val="00A52383"/>
    <w:rsid w:val="00A533C1"/>
    <w:rsid w:val="00A57FE8"/>
    <w:rsid w:val="00A600C5"/>
    <w:rsid w:val="00A65ED7"/>
    <w:rsid w:val="00A6694A"/>
    <w:rsid w:val="00A70964"/>
    <w:rsid w:val="00A82A0E"/>
    <w:rsid w:val="00A8482A"/>
    <w:rsid w:val="00A91DE7"/>
    <w:rsid w:val="00A927DF"/>
    <w:rsid w:val="00A949EB"/>
    <w:rsid w:val="00A9536E"/>
    <w:rsid w:val="00AB107B"/>
    <w:rsid w:val="00AB11E2"/>
    <w:rsid w:val="00AB13A2"/>
    <w:rsid w:val="00AB3DDC"/>
    <w:rsid w:val="00AB7FDE"/>
    <w:rsid w:val="00AD4E24"/>
    <w:rsid w:val="00AE7032"/>
    <w:rsid w:val="00AF46D0"/>
    <w:rsid w:val="00AF6055"/>
    <w:rsid w:val="00AF6FBD"/>
    <w:rsid w:val="00B038EB"/>
    <w:rsid w:val="00B039A1"/>
    <w:rsid w:val="00B215FD"/>
    <w:rsid w:val="00B2191B"/>
    <w:rsid w:val="00B31EEB"/>
    <w:rsid w:val="00B32714"/>
    <w:rsid w:val="00B33899"/>
    <w:rsid w:val="00B36348"/>
    <w:rsid w:val="00B400D5"/>
    <w:rsid w:val="00B45833"/>
    <w:rsid w:val="00B45DED"/>
    <w:rsid w:val="00B547E5"/>
    <w:rsid w:val="00B554A1"/>
    <w:rsid w:val="00B55A33"/>
    <w:rsid w:val="00B60C07"/>
    <w:rsid w:val="00B62890"/>
    <w:rsid w:val="00B7104D"/>
    <w:rsid w:val="00B84E7E"/>
    <w:rsid w:val="00BC1E55"/>
    <w:rsid w:val="00BC4399"/>
    <w:rsid w:val="00BD0F67"/>
    <w:rsid w:val="00BD1A83"/>
    <w:rsid w:val="00BE38E9"/>
    <w:rsid w:val="00BE71E2"/>
    <w:rsid w:val="00BE758C"/>
    <w:rsid w:val="00C02B39"/>
    <w:rsid w:val="00C04826"/>
    <w:rsid w:val="00C05BC2"/>
    <w:rsid w:val="00C0754F"/>
    <w:rsid w:val="00C07610"/>
    <w:rsid w:val="00C10ED7"/>
    <w:rsid w:val="00C11453"/>
    <w:rsid w:val="00C1508D"/>
    <w:rsid w:val="00C26006"/>
    <w:rsid w:val="00C2619B"/>
    <w:rsid w:val="00C371EF"/>
    <w:rsid w:val="00C37D6A"/>
    <w:rsid w:val="00C4297B"/>
    <w:rsid w:val="00C471CA"/>
    <w:rsid w:val="00C54D95"/>
    <w:rsid w:val="00C55732"/>
    <w:rsid w:val="00C6162C"/>
    <w:rsid w:val="00C66628"/>
    <w:rsid w:val="00C70D7A"/>
    <w:rsid w:val="00C729BC"/>
    <w:rsid w:val="00C73149"/>
    <w:rsid w:val="00C77129"/>
    <w:rsid w:val="00C87937"/>
    <w:rsid w:val="00C9462F"/>
    <w:rsid w:val="00C97264"/>
    <w:rsid w:val="00C97E1C"/>
    <w:rsid w:val="00CA125C"/>
    <w:rsid w:val="00CA1648"/>
    <w:rsid w:val="00CA62ED"/>
    <w:rsid w:val="00CB7712"/>
    <w:rsid w:val="00CB7FFB"/>
    <w:rsid w:val="00CC0B01"/>
    <w:rsid w:val="00CC12C0"/>
    <w:rsid w:val="00CC3CF7"/>
    <w:rsid w:val="00CC4D1D"/>
    <w:rsid w:val="00CE4748"/>
    <w:rsid w:val="00CF0555"/>
    <w:rsid w:val="00CF1C59"/>
    <w:rsid w:val="00CF5A9B"/>
    <w:rsid w:val="00D03307"/>
    <w:rsid w:val="00D04DAA"/>
    <w:rsid w:val="00D11066"/>
    <w:rsid w:val="00D12B20"/>
    <w:rsid w:val="00D135B2"/>
    <w:rsid w:val="00D20E94"/>
    <w:rsid w:val="00D217CE"/>
    <w:rsid w:val="00D22BA9"/>
    <w:rsid w:val="00D26EE2"/>
    <w:rsid w:val="00D34753"/>
    <w:rsid w:val="00D369DE"/>
    <w:rsid w:val="00D376B9"/>
    <w:rsid w:val="00D37A0F"/>
    <w:rsid w:val="00D50F78"/>
    <w:rsid w:val="00D57345"/>
    <w:rsid w:val="00D60178"/>
    <w:rsid w:val="00D62BA8"/>
    <w:rsid w:val="00D73A64"/>
    <w:rsid w:val="00D758A0"/>
    <w:rsid w:val="00D75A32"/>
    <w:rsid w:val="00D75F6D"/>
    <w:rsid w:val="00D768A7"/>
    <w:rsid w:val="00D7767F"/>
    <w:rsid w:val="00D81602"/>
    <w:rsid w:val="00D835A2"/>
    <w:rsid w:val="00D842B9"/>
    <w:rsid w:val="00D86100"/>
    <w:rsid w:val="00D939EF"/>
    <w:rsid w:val="00D96C50"/>
    <w:rsid w:val="00D97046"/>
    <w:rsid w:val="00DA0CCE"/>
    <w:rsid w:val="00DA26C1"/>
    <w:rsid w:val="00DA4210"/>
    <w:rsid w:val="00DA4BB2"/>
    <w:rsid w:val="00DA7B98"/>
    <w:rsid w:val="00DB0FAF"/>
    <w:rsid w:val="00DB5C12"/>
    <w:rsid w:val="00DC3CFE"/>
    <w:rsid w:val="00DC4B6D"/>
    <w:rsid w:val="00DD2198"/>
    <w:rsid w:val="00DD2207"/>
    <w:rsid w:val="00DD5E1A"/>
    <w:rsid w:val="00DE01CB"/>
    <w:rsid w:val="00DE13BC"/>
    <w:rsid w:val="00DE2F24"/>
    <w:rsid w:val="00DE6E06"/>
    <w:rsid w:val="00DF20F3"/>
    <w:rsid w:val="00DF22F5"/>
    <w:rsid w:val="00E04978"/>
    <w:rsid w:val="00E06CFF"/>
    <w:rsid w:val="00E13C92"/>
    <w:rsid w:val="00E33C2A"/>
    <w:rsid w:val="00E35391"/>
    <w:rsid w:val="00E37F98"/>
    <w:rsid w:val="00E439FD"/>
    <w:rsid w:val="00E45147"/>
    <w:rsid w:val="00E45C3A"/>
    <w:rsid w:val="00E5686C"/>
    <w:rsid w:val="00E776C4"/>
    <w:rsid w:val="00E80D53"/>
    <w:rsid w:val="00E83B35"/>
    <w:rsid w:val="00E86027"/>
    <w:rsid w:val="00E86323"/>
    <w:rsid w:val="00E87B2B"/>
    <w:rsid w:val="00EA0718"/>
    <w:rsid w:val="00EB09E5"/>
    <w:rsid w:val="00EB22B4"/>
    <w:rsid w:val="00EB673B"/>
    <w:rsid w:val="00EB689B"/>
    <w:rsid w:val="00EB7DC8"/>
    <w:rsid w:val="00EC26B8"/>
    <w:rsid w:val="00ED3CC4"/>
    <w:rsid w:val="00EE779B"/>
    <w:rsid w:val="00EF1792"/>
    <w:rsid w:val="00EF5A9D"/>
    <w:rsid w:val="00F04ADC"/>
    <w:rsid w:val="00F05C80"/>
    <w:rsid w:val="00F060D8"/>
    <w:rsid w:val="00F0640A"/>
    <w:rsid w:val="00F2230C"/>
    <w:rsid w:val="00F27645"/>
    <w:rsid w:val="00F32559"/>
    <w:rsid w:val="00F36DA5"/>
    <w:rsid w:val="00F53812"/>
    <w:rsid w:val="00F56FAF"/>
    <w:rsid w:val="00F57756"/>
    <w:rsid w:val="00F661BC"/>
    <w:rsid w:val="00F718AA"/>
    <w:rsid w:val="00F742A9"/>
    <w:rsid w:val="00F76AB4"/>
    <w:rsid w:val="00F77FF4"/>
    <w:rsid w:val="00F923CA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667A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4A28-7FBD-4626-B183-F1109337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311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247</cp:revision>
  <cp:lastPrinted>2023-08-03T05:29:00Z</cp:lastPrinted>
  <dcterms:created xsi:type="dcterms:W3CDTF">2021-09-20T11:56:00Z</dcterms:created>
  <dcterms:modified xsi:type="dcterms:W3CDTF">2024-02-26T10:31:00Z</dcterms:modified>
</cp:coreProperties>
</file>