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611D66">
        <w:rPr>
          <w:sz w:val="20"/>
          <w:szCs w:val="20"/>
        </w:rPr>
        <w:t>19/2024</w:t>
      </w:r>
      <w:r w:rsidR="00611D66">
        <w:rPr>
          <w:sz w:val="20"/>
          <w:szCs w:val="20"/>
        </w:rPr>
        <w:tab/>
      </w:r>
      <w:r w:rsidR="00611D66">
        <w:rPr>
          <w:sz w:val="20"/>
          <w:szCs w:val="20"/>
        </w:rPr>
        <w:tab/>
        <w:t>Poznań, 2024-03- 07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4E75B3" w:rsidRPr="004E75B3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6D0C7E" w:rsidRPr="006D0C7E">
        <w:rPr>
          <w:rFonts w:asciiTheme="minorHAnsi" w:hAnsiTheme="minorHAnsi" w:cstheme="minorHAnsi"/>
          <w:b/>
          <w:sz w:val="20"/>
          <w:szCs w:val="20"/>
        </w:rPr>
        <w:t xml:space="preserve">sprzętu do </w:t>
      </w:r>
      <w:proofErr w:type="spellStart"/>
      <w:r w:rsidR="006D0C7E" w:rsidRPr="006D0C7E">
        <w:rPr>
          <w:rFonts w:asciiTheme="minorHAnsi" w:hAnsiTheme="minorHAnsi" w:cstheme="minorHAnsi"/>
          <w:b/>
          <w:sz w:val="20"/>
          <w:szCs w:val="20"/>
        </w:rPr>
        <w:t>bronchonawigacji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1 ust. 2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Czy Zamawiający wyrazi zgodę na modyfikację zapisu na: „Wykonawca zapewnia, że towar wyszczególniony w załączniku nr 1 odpowiadać będzie wymogom technicznym określonym w specyfikacji istotnych warunków zamówienia oraz ofercie Wykonawcy.”?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2 ust. 2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Czy Zamawiający wyrazi zgodę na modyfikację zapisu na: „Dostawy będą się odbywać sukcesywnie zgodnie ze złożonym zamówieniem w nieprzekraczalnym terminie 3 dni roboczych od momentu złożenia przez Zamawiającego zamówienia telefonicznie, pisemnie lub e-mailem.”?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3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Czy Zamawiający wyrazi zgodę na modyfikację zapisu na: „Wartość umowy nie przekroczy kwoty.................... zł brutto, zgodnie z załącznikiem nr 1.”?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5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Zawracamy się z prośbą do Zamawiającego o wykreślenie niniejszego punktu z umowy.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6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Zawracamy się z prośbą do Zamawiającego o wykreślenie niniejszego punktu z umowy.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8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Zawracamy się z prośbą do Zamawiającego o wykreślenie niniejszego punktu z umowy.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10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 xml:space="preserve">Czy Zamawiający wyrazi zgodę na modyfikację zapisu na: „Dopuszczalna jest zmiana wyrobu wskazanego w ofercie na wyrób równoważny o innej nazwie handlowej, spełniający wymogi określone w </w:t>
      </w:r>
      <w:proofErr w:type="spellStart"/>
      <w:r w:rsidRPr="008D4C1B">
        <w:rPr>
          <w:rFonts w:eastAsia="Times New Roman" w:cs="Calibri"/>
          <w:sz w:val="20"/>
          <w:szCs w:val="20"/>
          <w:lang w:eastAsia="pl-PL"/>
        </w:rPr>
        <w:t>swz</w:t>
      </w:r>
      <w:proofErr w:type="spellEnd"/>
      <w:r w:rsidRPr="008D4C1B">
        <w:rPr>
          <w:rFonts w:eastAsia="Times New Roman" w:cs="Calibri"/>
          <w:sz w:val="20"/>
          <w:szCs w:val="20"/>
          <w:lang w:eastAsia="pl-PL"/>
        </w:rPr>
        <w:t xml:space="preserve"> – o cenie jednostkowej nie wyższej niż ofertowa, np. w przypadku: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a) wycofanie produktu z rynku,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b) zmiana nazwy produktu,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c) zaprzestania wytwarzania produktu,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d) wstrzymania produktu do obrotu,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e) zmiana producenta,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lastRenderedPageBreak/>
        <w:t>f) obniżenie ceny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Zmiany w tym zakresie wymagają zgody obu stron i formy pisemnej pod rygorem nieważności.”?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12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Czy Zamawiający wyrazi zgodę na modyfikację zapisu na: „W przypadku niedostarczenia zamówionego asortymentu, Wykonawca zobowiązany jest na żądanie Zamawiającego do przesłania pisemnej informacji o braku leku i do zapłacenia różnicy wartości zakupu tego asortymentu przez Zamawiającego u innego Wykonawcy.”?</w:t>
      </w:r>
    </w:p>
    <w:p w:rsidR="008D4C1B" w:rsidRPr="008D4C1B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§ 3 ust. 16</w:t>
      </w:r>
    </w:p>
    <w:p w:rsidR="00A35D0A" w:rsidRDefault="008D4C1B" w:rsidP="008D4C1B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8D4C1B">
        <w:rPr>
          <w:rFonts w:eastAsia="Times New Roman" w:cs="Calibri"/>
          <w:sz w:val="20"/>
          <w:szCs w:val="20"/>
          <w:lang w:eastAsia="pl-PL"/>
        </w:rPr>
        <w:t>Zawracamy się z prośbą do Zamawiającego o wykreślenie niniejszego punktu z umowy.</w:t>
      </w:r>
    </w:p>
    <w:p w:rsidR="00964902" w:rsidRPr="00150D95" w:rsidRDefault="0037593A" w:rsidP="008D4C1B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>Zamawi</w:t>
      </w:r>
      <w:r w:rsidR="00F07106">
        <w:rPr>
          <w:rFonts w:asciiTheme="minorHAnsi" w:hAnsiTheme="minorHAnsi" w:cstheme="minorHAnsi"/>
          <w:b/>
          <w:sz w:val="20"/>
          <w:szCs w:val="20"/>
        </w:rPr>
        <w:t xml:space="preserve">ający </w:t>
      </w:r>
      <w:r w:rsidR="007A6F6B">
        <w:rPr>
          <w:rFonts w:asciiTheme="minorHAnsi" w:hAnsiTheme="minorHAnsi" w:cstheme="minorHAnsi"/>
          <w:b/>
          <w:sz w:val="20"/>
          <w:szCs w:val="20"/>
        </w:rPr>
        <w:t>modyfikuje zapisy umowy</w:t>
      </w:r>
      <w:r w:rsidR="00150D95" w:rsidRPr="00150D95">
        <w:rPr>
          <w:b/>
          <w:sz w:val="20"/>
          <w:szCs w:val="20"/>
        </w:rPr>
        <w:t>.</w:t>
      </w:r>
      <w:r w:rsidR="007A6F6B">
        <w:rPr>
          <w:b/>
          <w:sz w:val="20"/>
          <w:szCs w:val="20"/>
        </w:rPr>
        <w:t xml:space="preserve"> </w:t>
      </w:r>
      <w:r w:rsidR="00594BF6">
        <w:rPr>
          <w:b/>
          <w:sz w:val="20"/>
          <w:szCs w:val="20"/>
        </w:rPr>
        <w:t>Nowy projekt umowy stanowi 07</w:t>
      </w:r>
      <w:r w:rsidR="00594BF6" w:rsidRPr="00594BF6">
        <w:rPr>
          <w:b/>
          <w:sz w:val="20"/>
          <w:szCs w:val="20"/>
        </w:rPr>
        <w:t xml:space="preserve">.03.2024 </w:t>
      </w:r>
      <w:proofErr w:type="spellStart"/>
      <w:r w:rsidR="00594BF6" w:rsidRPr="00594BF6">
        <w:rPr>
          <w:b/>
          <w:sz w:val="20"/>
          <w:szCs w:val="20"/>
        </w:rPr>
        <w:t>Zalacznik</w:t>
      </w:r>
      <w:proofErr w:type="spellEnd"/>
      <w:r w:rsidR="00594BF6" w:rsidRPr="00594BF6">
        <w:rPr>
          <w:b/>
          <w:sz w:val="20"/>
          <w:szCs w:val="20"/>
        </w:rPr>
        <w:t xml:space="preserve"> nr 4 - Projektowane postanowienia umowy (2) — kopia</w:t>
      </w:r>
    </w:p>
    <w:p w:rsidR="00AE294B" w:rsidRDefault="00AE294B" w:rsidP="00106BC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106BC4" w:rsidRPr="00187F28" w:rsidRDefault="00106BC4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D5B4F">
        <w:rPr>
          <w:rFonts w:ascii="Times New Roman" w:eastAsia="Times New Roman" w:hAnsi="Times New Roman"/>
          <w:b/>
        </w:rPr>
        <w:t>12</w:t>
      </w:r>
      <w:r w:rsidR="006B3616">
        <w:rPr>
          <w:rFonts w:ascii="Times New Roman" w:eastAsia="Times New Roman" w:hAnsi="Times New Roman"/>
          <w:b/>
        </w:rPr>
        <w:t>.03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AF0052">
        <w:rPr>
          <w:rFonts w:ascii="Times New Roman" w:eastAsia="Times New Roman" w:hAnsi="Times New Roman"/>
          <w:b/>
          <w:lang w:eastAsia="pl-PL"/>
        </w:rPr>
        <w:t>10</w:t>
      </w:r>
      <w:r w:rsidR="006B3616">
        <w:rPr>
          <w:rFonts w:ascii="Times New Roman" w:eastAsia="Times New Roman" w:hAnsi="Times New Roman"/>
          <w:b/>
          <w:lang w:eastAsia="pl-PL"/>
        </w:rPr>
        <w:t>.04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8E" w:rsidRDefault="00094C8E" w:rsidP="00F92ECB">
      <w:pPr>
        <w:spacing w:after="0" w:line="240" w:lineRule="auto"/>
      </w:pPr>
      <w:r>
        <w:separator/>
      </w:r>
    </w:p>
  </w:endnote>
  <w:endnote w:type="continuationSeparator" w:id="0">
    <w:p w:rsidR="00094C8E" w:rsidRDefault="00094C8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A35D0A"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8E" w:rsidRDefault="00094C8E" w:rsidP="00F92ECB">
      <w:pPr>
        <w:spacing w:after="0" w:line="240" w:lineRule="auto"/>
      </w:pPr>
      <w:r>
        <w:separator/>
      </w:r>
    </w:p>
  </w:footnote>
  <w:footnote w:type="continuationSeparator" w:id="0">
    <w:p w:rsidR="00094C8E" w:rsidRDefault="00094C8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43F4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616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1792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96AEA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1162"/>
    <w:rsid w:val="00C22212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AE95-055F-436A-953C-21F0EF4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1207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885</cp:revision>
  <cp:lastPrinted>2018-10-12T10:15:00Z</cp:lastPrinted>
  <dcterms:created xsi:type="dcterms:W3CDTF">2021-05-27T07:09:00Z</dcterms:created>
  <dcterms:modified xsi:type="dcterms:W3CDTF">2024-03-06T14:00:00Z</dcterms:modified>
</cp:coreProperties>
</file>