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142E8E">
        <w:rPr>
          <w:rFonts w:ascii="Bookman Old Style" w:hAnsi="Bookman Old Style"/>
          <w:color w:val="auto"/>
          <w:sz w:val="20"/>
          <w:szCs w:val="20"/>
        </w:rPr>
        <w:t>13</w:t>
      </w:r>
      <w:r w:rsidR="00BC2309">
        <w:rPr>
          <w:rFonts w:ascii="Bookman Old Style" w:hAnsi="Bookman Old Style"/>
          <w:color w:val="auto"/>
          <w:sz w:val="20"/>
          <w:szCs w:val="20"/>
        </w:rPr>
        <w:t>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142E8E">
        <w:rPr>
          <w:rFonts w:ascii="Bookman Old Style" w:hAnsi="Bookman Old Style"/>
          <w:color w:val="auto"/>
          <w:sz w:val="20"/>
          <w:szCs w:val="20"/>
        </w:rPr>
        <w:t>26</w:t>
      </w:r>
      <w:r w:rsidR="00B768A9">
        <w:rPr>
          <w:rFonts w:ascii="Bookman Old Style" w:hAnsi="Bookman Old Style"/>
          <w:color w:val="auto"/>
          <w:sz w:val="20"/>
          <w:szCs w:val="20"/>
        </w:rPr>
        <w:t>.03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BC2309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B94F3B" w:rsidRPr="00B94F3B">
        <w:rPr>
          <w:rFonts w:ascii="Bookman Old Style" w:hAnsi="Bookman Old Style"/>
          <w:b/>
          <w:sz w:val="20"/>
          <w:szCs w:val="20"/>
        </w:rPr>
        <w:t xml:space="preserve">płynów do wlewu dożylnego, płynów do irygacji, płynów do hemodializy i </w:t>
      </w:r>
      <w:proofErr w:type="spellStart"/>
      <w:r w:rsidR="00B94F3B" w:rsidRPr="00B94F3B">
        <w:rPr>
          <w:rFonts w:ascii="Bookman Old Style" w:hAnsi="Bookman Old Style"/>
          <w:b/>
          <w:sz w:val="20"/>
          <w:szCs w:val="20"/>
        </w:rPr>
        <w:t>hemofiltracji</w:t>
      </w:r>
      <w:proofErr w:type="spellEnd"/>
      <w:r w:rsidR="00B94F3B" w:rsidRPr="00B94F3B">
        <w:rPr>
          <w:rFonts w:ascii="Bookman Old Style" w:hAnsi="Bookman Old Style"/>
          <w:b/>
          <w:sz w:val="20"/>
          <w:szCs w:val="20"/>
        </w:rPr>
        <w:t xml:space="preserve"> oraz materiałów eksploatacyjnych do aparatów do hemodializy i </w:t>
      </w:r>
      <w:proofErr w:type="spellStart"/>
      <w:r w:rsidR="00B94F3B" w:rsidRPr="00B94F3B">
        <w:rPr>
          <w:rFonts w:ascii="Bookman Old Style" w:hAnsi="Bookman Old Style"/>
          <w:b/>
          <w:sz w:val="20"/>
          <w:szCs w:val="20"/>
        </w:rPr>
        <w:t>hemofiltracji</w:t>
      </w:r>
      <w:proofErr w:type="spellEnd"/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2"/>
        <w:gridCol w:w="3684"/>
      </w:tblGrid>
      <w:tr w:rsidR="00CA4927" w:rsidRPr="0097518F" w:rsidTr="00CA492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27" w:rsidRPr="0097518F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CA4927" w:rsidRPr="0097518F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4927" w:rsidRPr="000D135B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0D135B">
              <w:rPr>
                <w:rFonts w:ascii="Bookman Old Style" w:eastAsiaTheme="minorHAnsi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CA4927" w:rsidRPr="000D135B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0D135B">
              <w:rPr>
                <w:rFonts w:ascii="Bookman Old Style" w:eastAsiaTheme="minorHAnsi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927" w:rsidRPr="0097518F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CA4927" w:rsidRPr="0097518F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CA4927" w:rsidRPr="0097518F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CA4927" w:rsidRPr="000D135B" w:rsidTr="00CA492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4927" w:rsidRPr="00703CC5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</w:pPr>
            <w:proofErr w:type="spellStart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Fresenius</w:t>
            </w:r>
            <w:proofErr w:type="spellEnd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Kabi</w:t>
            </w:r>
            <w:proofErr w:type="spellEnd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CA4927" w:rsidRPr="000D135B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0D135B">
              <w:rPr>
                <w:rFonts w:ascii="Bookman Old Style" w:eastAsiaTheme="minorHAnsi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927" w:rsidRPr="00CA4927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A4927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NETTO: 350 592,00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378 639,36</w:t>
            </w:r>
          </w:p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4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4 272,00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4 613,76</w:t>
            </w:r>
          </w:p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5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80 801,00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87 265,08</w:t>
            </w:r>
          </w:p>
        </w:tc>
      </w:tr>
      <w:tr w:rsidR="00CA4927" w:rsidRPr="000D135B" w:rsidTr="00CA492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2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4927" w:rsidRPr="00703CC5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</w:pPr>
            <w:proofErr w:type="spellStart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Aesculap</w:t>
            </w:r>
            <w:proofErr w:type="spellEnd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 xml:space="preserve"> </w:t>
            </w:r>
            <w:proofErr w:type="spellStart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Chifa</w:t>
            </w:r>
            <w:proofErr w:type="spellEnd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 xml:space="preserve"> Spółka z ograniczoną odpowiedzialnością</w:t>
            </w:r>
          </w:p>
          <w:p w:rsidR="00CA4927" w:rsidRPr="000D135B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0D135B"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  <w:t>Nowy Tomyśl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1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8500,00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9180,00</w:t>
            </w:r>
          </w:p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3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50 400,00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54 432,00</w:t>
            </w:r>
          </w:p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7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11 985,00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19 943,80</w:t>
            </w:r>
          </w:p>
        </w:tc>
      </w:tr>
      <w:tr w:rsidR="00CA4927" w:rsidRPr="000D135B" w:rsidTr="00CA492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3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4927" w:rsidRPr="00703CC5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</w:pPr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FRESENIUS MEDICAL CARE POLSKA SA</w:t>
            </w:r>
          </w:p>
          <w:p w:rsidR="00CA4927" w:rsidRPr="000D135B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</w:pPr>
            <w:r w:rsidRPr="000D135B"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 NETTO: 197.560,00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 BRUTTO:213.364,80</w:t>
            </w:r>
          </w:p>
        </w:tc>
      </w:tr>
      <w:tr w:rsidR="00CA4927" w:rsidRPr="000D135B" w:rsidTr="00CA492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4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4927" w:rsidRPr="00703CC5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</w:pPr>
            <w:proofErr w:type="spellStart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Bialmed</w:t>
            </w:r>
            <w:proofErr w:type="spellEnd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 xml:space="preserve"> Sp. z o.o.</w:t>
            </w:r>
          </w:p>
          <w:p w:rsidR="00CA4927" w:rsidRPr="000D135B" w:rsidRDefault="00CA4927" w:rsidP="00521A40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</w:pPr>
            <w:r w:rsidRPr="000D135B"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  <w:t>Warszawa</w:t>
            </w:r>
          </w:p>
        </w:tc>
        <w:tc>
          <w:tcPr>
            <w:tcW w:w="1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927" w:rsidRPr="00703CC5" w:rsidRDefault="00CA4927" w:rsidP="00521A40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3CC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6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57 557,00  </w:t>
            </w:r>
          </w:p>
          <w:p w:rsidR="00CA4927" w:rsidRPr="000D135B" w:rsidRDefault="00CA4927" w:rsidP="00521A4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BRUTTO: 62 161,56 </w:t>
            </w:r>
          </w:p>
        </w:tc>
      </w:tr>
    </w:tbl>
    <w:p w:rsidR="00C877B1" w:rsidRDefault="00C877B1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B36F8F" w:rsidRDefault="00B36F8F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B36F8F" w:rsidRDefault="00B36F8F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bookmarkStart w:id="0" w:name="_GoBack"/>
      <w:bookmarkEnd w:id="0"/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152"/>
        <w:gridCol w:w="3686"/>
      </w:tblGrid>
      <w:tr w:rsidR="000D135B" w:rsidRPr="00D95467" w:rsidTr="000D135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5B" w:rsidRPr="0097518F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lastRenderedPageBreak/>
              <w:t>Nr</w:t>
            </w:r>
          </w:p>
          <w:p w:rsidR="000D135B" w:rsidRPr="0097518F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35B" w:rsidRPr="000D135B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0D135B">
              <w:rPr>
                <w:rFonts w:ascii="Bookman Old Style" w:eastAsiaTheme="minorHAnsi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0D135B" w:rsidRPr="000D135B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0D135B">
              <w:rPr>
                <w:rFonts w:ascii="Bookman Old Style" w:eastAsiaTheme="minorHAnsi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35B" w:rsidRPr="0097518F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0D135B" w:rsidRPr="0097518F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0D135B" w:rsidRPr="0097518F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0D135B" w:rsidRPr="00F87610" w:rsidTr="000D135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35B" w:rsidRPr="00703CC5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</w:pPr>
            <w:proofErr w:type="spellStart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Fresenius</w:t>
            </w:r>
            <w:proofErr w:type="spellEnd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>Kabi</w:t>
            </w:r>
            <w:proofErr w:type="spellEnd"/>
            <w:r w:rsidRPr="00703CC5">
              <w:rPr>
                <w:rFonts w:ascii="Bookman Old Style" w:eastAsiaTheme="minorHAnsi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0D135B" w:rsidRPr="000D135B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0D135B">
              <w:rPr>
                <w:rFonts w:ascii="Bookman Old Style" w:eastAsiaTheme="minorHAnsi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NETTO: 350 592,00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378 639,36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4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4 272,00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4 613,76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5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80 801,00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87 265,08</w:t>
            </w:r>
          </w:p>
        </w:tc>
      </w:tr>
      <w:tr w:rsidR="000D135B" w:rsidRPr="000E7A51" w:rsidTr="000D135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2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35B" w:rsidRPr="00703CC5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</w:pPr>
            <w:proofErr w:type="spellStart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Aesculap</w:t>
            </w:r>
            <w:proofErr w:type="spellEnd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 xml:space="preserve"> </w:t>
            </w:r>
            <w:proofErr w:type="spellStart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Chifa</w:t>
            </w:r>
            <w:proofErr w:type="spellEnd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 xml:space="preserve"> Spółka z ograniczoną odpowiedzialnością</w:t>
            </w:r>
          </w:p>
          <w:p w:rsidR="000D135B" w:rsidRPr="000D135B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0D135B"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  <w:t>Nowy Tomyśl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1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8500,00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9180,00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3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50 400,00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54 432,00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7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11 985,00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BRUTTO: 19 943,80</w:t>
            </w:r>
          </w:p>
        </w:tc>
      </w:tr>
      <w:tr w:rsidR="000D135B" w:rsidRPr="000E7A51" w:rsidTr="000D135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3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35B" w:rsidRPr="00703CC5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</w:pPr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FRESENIUS MEDICAL CARE POLSKA SA</w:t>
            </w:r>
          </w:p>
          <w:p w:rsidR="000D135B" w:rsidRPr="000D135B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</w:pPr>
            <w:r w:rsidRPr="000D135B"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>PAKIET NR 8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 NETTO: 197.560,00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 BRUTTO:213.364,80</w:t>
            </w:r>
          </w:p>
        </w:tc>
      </w:tr>
      <w:tr w:rsidR="000D135B" w:rsidRPr="000E7A51" w:rsidTr="000D135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>4</w:t>
            </w:r>
          </w:p>
        </w:tc>
        <w:tc>
          <w:tcPr>
            <w:tcW w:w="26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135B" w:rsidRPr="00703CC5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</w:pPr>
            <w:proofErr w:type="spellStart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>Bialmed</w:t>
            </w:r>
            <w:proofErr w:type="spellEnd"/>
            <w:r w:rsidRPr="00703CC5">
              <w:rPr>
                <w:rStyle w:val="Pogrubienie"/>
                <w:rFonts w:ascii="Bookman Old Style" w:eastAsiaTheme="minorHAnsi" w:hAnsi="Bookman Old Style" w:cs="Tahoma"/>
                <w:bCs w:val="0"/>
                <w:sz w:val="18"/>
                <w:szCs w:val="18"/>
              </w:rPr>
              <w:t xml:space="preserve"> Sp. z o.o.</w:t>
            </w:r>
          </w:p>
          <w:p w:rsidR="000D135B" w:rsidRPr="000D135B" w:rsidRDefault="000D135B" w:rsidP="000D135B">
            <w:p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</w:pPr>
            <w:r w:rsidRPr="000D135B">
              <w:rPr>
                <w:rStyle w:val="Pogrubienie"/>
                <w:rFonts w:ascii="Bookman Old Style" w:eastAsiaTheme="minorHAnsi" w:hAnsi="Bookman Old Style" w:cs="Tahoma"/>
                <w:b w:val="0"/>
                <w:bCs w:val="0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6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NETTO: 57 557,00  </w:t>
            </w:r>
          </w:p>
          <w:p w:rsidR="000D135B" w:rsidRPr="000D135B" w:rsidRDefault="000D135B" w:rsidP="000D135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D135B">
              <w:rPr>
                <w:rFonts w:ascii="Bookman Old Style" w:hAnsi="Bookman Old Style" w:cs="Tahoma"/>
                <w:sz w:val="18"/>
                <w:szCs w:val="18"/>
              </w:rPr>
              <w:t xml:space="preserve">BRUTTO: 62 161,56 </w:t>
            </w:r>
          </w:p>
        </w:tc>
      </w:tr>
    </w:tbl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32" w:rsidRDefault="00B33132" w:rsidP="00F92ECB">
      <w:pPr>
        <w:spacing w:after="0" w:line="240" w:lineRule="auto"/>
      </w:pPr>
      <w:r>
        <w:separator/>
      </w:r>
    </w:p>
  </w:endnote>
  <w:end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36F8F">
      <w:rPr>
        <w:noProof/>
      </w:rPr>
      <w:t>2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32" w:rsidRDefault="00B33132" w:rsidP="00F92ECB">
      <w:pPr>
        <w:spacing w:after="0" w:line="240" w:lineRule="auto"/>
      </w:pPr>
      <w:r>
        <w:separator/>
      </w:r>
    </w:p>
  </w:footnote>
  <w:foot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4C2F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35B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279B"/>
    <w:rsid w:val="00142E8E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5C66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7604D"/>
    <w:rsid w:val="0058448F"/>
    <w:rsid w:val="00591ECA"/>
    <w:rsid w:val="005934F1"/>
    <w:rsid w:val="00595479"/>
    <w:rsid w:val="005A088A"/>
    <w:rsid w:val="005A5A61"/>
    <w:rsid w:val="005B5FE6"/>
    <w:rsid w:val="005B7A86"/>
    <w:rsid w:val="005C141B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386F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0025"/>
    <w:rsid w:val="00703CC5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7E53"/>
    <w:rsid w:val="007F20D7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4770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97C19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550F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3132"/>
    <w:rsid w:val="00B36348"/>
    <w:rsid w:val="00B36F8F"/>
    <w:rsid w:val="00B400D5"/>
    <w:rsid w:val="00B45833"/>
    <w:rsid w:val="00B547E5"/>
    <w:rsid w:val="00B554A1"/>
    <w:rsid w:val="00B60C07"/>
    <w:rsid w:val="00B62890"/>
    <w:rsid w:val="00B768A9"/>
    <w:rsid w:val="00B84E7E"/>
    <w:rsid w:val="00B90CF8"/>
    <w:rsid w:val="00B93B68"/>
    <w:rsid w:val="00B94F3B"/>
    <w:rsid w:val="00BB1E69"/>
    <w:rsid w:val="00BC1E55"/>
    <w:rsid w:val="00BC2309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4927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CF65A1"/>
    <w:rsid w:val="00D03307"/>
    <w:rsid w:val="00D0479F"/>
    <w:rsid w:val="00D0770E"/>
    <w:rsid w:val="00D11066"/>
    <w:rsid w:val="00D12B20"/>
    <w:rsid w:val="00D135B2"/>
    <w:rsid w:val="00D14B7A"/>
    <w:rsid w:val="00D16EF8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40E4"/>
    <w:rsid w:val="00D944B2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65608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3769D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46B9-3C58-4AC7-98F7-4236E5D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236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246</cp:revision>
  <cp:lastPrinted>2021-09-03T12:10:00Z</cp:lastPrinted>
  <dcterms:created xsi:type="dcterms:W3CDTF">2021-09-20T11:56:00Z</dcterms:created>
  <dcterms:modified xsi:type="dcterms:W3CDTF">2024-03-25T10:09:00Z</dcterms:modified>
</cp:coreProperties>
</file>