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C7" w:rsidRPr="00292E5A" w:rsidRDefault="00FB02F4" w:rsidP="00FB02F4">
      <w:pPr>
        <w:pStyle w:val="tytu"/>
        <w:jc w:val="both"/>
        <w:rPr>
          <w:rFonts w:ascii="Bookman Old Style" w:hAnsi="Bookman Old Style"/>
          <w:b w:val="0"/>
          <w:sz w:val="24"/>
          <w:szCs w:val="24"/>
        </w:rPr>
      </w:pPr>
      <w:proofErr w:type="spellStart"/>
      <w:r w:rsidRPr="00292E5A">
        <w:rPr>
          <w:rFonts w:ascii="Bookman Old Style" w:hAnsi="Bookman Old Style"/>
          <w:b w:val="0"/>
          <w:sz w:val="24"/>
          <w:szCs w:val="24"/>
        </w:rPr>
        <w:t>WCPiT</w:t>
      </w:r>
      <w:proofErr w:type="spellEnd"/>
      <w:r w:rsidRPr="00292E5A">
        <w:rPr>
          <w:rFonts w:ascii="Bookman Old Style" w:hAnsi="Bookman Old Style"/>
          <w:b w:val="0"/>
          <w:sz w:val="24"/>
          <w:szCs w:val="24"/>
        </w:rPr>
        <w:t>/EA/381-</w:t>
      </w:r>
      <w:r w:rsidR="00D875B9">
        <w:rPr>
          <w:rFonts w:ascii="Bookman Old Style" w:hAnsi="Bookman Old Style"/>
          <w:b w:val="0"/>
          <w:sz w:val="24"/>
          <w:szCs w:val="24"/>
        </w:rPr>
        <w:t>10/2024</w:t>
      </w:r>
    </w:p>
    <w:p w:rsidR="008241C7" w:rsidRPr="00292E5A" w:rsidRDefault="0029583C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292E5A">
        <w:rPr>
          <w:rFonts w:ascii="Bookman Old Style" w:hAnsi="Bookman Old Style"/>
          <w:sz w:val="24"/>
          <w:szCs w:val="24"/>
        </w:rPr>
        <w:t xml:space="preserve">Poznań, dnia </w:t>
      </w:r>
      <w:bookmarkStart w:id="0" w:name="_GoBack"/>
      <w:bookmarkEnd w:id="0"/>
      <w:r w:rsidR="00105DAC">
        <w:rPr>
          <w:rFonts w:ascii="Bookman Old Style" w:hAnsi="Bookman Old Style"/>
          <w:sz w:val="24"/>
          <w:szCs w:val="24"/>
        </w:rPr>
        <w:t>06.05</w:t>
      </w:r>
      <w:r w:rsidR="00EA56C9">
        <w:rPr>
          <w:rFonts w:ascii="Bookman Old Style" w:hAnsi="Bookman Old Style"/>
          <w:sz w:val="24"/>
          <w:szCs w:val="24"/>
        </w:rPr>
        <w:t>.</w:t>
      </w:r>
      <w:r w:rsidR="00D875B9">
        <w:rPr>
          <w:rFonts w:ascii="Bookman Old Style" w:hAnsi="Bookman Old Style"/>
          <w:sz w:val="24"/>
          <w:szCs w:val="24"/>
        </w:rPr>
        <w:t>2024</w:t>
      </w:r>
      <w:r w:rsidR="00DF4B7A" w:rsidRPr="00292E5A">
        <w:rPr>
          <w:rFonts w:ascii="Bookman Old Style" w:hAnsi="Bookman Old Style"/>
          <w:sz w:val="24"/>
          <w:szCs w:val="24"/>
        </w:rPr>
        <w:t xml:space="preserve"> </w:t>
      </w:r>
      <w:r w:rsidRPr="00292E5A">
        <w:rPr>
          <w:rFonts w:ascii="Bookman Old Style" w:hAnsi="Bookman Old Style"/>
          <w:sz w:val="24"/>
          <w:szCs w:val="24"/>
        </w:rPr>
        <w:t>r.</w:t>
      </w:r>
    </w:p>
    <w:p w:rsidR="00FB02F4" w:rsidRPr="00292E5A" w:rsidRDefault="00FB02F4" w:rsidP="00FB02F4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:rsidR="00FB02F4" w:rsidRPr="00E523DF" w:rsidRDefault="00105DAC" w:rsidP="00153DE0">
      <w:pPr>
        <w:spacing w:after="0" w:line="240" w:lineRule="auto"/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Dotyczy pakietu nr 27</w:t>
      </w:r>
    </w:p>
    <w:p w:rsidR="00683F93" w:rsidRPr="00E523DF" w:rsidRDefault="00683F93" w:rsidP="00FB02F4">
      <w:pPr>
        <w:spacing w:after="0" w:line="240" w:lineRule="auto"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A029FC" w:rsidRPr="00292E5A" w:rsidRDefault="00D54734" w:rsidP="00FB02F4">
      <w:pPr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>INFORMACJA</w:t>
      </w:r>
    </w:p>
    <w:p w:rsidR="003674D8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  <w:r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382A03" w:rsidRPr="00292E5A">
        <w:rPr>
          <w:rFonts w:ascii="Bookman Old Style" w:hAnsi="Bookman Old Style" w:cs="Arial"/>
          <w:b/>
          <w:sz w:val="24"/>
          <w:szCs w:val="24"/>
        </w:rPr>
        <w:t xml:space="preserve">unieważnieniu </w:t>
      </w:r>
      <w:r w:rsidRPr="00292E5A">
        <w:rPr>
          <w:rFonts w:ascii="Bookman Old Style" w:hAnsi="Bookman Old Style" w:cs="Arial"/>
          <w:b/>
          <w:sz w:val="24"/>
          <w:szCs w:val="24"/>
        </w:rPr>
        <w:t>postępowania</w:t>
      </w:r>
      <w:r w:rsidR="00153DE0">
        <w:rPr>
          <w:rFonts w:ascii="Bookman Old Style" w:hAnsi="Bookman Old Style" w:cs="Arial"/>
          <w:b/>
          <w:sz w:val="24"/>
          <w:szCs w:val="24"/>
        </w:rPr>
        <w:t xml:space="preserve"> na </w:t>
      </w:r>
      <w:r w:rsidR="00D875B9">
        <w:rPr>
          <w:rFonts w:ascii="Bookman Old Style" w:hAnsi="Bookman Old Style" w:cs="Arial"/>
          <w:b/>
          <w:sz w:val="24"/>
          <w:szCs w:val="24"/>
          <w:u w:val="single"/>
        </w:rPr>
        <w:t>dostawę leków przeciwnowotworowych i stosowanych w leczeniu onkologicznym</w:t>
      </w:r>
      <w:r w:rsidR="00153DE0" w:rsidRPr="00153DE0">
        <w:rPr>
          <w:rFonts w:ascii="Bookman Old Style" w:hAnsi="Bookman Old Style" w:cs="Arial"/>
          <w:b/>
          <w:sz w:val="24"/>
          <w:szCs w:val="24"/>
          <w:u w:val="single"/>
        </w:rPr>
        <w:t xml:space="preserve"> w </w:t>
      </w:r>
      <w:r w:rsidR="00105DAC">
        <w:rPr>
          <w:rFonts w:ascii="Bookman Old Style" w:hAnsi="Bookman Old Style" w:cs="Arial"/>
          <w:b/>
          <w:sz w:val="24"/>
          <w:szCs w:val="24"/>
          <w:u w:val="single"/>
        </w:rPr>
        <w:t>zakresie pakietu nr 27</w:t>
      </w:r>
      <w:r w:rsidR="00C649E7" w:rsidRPr="00153DE0">
        <w:rPr>
          <w:rFonts w:ascii="Bookman Old Style" w:hAnsi="Bookman Old Style" w:cs="Arial"/>
          <w:b/>
          <w:sz w:val="24"/>
          <w:szCs w:val="24"/>
          <w:u w:val="single"/>
        </w:rPr>
        <w:t xml:space="preserve"> </w:t>
      </w:r>
      <w:r w:rsidR="00C649E7" w:rsidRPr="00292E5A">
        <w:rPr>
          <w:rFonts w:ascii="Bookman Old Style" w:hAnsi="Bookman Old Style" w:cs="Arial"/>
          <w:b/>
          <w:sz w:val="24"/>
          <w:szCs w:val="24"/>
        </w:rPr>
        <w:t xml:space="preserve">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udzielenie zamówienia publicznego </w:t>
      </w:r>
      <w:r w:rsidR="00292E5A" w:rsidRPr="00292E5A">
        <w:rPr>
          <w:rFonts w:ascii="Bookman Old Style" w:hAnsi="Bookman Old Style" w:cs="Arial"/>
          <w:b/>
          <w:sz w:val="24"/>
          <w:szCs w:val="24"/>
        </w:rPr>
        <w:t xml:space="preserve">przeprowadzonego </w:t>
      </w:r>
      <w:r w:rsidR="00054763" w:rsidRPr="00292E5A">
        <w:rPr>
          <w:rFonts w:ascii="Bookman Old Style" w:hAnsi="Bookman Old Style" w:cs="Arial"/>
          <w:b/>
          <w:sz w:val="24"/>
          <w:szCs w:val="24"/>
        </w:rPr>
        <w:t xml:space="preserve">w trybie </w:t>
      </w:r>
      <w:r w:rsidR="00292E5A" w:rsidRPr="00292E5A">
        <w:rPr>
          <w:rFonts w:ascii="Bookman Old Style" w:hAnsi="Bookman Old Style" w:cstheme="minorHAnsi"/>
          <w:b/>
          <w:sz w:val="24"/>
          <w:szCs w:val="24"/>
        </w:rPr>
        <w:t xml:space="preserve">przetargu nieograniczonego zgodnie z art. 132 ustawy </w:t>
      </w:r>
      <w:r w:rsidR="003674D8" w:rsidRPr="00292E5A">
        <w:rPr>
          <w:rFonts w:ascii="Bookman Old Style" w:hAnsi="Bookman Old Style" w:cs="TimesNewRomanPSMT"/>
          <w:b/>
          <w:sz w:val="24"/>
          <w:szCs w:val="24"/>
          <w:lang w:eastAsia="pl-PL"/>
        </w:rPr>
        <w:t>Prawo zamówień publicznych</w:t>
      </w:r>
    </w:p>
    <w:p w:rsidR="00FB02F4" w:rsidRPr="00292E5A" w:rsidRDefault="00FB02F4" w:rsidP="00FB02F4">
      <w:pPr>
        <w:spacing w:after="0" w:line="240" w:lineRule="auto"/>
        <w:jc w:val="center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B8632F">
      <w:pPr>
        <w:spacing w:after="0" w:line="240" w:lineRule="auto"/>
        <w:rPr>
          <w:rFonts w:ascii="Bookman Old Style" w:hAnsi="Bookman Old Style" w:cs="TimesNewRomanPSMT"/>
          <w:b/>
          <w:sz w:val="24"/>
          <w:szCs w:val="24"/>
          <w:lang w:eastAsia="pl-PL"/>
        </w:rPr>
      </w:pPr>
    </w:p>
    <w:p w:rsidR="00FB02F4" w:rsidRPr="00292E5A" w:rsidRDefault="00FB02F4" w:rsidP="00FB02F4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DF4B7A" w:rsidRPr="00292E5A" w:rsidRDefault="00DF4B7A" w:rsidP="00B8632F">
      <w:pPr>
        <w:spacing w:after="0" w:line="24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292E5A">
        <w:rPr>
          <w:rFonts w:ascii="Bookman Old Style" w:hAnsi="Bookman Old Style" w:cs="Arial"/>
          <w:bCs/>
          <w:sz w:val="24"/>
          <w:szCs w:val="24"/>
        </w:rPr>
        <w:t xml:space="preserve">Wielkopolskie Centrum Pulmonologii i Torakochirurgii im. Eugenii i Janusza Zeylandów Samodzielny Publiczny Zakład Opieki Zdrowotnej </w:t>
      </w:r>
      <w:r w:rsidRPr="00292E5A">
        <w:rPr>
          <w:rFonts w:ascii="Bookman Old Style" w:hAnsi="Bookman Old Style" w:cs="Arial"/>
          <w:sz w:val="24"/>
          <w:szCs w:val="24"/>
        </w:rPr>
        <w:t xml:space="preserve">działając zgodnie z art. 260 ust 2 </w:t>
      </w:r>
      <w:proofErr w:type="spellStart"/>
      <w:r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Pr="00292E5A">
        <w:rPr>
          <w:rFonts w:ascii="Bookman Old Style" w:hAnsi="Bookman Old Style" w:cs="Arial"/>
          <w:sz w:val="24"/>
          <w:szCs w:val="24"/>
        </w:rPr>
        <w:t xml:space="preserve"> informuje o unieważnieniu postępowan</w:t>
      </w:r>
      <w:r w:rsidR="00764752">
        <w:rPr>
          <w:rFonts w:ascii="Bookman Old Style" w:hAnsi="Bookman Old Style" w:cs="Arial"/>
          <w:sz w:val="24"/>
          <w:szCs w:val="24"/>
        </w:rPr>
        <w:t>ia w na podstawie art. 255 pkt.2</w:t>
      </w:r>
      <w:r w:rsidRPr="00292E5A">
        <w:rPr>
          <w:rFonts w:ascii="Bookman Old Style" w:hAnsi="Bookman Old Style" w:cs="Arial"/>
          <w:sz w:val="24"/>
          <w:szCs w:val="24"/>
        </w:rPr>
        <w:t xml:space="preserve">) </w:t>
      </w:r>
      <w:proofErr w:type="spellStart"/>
      <w:r w:rsidRPr="00292E5A">
        <w:rPr>
          <w:rFonts w:ascii="Bookman Old Style" w:hAnsi="Bookman Old Style" w:cs="Arial"/>
          <w:sz w:val="24"/>
          <w:szCs w:val="24"/>
        </w:rPr>
        <w:t>Pzp</w:t>
      </w:r>
      <w:proofErr w:type="spellEnd"/>
      <w:r w:rsidRPr="00292E5A">
        <w:rPr>
          <w:rFonts w:ascii="Bookman Old Style" w:hAnsi="Bookman Old Style" w:cs="Arial"/>
          <w:sz w:val="24"/>
          <w:szCs w:val="24"/>
        </w:rPr>
        <w:t xml:space="preserve"> –</w:t>
      </w:r>
      <w:r w:rsidR="00764752">
        <w:rPr>
          <w:rFonts w:ascii="Bookman Old Style" w:hAnsi="Bookman Old Style" w:cs="Arial"/>
          <w:sz w:val="24"/>
          <w:szCs w:val="24"/>
        </w:rPr>
        <w:t xml:space="preserve"> wszystkie złożone oferty podlegały odrzuceniu</w:t>
      </w:r>
      <w:r w:rsidRPr="00292E5A">
        <w:rPr>
          <w:rFonts w:ascii="Bookman Old Style" w:hAnsi="Bookman Old Style" w:cs="Arial"/>
          <w:sz w:val="24"/>
          <w:szCs w:val="24"/>
        </w:rPr>
        <w:t xml:space="preserve"> </w:t>
      </w:r>
      <w:r w:rsidR="00D875B9">
        <w:rPr>
          <w:rFonts w:ascii="Bookman Old Style" w:hAnsi="Bookman Old Style" w:cs="Arial"/>
          <w:b/>
          <w:sz w:val="24"/>
          <w:szCs w:val="24"/>
          <w:u w:val="single"/>
        </w:rPr>
        <w:t>w za</w:t>
      </w:r>
      <w:r w:rsidR="00105DAC">
        <w:rPr>
          <w:rFonts w:ascii="Bookman Old Style" w:hAnsi="Bookman Old Style" w:cs="Arial"/>
          <w:b/>
          <w:sz w:val="24"/>
          <w:szCs w:val="24"/>
          <w:u w:val="single"/>
        </w:rPr>
        <w:t>kresie pakietu nr 27</w:t>
      </w:r>
      <w:r w:rsidR="00153DE0" w:rsidRPr="00E523DF">
        <w:rPr>
          <w:rFonts w:ascii="Bookman Old Style" w:hAnsi="Bookman Old Style" w:cs="Arial"/>
          <w:b/>
          <w:sz w:val="24"/>
          <w:szCs w:val="24"/>
          <w:u w:val="single"/>
        </w:rPr>
        <w:t>.</w:t>
      </w:r>
    </w:p>
    <w:p w:rsidR="00382A03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3397F" w:rsidRPr="000B5C60" w:rsidRDefault="0063397F" w:rsidP="0063397F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/>
        </w:rPr>
      </w:pPr>
      <w:r w:rsidRPr="000B5C60">
        <w:rPr>
          <w:rFonts w:ascii="Bookman Old Style" w:hAnsi="Bookman Old Style"/>
        </w:rPr>
        <w:t>Otwarcie ofert</w:t>
      </w:r>
    </w:p>
    <w:p w:rsidR="0063397F" w:rsidRPr="002B7ECB" w:rsidRDefault="0063397F" w:rsidP="0063397F">
      <w:pPr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 xml:space="preserve">Otwarcie ofert nastąpiło w dniu </w:t>
      </w:r>
      <w:r>
        <w:rPr>
          <w:rFonts w:ascii="Bookman Old Style" w:hAnsi="Bookman Old Style"/>
        </w:rPr>
        <w:t>12.04.2024</w:t>
      </w:r>
      <w:r w:rsidRPr="000B5C60">
        <w:rPr>
          <w:rFonts w:ascii="Bookman Old Style" w:hAnsi="Bookman Old Style"/>
        </w:rPr>
        <w:t xml:space="preserve"> r. o godz. 10:00</w:t>
      </w:r>
      <w:r w:rsidRPr="000B5C60">
        <w:rPr>
          <w:rFonts w:ascii="Bookman Old Style" w:hAnsi="Bookman Old Style"/>
          <w:bCs/>
        </w:rPr>
        <w:t>.</w:t>
      </w:r>
    </w:p>
    <w:p w:rsidR="0063397F" w:rsidRPr="002B7ECB" w:rsidRDefault="0063397F" w:rsidP="00DF4B7A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Bookman Old Style" w:hAnsi="Bookman Old Style"/>
          <w:bCs/>
        </w:rPr>
      </w:pPr>
      <w:r w:rsidRPr="000B5C60">
        <w:rPr>
          <w:rFonts w:ascii="Bookman Old Style" w:hAnsi="Bookman Old Style"/>
        </w:rPr>
        <w:t>Lista złożonych w terminie i otwartych ofert</w:t>
      </w:r>
      <w:r>
        <w:rPr>
          <w:rFonts w:ascii="Bookman Old Style" w:hAnsi="Bookman Old Style"/>
        </w:rPr>
        <w:t xml:space="preserve"> w zakresie pakietu nr 27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812"/>
        <w:gridCol w:w="5149"/>
        <w:gridCol w:w="3685"/>
      </w:tblGrid>
      <w:tr w:rsidR="0063397F" w:rsidRPr="0097518F" w:rsidTr="002B7ECB">
        <w:trPr>
          <w:trHeight w:val="84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F" w:rsidRPr="0097518F" w:rsidRDefault="0063397F" w:rsidP="00893B1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Nr</w:t>
            </w:r>
          </w:p>
          <w:p w:rsidR="0063397F" w:rsidRPr="0097518F" w:rsidRDefault="0063397F" w:rsidP="00893B1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oferty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397F" w:rsidRPr="0097518F" w:rsidRDefault="0063397F" w:rsidP="00893B1E">
            <w:pPr>
              <w:autoSpaceDE w:val="0"/>
              <w:autoSpaceDN w:val="0"/>
              <w:adjustRightInd w:val="0"/>
              <w:rPr>
                <w:rFonts w:ascii="Bookman Old Style" w:eastAsia="TimesNewRomanPSMT" w:hAnsi="Bookman Old Style" w:cs="Tahoma"/>
                <w:sz w:val="18"/>
                <w:szCs w:val="18"/>
              </w:rPr>
            </w:pPr>
            <w:r w:rsidRPr="0097518F">
              <w:rPr>
                <w:rFonts w:ascii="Bookman Old Style" w:eastAsiaTheme="minorHAnsi" w:hAnsi="Bookman Old Style" w:cs="Tahoma"/>
                <w:sz w:val="18"/>
                <w:szCs w:val="18"/>
              </w:rPr>
              <w:t>Nazwa albo imiona i nazw</w:t>
            </w:r>
            <w:r w:rsidRPr="0097518F">
              <w:rPr>
                <w:rFonts w:ascii="Bookman Old Style" w:eastAsia="TimesNewRomanPSMT" w:hAnsi="Bookman Old Style" w:cs="Tahoma"/>
                <w:sz w:val="18"/>
                <w:szCs w:val="18"/>
              </w:rPr>
              <w:t>iska oraz siedziba lub miejsce prowadzonej działalności gospodarczej</w:t>
            </w:r>
          </w:p>
          <w:p w:rsidR="0063397F" w:rsidRPr="0097518F" w:rsidRDefault="0063397F" w:rsidP="00893B1E">
            <w:pPr>
              <w:rPr>
                <w:rFonts w:ascii="Bookman Old Style" w:hAnsi="Bookman Old Style" w:cs="Tahoma"/>
                <w:sz w:val="18"/>
                <w:szCs w:val="18"/>
              </w:rPr>
            </w:pP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albo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miejsce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zamieszkania</w:t>
            </w:r>
            <w:proofErr w:type="spellEnd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7518F">
              <w:rPr>
                <w:rFonts w:ascii="Bookman Old Style" w:eastAsia="TimesNewRomanPSMT" w:hAnsi="Bookman Old Style" w:cs="Tahoma"/>
                <w:sz w:val="18"/>
                <w:szCs w:val="18"/>
                <w:lang w:val="en-GB"/>
              </w:rPr>
              <w:t>wykonawcy</w:t>
            </w:r>
            <w:proofErr w:type="spellEnd"/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97F" w:rsidRPr="0097518F" w:rsidRDefault="0063397F" w:rsidP="00893B1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 xml:space="preserve">Cena </w:t>
            </w:r>
          </w:p>
          <w:p w:rsidR="0063397F" w:rsidRPr="0097518F" w:rsidRDefault="0063397F" w:rsidP="00893B1E">
            <w:pPr>
              <w:rPr>
                <w:rFonts w:ascii="Bookman Old Style" w:hAnsi="Bookman Old Style" w:cs="Tahoma"/>
                <w:sz w:val="18"/>
                <w:szCs w:val="18"/>
              </w:rPr>
            </w:pPr>
            <w:r w:rsidRPr="0097518F">
              <w:rPr>
                <w:rFonts w:ascii="Bookman Old Style" w:hAnsi="Bookman Old Style" w:cs="Tahoma"/>
                <w:sz w:val="18"/>
                <w:szCs w:val="18"/>
              </w:rPr>
              <w:t>(zł)</w:t>
            </w:r>
          </w:p>
        </w:tc>
      </w:tr>
      <w:tr w:rsidR="0063397F" w:rsidRPr="00241258" w:rsidTr="002B7ECB">
        <w:trPr>
          <w:trHeight w:val="515"/>
        </w:trPr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7F" w:rsidRDefault="0063397F" w:rsidP="00893B1E">
            <w:pPr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266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3397F" w:rsidRPr="00E743E8" w:rsidRDefault="0063397F" w:rsidP="00893B1E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Takeda Pharma Sp. z o. o.</w:t>
            </w:r>
          </w:p>
          <w:p w:rsidR="0063397F" w:rsidRPr="00E743E8" w:rsidRDefault="0063397F" w:rsidP="00893B1E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63397F" w:rsidRPr="004E04EC" w:rsidRDefault="0063397F" w:rsidP="00893B1E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012765897</w:t>
            </w:r>
          </w:p>
          <w:p w:rsidR="0063397F" w:rsidRDefault="0063397F" w:rsidP="00893B1E">
            <w:pPr>
              <w:pStyle w:val="Default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63397F" w:rsidRPr="00952D68" w:rsidRDefault="0063397F" w:rsidP="00893B1E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19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397F" w:rsidRPr="00B906EB" w:rsidRDefault="0063397F" w:rsidP="00B9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</w:pPr>
            <w:r w:rsidRPr="00B906EB">
              <w:rPr>
                <w:rFonts w:ascii="Bookman Old Style" w:hAnsi="Bookman Old Style"/>
                <w:b/>
                <w:color w:val="FF0000"/>
                <w:sz w:val="18"/>
                <w:szCs w:val="18"/>
              </w:rPr>
              <w:t xml:space="preserve">Pakiet nr 27 </w:t>
            </w:r>
          </w:p>
          <w:p w:rsidR="0063397F" w:rsidRPr="00A63731" w:rsidRDefault="0063397F" w:rsidP="00B9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63731">
              <w:rPr>
                <w:rFonts w:ascii="Bookman Old Style" w:hAnsi="Bookman Old Style"/>
                <w:sz w:val="18"/>
                <w:szCs w:val="18"/>
              </w:rPr>
              <w:t xml:space="preserve">NETTO: 3 944 098,10 zł </w:t>
            </w:r>
          </w:p>
          <w:p w:rsidR="0063397F" w:rsidRDefault="0063397F" w:rsidP="00B9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63731">
              <w:rPr>
                <w:rFonts w:ascii="Bookman Old Style" w:hAnsi="Bookman Old Style"/>
                <w:sz w:val="18"/>
                <w:szCs w:val="18"/>
              </w:rPr>
              <w:t>BRUTTO: 4 259 625,95 zł</w:t>
            </w:r>
          </w:p>
          <w:p w:rsidR="00B906EB" w:rsidRDefault="00B906EB" w:rsidP="00B906EB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Bookman Old Style" w:hAnsi="Bookman Old Style" w:cs="Arial"/>
                <w:color w:val="FF0000"/>
                <w:sz w:val="18"/>
                <w:szCs w:val="18"/>
              </w:rPr>
            </w:pPr>
            <w:r>
              <w:rPr>
                <w:rFonts w:ascii="Bookman Old Style" w:hAnsi="Bookman Old Style" w:cs="Tahoma"/>
                <w:color w:val="FF0000"/>
                <w:sz w:val="18"/>
                <w:szCs w:val="18"/>
              </w:rPr>
              <w:t xml:space="preserve">Oferta odrzucona 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na podstawie art. 226 ust. 1 </w:t>
            </w:r>
            <w:r w:rsidR="0066486D">
              <w:rPr>
                <w:rFonts w:ascii="Bookman Old Style" w:hAnsi="Bookman Old Style" w:cs="Arial"/>
                <w:color w:val="FF0000"/>
                <w:sz w:val="18"/>
                <w:szCs w:val="18"/>
              </w:rPr>
              <w:t>pkt. 4 i 5</w:t>
            </w:r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color w:val="FF0000"/>
                <w:sz w:val="18"/>
                <w:szCs w:val="18"/>
              </w:rPr>
              <w:t>pzp</w:t>
            </w:r>
            <w:proofErr w:type="spellEnd"/>
          </w:p>
          <w:p w:rsidR="00B906EB" w:rsidRPr="00241258" w:rsidRDefault="00B906EB" w:rsidP="00B9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/>
                <w:sz w:val="18"/>
                <w:szCs w:val="18"/>
              </w:rPr>
            </w:pPr>
          </w:p>
        </w:tc>
      </w:tr>
    </w:tbl>
    <w:p w:rsidR="0063397F" w:rsidRDefault="0063397F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F66159" w:rsidRDefault="00F66159" w:rsidP="00F66159">
      <w:pPr>
        <w:spacing w:line="240" w:lineRule="auto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Informacja o ofertach odrzuconych:  </w:t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921"/>
        <w:gridCol w:w="5996"/>
      </w:tblGrid>
      <w:tr w:rsidR="00F66159" w:rsidTr="00B8632F">
        <w:trPr>
          <w:trHeight w:val="39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Default="00F66159" w:rsidP="007B4C3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Lp.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Default="00F66159" w:rsidP="007B4C35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Default="00F66159" w:rsidP="007B4C35">
            <w:pPr>
              <w:tabs>
                <w:tab w:val="center" w:pos="4536"/>
                <w:tab w:val="right" w:pos="9072"/>
              </w:tabs>
              <w:spacing w:after="0" w:line="240" w:lineRule="auto"/>
              <w:ind w:left="283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Uzasadnienie</w:t>
            </w:r>
          </w:p>
        </w:tc>
      </w:tr>
      <w:tr w:rsidR="00F66159" w:rsidTr="00B8632F">
        <w:trPr>
          <w:trHeight w:val="11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Default="00F66159" w:rsidP="007B4C35">
            <w:pPr>
              <w:spacing w:after="0" w:line="240" w:lineRule="auto"/>
              <w:rPr>
                <w:rFonts w:ascii="Bookman Old Style" w:hAnsi="Bookman Old Style" w:cs="Tahoma"/>
                <w:bCs/>
                <w:sz w:val="18"/>
                <w:szCs w:val="18"/>
              </w:rPr>
            </w:pPr>
            <w:r>
              <w:rPr>
                <w:rFonts w:ascii="Bookman Old Style" w:hAnsi="Bookman Old Style" w:cs="Tahoma"/>
                <w:bCs/>
                <w:sz w:val="18"/>
                <w:szCs w:val="18"/>
              </w:rPr>
              <w:t>7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Pr="00E743E8" w:rsidRDefault="00F66159" w:rsidP="00F66159">
            <w:pPr>
              <w:pStyle w:val="Default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Takeda Pharma Sp. z o. o.</w:t>
            </w:r>
          </w:p>
          <w:p w:rsidR="00F66159" w:rsidRPr="00E743E8" w:rsidRDefault="00F66159" w:rsidP="00F66159">
            <w:pPr>
              <w:pStyle w:val="Default"/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E743E8">
              <w:rPr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  <w:t>00-838 Warszawa</w:t>
            </w:r>
          </w:p>
          <w:p w:rsidR="00F66159" w:rsidRPr="004E04EC" w:rsidRDefault="00F66159" w:rsidP="00F66159">
            <w:pPr>
              <w:pStyle w:val="Default"/>
              <w:rPr>
                <w:rFonts w:ascii="Bookman Old Style" w:hAnsi="Bookman Old Style"/>
                <w:sz w:val="18"/>
                <w:szCs w:val="18"/>
              </w:rPr>
            </w:pPr>
            <w:r w:rsidRPr="00594459">
              <w:rPr>
                <w:rFonts w:ascii="Bookman Old Style" w:hAnsi="Bookman Old Style"/>
                <w:sz w:val="18"/>
                <w:szCs w:val="18"/>
              </w:rPr>
              <w:t>REGON</w:t>
            </w:r>
            <w:r>
              <w:t xml:space="preserve"> </w:t>
            </w:r>
            <w:r w:rsidRPr="004E04EC">
              <w:rPr>
                <w:rFonts w:ascii="Bookman Old Style" w:hAnsi="Bookman Old Style"/>
                <w:sz w:val="18"/>
                <w:szCs w:val="18"/>
              </w:rPr>
              <w:t xml:space="preserve"> 012765897</w:t>
            </w: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46445" w:rsidRDefault="00F46445" w:rsidP="00F66159">
            <w:pPr>
              <w:spacing w:after="0" w:line="240" w:lineRule="auto"/>
              <w:rPr>
                <w:rFonts w:ascii="Bookman Old Style" w:eastAsia="Times New Roman" w:hAnsi="Bookman Old Style"/>
                <w:i/>
                <w:color w:val="000000"/>
                <w:sz w:val="18"/>
                <w:szCs w:val="18"/>
                <w:lang w:eastAsia="pl-PL"/>
              </w:rPr>
            </w:pPr>
          </w:p>
          <w:p w:rsidR="00F66159" w:rsidRPr="002A420E" w:rsidRDefault="00F66159" w:rsidP="00F66159">
            <w:pPr>
              <w:spacing w:after="0" w:line="240" w:lineRule="auto"/>
              <w:rPr>
                <w:rStyle w:val="Pogrubienie"/>
                <w:rFonts w:ascii="Bookman Old Style" w:hAnsi="Bookman Old Style"/>
                <w:color w:val="444444"/>
                <w:sz w:val="18"/>
                <w:szCs w:val="18"/>
                <w:shd w:val="clear" w:color="auto" w:fill="EEEEEE"/>
              </w:rPr>
            </w:pPr>
            <w:r w:rsidRPr="007C6EB5">
              <w:rPr>
                <w:rFonts w:ascii="Bookman Old Style" w:hAnsi="Bookman Old Style"/>
                <w:i/>
                <w:sz w:val="18"/>
                <w:szCs w:val="18"/>
              </w:rPr>
              <w:t>Duże przedsiębiorstwo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59" w:rsidRDefault="00F66159" w:rsidP="00893B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lastRenderedPageBreak/>
              <w:t xml:space="preserve">Zamawiający odrzuca ofertę w zakresie </w:t>
            </w:r>
            <w:r>
              <w:rPr>
                <w:rFonts w:ascii="Bookman Old Style" w:hAnsi="Bookman Old Style" w:cs="Arial"/>
                <w:b/>
                <w:sz w:val="18"/>
                <w:szCs w:val="18"/>
                <w:u w:val="single"/>
              </w:rPr>
              <w:t>pakietu 27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na podstawie art. 226 ust. 1 pkt.</w:t>
            </w:r>
            <w:r w:rsidR="00F46445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4 i 5 </w:t>
            </w:r>
            <w:proofErr w:type="spellStart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.</w:t>
            </w:r>
            <w:r w:rsidR="00F46445">
              <w:rPr>
                <w:rFonts w:ascii="Bookman Old Style" w:hAnsi="Bookman Old Style" w:cs="Arial"/>
                <w:sz w:val="18"/>
                <w:szCs w:val="18"/>
                <w:u w:val="single"/>
              </w:rPr>
              <w:t xml:space="preserve"> Oferta jest nieważna na podstawie odrębnych przepisów oraz t</w:t>
            </w:r>
            <w:r>
              <w:rPr>
                <w:rFonts w:ascii="Bookman Old Style" w:hAnsi="Bookman Old Style" w:cs="Arial"/>
                <w:sz w:val="18"/>
                <w:szCs w:val="18"/>
                <w:u w:val="single"/>
              </w:rPr>
              <w:t>reść oferty jest niezgodna z warunkami zamówienia.</w:t>
            </w:r>
          </w:p>
          <w:p w:rsidR="00F46445" w:rsidRDefault="00F66159" w:rsidP="00F464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893B1E">
              <w:rPr>
                <w:rFonts w:ascii="Bookman Old Style" w:hAnsi="Bookman Old Style" w:cs="Arial"/>
                <w:b/>
                <w:sz w:val="18"/>
                <w:szCs w:val="18"/>
              </w:rPr>
              <w:t>Pakiet 2</w:t>
            </w:r>
            <w:r w:rsidR="00F46445" w:rsidRPr="00893B1E">
              <w:rPr>
                <w:rFonts w:ascii="Bookman Old Style" w:hAnsi="Bookman Old Style" w:cs="Arial"/>
                <w:b/>
                <w:sz w:val="18"/>
                <w:szCs w:val="18"/>
              </w:rPr>
              <w:t>7</w:t>
            </w:r>
            <w:r w:rsidRPr="00893B1E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pozycja </w:t>
            </w:r>
            <w:r w:rsidR="00F46445" w:rsidRPr="00893B1E">
              <w:rPr>
                <w:rFonts w:ascii="Bookman Old Style" w:hAnsi="Bookman Old Style" w:cs="Arial"/>
                <w:b/>
                <w:sz w:val="18"/>
                <w:szCs w:val="18"/>
              </w:rPr>
              <w:t>1,3 i 4</w:t>
            </w:r>
            <w:r w:rsidR="00F46445" w:rsidRPr="00893B1E">
              <w:rPr>
                <w:rFonts w:ascii="Bookman Old Style" w:hAnsi="Bookman Old Style" w:cs="Arial"/>
                <w:sz w:val="18"/>
                <w:szCs w:val="18"/>
              </w:rPr>
              <w:t xml:space="preserve"> – oferowana cena w pakiecie nr 27 w pozycjach nr 1,3 i 4  jest niezgodna z limitem finansowania</w:t>
            </w:r>
            <w:r w:rsidR="00893B1E">
              <w:rPr>
                <w:rFonts w:ascii="Bookman Old Style" w:hAnsi="Bookman Old Style" w:cs="Arial"/>
                <w:sz w:val="18"/>
                <w:szCs w:val="18"/>
              </w:rPr>
              <w:t xml:space="preserve"> NFZ</w:t>
            </w:r>
            <w:r w:rsidR="00F46445" w:rsidRPr="00893B1E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="00F46445" w:rsidRPr="00893B1E">
              <w:rPr>
                <w:rFonts w:ascii="Bookman Old Style" w:hAnsi="Bookman Old Style" w:cs="Arial"/>
                <w:sz w:val="18"/>
                <w:szCs w:val="18"/>
              </w:rPr>
              <w:lastRenderedPageBreak/>
              <w:t>zawartym w Obwieszczeniu Ministra Zdrowia z dnia 18 marca 2024r. w sprawie wykazu refundowanych leków, środków spożywczych specjalnego przeznaczenia żywieniowego oraz wyrobów medycznych na 01.04.2024r.</w:t>
            </w:r>
          </w:p>
          <w:p w:rsidR="00893B1E" w:rsidRPr="00893B1E" w:rsidRDefault="00893B1E" w:rsidP="00F464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</w:p>
          <w:p w:rsidR="00893B1E" w:rsidRDefault="002C737D" w:rsidP="00C546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</w:pP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>Pakiet 27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>poz. 1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zaoferowana cena jednostkowa 15 086,71 zł  netto, </w:t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16 293,65 zł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 a limit finansowania </w:t>
            </w:r>
            <w:r w:rsidR="00C546A1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zgodnie z obwieszczeniem wynosi </w:t>
            </w:r>
            <w:r w:rsidR="00C546A1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16</w:t>
            </w:r>
            <w:r w:rsidR="00C546A1"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293,64 zł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>poz. 3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zaproponowana cena jednostkowa 8 620,98 zł netto,  </w:t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9 310,66 zł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, a limit finansowania zgodnie z obwieszczeniem wynosi </w:t>
            </w:r>
            <w:r w:rsidR="00C546A1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9 310,65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>poz. 4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</w:rPr>
              <w:br/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zaproponowana cena jednostkowa 17 241,96 zł netto,  </w:t>
            </w:r>
            <w:r w:rsidR="00C546A1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18 621,32 zł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, a limit finansowania zgodnie z obwieszczeniem </w:t>
            </w:r>
            <w:r w:rsidR="00C546A1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br/>
            </w:r>
            <w:r w:rsidRPr="00C546A1">
              <w:rPr>
                <w:rFonts w:ascii="Bookman Old Style" w:hAnsi="Bookman Old Style" w:cs="Courier New"/>
                <w:b/>
                <w:color w:val="333333"/>
                <w:sz w:val="18"/>
                <w:szCs w:val="18"/>
                <w:shd w:val="clear" w:color="auto" w:fill="FFFFFF"/>
              </w:rPr>
              <w:t>18 621,30 zł brutto</w:t>
            </w: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  <w:p w:rsidR="00893B1E" w:rsidRPr="00893B1E" w:rsidRDefault="00893B1E" w:rsidP="00893B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</w:pPr>
          </w:p>
          <w:p w:rsidR="00893B1E" w:rsidRPr="00893B1E" w:rsidRDefault="00893B1E" w:rsidP="00893B1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</w:pPr>
            <w:r w:rsidRPr="00893B1E">
              <w:rPr>
                <w:rFonts w:ascii="Bookman Old Style" w:hAnsi="Bookman Old Style" w:cs="Courier New"/>
                <w:color w:val="333333"/>
                <w:sz w:val="18"/>
                <w:szCs w:val="18"/>
                <w:shd w:val="clear" w:color="auto" w:fill="FFFFFF"/>
              </w:rPr>
              <w:t xml:space="preserve">Zgodnie z SWZ </w:t>
            </w:r>
            <w:r w:rsidRPr="00893B1E">
              <w:rPr>
                <w:rFonts w:ascii="Bookman Old Style" w:hAnsi="Bookman Old Style"/>
                <w:bCs/>
                <w:sz w:val="18"/>
                <w:szCs w:val="18"/>
              </w:rPr>
              <w:t xml:space="preserve">zaoferowana cena jednostkowa </w:t>
            </w:r>
            <w:r w:rsidR="00C546A1">
              <w:rPr>
                <w:rFonts w:ascii="Bookman Old Style" w:hAnsi="Bookman Old Style"/>
                <w:bCs/>
                <w:sz w:val="18"/>
                <w:szCs w:val="18"/>
              </w:rPr>
              <w:t xml:space="preserve">w tym pakiecie </w:t>
            </w:r>
            <w:r w:rsidRPr="00893B1E">
              <w:rPr>
                <w:rFonts w:ascii="Bookman Old Style" w:hAnsi="Bookman Old Style"/>
                <w:bCs/>
                <w:sz w:val="18"/>
                <w:szCs w:val="18"/>
              </w:rPr>
              <w:t>nie może być wyższa niż limit finansowania określony przez NFZ.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Zaoferowane leki w pakiecie nr 27 pozycje nr 1,3 i 4 nie spełniają wymogu dotyczącego zaoferowanej ceny jednostkowej.</w:t>
            </w:r>
          </w:p>
          <w:p w:rsidR="00893B1E" w:rsidRPr="002C737D" w:rsidRDefault="00893B1E" w:rsidP="00F4644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sz w:val="18"/>
                <w:szCs w:val="18"/>
                <w:u w:val="single"/>
              </w:rPr>
            </w:pPr>
          </w:p>
        </w:tc>
      </w:tr>
    </w:tbl>
    <w:p w:rsidR="0063397F" w:rsidRDefault="0063397F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63397F" w:rsidRPr="00292E5A" w:rsidRDefault="0063397F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AB1D2B" w:rsidRDefault="00AB1D2B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AB1D2B" w:rsidRDefault="00AB1D2B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2D42F9" w:rsidRDefault="002D42F9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2D42F9" w:rsidRDefault="002D42F9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2D42F9" w:rsidRDefault="002D42F9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AB1D2B" w:rsidRDefault="00AB1D2B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</w:p>
    <w:p w:rsidR="00AB1D2B" w:rsidRDefault="00AB1D2B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</w:p>
    <w:p w:rsidR="00AB1D2B" w:rsidRDefault="00AB1D2B" w:rsidP="00AB1D2B">
      <w:pPr>
        <w:tabs>
          <w:tab w:val="right" w:pos="-3544"/>
        </w:tabs>
        <w:spacing w:after="0" w:line="240" w:lineRule="auto"/>
        <w:ind w:left="5103"/>
        <w:jc w:val="both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/podpis kierownika jednostki zamawiającej/</w:t>
      </w:r>
    </w:p>
    <w:p w:rsidR="00382A03" w:rsidRDefault="00382A03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9F1EFA" w:rsidRDefault="009F1EFA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9F1EFA" w:rsidRPr="00292E5A" w:rsidRDefault="009F1EFA" w:rsidP="00382A03">
      <w:pPr>
        <w:tabs>
          <w:tab w:val="right" w:pos="-354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  <w:szCs w:val="24"/>
          <w:lang w:eastAsia="pl-PL"/>
        </w:rPr>
      </w:pPr>
    </w:p>
    <w:p w:rsidR="00382A03" w:rsidRDefault="00382A03" w:rsidP="00382A03">
      <w:pPr>
        <w:tabs>
          <w:tab w:val="right" w:pos="-3544"/>
          <w:tab w:val="left" w:pos="-567"/>
          <w:tab w:val="right" w:pos="284"/>
        </w:tabs>
        <w:spacing w:after="0" w:line="240" w:lineRule="auto"/>
        <w:jc w:val="right"/>
        <w:rPr>
          <w:rFonts w:ascii="Bookman Old Style" w:hAnsi="Bookman Old Style" w:cs="Arial"/>
          <w:bCs/>
          <w:sz w:val="20"/>
          <w:szCs w:val="20"/>
        </w:rPr>
      </w:pPr>
    </w:p>
    <w:p w:rsidR="00382A03" w:rsidRPr="00361164" w:rsidRDefault="00382A03" w:rsidP="00DF4B7A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8323D1" w:rsidRPr="001C21C9" w:rsidRDefault="008323D1" w:rsidP="001C21C9">
      <w:pPr>
        <w:jc w:val="right"/>
        <w:rPr>
          <w:rFonts w:ascii="Bookman Old Style" w:hAnsi="Bookman Old Style" w:cs="TimesNewRomanPSMT"/>
          <w:lang w:eastAsia="pl-PL"/>
        </w:rPr>
      </w:pPr>
    </w:p>
    <w:sectPr w:rsidR="008323D1" w:rsidRPr="001C21C9" w:rsidSect="0095305B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1E" w:rsidRDefault="00893B1E" w:rsidP="00F92ECB">
      <w:pPr>
        <w:spacing w:after="0" w:line="240" w:lineRule="auto"/>
      </w:pPr>
      <w:r>
        <w:separator/>
      </w:r>
    </w:p>
  </w:endnote>
  <w:endnote w:type="continuationSeparator" w:id="0">
    <w:p w:rsidR="00893B1E" w:rsidRDefault="00893B1E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1E" w:rsidRDefault="00755965">
    <w:pPr>
      <w:pStyle w:val="Stopka"/>
    </w:pPr>
    <w:fldSimple w:instr=" PAGE   \* MERGEFORMAT ">
      <w:r w:rsidR="002D42F9">
        <w:rPr>
          <w:noProof/>
        </w:rPr>
        <w:t>2</w:t>
      </w:r>
    </w:fldSimple>
    <w:r w:rsidR="00893B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1E" w:rsidRDefault="00893B1E" w:rsidP="00F92ECB">
      <w:pPr>
        <w:spacing w:after="0" w:line="240" w:lineRule="auto"/>
      </w:pPr>
      <w:r>
        <w:separator/>
      </w:r>
    </w:p>
  </w:footnote>
  <w:footnote w:type="continuationSeparator" w:id="0">
    <w:p w:rsidR="00893B1E" w:rsidRDefault="00893B1E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1E" w:rsidRDefault="00893B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73F"/>
    <w:multiLevelType w:val="hybridMultilevel"/>
    <w:tmpl w:val="3F58729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F21F4"/>
    <w:multiLevelType w:val="hybridMultilevel"/>
    <w:tmpl w:val="026C4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3512"/>
    <w:rsid w:val="00011BD1"/>
    <w:rsid w:val="00027CCA"/>
    <w:rsid w:val="0005248F"/>
    <w:rsid w:val="000546BB"/>
    <w:rsid w:val="00054763"/>
    <w:rsid w:val="00056647"/>
    <w:rsid w:val="00074E57"/>
    <w:rsid w:val="000772C5"/>
    <w:rsid w:val="00090C61"/>
    <w:rsid w:val="00092642"/>
    <w:rsid w:val="000A0BE4"/>
    <w:rsid w:val="000B2C69"/>
    <w:rsid w:val="000B4D29"/>
    <w:rsid w:val="000C722B"/>
    <w:rsid w:val="000C7E1C"/>
    <w:rsid w:val="000E18B1"/>
    <w:rsid w:val="000E2574"/>
    <w:rsid w:val="000F0428"/>
    <w:rsid w:val="000F24E5"/>
    <w:rsid w:val="000F629E"/>
    <w:rsid w:val="00105CBB"/>
    <w:rsid w:val="00105DAC"/>
    <w:rsid w:val="001100BA"/>
    <w:rsid w:val="001430EA"/>
    <w:rsid w:val="00150FA8"/>
    <w:rsid w:val="001534B8"/>
    <w:rsid w:val="00153DE0"/>
    <w:rsid w:val="00161434"/>
    <w:rsid w:val="001765F3"/>
    <w:rsid w:val="00177B4F"/>
    <w:rsid w:val="0018164B"/>
    <w:rsid w:val="0019288E"/>
    <w:rsid w:val="00195D7D"/>
    <w:rsid w:val="001A03D6"/>
    <w:rsid w:val="001A1B21"/>
    <w:rsid w:val="001C21C9"/>
    <w:rsid w:val="001D088D"/>
    <w:rsid w:val="001D13CC"/>
    <w:rsid w:val="001D476F"/>
    <w:rsid w:val="001E079E"/>
    <w:rsid w:val="001E1127"/>
    <w:rsid w:val="001E55BE"/>
    <w:rsid w:val="001F2EEE"/>
    <w:rsid w:val="001F48C0"/>
    <w:rsid w:val="002052AB"/>
    <w:rsid w:val="00210307"/>
    <w:rsid w:val="00214C2F"/>
    <w:rsid w:val="002202DF"/>
    <w:rsid w:val="00221193"/>
    <w:rsid w:val="00246EBB"/>
    <w:rsid w:val="002523AF"/>
    <w:rsid w:val="002635C6"/>
    <w:rsid w:val="00273580"/>
    <w:rsid w:val="002773B0"/>
    <w:rsid w:val="00287C83"/>
    <w:rsid w:val="00292E5A"/>
    <w:rsid w:val="00293541"/>
    <w:rsid w:val="0029583C"/>
    <w:rsid w:val="00295BC9"/>
    <w:rsid w:val="002A00C6"/>
    <w:rsid w:val="002A06FD"/>
    <w:rsid w:val="002A6935"/>
    <w:rsid w:val="002B6F4B"/>
    <w:rsid w:val="002B7ECB"/>
    <w:rsid w:val="002C737D"/>
    <w:rsid w:val="002D4198"/>
    <w:rsid w:val="002D42F9"/>
    <w:rsid w:val="002D5B4B"/>
    <w:rsid w:val="00310E95"/>
    <w:rsid w:val="00330906"/>
    <w:rsid w:val="00350D90"/>
    <w:rsid w:val="003539B3"/>
    <w:rsid w:val="003674D8"/>
    <w:rsid w:val="003746B5"/>
    <w:rsid w:val="00376949"/>
    <w:rsid w:val="00377213"/>
    <w:rsid w:val="00381813"/>
    <w:rsid w:val="00382A03"/>
    <w:rsid w:val="00382AA3"/>
    <w:rsid w:val="00390D13"/>
    <w:rsid w:val="00391E10"/>
    <w:rsid w:val="00395BAE"/>
    <w:rsid w:val="003970FF"/>
    <w:rsid w:val="003A2077"/>
    <w:rsid w:val="003B2DF4"/>
    <w:rsid w:val="003B5488"/>
    <w:rsid w:val="003D2A91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40F6"/>
    <w:rsid w:val="0046505D"/>
    <w:rsid w:val="00465140"/>
    <w:rsid w:val="00466E48"/>
    <w:rsid w:val="00480DBE"/>
    <w:rsid w:val="00485E66"/>
    <w:rsid w:val="004A380A"/>
    <w:rsid w:val="004A38B3"/>
    <w:rsid w:val="004A40CE"/>
    <w:rsid w:val="004B066D"/>
    <w:rsid w:val="004C31DA"/>
    <w:rsid w:val="004E5C73"/>
    <w:rsid w:val="004F10AD"/>
    <w:rsid w:val="004F2448"/>
    <w:rsid w:val="004F7089"/>
    <w:rsid w:val="004F7514"/>
    <w:rsid w:val="004F7C86"/>
    <w:rsid w:val="00501446"/>
    <w:rsid w:val="00501F95"/>
    <w:rsid w:val="00502981"/>
    <w:rsid w:val="00506A07"/>
    <w:rsid w:val="00512400"/>
    <w:rsid w:val="005158D1"/>
    <w:rsid w:val="0052237B"/>
    <w:rsid w:val="005311DE"/>
    <w:rsid w:val="005407CA"/>
    <w:rsid w:val="005747D0"/>
    <w:rsid w:val="00577F97"/>
    <w:rsid w:val="00593726"/>
    <w:rsid w:val="00594C65"/>
    <w:rsid w:val="005B5FE6"/>
    <w:rsid w:val="005B7A86"/>
    <w:rsid w:val="005C2ADF"/>
    <w:rsid w:val="005C5ED3"/>
    <w:rsid w:val="005E2239"/>
    <w:rsid w:val="005E40A7"/>
    <w:rsid w:val="005F5104"/>
    <w:rsid w:val="005F5F57"/>
    <w:rsid w:val="00600361"/>
    <w:rsid w:val="00601BBE"/>
    <w:rsid w:val="00605620"/>
    <w:rsid w:val="00611962"/>
    <w:rsid w:val="00625200"/>
    <w:rsid w:val="0063397F"/>
    <w:rsid w:val="006548B3"/>
    <w:rsid w:val="00657CEE"/>
    <w:rsid w:val="0066486D"/>
    <w:rsid w:val="00672DDB"/>
    <w:rsid w:val="00677C1D"/>
    <w:rsid w:val="00683F93"/>
    <w:rsid w:val="006858C6"/>
    <w:rsid w:val="00687E2E"/>
    <w:rsid w:val="006A4933"/>
    <w:rsid w:val="006B5143"/>
    <w:rsid w:val="006D55CF"/>
    <w:rsid w:val="006F106F"/>
    <w:rsid w:val="006F38B2"/>
    <w:rsid w:val="006F5452"/>
    <w:rsid w:val="006F5AF1"/>
    <w:rsid w:val="00711CB3"/>
    <w:rsid w:val="00725667"/>
    <w:rsid w:val="00726F0B"/>
    <w:rsid w:val="00747E43"/>
    <w:rsid w:val="00755965"/>
    <w:rsid w:val="007619F7"/>
    <w:rsid w:val="00761A01"/>
    <w:rsid w:val="00762375"/>
    <w:rsid w:val="00764752"/>
    <w:rsid w:val="0077012B"/>
    <w:rsid w:val="00771E03"/>
    <w:rsid w:val="0078011A"/>
    <w:rsid w:val="00781BD1"/>
    <w:rsid w:val="00781F86"/>
    <w:rsid w:val="00785AC3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4CA3"/>
    <w:rsid w:val="0080714E"/>
    <w:rsid w:val="008241C7"/>
    <w:rsid w:val="008257EF"/>
    <w:rsid w:val="008323D1"/>
    <w:rsid w:val="00854AE2"/>
    <w:rsid w:val="00873ECD"/>
    <w:rsid w:val="0087411E"/>
    <w:rsid w:val="00893B1E"/>
    <w:rsid w:val="00894175"/>
    <w:rsid w:val="008A456C"/>
    <w:rsid w:val="008B21F9"/>
    <w:rsid w:val="00902FB8"/>
    <w:rsid w:val="00923DA1"/>
    <w:rsid w:val="009328B5"/>
    <w:rsid w:val="00945D95"/>
    <w:rsid w:val="0095305B"/>
    <w:rsid w:val="009567B1"/>
    <w:rsid w:val="00980B0D"/>
    <w:rsid w:val="0098124C"/>
    <w:rsid w:val="009814E6"/>
    <w:rsid w:val="009828B4"/>
    <w:rsid w:val="00996BCA"/>
    <w:rsid w:val="009A11F3"/>
    <w:rsid w:val="009B0855"/>
    <w:rsid w:val="009B7379"/>
    <w:rsid w:val="009D66A6"/>
    <w:rsid w:val="009F1EFA"/>
    <w:rsid w:val="009F2AB4"/>
    <w:rsid w:val="00A029FC"/>
    <w:rsid w:val="00A06635"/>
    <w:rsid w:val="00A07AEC"/>
    <w:rsid w:val="00A1470E"/>
    <w:rsid w:val="00A16767"/>
    <w:rsid w:val="00A20B7A"/>
    <w:rsid w:val="00A21DB9"/>
    <w:rsid w:val="00A30B55"/>
    <w:rsid w:val="00A314EA"/>
    <w:rsid w:val="00A413C1"/>
    <w:rsid w:val="00A52383"/>
    <w:rsid w:val="00A6263F"/>
    <w:rsid w:val="00A67DFC"/>
    <w:rsid w:val="00A70B14"/>
    <w:rsid w:val="00A83E44"/>
    <w:rsid w:val="00A9051F"/>
    <w:rsid w:val="00A94DCE"/>
    <w:rsid w:val="00A951B3"/>
    <w:rsid w:val="00A96957"/>
    <w:rsid w:val="00AA1920"/>
    <w:rsid w:val="00AA2F77"/>
    <w:rsid w:val="00AA40A8"/>
    <w:rsid w:val="00AB1D2B"/>
    <w:rsid w:val="00AB3DDC"/>
    <w:rsid w:val="00AB7FDE"/>
    <w:rsid w:val="00AC53AF"/>
    <w:rsid w:val="00AE3398"/>
    <w:rsid w:val="00B1575E"/>
    <w:rsid w:val="00B202F4"/>
    <w:rsid w:val="00B21D8D"/>
    <w:rsid w:val="00B44013"/>
    <w:rsid w:val="00B50947"/>
    <w:rsid w:val="00B521ED"/>
    <w:rsid w:val="00B64CB1"/>
    <w:rsid w:val="00B8632F"/>
    <w:rsid w:val="00B906EB"/>
    <w:rsid w:val="00B94D9D"/>
    <w:rsid w:val="00B975A3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2254"/>
    <w:rsid w:val="00C2619B"/>
    <w:rsid w:val="00C320DB"/>
    <w:rsid w:val="00C3541F"/>
    <w:rsid w:val="00C41E47"/>
    <w:rsid w:val="00C45709"/>
    <w:rsid w:val="00C546A1"/>
    <w:rsid w:val="00C57DF6"/>
    <w:rsid w:val="00C606FD"/>
    <w:rsid w:val="00C6162C"/>
    <w:rsid w:val="00C63B17"/>
    <w:rsid w:val="00C649E7"/>
    <w:rsid w:val="00C70D7A"/>
    <w:rsid w:val="00C770F3"/>
    <w:rsid w:val="00C8489F"/>
    <w:rsid w:val="00C87937"/>
    <w:rsid w:val="00CA1580"/>
    <w:rsid w:val="00CB0A6D"/>
    <w:rsid w:val="00CB100C"/>
    <w:rsid w:val="00CB7FFB"/>
    <w:rsid w:val="00CC12C0"/>
    <w:rsid w:val="00CC1D8D"/>
    <w:rsid w:val="00CC4D1D"/>
    <w:rsid w:val="00CD06AC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2675A"/>
    <w:rsid w:val="00D31080"/>
    <w:rsid w:val="00D54734"/>
    <w:rsid w:val="00D668CA"/>
    <w:rsid w:val="00D67898"/>
    <w:rsid w:val="00D72764"/>
    <w:rsid w:val="00D86100"/>
    <w:rsid w:val="00D875B9"/>
    <w:rsid w:val="00DA4BB2"/>
    <w:rsid w:val="00DB29DD"/>
    <w:rsid w:val="00DC0D4F"/>
    <w:rsid w:val="00DD2207"/>
    <w:rsid w:val="00DD4067"/>
    <w:rsid w:val="00DD5E1A"/>
    <w:rsid w:val="00DE2F24"/>
    <w:rsid w:val="00DE4F62"/>
    <w:rsid w:val="00DF4B7A"/>
    <w:rsid w:val="00E21F40"/>
    <w:rsid w:val="00E31EF3"/>
    <w:rsid w:val="00E34755"/>
    <w:rsid w:val="00E362CD"/>
    <w:rsid w:val="00E417AB"/>
    <w:rsid w:val="00E439FD"/>
    <w:rsid w:val="00E47892"/>
    <w:rsid w:val="00E523DF"/>
    <w:rsid w:val="00E569C9"/>
    <w:rsid w:val="00E63337"/>
    <w:rsid w:val="00E65077"/>
    <w:rsid w:val="00E72199"/>
    <w:rsid w:val="00E7731A"/>
    <w:rsid w:val="00E94538"/>
    <w:rsid w:val="00EA2490"/>
    <w:rsid w:val="00EA4EF3"/>
    <w:rsid w:val="00EA56C9"/>
    <w:rsid w:val="00EB2E16"/>
    <w:rsid w:val="00ED5939"/>
    <w:rsid w:val="00EF7429"/>
    <w:rsid w:val="00F01505"/>
    <w:rsid w:val="00F05D46"/>
    <w:rsid w:val="00F060D8"/>
    <w:rsid w:val="00F44EA0"/>
    <w:rsid w:val="00F46445"/>
    <w:rsid w:val="00F51023"/>
    <w:rsid w:val="00F66159"/>
    <w:rsid w:val="00F73BB9"/>
    <w:rsid w:val="00F84C7E"/>
    <w:rsid w:val="00F92ECB"/>
    <w:rsid w:val="00F96671"/>
    <w:rsid w:val="00FA4BBB"/>
    <w:rsid w:val="00FA4C04"/>
    <w:rsid w:val="00FA616E"/>
    <w:rsid w:val="00FB02F4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B21D8D"/>
    <w:rPr>
      <w:b/>
      <w:bCs/>
    </w:rPr>
  </w:style>
  <w:style w:type="character" w:customStyle="1" w:styleId="markedcontent">
    <w:name w:val="markedcontent"/>
    <w:basedOn w:val="Domylnaczcionkaakapitu"/>
    <w:rsid w:val="00B21D8D"/>
  </w:style>
  <w:style w:type="paragraph" w:styleId="Bezodstpw">
    <w:name w:val="No Spacing"/>
    <w:uiPriority w:val="1"/>
    <w:qFormat/>
    <w:rsid w:val="001534B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8241C7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EB413-AF76-46C6-9A66-19F64E2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31</cp:revision>
  <cp:lastPrinted>2023-08-28T11:36:00Z</cp:lastPrinted>
  <dcterms:created xsi:type="dcterms:W3CDTF">2024-04-23T13:23:00Z</dcterms:created>
  <dcterms:modified xsi:type="dcterms:W3CDTF">2024-05-06T12:50:00Z</dcterms:modified>
</cp:coreProperties>
</file>