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E2" w:rsidRPr="006B7EF8" w:rsidRDefault="003B16E2" w:rsidP="003B16E2">
      <w:pPr>
        <w:pStyle w:val="Nagwek1"/>
        <w:spacing w:before="120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E30720">
        <w:rPr>
          <w:rFonts w:ascii="Bookman Old Style" w:hAnsi="Bookman Old Style"/>
          <w:color w:val="auto"/>
          <w:sz w:val="20"/>
          <w:szCs w:val="20"/>
        </w:rPr>
        <w:t>8</w:t>
      </w:r>
      <w:r w:rsidR="009351AC">
        <w:rPr>
          <w:rFonts w:ascii="Bookman Old Style" w:hAnsi="Bookman Old Style"/>
          <w:color w:val="auto"/>
          <w:sz w:val="20"/>
          <w:szCs w:val="20"/>
        </w:rPr>
        <w:t>/2024</w:t>
      </w:r>
      <w:r w:rsidRPr="006B7EF8">
        <w:rPr>
          <w:rFonts w:ascii="Bookman Old Style" w:hAnsi="Bookman Old Style"/>
          <w:color w:val="auto"/>
          <w:sz w:val="20"/>
          <w:szCs w:val="20"/>
        </w:rPr>
        <w:tab/>
      </w:r>
      <w:r w:rsidRPr="006B7EF8">
        <w:rPr>
          <w:rFonts w:ascii="Bookman Old Style" w:hAnsi="Bookman Old Style"/>
          <w:color w:val="auto"/>
          <w:sz w:val="20"/>
          <w:szCs w:val="20"/>
        </w:rPr>
        <w:tab/>
      </w:r>
      <w:r w:rsidRPr="006B7EF8">
        <w:rPr>
          <w:rFonts w:ascii="Bookman Old Style" w:hAnsi="Bookman Old Style"/>
          <w:color w:val="auto"/>
          <w:sz w:val="20"/>
          <w:szCs w:val="20"/>
        </w:rPr>
        <w:tab/>
      </w:r>
      <w:r w:rsidRPr="006B7EF8">
        <w:rPr>
          <w:rFonts w:ascii="Bookman Old Style" w:hAnsi="Bookman Old Style"/>
          <w:color w:val="auto"/>
          <w:sz w:val="20"/>
          <w:szCs w:val="20"/>
        </w:rPr>
        <w:tab/>
      </w:r>
      <w:r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bookmarkStart w:id="0" w:name="_GoBack"/>
      <w:bookmarkEnd w:id="0"/>
      <w:r w:rsidR="00E30720">
        <w:rPr>
          <w:rFonts w:ascii="Bookman Old Style" w:hAnsi="Bookman Old Style"/>
          <w:color w:val="auto"/>
          <w:sz w:val="20"/>
          <w:szCs w:val="20"/>
        </w:rPr>
        <w:t>09.05</w:t>
      </w:r>
      <w:r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9351AC">
        <w:rPr>
          <w:rFonts w:ascii="Bookman Old Style" w:hAnsi="Bookman Old Style"/>
          <w:color w:val="auto"/>
          <w:sz w:val="20"/>
          <w:szCs w:val="20"/>
        </w:rPr>
        <w:t>2024</w:t>
      </w:r>
      <w:r w:rsidRPr="006B7EF8">
        <w:rPr>
          <w:rFonts w:ascii="Bookman Old Style" w:hAnsi="Bookman Old Style"/>
          <w:color w:val="auto"/>
          <w:sz w:val="20"/>
          <w:szCs w:val="20"/>
        </w:rPr>
        <w:t xml:space="preserve"> r.</w:t>
      </w:r>
    </w:p>
    <w:p w:rsidR="003B16E2" w:rsidRPr="00073595" w:rsidRDefault="003B16E2" w:rsidP="003B16E2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3B16E2" w:rsidRPr="009A1A36" w:rsidRDefault="003B16E2" w:rsidP="003B16E2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3B16E2" w:rsidRPr="009A1A36" w:rsidRDefault="003B16E2" w:rsidP="003B16E2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 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publicznego </w:t>
      </w:r>
      <w:r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theme="minorHAnsi"/>
          <w:b/>
          <w:sz w:val="20"/>
          <w:szCs w:val="20"/>
        </w:rPr>
        <w:t>trybie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theme="minorHAnsi"/>
          <w:b/>
          <w:sz w:val="20"/>
          <w:szCs w:val="20"/>
        </w:rPr>
        <w:t>przetargu nieograniczonego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B2191B" w:rsidRPr="00B2191B">
        <w:rPr>
          <w:rFonts w:ascii="Bookman Old Style" w:hAnsi="Bookman Old Style"/>
          <w:b/>
          <w:bCs/>
          <w:sz w:val="20"/>
          <w:szCs w:val="20"/>
        </w:rPr>
        <w:t xml:space="preserve">dostawę </w:t>
      </w:r>
      <w:proofErr w:type="spellStart"/>
      <w:r w:rsidR="00242EB3" w:rsidRPr="00242EB3">
        <w:rPr>
          <w:rFonts w:ascii="Bookman Old Style" w:hAnsi="Bookman Old Style"/>
          <w:b/>
          <w:bCs/>
          <w:sz w:val="20"/>
          <w:szCs w:val="20"/>
        </w:rPr>
        <w:t>dostawę</w:t>
      </w:r>
      <w:proofErr w:type="spellEnd"/>
      <w:r w:rsidR="00242EB3" w:rsidRPr="00242EB3">
        <w:rPr>
          <w:rFonts w:ascii="Bookman Old Style" w:hAnsi="Bookman Old Style"/>
          <w:b/>
          <w:bCs/>
          <w:sz w:val="20"/>
          <w:szCs w:val="20"/>
        </w:rPr>
        <w:t xml:space="preserve"> leków</w:t>
      </w:r>
      <w:r w:rsidR="006C5B6E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E30720">
        <w:rPr>
          <w:rFonts w:ascii="Bookman Old Style" w:hAnsi="Bookman Old Style"/>
          <w:b/>
          <w:bCs/>
          <w:sz w:val="20"/>
          <w:szCs w:val="20"/>
        </w:rPr>
        <w:t>do programów lekowych</w:t>
      </w:r>
      <w:r>
        <w:rPr>
          <w:rFonts w:ascii="Bookman Old Style" w:hAnsi="Bookman Old Style"/>
          <w:b/>
          <w:sz w:val="20"/>
          <w:szCs w:val="20"/>
        </w:rPr>
        <w:t>.</w:t>
      </w:r>
    </w:p>
    <w:p w:rsidR="003B16E2" w:rsidRPr="00073595" w:rsidRDefault="003B16E2" w:rsidP="003B16E2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10"/>
          <w:szCs w:val="10"/>
        </w:rPr>
      </w:pPr>
    </w:p>
    <w:p w:rsidR="003B16E2" w:rsidRDefault="003B16E2" w:rsidP="003B16E2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9A1A36">
        <w:rPr>
          <w:rFonts w:ascii="Bookman Old Style" w:hAnsi="Bookman Old Style"/>
          <w:sz w:val="20"/>
          <w:szCs w:val="20"/>
        </w:rPr>
        <w:t xml:space="preserve">działając zgodnie z art. 253 ust 1 ustawy Prawo zamówień publicznych informuje, że w prowadzonym postępowaniu </w:t>
      </w:r>
      <w:r w:rsidRPr="009A1A36">
        <w:rPr>
          <w:rFonts w:ascii="Bookman Old Style" w:hAnsi="Bookman Old Style" w:cs="Arial"/>
          <w:sz w:val="20"/>
          <w:szCs w:val="20"/>
        </w:rPr>
        <w:t>dokonuje wyboru następujących ofe</w:t>
      </w:r>
      <w:r>
        <w:rPr>
          <w:rFonts w:ascii="Bookman Old Style" w:hAnsi="Bookman Old Style" w:cs="Arial"/>
          <w:sz w:val="20"/>
          <w:szCs w:val="20"/>
        </w:rPr>
        <w:t>rt zgodnie z kryterium wyboru</w:t>
      </w:r>
      <w:r w:rsidR="00B45DED">
        <w:rPr>
          <w:rFonts w:ascii="Bookman Old Style" w:hAnsi="Bookman Old Style" w:cs="Arial"/>
          <w:sz w:val="20"/>
          <w:szCs w:val="20"/>
        </w:rPr>
        <w:t xml:space="preserve"> -</w:t>
      </w:r>
      <w:r w:rsidR="00B45DED" w:rsidRPr="00B45DED">
        <w:rPr>
          <w:rFonts w:ascii="Bookman Old Style" w:hAnsi="Bookman Old Style" w:cs="Arial"/>
          <w:sz w:val="20"/>
          <w:szCs w:val="20"/>
          <w:u w:val="single"/>
        </w:rPr>
        <w:t xml:space="preserve"> </w:t>
      </w:r>
      <w:r w:rsidR="00B45DED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B45DED" w:rsidRPr="009A1A36">
        <w:rPr>
          <w:rFonts w:ascii="Bookman Old Style" w:hAnsi="Bookman Old Style" w:cs="Arial"/>
          <w:sz w:val="20"/>
          <w:szCs w:val="20"/>
        </w:rPr>
        <w:t>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2"/>
        <w:gridCol w:w="5149"/>
        <w:gridCol w:w="3685"/>
      </w:tblGrid>
      <w:tr w:rsidR="002F5F29" w:rsidRPr="0097518F" w:rsidTr="0003256D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29" w:rsidRPr="0097518F" w:rsidRDefault="002F5F29" w:rsidP="002F5F29">
            <w:pPr>
              <w:spacing w:after="0" w:line="240" w:lineRule="auto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2F5F29" w:rsidRPr="0097518F" w:rsidRDefault="002F5F29" w:rsidP="002F5F29">
            <w:pPr>
              <w:spacing w:after="0" w:line="240" w:lineRule="auto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5F29" w:rsidRPr="0097518F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2F5F29" w:rsidRPr="0097518F" w:rsidRDefault="002F5F29" w:rsidP="002F5F29">
            <w:pPr>
              <w:spacing w:after="0" w:line="240" w:lineRule="auto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F29" w:rsidRPr="0097518F" w:rsidRDefault="002F5F29" w:rsidP="002F5F29">
            <w:pPr>
              <w:spacing w:after="0" w:line="240" w:lineRule="auto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 xml:space="preserve">Cena </w:t>
            </w:r>
          </w:p>
          <w:p w:rsidR="002F5F29" w:rsidRPr="0097518F" w:rsidRDefault="002F5F29" w:rsidP="002F5F29">
            <w:pPr>
              <w:spacing w:after="0" w:line="240" w:lineRule="auto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2F5F29" w:rsidRPr="0097518F" w:rsidRDefault="002F5F29" w:rsidP="002F5F29">
            <w:pPr>
              <w:spacing w:after="0" w:line="240" w:lineRule="auto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2F5F29" w:rsidRPr="00241258" w:rsidTr="0003256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29" w:rsidRDefault="002F5F29" w:rsidP="0003256D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5F29" w:rsidRPr="00E743E8" w:rsidRDefault="002F5F29" w:rsidP="0003256D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E743E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Takeda </w:t>
            </w:r>
            <w:proofErr w:type="spellStart"/>
            <w:r w:rsidRPr="00E743E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Pharma</w:t>
            </w:r>
            <w:proofErr w:type="spellEnd"/>
            <w:r w:rsidRPr="00E743E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2F5F29" w:rsidRPr="00E743E8" w:rsidRDefault="002F5F29" w:rsidP="0003256D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E743E8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00-838 Warszawa</w:t>
            </w:r>
          </w:p>
          <w:p w:rsidR="002F5F29" w:rsidRPr="004E04EC" w:rsidRDefault="002F5F29" w:rsidP="0003256D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594459">
              <w:rPr>
                <w:rFonts w:ascii="Bookman Old Style" w:hAnsi="Bookman Old Style"/>
                <w:sz w:val="18"/>
                <w:szCs w:val="18"/>
              </w:rPr>
              <w:t>REGON</w:t>
            </w:r>
            <w:r>
              <w:t xml:space="preserve"> </w:t>
            </w:r>
            <w:r w:rsidRPr="004E04EC">
              <w:rPr>
                <w:rFonts w:ascii="Bookman Old Style" w:hAnsi="Bookman Old Style"/>
                <w:sz w:val="18"/>
                <w:szCs w:val="18"/>
              </w:rPr>
              <w:t xml:space="preserve"> 012765897</w:t>
            </w:r>
          </w:p>
          <w:p w:rsidR="002F5F29" w:rsidRDefault="002F5F29" w:rsidP="0003256D">
            <w:pPr>
              <w:pStyle w:val="Default"/>
              <w:rPr>
                <w:color w:val="444444"/>
                <w:sz w:val="20"/>
                <w:szCs w:val="20"/>
                <w:shd w:val="clear" w:color="auto" w:fill="EEEEEE"/>
              </w:rPr>
            </w:pPr>
          </w:p>
          <w:p w:rsidR="002F5F29" w:rsidRDefault="002F5F29" w:rsidP="0003256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2F5F29" w:rsidRDefault="002F5F29" w:rsidP="0003256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2F5F29" w:rsidRDefault="002F5F29" w:rsidP="0003256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2F5F29" w:rsidRDefault="002F5F29" w:rsidP="0003256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2F5F29" w:rsidRDefault="002F5F29" w:rsidP="0003256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2F5F29" w:rsidRDefault="002F5F29" w:rsidP="0003256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2F5F29" w:rsidRPr="00952D68" w:rsidRDefault="002F5F29" w:rsidP="0003256D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F29" w:rsidRPr="00E57B86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57B86">
              <w:rPr>
                <w:rFonts w:ascii="Bookman Old Style" w:hAnsi="Bookman Old Style"/>
                <w:b/>
                <w:sz w:val="18"/>
                <w:szCs w:val="18"/>
              </w:rPr>
              <w:t xml:space="preserve">Pakiet nr 2 </w:t>
            </w:r>
          </w:p>
          <w:p w:rsidR="002F5F29" w:rsidRPr="00E57B86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57B86">
              <w:rPr>
                <w:rFonts w:ascii="Bookman Old Style" w:hAnsi="Bookman Old Style"/>
                <w:sz w:val="18"/>
                <w:szCs w:val="18"/>
              </w:rPr>
              <w:t>NETTO: 413.400,00 zł</w:t>
            </w:r>
          </w:p>
          <w:p w:rsidR="002F5F29" w:rsidRPr="00E57B86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57B86">
              <w:rPr>
                <w:rFonts w:ascii="Bookman Old Style" w:hAnsi="Bookman Old Style"/>
                <w:sz w:val="18"/>
                <w:szCs w:val="18"/>
              </w:rPr>
              <w:t xml:space="preserve">BRUTTO: 446.472,00 zł </w:t>
            </w:r>
          </w:p>
          <w:p w:rsidR="002F5F29" w:rsidRPr="00E57B86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F5F29" w:rsidRPr="00E57B86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57B86">
              <w:rPr>
                <w:rFonts w:ascii="Bookman Old Style" w:hAnsi="Bookman Old Style"/>
                <w:b/>
                <w:sz w:val="18"/>
                <w:szCs w:val="18"/>
              </w:rPr>
              <w:t xml:space="preserve">Pakiet nr 3 </w:t>
            </w:r>
          </w:p>
          <w:p w:rsidR="002F5F29" w:rsidRPr="00E57B86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57B86">
              <w:rPr>
                <w:rFonts w:ascii="Bookman Old Style" w:hAnsi="Bookman Old Style"/>
                <w:sz w:val="18"/>
                <w:szCs w:val="18"/>
              </w:rPr>
              <w:t xml:space="preserve">NETTO: 1.378.000,00 zł </w:t>
            </w:r>
          </w:p>
          <w:p w:rsidR="002F5F29" w:rsidRPr="00E57B86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57B86">
              <w:rPr>
                <w:rFonts w:ascii="Bookman Old Style" w:hAnsi="Bookman Old Style"/>
                <w:sz w:val="18"/>
                <w:szCs w:val="18"/>
              </w:rPr>
              <w:t xml:space="preserve">BRUTTO: 1.488.240,00 zł </w:t>
            </w:r>
          </w:p>
          <w:p w:rsidR="002F5F29" w:rsidRPr="00E57B86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F5F29" w:rsidRPr="00E57B86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57B86">
              <w:rPr>
                <w:rFonts w:ascii="Bookman Old Style" w:hAnsi="Bookman Old Style"/>
                <w:b/>
                <w:sz w:val="18"/>
                <w:szCs w:val="18"/>
              </w:rPr>
              <w:t xml:space="preserve">Pakiet nr 10 </w:t>
            </w:r>
          </w:p>
          <w:p w:rsidR="002F5F29" w:rsidRPr="00E57B86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57B86">
              <w:rPr>
                <w:rFonts w:ascii="Bookman Old Style" w:hAnsi="Bookman Old Style"/>
                <w:sz w:val="18"/>
                <w:szCs w:val="18"/>
              </w:rPr>
              <w:t xml:space="preserve">NETTO: 9.516.867,65 zł </w:t>
            </w:r>
          </w:p>
          <w:p w:rsidR="002F5F29" w:rsidRPr="00241258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E57B86">
              <w:rPr>
                <w:rFonts w:ascii="Bookman Old Style" w:hAnsi="Bookman Old Style"/>
                <w:sz w:val="18"/>
                <w:szCs w:val="18"/>
              </w:rPr>
              <w:t>BRUTTO: 10.278.217,06 zł</w:t>
            </w:r>
          </w:p>
        </w:tc>
      </w:tr>
      <w:tr w:rsidR="002F5F29" w:rsidRPr="00241258" w:rsidTr="0003256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29" w:rsidRDefault="002F5F29" w:rsidP="0003256D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5F29" w:rsidRPr="008B7D91" w:rsidRDefault="002F5F29" w:rsidP="0003256D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8B7D91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GSK Services Sp. z </w:t>
            </w:r>
            <w:proofErr w:type="spellStart"/>
            <w:r w:rsidRPr="008B7D91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</w:p>
          <w:p w:rsidR="002F5F29" w:rsidRPr="008B7D91" w:rsidRDefault="002F5F29" w:rsidP="0003256D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8B7D91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60-322 </w:t>
            </w:r>
            <w:proofErr w:type="spellStart"/>
            <w:r w:rsidRPr="008B7D91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Poznań</w:t>
            </w:r>
            <w:proofErr w:type="spellEnd"/>
          </w:p>
          <w:p w:rsidR="002F5F29" w:rsidRPr="008B7D91" w:rsidRDefault="002F5F29" w:rsidP="0003256D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8B7D91">
              <w:rPr>
                <w:rFonts w:ascii="Bookman Old Style" w:hAnsi="Bookman Old Style"/>
                <w:sz w:val="18"/>
                <w:szCs w:val="18"/>
              </w:rPr>
              <w:t>REGON  300040065</w:t>
            </w:r>
          </w:p>
          <w:p w:rsidR="002F5F29" w:rsidRDefault="002F5F29" w:rsidP="0003256D">
            <w:pPr>
              <w:pStyle w:val="Default"/>
              <w:rPr>
                <w:color w:val="444444"/>
                <w:sz w:val="20"/>
                <w:szCs w:val="20"/>
                <w:shd w:val="clear" w:color="auto" w:fill="EEEEEE"/>
              </w:rPr>
            </w:pPr>
          </w:p>
          <w:p w:rsidR="002F5F29" w:rsidRPr="00952D68" w:rsidRDefault="002F5F29" w:rsidP="0003256D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F29" w:rsidRPr="004953BD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953BD">
              <w:rPr>
                <w:rFonts w:ascii="Bookman Old Style" w:hAnsi="Bookman Old Style"/>
                <w:b/>
                <w:sz w:val="18"/>
                <w:szCs w:val="18"/>
              </w:rPr>
              <w:t xml:space="preserve">Pakiet nr 6 </w:t>
            </w:r>
          </w:p>
          <w:p w:rsidR="002F5F29" w:rsidRPr="004953BD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953BD">
              <w:rPr>
                <w:rFonts w:ascii="Bookman Old Style" w:hAnsi="Bookman Old Style"/>
                <w:sz w:val="18"/>
                <w:szCs w:val="18"/>
              </w:rPr>
              <w:t>NETTO: 2 687 100,00 zł</w:t>
            </w:r>
          </w:p>
          <w:p w:rsidR="002F5F29" w:rsidRPr="00241258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4953BD">
              <w:rPr>
                <w:rFonts w:ascii="Bookman Old Style" w:hAnsi="Bookman Old Style"/>
                <w:sz w:val="18"/>
                <w:szCs w:val="18"/>
              </w:rPr>
              <w:t>BRUTTO: 2 902 068,00 zł</w:t>
            </w:r>
          </w:p>
        </w:tc>
      </w:tr>
      <w:tr w:rsidR="002F5F29" w:rsidRPr="00241258" w:rsidTr="0003256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29" w:rsidRDefault="002F5F29" w:rsidP="0003256D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5F29" w:rsidRDefault="002F5F29" w:rsidP="0003256D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617D1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Farmacol</w:t>
            </w:r>
            <w:proofErr w:type="spellEnd"/>
            <w:r w:rsidRPr="00617D1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617D1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Logistyka</w:t>
            </w:r>
            <w:proofErr w:type="spellEnd"/>
            <w:r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Sp. z </w:t>
            </w:r>
            <w:proofErr w:type="spellStart"/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2F5F29" w:rsidRPr="00617D1A" w:rsidRDefault="002F5F29" w:rsidP="0003256D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617D1A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40-431 Katowice</w:t>
            </w:r>
          </w:p>
          <w:p w:rsidR="002F5F29" w:rsidRDefault="002F5F29" w:rsidP="0003256D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6E3C26">
              <w:rPr>
                <w:rFonts w:ascii="Bookman Old Style" w:hAnsi="Bookman Old Style"/>
                <w:sz w:val="18"/>
                <w:szCs w:val="18"/>
              </w:rPr>
              <w:t xml:space="preserve">REGON </w:t>
            </w:r>
            <w:r w:rsidRPr="00617D1A">
              <w:rPr>
                <w:rFonts w:ascii="Bookman Old Style" w:hAnsi="Bookman Old Style"/>
                <w:sz w:val="18"/>
                <w:szCs w:val="18"/>
              </w:rPr>
              <w:t>141107266</w:t>
            </w:r>
          </w:p>
          <w:p w:rsidR="002F5F29" w:rsidRDefault="002F5F29" w:rsidP="0003256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2F5F29" w:rsidRPr="00952D68" w:rsidRDefault="002F5F29" w:rsidP="0003256D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F29" w:rsidRPr="00073793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73793">
              <w:rPr>
                <w:rFonts w:ascii="Bookman Old Style" w:hAnsi="Bookman Old Style"/>
                <w:b/>
                <w:sz w:val="18"/>
                <w:szCs w:val="18"/>
              </w:rPr>
              <w:t xml:space="preserve">Pakiet nr 4 </w:t>
            </w:r>
          </w:p>
          <w:p w:rsidR="002F5F29" w:rsidRPr="00073793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73793">
              <w:rPr>
                <w:rFonts w:ascii="Bookman Old Style" w:hAnsi="Bookman Old Style"/>
                <w:sz w:val="18"/>
                <w:szCs w:val="18"/>
              </w:rPr>
              <w:t xml:space="preserve">NETTO: 532 522,50 zł </w:t>
            </w:r>
          </w:p>
          <w:p w:rsidR="002F5F29" w:rsidRPr="00241258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73793">
              <w:rPr>
                <w:rFonts w:ascii="Bookman Old Style" w:hAnsi="Bookman Old Style"/>
                <w:sz w:val="18"/>
                <w:szCs w:val="18"/>
              </w:rPr>
              <w:t>BRUTTO: 575 124,30 zł</w:t>
            </w:r>
          </w:p>
        </w:tc>
      </w:tr>
      <w:tr w:rsidR="002F5F29" w:rsidRPr="00241258" w:rsidTr="0003256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29" w:rsidRDefault="002F5F29" w:rsidP="0003256D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6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5F29" w:rsidRPr="009E5C4D" w:rsidRDefault="002F5F29" w:rsidP="0003256D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9E5C4D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Urtica</w:t>
            </w:r>
            <w:proofErr w:type="spellEnd"/>
            <w:r w:rsidRPr="009E5C4D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2F5F29" w:rsidRPr="009E5C4D" w:rsidRDefault="002F5F29" w:rsidP="0003256D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9E5C4D">
              <w:rPr>
                <w:rFonts w:ascii="Bookman Old Style" w:hAnsi="Bookman Old Style"/>
                <w:sz w:val="18"/>
                <w:szCs w:val="18"/>
              </w:rPr>
              <w:t xml:space="preserve">54-613 </w:t>
            </w:r>
            <w:proofErr w:type="spellStart"/>
            <w:r w:rsidRPr="009E5C4D">
              <w:rPr>
                <w:rFonts w:ascii="Bookman Old Style" w:hAnsi="Bookman Old Style"/>
                <w:sz w:val="18"/>
                <w:szCs w:val="18"/>
              </w:rPr>
              <w:t>Wrocław</w:t>
            </w:r>
            <w:proofErr w:type="spellEnd"/>
          </w:p>
          <w:p w:rsidR="002F5F29" w:rsidRPr="009E5C4D" w:rsidRDefault="002F5F29" w:rsidP="0003256D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9E5C4D">
              <w:rPr>
                <w:rFonts w:ascii="Bookman Old Style" w:hAnsi="Bookman Old Style"/>
                <w:sz w:val="18"/>
                <w:szCs w:val="18"/>
              </w:rPr>
              <w:t>REGON 93208180801</w:t>
            </w:r>
          </w:p>
          <w:p w:rsidR="002F5F29" w:rsidRPr="009E5C4D" w:rsidRDefault="002F5F29" w:rsidP="0003256D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:rsidR="002F5F29" w:rsidRDefault="002F5F29" w:rsidP="0003256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2F5F29" w:rsidRDefault="002F5F29" w:rsidP="0003256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2F5F29" w:rsidRDefault="002F5F29" w:rsidP="0003256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2F5F29" w:rsidRPr="00952D68" w:rsidRDefault="002F5F29" w:rsidP="0003256D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F29" w:rsidRPr="001D4E1F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4E1F">
              <w:rPr>
                <w:rFonts w:ascii="Bookman Old Style" w:hAnsi="Bookman Old Style"/>
                <w:b/>
                <w:sz w:val="18"/>
                <w:szCs w:val="18"/>
              </w:rPr>
              <w:t>Pakiet nr 5</w:t>
            </w:r>
          </w:p>
          <w:p w:rsidR="002F5F29" w:rsidRPr="001D4E1F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D4E1F">
              <w:rPr>
                <w:rFonts w:ascii="Bookman Old Style" w:hAnsi="Bookman Old Style"/>
                <w:sz w:val="18"/>
                <w:szCs w:val="18"/>
              </w:rPr>
              <w:t xml:space="preserve"> NETTO: 3 864 492,50 zł </w:t>
            </w:r>
          </w:p>
          <w:p w:rsidR="002F5F29" w:rsidRPr="001D4E1F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D4E1F">
              <w:rPr>
                <w:rFonts w:ascii="Bookman Old Style" w:hAnsi="Bookman Old Style"/>
                <w:sz w:val="18"/>
                <w:szCs w:val="18"/>
              </w:rPr>
              <w:t xml:space="preserve">BRUTTO: 4 173 651,90 zł </w:t>
            </w:r>
          </w:p>
          <w:p w:rsidR="002F5F29" w:rsidRPr="001D4E1F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F5F29" w:rsidRPr="001D4E1F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4E1F">
              <w:rPr>
                <w:rFonts w:ascii="Bookman Old Style" w:hAnsi="Bookman Old Style"/>
                <w:b/>
                <w:sz w:val="18"/>
                <w:szCs w:val="18"/>
              </w:rPr>
              <w:t xml:space="preserve">Pakiet nr 7 </w:t>
            </w:r>
          </w:p>
          <w:p w:rsidR="002F5F29" w:rsidRPr="001D4E1F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D4E1F">
              <w:rPr>
                <w:rFonts w:ascii="Bookman Old Style" w:hAnsi="Bookman Old Style"/>
                <w:sz w:val="18"/>
                <w:szCs w:val="18"/>
              </w:rPr>
              <w:t xml:space="preserve">NETTO: 488 287,50 zł </w:t>
            </w:r>
          </w:p>
          <w:p w:rsidR="002F5F29" w:rsidRPr="00241258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1D4E1F">
              <w:rPr>
                <w:rFonts w:ascii="Bookman Old Style" w:hAnsi="Bookman Old Style"/>
                <w:sz w:val="18"/>
                <w:szCs w:val="18"/>
              </w:rPr>
              <w:t>BRUTTO: 527 350,50 zł</w:t>
            </w:r>
          </w:p>
        </w:tc>
      </w:tr>
      <w:tr w:rsidR="002F5F29" w:rsidRPr="006D1444" w:rsidTr="0003256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29" w:rsidRDefault="002F5F29" w:rsidP="0003256D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8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5F29" w:rsidRPr="00943DB3" w:rsidRDefault="002F5F29" w:rsidP="0003256D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943DB3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AstraZeneca </w:t>
            </w:r>
            <w:proofErr w:type="spellStart"/>
            <w:r w:rsidRPr="00943DB3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Kft</w:t>
            </w:r>
            <w:proofErr w:type="spellEnd"/>
            <w:r w:rsidRPr="00943DB3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2F5F29" w:rsidRPr="00943DB3" w:rsidRDefault="002F5F29" w:rsidP="0003256D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943DB3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1117 Budapest</w:t>
            </w:r>
          </w:p>
          <w:p w:rsidR="002F5F29" w:rsidRPr="00943DB3" w:rsidRDefault="002F5F29" w:rsidP="0003256D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943DB3">
              <w:rPr>
                <w:rFonts w:ascii="Bookman Old Style" w:hAnsi="Bookman Old Style"/>
                <w:sz w:val="18"/>
                <w:szCs w:val="18"/>
              </w:rPr>
              <w:t>NIP PL5263446902</w:t>
            </w:r>
          </w:p>
          <w:p w:rsidR="002F5F29" w:rsidRPr="00943DB3" w:rsidRDefault="002F5F29" w:rsidP="0003256D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:rsidR="002F5F29" w:rsidRPr="00952D68" w:rsidRDefault="002F5F29" w:rsidP="0003256D">
            <w:pPr>
              <w:pStyle w:val="Default"/>
              <w:rPr>
                <w:rStyle w:val="Pogrubienie"/>
                <w:rFonts w:ascii="Bookman Old Style" w:hAnsi="Bookman Old Style"/>
                <w:b w:val="0"/>
                <w:i/>
                <w:sz w:val="18"/>
                <w:szCs w:val="18"/>
                <w:lang w:val="pl-PL"/>
              </w:rPr>
            </w:pPr>
            <w:proofErr w:type="spellStart"/>
            <w:r w:rsidRPr="00943DB3">
              <w:rPr>
                <w:rFonts w:ascii="Bookman Old Style" w:hAnsi="Bookman Old Style"/>
                <w:i/>
                <w:sz w:val="18"/>
                <w:szCs w:val="18"/>
              </w:rPr>
              <w:t>Średnie</w:t>
            </w:r>
            <w:proofErr w:type="spellEnd"/>
            <w:r w:rsidRPr="00943DB3">
              <w:rPr>
                <w:rFonts w:ascii="Bookman Old Style" w:hAnsi="Bookman Old Style"/>
                <w:i/>
                <w:sz w:val="18"/>
                <w:szCs w:val="18"/>
              </w:rPr>
              <w:t xml:space="preserve">  </w:t>
            </w:r>
            <w:proofErr w:type="spellStart"/>
            <w:r w:rsidRPr="00943DB3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F29" w:rsidRPr="004C3587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C3587">
              <w:rPr>
                <w:rFonts w:ascii="Bookman Old Style" w:hAnsi="Bookman Old Style"/>
                <w:b/>
                <w:sz w:val="18"/>
                <w:szCs w:val="18"/>
              </w:rPr>
              <w:t xml:space="preserve">Pakiet nr 8 </w:t>
            </w:r>
          </w:p>
          <w:p w:rsidR="002F5F29" w:rsidRPr="004C3587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C3587">
              <w:rPr>
                <w:rFonts w:ascii="Bookman Old Style" w:hAnsi="Bookman Old Style"/>
                <w:sz w:val="18"/>
                <w:szCs w:val="18"/>
              </w:rPr>
              <w:t xml:space="preserve">NETTO: 663 083,00 zł </w:t>
            </w:r>
          </w:p>
          <w:p w:rsidR="002F5F29" w:rsidRPr="006D1444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4C3587">
              <w:rPr>
                <w:rFonts w:ascii="Bookman Old Style" w:hAnsi="Bookman Old Style"/>
                <w:sz w:val="18"/>
                <w:szCs w:val="18"/>
              </w:rPr>
              <w:t>BRUTTO: 716 129,64 zł</w:t>
            </w:r>
          </w:p>
        </w:tc>
      </w:tr>
    </w:tbl>
    <w:p w:rsidR="00E83B35" w:rsidRDefault="00E83B35" w:rsidP="00E83B3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E83B35" w:rsidRDefault="00E83B35" w:rsidP="00E83B3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lastRenderedPageBreak/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2"/>
        <w:gridCol w:w="5149"/>
        <w:gridCol w:w="3685"/>
      </w:tblGrid>
      <w:tr w:rsidR="002F5F29" w:rsidRPr="0097518F" w:rsidTr="0003256D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29" w:rsidRPr="0097518F" w:rsidRDefault="002F5F29" w:rsidP="002F5F29">
            <w:pPr>
              <w:spacing w:after="0" w:line="240" w:lineRule="auto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2F5F29" w:rsidRPr="0097518F" w:rsidRDefault="002F5F29" w:rsidP="002F5F29">
            <w:pPr>
              <w:spacing w:after="0" w:line="240" w:lineRule="auto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5F29" w:rsidRPr="0097518F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2F5F29" w:rsidRPr="0097518F" w:rsidRDefault="002F5F29" w:rsidP="002F5F29">
            <w:pPr>
              <w:spacing w:after="0" w:line="240" w:lineRule="auto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F29" w:rsidRPr="0097518F" w:rsidRDefault="002F5F29" w:rsidP="002F5F29">
            <w:pPr>
              <w:spacing w:after="0" w:line="240" w:lineRule="auto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 xml:space="preserve">Cena </w:t>
            </w:r>
          </w:p>
          <w:p w:rsidR="002F5F29" w:rsidRPr="0097518F" w:rsidRDefault="002F5F29" w:rsidP="002F5F29">
            <w:pPr>
              <w:spacing w:after="0" w:line="240" w:lineRule="auto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2F5F29" w:rsidRPr="0097518F" w:rsidRDefault="002F5F29" w:rsidP="002F5F29">
            <w:pPr>
              <w:spacing w:after="0" w:line="240" w:lineRule="auto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2F5F29" w:rsidRPr="00241258" w:rsidTr="0003256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29" w:rsidRDefault="002F5F29" w:rsidP="0003256D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5F29" w:rsidRPr="00E743E8" w:rsidRDefault="002F5F29" w:rsidP="0003256D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E743E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Takeda </w:t>
            </w:r>
            <w:proofErr w:type="spellStart"/>
            <w:r w:rsidRPr="00E743E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Pharma</w:t>
            </w:r>
            <w:proofErr w:type="spellEnd"/>
            <w:r w:rsidRPr="00E743E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2F5F29" w:rsidRPr="00E743E8" w:rsidRDefault="002F5F29" w:rsidP="0003256D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E743E8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00-838 Warszawa</w:t>
            </w:r>
          </w:p>
          <w:p w:rsidR="002F5F29" w:rsidRPr="004E04EC" w:rsidRDefault="002F5F29" w:rsidP="0003256D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594459">
              <w:rPr>
                <w:rFonts w:ascii="Bookman Old Style" w:hAnsi="Bookman Old Style"/>
                <w:sz w:val="18"/>
                <w:szCs w:val="18"/>
              </w:rPr>
              <w:t>REGON</w:t>
            </w:r>
            <w:r>
              <w:t xml:space="preserve"> </w:t>
            </w:r>
            <w:r w:rsidRPr="004E04EC">
              <w:rPr>
                <w:rFonts w:ascii="Bookman Old Style" w:hAnsi="Bookman Old Style"/>
                <w:sz w:val="18"/>
                <w:szCs w:val="18"/>
              </w:rPr>
              <w:t xml:space="preserve"> 012765897</w:t>
            </w:r>
          </w:p>
          <w:p w:rsidR="002F5F29" w:rsidRDefault="002F5F29" w:rsidP="0003256D">
            <w:pPr>
              <w:pStyle w:val="Default"/>
              <w:rPr>
                <w:color w:val="444444"/>
                <w:sz w:val="20"/>
                <w:szCs w:val="20"/>
                <w:shd w:val="clear" w:color="auto" w:fill="EEEEEE"/>
              </w:rPr>
            </w:pPr>
          </w:p>
          <w:p w:rsidR="002F5F29" w:rsidRDefault="002F5F29" w:rsidP="0003256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2F5F29" w:rsidRDefault="002F5F29" w:rsidP="0003256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2F5F29" w:rsidRDefault="002F5F29" w:rsidP="0003256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2F5F29" w:rsidRDefault="002F5F29" w:rsidP="0003256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2F5F29" w:rsidRDefault="002F5F29" w:rsidP="0003256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2F5F29" w:rsidRDefault="002F5F29" w:rsidP="0003256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2F5F29" w:rsidRPr="00952D68" w:rsidRDefault="002F5F29" w:rsidP="0003256D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F29" w:rsidRPr="00E57B86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57B86">
              <w:rPr>
                <w:rFonts w:ascii="Bookman Old Style" w:hAnsi="Bookman Old Style"/>
                <w:b/>
                <w:sz w:val="18"/>
                <w:szCs w:val="18"/>
              </w:rPr>
              <w:t xml:space="preserve">Pakiet nr 2 </w:t>
            </w:r>
          </w:p>
          <w:p w:rsidR="002F5F29" w:rsidRPr="00E57B86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57B86">
              <w:rPr>
                <w:rFonts w:ascii="Bookman Old Style" w:hAnsi="Bookman Old Style"/>
                <w:sz w:val="18"/>
                <w:szCs w:val="18"/>
              </w:rPr>
              <w:t>NETTO: 413.400,00 zł</w:t>
            </w:r>
          </w:p>
          <w:p w:rsidR="002F5F29" w:rsidRPr="00E57B86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57B86">
              <w:rPr>
                <w:rFonts w:ascii="Bookman Old Style" w:hAnsi="Bookman Old Style"/>
                <w:sz w:val="18"/>
                <w:szCs w:val="18"/>
              </w:rPr>
              <w:t xml:space="preserve">BRUTTO: 446.472,00 zł </w:t>
            </w:r>
          </w:p>
          <w:p w:rsidR="002F5F29" w:rsidRPr="00E57B86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F5F29" w:rsidRPr="00E57B86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57B86">
              <w:rPr>
                <w:rFonts w:ascii="Bookman Old Style" w:hAnsi="Bookman Old Style"/>
                <w:b/>
                <w:sz w:val="18"/>
                <w:szCs w:val="18"/>
              </w:rPr>
              <w:t xml:space="preserve">Pakiet nr 3 </w:t>
            </w:r>
          </w:p>
          <w:p w:rsidR="002F5F29" w:rsidRPr="00E57B86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57B86">
              <w:rPr>
                <w:rFonts w:ascii="Bookman Old Style" w:hAnsi="Bookman Old Style"/>
                <w:sz w:val="18"/>
                <w:szCs w:val="18"/>
              </w:rPr>
              <w:t xml:space="preserve">NETTO: 1.378.000,00 zł </w:t>
            </w:r>
          </w:p>
          <w:p w:rsidR="002F5F29" w:rsidRPr="00E57B86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57B86">
              <w:rPr>
                <w:rFonts w:ascii="Bookman Old Style" w:hAnsi="Bookman Old Style"/>
                <w:sz w:val="18"/>
                <w:szCs w:val="18"/>
              </w:rPr>
              <w:t xml:space="preserve">BRUTTO: 1.488.240,00 zł </w:t>
            </w:r>
          </w:p>
          <w:p w:rsidR="002F5F29" w:rsidRPr="00E57B86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F5F29" w:rsidRPr="00E57B86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57B86">
              <w:rPr>
                <w:rFonts w:ascii="Bookman Old Style" w:hAnsi="Bookman Old Style"/>
                <w:b/>
                <w:sz w:val="18"/>
                <w:szCs w:val="18"/>
              </w:rPr>
              <w:t xml:space="preserve">Pakiet nr 10 </w:t>
            </w:r>
          </w:p>
          <w:p w:rsidR="002F5F29" w:rsidRPr="00E57B86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57B86">
              <w:rPr>
                <w:rFonts w:ascii="Bookman Old Style" w:hAnsi="Bookman Old Style"/>
                <w:sz w:val="18"/>
                <w:szCs w:val="18"/>
              </w:rPr>
              <w:t xml:space="preserve">NETTO: 9.516.867,65 zł </w:t>
            </w:r>
          </w:p>
          <w:p w:rsidR="002F5F29" w:rsidRPr="00241258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E57B86">
              <w:rPr>
                <w:rFonts w:ascii="Bookman Old Style" w:hAnsi="Bookman Old Style"/>
                <w:sz w:val="18"/>
                <w:szCs w:val="18"/>
              </w:rPr>
              <w:t>BRUTTO: 10.278.217,06 zł</w:t>
            </w:r>
          </w:p>
        </w:tc>
      </w:tr>
      <w:tr w:rsidR="002F5F29" w:rsidRPr="00241258" w:rsidTr="0003256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29" w:rsidRDefault="002F5F29" w:rsidP="0003256D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5F29" w:rsidRPr="009A17E9" w:rsidRDefault="002F5F29" w:rsidP="0003256D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9A17E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Medyk</w:t>
            </w:r>
            <w:proofErr w:type="spellEnd"/>
            <w:r w:rsidRPr="009A17E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9A17E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Lek</w:t>
            </w:r>
            <w:proofErr w:type="spellEnd"/>
            <w:r w:rsidRPr="009A17E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9A17E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Panek</w:t>
            </w:r>
            <w:proofErr w:type="spellEnd"/>
            <w:r w:rsidRPr="009A17E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k.</w:t>
            </w:r>
          </w:p>
          <w:p w:rsidR="002F5F29" w:rsidRPr="009A17E9" w:rsidRDefault="002F5F29" w:rsidP="0003256D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9A17E9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03-262 Warszawa</w:t>
            </w:r>
          </w:p>
          <w:p w:rsidR="002F5F29" w:rsidRPr="009A17E9" w:rsidRDefault="002F5F29" w:rsidP="0003256D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9A17E9">
              <w:rPr>
                <w:rFonts w:ascii="Bookman Old Style" w:hAnsi="Bookman Old Style"/>
                <w:sz w:val="18"/>
                <w:szCs w:val="18"/>
              </w:rPr>
              <w:t>REGON  146378001</w:t>
            </w:r>
          </w:p>
          <w:p w:rsidR="002F5F29" w:rsidRDefault="002F5F29" w:rsidP="0003256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2F5F29" w:rsidRPr="009A17E9" w:rsidRDefault="002F5F29" w:rsidP="0003256D">
            <w:pPr>
              <w:pStyle w:val="Default"/>
              <w:rPr>
                <w:rStyle w:val="Pogrubienie"/>
                <w:rFonts w:ascii="Bookman Old Style" w:hAnsi="Bookman Old Style"/>
                <w:b w:val="0"/>
                <w:bCs w:val="0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9A17E9">
              <w:rPr>
                <w:rFonts w:ascii="Bookman Old Style" w:hAnsi="Bookman Old Style"/>
                <w:i/>
                <w:sz w:val="18"/>
                <w:szCs w:val="18"/>
              </w:rPr>
              <w:t>Średnie</w:t>
            </w:r>
            <w:proofErr w:type="spellEnd"/>
            <w:r w:rsidRPr="009A17E9">
              <w:rPr>
                <w:rFonts w:ascii="Bookman Old Style" w:hAnsi="Bookman Old Style"/>
                <w:i/>
                <w:sz w:val="18"/>
                <w:szCs w:val="18"/>
              </w:rPr>
              <w:t xml:space="preserve">  </w:t>
            </w:r>
            <w:proofErr w:type="spellStart"/>
            <w:r w:rsidRPr="009A17E9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F29" w:rsidRPr="009A17E9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A17E9">
              <w:rPr>
                <w:rFonts w:ascii="Bookman Old Style" w:hAnsi="Bookman Old Style"/>
                <w:b/>
                <w:sz w:val="18"/>
                <w:szCs w:val="18"/>
              </w:rPr>
              <w:t xml:space="preserve">Pakiet nr 4 </w:t>
            </w:r>
          </w:p>
          <w:p w:rsidR="002F5F29" w:rsidRPr="009A17E9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A17E9">
              <w:rPr>
                <w:rFonts w:ascii="Bookman Old Style" w:hAnsi="Bookman Old Style"/>
                <w:sz w:val="18"/>
                <w:szCs w:val="18"/>
              </w:rPr>
              <w:t>NETTO: 547 005,00 zł</w:t>
            </w:r>
          </w:p>
          <w:p w:rsidR="002F5F29" w:rsidRPr="00241258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A17E9">
              <w:rPr>
                <w:rFonts w:ascii="Bookman Old Style" w:hAnsi="Bookman Old Style"/>
                <w:sz w:val="18"/>
                <w:szCs w:val="18"/>
              </w:rPr>
              <w:t>BRUTTO: 590 765,40 zł</w:t>
            </w:r>
          </w:p>
        </w:tc>
      </w:tr>
      <w:tr w:rsidR="002F5F29" w:rsidRPr="00241258" w:rsidTr="0003256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29" w:rsidRDefault="002F5F29" w:rsidP="0003256D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5F29" w:rsidRPr="008B7D91" w:rsidRDefault="002F5F29" w:rsidP="0003256D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8B7D91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GSK Services Sp. z </w:t>
            </w:r>
            <w:proofErr w:type="spellStart"/>
            <w:r w:rsidRPr="008B7D91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</w:p>
          <w:p w:rsidR="002F5F29" w:rsidRPr="008B7D91" w:rsidRDefault="002F5F29" w:rsidP="0003256D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8B7D91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60-322 </w:t>
            </w:r>
            <w:proofErr w:type="spellStart"/>
            <w:r w:rsidRPr="008B7D91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Poznań</w:t>
            </w:r>
            <w:proofErr w:type="spellEnd"/>
          </w:p>
          <w:p w:rsidR="002F5F29" w:rsidRPr="008B7D91" w:rsidRDefault="002F5F29" w:rsidP="0003256D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8B7D91">
              <w:rPr>
                <w:rFonts w:ascii="Bookman Old Style" w:hAnsi="Bookman Old Style"/>
                <w:sz w:val="18"/>
                <w:szCs w:val="18"/>
              </w:rPr>
              <w:t>REGON  300040065</w:t>
            </w:r>
          </w:p>
          <w:p w:rsidR="002F5F29" w:rsidRDefault="002F5F29" w:rsidP="0003256D">
            <w:pPr>
              <w:pStyle w:val="Default"/>
              <w:rPr>
                <w:color w:val="444444"/>
                <w:sz w:val="20"/>
                <w:szCs w:val="20"/>
                <w:shd w:val="clear" w:color="auto" w:fill="EEEEEE"/>
              </w:rPr>
            </w:pPr>
          </w:p>
          <w:p w:rsidR="002F5F29" w:rsidRPr="00952D68" w:rsidRDefault="002F5F29" w:rsidP="0003256D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F29" w:rsidRPr="004953BD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953BD">
              <w:rPr>
                <w:rFonts w:ascii="Bookman Old Style" w:hAnsi="Bookman Old Style"/>
                <w:b/>
                <w:sz w:val="18"/>
                <w:szCs w:val="18"/>
              </w:rPr>
              <w:t xml:space="preserve">Pakiet nr 6 </w:t>
            </w:r>
          </w:p>
          <w:p w:rsidR="002F5F29" w:rsidRPr="004953BD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953BD">
              <w:rPr>
                <w:rFonts w:ascii="Bookman Old Style" w:hAnsi="Bookman Old Style"/>
                <w:sz w:val="18"/>
                <w:szCs w:val="18"/>
              </w:rPr>
              <w:t>NETTO: 2 687 100,00 zł</w:t>
            </w:r>
          </w:p>
          <w:p w:rsidR="002F5F29" w:rsidRPr="00241258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4953BD">
              <w:rPr>
                <w:rFonts w:ascii="Bookman Old Style" w:hAnsi="Bookman Old Style"/>
                <w:sz w:val="18"/>
                <w:szCs w:val="18"/>
              </w:rPr>
              <w:t>BRUTTO: 2 902 068,00 zł</w:t>
            </w:r>
          </w:p>
        </w:tc>
      </w:tr>
      <w:tr w:rsidR="002F5F29" w:rsidRPr="00241258" w:rsidTr="0003256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29" w:rsidRDefault="002F5F29" w:rsidP="0003256D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5F29" w:rsidRDefault="002F5F29" w:rsidP="0003256D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617D1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Farmacol</w:t>
            </w:r>
            <w:proofErr w:type="spellEnd"/>
            <w:r w:rsidRPr="00617D1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617D1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Logistyka</w:t>
            </w:r>
            <w:proofErr w:type="spellEnd"/>
            <w:r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Sp. z </w:t>
            </w:r>
            <w:proofErr w:type="spellStart"/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2F5F29" w:rsidRPr="00617D1A" w:rsidRDefault="002F5F29" w:rsidP="0003256D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617D1A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40-431 Katowice</w:t>
            </w:r>
          </w:p>
          <w:p w:rsidR="002F5F29" w:rsidRDefault="002F5F29" w:rsidP="0003256D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6E3C26">
              <w:rPr>
                <w:rFonts w:ascii="Bookman Old Style" w:hAnsi="Bookman Old Style"/>
                <w:sz w:val="18"/>
                <w:szCs w:val="18"/>
              </w:rPr>
              <w:t xml:space="preserve">REGON </w:t>
            </w:r>
            <w:r w:rsidRPr="00617D1A">
              <w:rPr>
                <w:rFonts w:ascii="Bookman Old Style" w:hAnsi="Bookman Old Style"/>
                <w:sz w:val="18"/>
                <w:szCs w:val="18"/>
              </w:rPr>
              <w:t>141107266</w:t>
            </w:r>
          </w:p>
          <w:p w:rsidR="002F5F29" w:rsidRPr="006E3C26" w:rsidRDefault="002F5F29" w:rsidP="0003256D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:rsidR="002F5F29" w:rsidRDefault="002F5F29" w:rsidP="0003256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2F5F29" w:rsidRDefault="002F5F29" w:rsidP="0003256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2F5F29" w:rsidRPr="00952D68" w:rsidRDefault="002F5F29" w:rsidP="0003256D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F29" w:rsidRPr="00073793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73793">
              <w:rPr>
                <w:rFonts w:ascii="Bookman Old Style" w:hAnsi="Bookman Old Style"/>
                <w:b/>
                <w:sz w:val="18"/>
                <w:szCs w:val="18"/>
              </w:rPr>
              <w:t xml:space="preserve">Pakiet nr 4 </w:t>
            </w:r>
          </w:p>
          <w:p w:rsidR="002F5F29" w:rsidRPr="00073793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73793">
              <w:rPr>
                <w:rFonts w:ascii="Bookman Old Style" w:hAnsi="Bookman Old Style"/>
                <w:sz w:val="18"/>
                <w:szCs w:val="18"/>
              </w:rPr>
              <w:t xml:space="preserve">NETTO: 532 522,50 zł </w:t>
            </w:r>
          </w:p>
          <w:p w:rsidR="002F5F29" w:rsidRPr="00241258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73793">
              <w:rPr>
                <w:rFonts w:ascii="Bookman Old Style" w:hAnsi="Bookman Old Style"/>
                <w:sz w:val="18"/>
                <w:szCs w:val="18"/>
              </w:rPr>
              <w:t>BRUTTO: 575 124,30 zł</w:t>
            </w:r>
          </w:p>
        </w:tc>
      </w:tr>
      <w:tr w:rsidR="002F5F29" w:rsidRPr="00241258" w:rsidTr="0003256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29" w:rsidRDefault="002F5F29" w:rsidP="0003256D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5F29" w:rsidRPr="004F4DFA" w:rsidRDefault="002F5F29" w:rsidP="0003256D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4F4DF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Salus</w:t>
            </w:r>
            <w:proofErr w:type="spellEnd"/>
            <w:r w:rsidRPr="004F4DF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International Sp. z </w:t>
            </w:r>
            <w:proofErr w:type="spellStart"/>
            <w:r w:rsidRPr="004F4DF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4F4DF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2F5F29" w:rsidRPr="004F4DFA" w:rsidRDefault="002F5F29" w:rsidP="0003256D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4F4DFA">
              <w:rPr>
                <w:rFonts w:ascii="Bookman Old Style" w:hAnsi="Bookman Old Style"/>
                <w:sz w:val="18"/>
                <w:szCs w:val="18"/>
              </w:rPr>
              <w:t>40-273 Katowice</w:t>
            </w:r>
          </w:p>
          <w:p w:rsidR="002F5F29" w:rsidRPr="004F4DFA" w:rsidRDefault="002F5F29" w:rsidP="0003256D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4F4DFA">
              <w:rPr>
                <w:rFonts w:ascii="Bookman Old Style" w:hAnsi="Bookman Old Style"/>
                <w:sz w:val="18"/>
                <w:szCs w:val="18"/>
              </w:rPr>
              <w:t>REGON 271059470</w:t>
            </w:r>
          </w:p>
          <w:p w:rsidR="002F5F29" w:rsidRDefault="002F5F29" w:rsidP="0003256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2F5F29" w:rsidRDefault="002F5F29" w:rsidP="0003256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2F5F29" w:rsidRPr="00952D68" w:rsidRDefault="002F5F29" w:rsidP="0003256D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F29" w:rsidRPr="00D15873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15873">
              <w:rPr>
                <w:rFonts w:ascii="Bookman Old Style" w:hAnsi="Bookman Old Style"/>
                <w:b/>
                <w:sz w:val="18"/>
                <w:szCs w:val="18"/>
              </w:rPr>
              <w:t xml:space="preserve">Pakiet nr 4 </w:t>
            </w:r>
          </w:p>
          <w:p w:rsidR="002F5F29" w:rsidRPr="00D15873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15873">
              <w:rPr>
                <w:rFonts w:ascii="Bookman Old Style" w:hAnsi="Bookman Old Style"/>
                <w:sz w:val="18"/>
                <w:szCs w:val="18"/>
              </w:rPr>
              <w:t>NETTO: 545 385,00 zł</w:t>
            </w:r>
          </w:p>
          <w:p w:rsidR="002F5F29" w:rsidRPr="00241258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15873">
              <w:rPr>
                <w:rFonts w:ascii="Bookman Old Style" w:hAnsi="Bookman Old Style"/>
                <w:sz w:val="18"/>
                <w:szCs w:val="18"/>
              </w:rPr>
              <w:t>BRUTTO: 589 015,80 zł</w:t>
            </w:r>
          </w:p>
        </w:tc>
      </w:tr>
      <w:tr w:rsidR="002F5F29" w:rsidRPr="00241258" w:rsidTr="0003256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29" w:rsidRDefault="002F5F29" w:rsidP="0003256D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6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5F29" w:rsidRPr="009E5C4D" w:rsidRDefault="002F5F29" w:rsidP="0003256D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9E5C4D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Urtica</w:t>
            </w:r>
            <w:proofErr w:type="spellEnd"/>
            <w:r w:rsidRPr="009E5C4D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2F5F29" w:rsidRPr="009E5C4D" w:rsidRDefault="002F5F29" w:rsidP="0003256D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9E5C4D">
              <w:rPr>
                <w:rFonts w:ascii="Bookman Old Style" w:hAnsi="Bookman Old Style"/>
                <w:sz w:val="18"/>
                <w:szCs w:val="18"/>
              </w:rPr>
              <w:t xml:space="preserve">54-613 </w:t>
            </w:r>
            <w:proofErr w:type="spellStart"/>
            <w:r w:rsidRPr="009E5C4D">
              <w:rPr>
                <w:rFonts w:ascii="Bookman Old Style" w:hAnsi="Bookman Old Style"/>
                <w:sz w:val="18"/>
                <w:szCs w:val="18"/>
              </w:rPr>
              <w:t>Wrocław</w:t>
            </w:r>
            <w:proofErr w:type="spellEnd"/>
          </w:p>
          <w:p w:rsidR="002F5F29" w:rsidRPr="009E5C4D" w:rsidRDefault="002F5F29" w:rsidP="0003256D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9E5C4D">
              <w:rPr>
                <w:rFonts w:ascii="Bookman Old Style" w:hAnsi="Bookman Old Style"/>
                <w:sz w:val="18"/>
                <w:szCs w:val="18"/>
              </w:rPr>
              <w:t>REGON 93208180801</w:t>
            </w:r>
          </w:p>
          <w:p w:rsidR="002F5F29" w:rsidRPr="009E5C4D" w:rsidRDefault="002F5F29" w:rsidP="0003256D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:rsidR="002F5F29" w:rsidRDefault="002F5F29" w:rsidP="0003256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2F5F29" w:rsidRDefault="002F5F29" w:rsidP="0003256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2F5F29" w:rsidRDefault="002F5F29" w:rsidP="0003256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2F5F29" w:rsidRDefault="002F5F29" w:rsidP="0003256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2F5F29" w:rsidRDefault="002F5F29" w:rsidP="0003256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2F5F29" w:rsidRDefault="002F5F29" w:rsidP="0003256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2F5F29" w:rsidRPr="00952D68" w:rsidRDefault="002F5F29" w:rsidP="0003256D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F29" w:rsidRPr="001D4E1F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4E1F">
              <w:rPr>
                <w:rFonts w:ascii="Bookman Old Style" w:hAnsi="Bookman Old Style"/>
                <w:b/>
                <w:sz w:val="18"/>
                <w:szCs w:val="18"/>
              </w:rPr>
              <w:t xml:space="preserve">Pakiet nr 4 </w:t>
            </w:r>
          </w:p>
          <w:p w:rsidR="002F5F29" w:rsidRPr="001D4E1F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D4E1F">
              <w:rPr>
                <w:rFonts w:ascii="Bookman Old Style" w:hAnsi="Bookman Old Style"/>
                <w:sz w:val="18"/>
                <w:szCs w:val="18"/>
              </w:rPr>
              <w:t xml:space="preserve">NETTO: 536 330,60 zł </w:t>
            </w:r>
          </w:p>
          <w:p w:rsidR="002F5F29" w:rsidRPr="001D4E1F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D4E1F">
              <w:rPr>
                <w:rFonts w:ascii="Bookman Old Style" w:hAnsi="Bookman Old Style"/>
                <w:sz w:val="18"/>
                <w:szCs w:val="18"/>
              </w:rPr>
              <w:t xml:space="preserve">BRUTTO: 579 237,05 zł </w:t>
            </w:r>
          </w:p>
          <w:p w:rsidR="002F5F29" w:rsidRPr="001D4E1F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F5F29" w:rsidRPr="001D4E1F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4E1F">
              <w:rPr>
                <w:rFonts w:ascii="Bookman Old Style" w:hAnsi="Bookman Old Style"/>
                <w:b/>
                <w:sz w:val="18"/>
                <w:szCs w:val="18"/>
              </w:rPr>
              <w:t>Pakiet nr 5</w:t>
            </w:r>
          </w:p>
          <w:p w:rsidR="002F5F29" w:rsidRPr="001D4E1F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D4E1F">
              <w:rPr>
                <w:rFonts w:ascii="Bookman Old Style" w:hAnsi="Bookman Old Style"/>
                <w:sz w:val="18"/>
                <w:szCs w:val="18"/>
              </w:rPr>
              <w:t xml:space="preserve"> NETTO: 3 864 492,50 zł </w:t>
            </w:r>
          </w:p>
          <w:p w:rsidR="002F5F29" w:rsidRPr="001D4E1F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D4E1F">
              <w:rPr>
                <w:rFonts w:ascii="Bookman Old Style" w:hAnsi="Bookman Old Style"/>
                <w:sz w:val="18"/>
                <w:szCs w:val="18"/>
              </w:rPr>
              <w:t xml:space="preserve">BRUTTO: 4 173 651,90 zł </w:t>
            </w:r>
          </w:p>
          <w:p w:rsidR="002F5F29" w:rsidRPr="001D4E1F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F5F29" w:rsidRPr="001D4E1F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4E1F">
              <w:rPr>
                <w:rFonts w:ascii="Bookman Old Style" w:hAnsi="Bookman Old Style"/>
                <w:b/>
                <w:sz w:val="18"/>
                <w:szCs w:val="18"/>
              </w:rPr>
              <w:t xml:space="preserve">Pakiet nr 7 </w:t>
            </w:r>
          </w:p>
          <w:p w:rsidR="002F5F29" w:rsidRPr="001D4E1F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D4E1F">
              <w:rPr>
                <w:rFonts w:ascii="Bookman Old Style" w:hAnsi="Bookman Old Style"/>
                <w:sz w:val="18"/>
                <w:szCs w:val="18"/>
              </w:rPr>
              <w:t xml:space="preserve">NETTO: 488 287,50 zł </w:t>
            </w:r>
          </w:p>
          <w:p w:rsidR="002F5F29" w:rsidRPr="00241258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1D4E1F">
              <w:rPr>
                <w:rFonts w:ascii="Bookman Old Style" w:hAnsi="Bookman Old Style"/>
                <w:sz w:val="18"/>
                <w:szCs w:val="18"/>
              </w:rPr>
              <w:t>BRUTTO: 527 350,50 zł</w:t>
            </w:r>
          </w:p>
        </w:tc>
      </w:tr>
      <w:tr w:rsidR="002F5F29" w:rsidRPr="00241258" w:rsidTr="0003256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29" w:rsidRDefault="002F5F29" w:rsidP="0003256D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7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5F29" w:rsidRPr="008D1DFB" w:rsidRDefault="002F5F29" w:rsidP="0003256D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8D1DF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Asclepios</w:t>
            </w:r>
            <w:proofErr w:type="spellEnd"/>
            <w:r w:rsidRPr="008D1DF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S.A.</w:t>
            </w:r>
          </w:p>
          <w:p w:rsidR="002F5F29" w:rsidRPr="008D1DFB" w:rsidRDefault="002F5F29" w:rsidP="0003256D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8D1DFB">
              <w:rPr>
                <w:rFonts w:ascii="Bookman Old Style" w:hAnsi="Bookman Old Style"/>
                <w:sz w:val="18"/>
                <w:szCs w:val="18"/>
              </w:rPr>
              <w:t>50-502 WROCŁAW</w:t>
            </w:r>
          </w:p>
          <w:p w:rsidR="002F5F29" w:rsidRPr="008D1DFB" w:rsidRDefault="002F5F29" w:rsidP="0003256D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8D1DFB">
              <w:rPr>
                <w:rFonts w:ascii="Bookman Old Style" w:hAnsi="Bookman Old Style"/>
                <w:sz w:val="18"/>
                <w:szCs w:val="18"/>
              </w:rPr>
              <w:t>REGON 272636951</w:t>
            </w:r>
          </w:p>
          <w:p w:rsidR="002F5F29" w:rsidRDefault="002F5F29" w:rsidP="0003256D">
            <w:pPr>
              <w:pStyle w:val="Default"/>
            </w:pPr>
          </w:p>
          <w:p w:rsidR="002F5F29" w:rsidRDefault="002F5F29" w:rsidP="0003256D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2F5F29" w:rsidRPr="00952D68" w:rsidRDefault="002F5F29" w:rsidP="0003256D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F29" w:rsidRPr="00F67F4C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67F4C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 xml:space="preserve">Pakiet nr 4 </w:t>
            </w:r>
          </w:p>
          <w:p w:rsidR="002F5F29" w:rsidRPr="00F67F4C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67F4C">
              <w:rPr>
                <w:rFonts w:ascii="Bookman Old Style" w:hAnsi="Bookman Old Style"/>
                <w:sz w:val="18"/>
                <w:szCs w:val="18"/>
              </w:rPr>
              <w:t>NETTO: 537 397,50 zł</w:t>
            </w:r>
          </w:p>
          <w:p w:rsidR="002F5F29" w:rsidRPr="00241258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7F4C">
              <w:rPr>
                <w:rFonts w:ascii="Bookman Old Style" w:hAnsi="Bookman Old Style"/>
                <w:sz w:val="18"/>
                <w:szCs w:val="18"/>
              </w:rPr>
              <w:t>BRUTTO: 580 389,30 zł</w:t>
            </w:r>
          </w:p>
        </w:tc>
      </w:tr>
      <w:tr w:rsidR="002F5F29" w:rsidRPr="006D1444" w:rsidTr="0003256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29" w:rsidRDefault="002F5F29" w:rsidP="0003256D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5F29" w:rsidRPr="00943DB3" w:rsidRDefault="002F5F29" w:rsidP="0003256D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943DB3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AstraZeneca </w:t>
            </w:r>
            <w:proofErr w:type="spellStart"/>
            <w:r w:rsidRPr="00943DB3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Kft</w:t>
            </w:r>
            <w:proofErr w:type="spellEnd"/>
            <w:r w:rsidRPr="00943DB3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2F5F29" w:rsidRPr="00943DB3" w:rsidRDefault="002F5F29" w:rsidP="0003256D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943DB3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1117 Budapest</w:t>
            </w:r>
          </w:p>
          <w:p w:rsidR="002F5F29" w:rsidRPr="00943DB3" w:rsidRDefault="002F5F29" w:rsidP="0003256D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943DB3">
              <w:rPr>
                <w:rFonts w:ascii="Bookman Old Style" w:hAnsi="Bookman Old Style"/>
                <w:sz w:val="18"/>
                <w:szCs w:val="18"/>
              </w:rPr>
              <w:t>NIP PL5263446902</w:t>
            </w:r>
          </w:p>
          <w:p w:rsidR="002F5F29" w:rsidRPr="00943DB3" w:rsidRDefault="002F5F29" w:rsidP="0003256D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:rsidR="002F5F29" w:rsidRPr="00952D68" w:rsidRDefault="002F5F29" w:rsidP="0003256D">
            <w:pPr>
              <w:pStyle w:val="Default"/>
              <w:rPr>
                <w:rStyle w:val="Pogrubienie"/>
                <w:rFonts w:ascii="Bookman Old Style" w:hAnsi="Bookman Old Style"/>
                <w:b w:val="0"/>
                <w:i/>
                <w:sz w:val="18"/>
                <w:szCs w:val="18"/>
                <w:lang w:val="pl-PL"/>
              </w:rPr>
            </w:pPr>
            <w:proofErr w:type="spellStart"/>
            <w:r w:rsidRPr="00943DB3">
              <w:rPr>
                <w:rFonts w:ascii="Bookman Old Style" w:hAnsi="Bookman Old Style"/>
                <w:i/>
                <w:sz w:val="18"/>
                <w:szCs w:val="18"/>
              </w:rPr>
              <w:t>Średnie</w:t>
            </w:r>
            <w:proofErr w:type="spellEnd"/>
            <w:r w:rsidRPr="00943DB3">
              <w:rPr>
                <w:rFonts w:ascii="Bookman Old Style" w:hAnsi="Bookman Old Style"/>
                <w:i/>
                <w:sz w:val="18"/>
                <w:szCs w:val="18"/>
              </w:rPr>
              <w:t xml:space="preserve">  </w:t>
            </w:r>
            <w:proofErr w:type="spellStart"/>
            <w:r w:rsidRPr="00943DB3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F29" w:rsidRPr="004C3587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C3587">
              <w:rPr>
                <w:rFonts w:ascii="Bookman Old Style" w:hAnsi="Bookman Old Style"/>
                <w:b/>
                <w:sz w:val="18"/>
                <w:szCs w:val="18"/>
              </w:rPr>
              <w:t xml:space="preserve">Pakiet nr 8 </w:t>
            </w:r>
          </w:p>
          <w:p w:rsidR="002F5F29" w:rsidRPr="004C3587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C3587">
              <w:rPr>
                <w:rFonts w:ascii="Bookman Old Style" w:hAnsi="Bookman Old Style"/>
                <w:sz w:val="18"/>
                <w:szCs w:val="18"/>
              </w:rPr>
              <w:t xml:space="preserve">NETTO: 663 083,00 zł </w:t>
            </w:r>
          </w:p>
          <w:p w:rsidR="002F5F29" w:rsidRPr="006D1444" w:rsidRDefault="002F5F29" w:rsidP="002F5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4C3587">
              <w:rPr>
                <w:rFonts w:ascii="Bookman Old Style" w:hAnsi="Bookman Old Style"/>
                <w:sz w:val="18"/>
                <w:szCs w:val="18"/>
              </w:rPr>
              <w:t>BRUTTO: 716 129,64 zł</w:t>
            </w:r>
          </w:p>
        </w:tc>
      </w:tr>
    </w:tbl>
    <w:p w:rsidR="006817A0" w:rsidRDefault="006817A0" w:rsidP="006817A0">
      <w:pPr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6817A0" w:rsidRDefault="006817A0" w:rsidP="006817A0">
      <w:pPr>
        <w:jc w:val="both"/>
        <w:rPr>
          <w:rFonts w:ascii="Verdana" w:hAnsi="Verdana"/>
          <w:sz w:val="18"/>
          <w:szCs w:val="18"/>
        </w:rPr>
      </w:pPr>
      <w:r w:rsidRPr="004D689F">
        <w:rPr>
          <w:rFonts w:ascii="Verdana" w:hAnsi="Verdana" w:cs="Arial"/>
          <w:b/>
          <w:sz w:val="18"/>
          <w:szCs w:val="18"/>
          <w:u w:val="single"/>
        </w:rPr>
        <w:t xml:space="preserve">Informacja o ofertach odrzuconych:  </w:t>
      </w:r>
      <w:r w:rsidRPr="006817A0">
        <w:rPr>
          <w:rFonts w:ascii="Verdana" w:hAnsi="Verdana" w:cs="Arial"/>
          <w:sz w:val="18"/>
          <w:szCs w:val="18"/>
        </w:rPr>
        <w:t>nie dotyczy</w:t>
      </w:r>
    </w:p>
    <w:p w:rsidR="00062BAF" w:rsidRDefault="00062BAF" w:rsidP="00416FF8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FD213D" w:rsidRPr="00FD213D" w:rsidRDefault="006817A0" w:rsidP="00FD213D">
      <w:pPr>
        <w:rPr>
          <w:rFonts w:ascii="Bookman Old Style" w:hAnsi="Bookman Old Style" w:cs="Arial"/>
          <w:sz w:val="18"/>
          <w:szCs w:val="18"/>
        </w:rPr>
      </w:pPr>
      <w:r w:rsidRPr="004D689F">
        <w:rPr>
          <w:rFonts w:ascii="Verdana" w:hAnsi="Verdana" w:cs="Arial"/>
          <w:b/>
          <w:sz w:val="18"/>
          <w:szCs w:val="18"/>
          <w:u w:val="single"/>
        </w:rPr>
        <w:t xml:space="preserve">UNIEWAŻNIENIE POSTĘPOWANIA: </w:t>
      </w:r>
      <w:r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</w:t>
      </w:r>
      <w:r w:rsidR="00FD213D">
        <w:rPr>
          <w:rFonts w:ascii="Bookman Old Style" w:hAnsi="Bookman Old Style" w:cs="Arial"/>
          <w:sz w:val="18"/>
          <w:szCs w:val="18"/>
        </w:rPr>
        <w:t>W zakresie  pakietów nr –  1 i 9</w:t>
      </w:r>
      <w:r w:rsidR="00FD213D" w:rsidRPr="00FD213D">
        <w:rPr>
          <w:rFonts w:ascii="Bookman Old Style" w:hAnsi="Bookman Old Style" w:cs="Arial"/>
          <w:sz w:val="18"/>
          <w:szCs w:val="18"/>
        </w:rPr>
        <w:t xml:space="preserve">  - unieważniono  na podstawie art. 255 pkt. 1 </w:t>
      </w:r>
      <w:proofErr w:type="spellStart"/>
      <w:r w:rsidR="00FD213D" w:rsidRPr="00FD213D">
        <w:rPr>
          <w:rFonts w:ascii="Bookman Old Style" w:hAnsi="Bookman Old Style" w:cs="Arial"/>
          <w:sz w:val="18"/>
          <w:szCs w:val="18"/>
        </w:rPr>
        <w:t>pzp</w:t>
      </w:r>
      <w:proofErr w:type="spellEnd"/>
      <w:r w:rsidR="00FD213D" w:rsidRPr="00FD213D">
        <w:rPr>
          <w:rFonts w:ascii="Bookman Old Style" w:hAnsi="Bookman Old Style" w:cs="Arial"/>
          <w:sz w:val="18"/>
          <w:szCs w:val="18"/>
        </w:rPr>
        <w:t>. – nie złożono żadnej oferty.</w:t>
      </w:r>
    </w:p>
    <w:p w:rsidR="006817A0" w:rsidRPr="00FD213D" w:rsidRDefault="006817A0" w:rsidP="006817A0">
      <w:pPr>
        <w:rPr>
          <w:rFonts w:ascii="Bookman Old Style" w:hAnsi="Bookman Old Style" w:cs="Arial"/>
          <w:b/>
          <w:sz w:val="18"/>
          <w:szCs w:val="18"/>
          <w:u w:val="single"/>
        </w:rPr>
      </w:pPr>
    </w:p>
    <w:p w:rsidR="006817A0" w:rsidRPr="00FD213D" w:rsidRDefault="006817A0" w:rsidP="006817A0">
      <w:pPr>
        <w:spacing w:after="0"/>
        <w:jc w:val="both"/>
        <w:rPr>
          <w:rFonts w:ascii="Bookman Old Style" w:eastAsia="Times New Roman" w:hAnsi="Bookman Old Style"/>
          <w:sz w:val="18"/>
          <w:szCs w:val="18"/>
          <w:lang w:eastAsia="pl-PL"/>
        </w:rPr>
      </w:pPr>
      <w:r w:rsidRPr="00FD213D">
        <w:rPr>
          <w:rFonts w:ascii="Bookman Old Style" w:eastAsia="Times New Roman" w:hAnsi="Bookman Old Style"/>
          <w:sz w:val="18"/>
          <w:szCs w:val="18"/>
          <w:lang w:eastAsia="pl-PL"/>
        </w:rPr>
        <w:t xml:space="preserve">Zamawiający zawiera umowę w sprawie zamówienia publicznego w terminie nie krótszym niż 10 dni od dnia przesłania niniejszego zawiadomienia o wyborze najkorzystniejszej oferty. </w:t>
      </w:r>
    </w:p>
    <w:p w:rsidR="006817A0" w:rsidRPr="00FD213D" w:rsidRDefault="006817A0" w:rsidP="006817A0">
      <w:pPr>
        <w:spacing w:after="0"/>
        <w:jc w:val="both"/>
        <w:rPr>
          <w:rFonts w:ascii="Bookman Old Style" w:eastAsia="Times New Roman" w:hAnsi="Bookman Old Style"/>
          <w:sz w:val="18"/>
          <w:szCs w:val="18"/>
          <w:lang w:eastAsia="pl-PL"/>
        </w:rPr>
      </w:pPr>
      <w:r w:rsidRPr="00FD213D">
        <w:rPr>
          <w:rFonts w:ascii="Bookman Old Style" w:eastAsia="Times New Roman" w:hAnsi="Bookman Old Style"/>
          <w:sz w:val="18"/>
          <w:szCs w:val="18"/>
          <w:lang w:eastAsia="pl-PL"/>
        </w:rPr>
        <w:t>Zamawiający może zawrzeć umowę w sprawie zamówienia publicznego przed upływem wyżej wskazanego terminu,  jeżeli w postępowaniu złożono tylko jedną ofertę.</w:t>
      </w:r>
    </w:p>
    <w:p w:rsidR="00EF6344" w:rsidRPr="00FD213D" w:rsidRDefault="00EF6344" w:rsidP="00416FF8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8"/>
          <w:szCs w:val="18"/>
        </w:rPr>
      </w:pPr>
    </w:p>
    <w:p w:rsidR="00EF6344" w:rsidRPr="00FD213D" w:rsidRDefault="00EF6344" w:rsidP="00416FF8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8"/>
          <w:szCs w:val="18"/>
        </w:rPr>
      </w:pPr>
    </w:p>
    <w:p w:rsidR="00062BAF" w:rsidRDefault="00062BAF" w:rsidP="00416FF8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8D40D9" w:rsidRDefault="008D40D9" w:rsidP="00416FF8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8D40D9" w:rsidRDefault="008D40D9" w:rsidP="00416FF8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8D40D9" w:rsidRDefault="008D40D9" w:rsidP="00416FF8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8D40D9" w:rsidRDefault="008D40D9" w:rsidP="00416FF8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062BAF" w:rsidRDefault="00062BAF" w:rsidP="00416FF8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8347CB" w:rsidRDefault="008347CB" w:rsidP="00416FF8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416FF8" w:rsidRDefault="00416FF8" w:rsidP="00416FF8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……………………………………………</w:t>
      </w:r>
    </w:p>
    <w:p w:rsidR="00416FF8" w:rsidRPr="008347CB" w:rsidRDefault="00416FF8" w:rsidP="007926AB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16"/>
          <w:szCs w:val="16"/>
        </w:rPr>
      </w:pPr>
      <w:r w:rsidRPr="008347CB">
        <w:rPr>
          <w:rFonts w:ascii="Bookman Old Style" w:hAnsi="Bookman Old Style" w:cs="Arial"/>
          <w:sz w:val="16"/>
          <w:szCs w:val="16"/>
        </w:rPr>
        <w:t>/podpis kierownika jednostki zamawiającej/</w:t>
      </w:r>
    </w:p>
    <w:sectPr w:rsidR="00416FF8" w:rsidRPr="008347CB" w:rsidSect="00062BAF">
      <w:headerReference w:type="default" r:id="rId8"/>
      <w:footerReference w:type="default" r:id="rId9"/>
      <w:pgSz w:w="11906" w:h="16838" w:code="9"/>
      <w:pgMar w:top="2268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A95" w:rsidRDefault="008C1A95" w:rsidP="00F92ECB">
      <w:pPr>
        <w:spacing w:after="0" w:line="240" w:lineRule="auto"/>
      </w:pPr>
      <w:r>
        <w:separator/>
      </w:r>
    </w:p>
  </w:endnote>
  <w:end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95" w:rsidRDefault="00100550">
    <w:pPr>
      <w:pStyle w:val="Stopka"/>
    </w:pPr>
    <w:r>
      <w:fldChar w:fldCharType="begin"/>
    </w:r>
    <w:r w:rsidR="003139E0">
      <w:instrText xml:space="preserve"> PAGE   \* MERGEFORMAT </w:instrText>
    </w:r>
    <w:r>
      <w:fldChar w:fldCharType="separate"/>
    </w:r>
    <w:r w:rsidR="008D40D9">
      <w:rPr>
        <w:noProof/>
      </w:rPr>
      <w:t>3</w:t>
    </w:r>
    <w:r>
      <w:rPr>
        <w:noProof/>
      </w:rPr>
      <w:fldChar w:fldCharType="end"/>
    </w:r>
    <w:r w:rsidR="008C1A9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A95" w:rsidRDefault="008C1A95" w:rsidP="00F92ECB">
      <w:pPr>
        <w:spacing w:after="0" w:line="240" w:lineRule="auto"/>
      </w:pPr>
      <w:r>
        <w:separator/>
      </w:r>
    </w:p>
  </w:footnote>
  <w:foot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95" w:rsidRDefault="008C1A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AF5"/>
    <w:multiLevelType w:val="hybridMultilevel"/>
    <w:tmpl w:val="48EA9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465B"/>
    <w:multiLevelType w:val="hybridMultilevel"/>
    <w:tmpl w:val="FE48B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13E35"/>
    <w:rsid w:val="00014757"/>
    <w:rsid w:val="000429D0"/>
    <w:rsid w:val="00042B08"/>
    <w:rsid w:val="00050431"/>
    <w:rsid w:val="000546BB"/>
    <w:rsid w:val="00055CC2"/>
    <w:rsid w:val="00056647"/>
    <w:rsid w:val="00062BAF"/>
    <w:rsid w:val="00072455"/>
    <w:rsid w:val="00073595"/>
    <w:rsid w:val="000859C9"/>
    <w:rsid w:val="000900AF"/>
    <w:rsid w:val="0009348B"/>
    <w:rsid w:val="000956CF"/>
    <w:rsid w:val="000A0BE4"/>
    <w:rsid w:val="000A4429"/>
    <w:rsid w:val="000A7BAB"/>
    <w:rsid w:val="000B2928"/>
    <w:rsid w:val="000B4481"/>
    <w:rsid w:val="000C37D0"/>
    <w:rsid w:val="000C4752"/>
    <w:rsid w:val="000D0429"/>
    <w:rsid w:val="000D0C67"/>
    <w:rsid w:val="000D0DBE"/>
    <w:rsid w:val="000D1B98"/>
    <w:rsid w:val="000E5DA2"/>
    <w:rsid w:val="000F24E5"/>
    <w:rsid w:val="000F6C73"/>
    <w:rsid w:val="000F7E13"/>
    <w:rsid w:val="00100550"/>
    <w:rsid w:val="001100BA"/>
    <w:rsid w:val="00112EA5"/>
    <w:rsid w:val="00116C1D"/>
    <w:rsid w:val="001273B2"/>
    <w:rsid w:val="001308A8"/>
    <w:rsid w:val="001325BF"/>
    <w:rsid w:val="001378E1"/>
    <w:rsid w:val="001430EA"/>
    <w:rsid w:val="001463CB"/>
    <w:rsid w:val="0015040A"/>
    <w:rsid w:val="00151390"/>
    <w:rsid w:val="00157DDC"/>
    <w:rsid w:val="001617DF"/>
    <w:rsid w:val="0016228E"/>
    <w:rsid w:val="0017655A"/>
    <w:rsid w:val="001765F3"/>
    <w:rsid w:val="0018066A"/>
    <w:rsid w:val="001816FD"/>
    <w:rsid w:val="001835BB"/>
    <w:rsid w:val="0018467E"/>
    <w:rsid w:val="00185233"/>
    <w:rsid w:val="00186672"/>
    <w:rsid w:val="00191B6A"/>
    <w:rsid w:val="00194295"/>
    <w:rsid w:val="001A181F"/>
    <w:rsid w:val="001A2591"/>
    <w:rsid w:val="001A2D74"/>
    <w:rsid w:val="001A346F"/>
    <w:rsid w:val="001B1E6F"/>
    <w:rsid w:val="001D37E9"/>
    <w:rsid w:val="001D5AB8"/>
    <w:rsid w:val="001D6F9B"/>
    <w:rsid w:val="001D7A93"/>
    <w:rsid w:val="001E13B9"/>
    <w:rsid w:val="001E23BA"/>
    <w:rsid w:val="001E381D"/>
    <w:rsid w:val="001E55BE"/>
    <w:rsid w:val="001E76C9"/>
    <w:rsid w:val="001E78ED"/>
    <w:rsid w:val="001F1021"/>
    <w:rsid w:val="001F48C0"/>
    <w:rsid w:val="001F5DDA"/>
    <w:rsid w:val="0020288A"/>
    <w:rsid w:val="0021101F"/>
    <w:rsid w:val="002151F1"/>
    <w:rsid w:val="0021656C"/>
    <w:rsid w:val="00226413"/>
    <w:rsid w:val="00232503"/>
    <w:rsid w:val="002360C2"/>
    <w:rsid w:val="00242EB3"/>
    <w:rsid w:val="0024648D"/>
    <w:rsid w:val="00251EDA"/>
    <w:rsid w:val="00260617"/>
    <w:rsid w:val="00261B8E"/>
    <w:rsid w:val="00273580"/>
    <w:rsid w:val="00291655"/>
    <w:rsid w:val="002923A2"/>
    <w:rsid w:val="00295BC9"/>
    <w:rsid w:val="0029678B"/>
    <w:rsid w:val="002A268F"/>
    <w:rsid w:val="002A6834"/>
    <w:rsid w:val="002B0515"/>
    <w:rsid w:val="002B4320"/>
    <w:rsid w:val="002B442B"/>
    <w:rsid w:val="002B6F4B"/>
    <w:rsid w:val="002B794F"/>
    <w:rsid w:val="002C0E09"/>
    <w:rsid w:val="002C6278"/>
    <w:rsid w:val="002D4198"/>
    <w:rsid w:val="002D5359"/>
    <w:rsid w:val="002F5F29"/>
    <w:rsid w:val="00301747"/>
    <w:rsid w:val="003034FB"/>
    <w:rsid w:val="0030702B"/>
    <w:rsid w:val="00307963"/>
    <w:rsid w:val="003139E0"/>
    <w:rsid w:val="00327920"/>
    <w:rsid w:val="0033362C"/>
    <w:rsid w:val="00333E94"/>
    <w:rsid w:val="00334EB8"/>
    <w:rsid w:val="00342CD2"/>
    <w:rsid w:val="003451C0"/>
    <w:rsid w:val="00350165"/>
    <w:rsid w:val="00350552"/>
    <w:rsid w:val="003516D1"/>
    <w:rsid w:val="00353055"/>
    <w:rsid w:val="00355112"/>
    <w:rsid w:val="003566EF"/>
    <w:rsid w:val="0036019C"/>
    <w:rsid w:val="003703A8"/>
    <w:rsid w:val="00372518"/>
    <w:rsid w:val="00374D30"/>
    <w:rsid w:val="00377213"/>
    <w:rsid w:val="003807D0"/>
    <w:rsid w:val="003815F1"/>
    <w:rsid w:val="00381813"/>
    <w:rsid w:val="00382AA3"/>
    <w:rsid w:val="00390D13"/>
    <w:rsid w:val="00390D5C"/>
    <w:rsid w:val="00395D4C"/>
    <w:rsid w:val="003A7512"/>
    <w:rsid w:val="003B16CB"/>
    <w:rsid w:val="003B16E2"/>
    <w:rsid w:val="003C5935"/>
    <w:rsid w:val="003C76E6"/>
    <w:rsid w:val="003D364C"/>
    <w:rsid w:val="003D4060"/>
    <w:rsid w:val="003E0E0A"/>
    <w:rsid w:val="003E65AC"/>
    <w:rsid w:val="003E70C8"/>
    <w:rsid w:val="003F5CC0"/>
    <w:rsid w:val="003F65E1"/>
    <w:rsid w:val="003F74B1"/>
    <w:rsid w:val="0040350E"/>
    <w:rsid w:val="00403770"/>
    <w:rsid w:val="00410AE8"/>
    <w:rsid w:val="0041114D"/>
    <w:rsid w:val="00416FF8"/>
    <w:rsid w:val="00417EC7"/>
    <w:rsid w:val="00420881"/>
    <w:rsid w:val="00421414"/>
    <w:rsid w:val="00423492"/>
    <w:rsid w:val="00436282"/>
    <w:rsid w:val="004436A9"/>
    <w:rsid w:val="004438E2"/>
    <w:rsid w:val="004534F9"/>
    <w:rsid w:val="004667F0"/>
    <w:rsid w:val="00471C3D"/>
    <w:rsid w:val="00480DBE"/>
    <w:rsid w:val="00481013"/>
    <w:rsid w:val="00496459"/>
    <w:rsid w:val="004A1D75"/>
    <w:rsid w:val="004A614D"/>
    <w:rsid w:val="004B1EFA"/>
    <w:rsid w:val="004B3289"/>
    <w:rsid w:val="004B3B55"/>
    <w:rsid w:val="004B6A53"/>
    <w:rsid w:val="004C475C"/>
    <w:rsid w:val="004D6A6B"/>
    <w:rsid w:val="004E755B"/>
    <w:rsid w:val="004F2170"/>
    <w:rsid w:val="004F47BE"/>
    <w:rsid w:val="004F6BD3"/>
    <w:rsid w:val="004F7089"/>
    <w:rsid w:val="005029BE"/>
    <w:rsid w:val="00502F09"/>
    <w:rsid w:val="00506CFE"/>
    <w:rsid w:val="00515236"/>
    <w:rsid w:val="005171D9"/>
    <w:rsid w:val="005215A1"/>
    <w:rsid w:val="00523954"/>
    <w:rsid w:val="005311DE"/>
    <w:rsid w:val="005407CA"/>
    <w:rsid w:val="00545747"/>
    <w:rsid w:val="005520FC"/>
    <w:rsid w:val="00560F2B"/>
    <w:rsid w:val="0056574D"/>
    <w:rsid w:val="005704D5"/>
    <w:rsid w:val="00571BCA"/>
    <w:rsid w:val="005773E2"/>
    <w:rsid w:val="005934F1"/>
    <w:rsid w:val="005A14BE"/>
    <w:rsid w:val="005A4C92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83A"/>
    <w:rsid w:val="00607D44"/>
    <w:rsid w:val="00611962"/>
    <w:rsid w:val="0061340A"/>
    <w:rsid w:val="00613BD6"/>
    <w:rsid w:val="00614F4B"/>
    <w:rsid w:val="0062128F"/>
    <w:rsid w:val="00621691"/>
    <w:rsid w:val="0062435A"/>
    <w:rsid w:val="006273DD"/>
    <w:rsid w:val="00630FD9"/>
    <w:rsid w:val="00637B8E"/>
    <w:rsid w:val="006428A5"/>
    <w:rsid w:val="00643491"/>
    <w:rsid w:val="00651279"/>
    <w:rsid w:val="0065306A"/>
    <w:rsid w:val="00654050"/>
    <w:rsid w:val="006550C8"/>
    <w:rsid w:val="00662159"/>
    <w:rsid w:val="00663985"/>
    <w:rsid w:val="00672DDB"/>
    <w:rsid w:val="0068162D"/>
    <w:rsid w:val="006817A0"/>
    <w:rsid w:val="00686EB3"/>
    <w:rsid w:val="00687B4A"/>
    <w:rsid w:val="006936EC"/>
    <w:rsid w:val="006A2F1A"/>
    <w:rsid w:val="006A4933"/>
    <w:rsid w:val="006B626D"/>
    <w:rsid w:val="006B7CA4"/>
    <w:rsid w:val="006B7EF8"/>
    <w:rsid w:val="006B7FEA"/>
    <w:rsid w:val="006C29DB"/>
    <w:rsid w:val="006C5B6E"/>
    <w:rsid w:val="006D3D50"/>
    <w:rsid w:val="006E09E8"/>
    <w:rsid w:val="006F490E"/>
    <w:rsid w:val="006F5452"/>
    <w:rsid w:val="006F610A"/>
    <w:rsid w:val="00704997"/>
    <w:rsid w:val="00704EAD"/>
    <w:rsid w:val="00705BFD"/>
    <w:rsid w:val="007155DC"/>
    <w:rsid w:val="007216E7"/>
    <w:rsid w:val="00722EB4"/>
    <w:rsid w:val="00726F0B"/>
    <w:rsid w:val="00736EA6"/>
    <w:rsid w:val="00751F0D"/>
    <w:rsid w:val="00753FAD"/>
    <w:rsid w:val="00756901"/>
    <w:rsid w:val="00763109"/>
    <w:rsid w:val="00765237"/>
    <w:rsid w:val="00767280"/>
    <w:rsid w:val="00777979"/>
    <w:rsid w:val="00782AFB"/>
    <w:rsid w:val="007837F8"/>
    <w:rsid w:val="00792082"/>
    <w:rsid w:val="007926AB"/>
    <w:rsid w:val="00793C44"/>
    <w:rsid w:val="007A55B8"/>
    <w:rsid w:val="007A712D"/>
    <w:rsid w:val="007B43FA"/>
    <w:rsid w:val="007C10EB"/>
    <w:rsid w:val="007C4FFC"/>
    <w:rsid w:val="007C7384"/>
    <w:rsid w:val="007C7787"/>
    <w:rsid w:val="007D29FD"/>
    <w:rsid w:val="007D314C"/>
    <w:rsid w:val="007D3371"/>
    <w:rsid w:val="007E5413"/>
    <w:rsid w:val="007E7E53"/>
    <w:rsid w:val="007F7FD6"/>
    <w:rsid w:val="00807BA8"/>
    <w:rsid w:val="00810FC9"/>
    <w:rsid w:val="00815556"/>
    <w:rsid w:val="0081725E"/>
    <w:rsid w:val="008212D1"/>
    <w:rsid w:val="00827525"/>
    <w:rsid w:val="00827E22"/>
    <w:rsid w:val="008347CB"/>
    <w:rsid w:val="00836D42"/>
    <w:rsid w:val="008426F6"/>
    <w:rsid w:val="00843F32"/>
    <w:rsid w:val="00845742"/>
    <w:rsid w:val="00854963"/>
    <w:rsid w:val="00854AE2"/>
    <w:rsid w:val="00854FF5"/>
    <w:rsid w:val="0086679B"/>
    <w:rsid w:val="0087411E"/>
    <w:rsid w:val="00884B58"/>
    <w:rsid w:val="008861C7"/>
    <w:rsid w:val="00896C63"/>
    <w:rsid w:val="008A33E7"/>
    <w:rsid w:val="008A3BE2"/>
    <w:rsid w:val="008B40F7"/>
    <w:rsid w:val="008B62D8"/>
    <w:rsid w:val="008B7639"/>
    <w:rsid w:val="008C1A95"/>
    <w:rsid w:val="008C3207"/>
    <w:rsid w:val="008C6D12"/>
    <w:rsid w:val="008D40D9"/>
    <w:rsid w:val="008E11CC"/>
    <w:rsid w:val="008E3CD1"/>
    <w:rsid w:val="008E5BED"/>
    <w:rsid w:val="008E7EEF"/>
    <w:rsid w:val="008F421D"/>
    <w:rsid w:val="008F58DE"/>
    <w:rsid w:val="00900C16"/>
    <w:rsid w:val="00903779"/>
    <w:rsid w:val="00913725"/>
    <w:rsid w:val="009167ED"/>
    <w:rsid w:val="009179FF"/>
    <w:rsid w:val="00932C43"/>
    <w:rsid w:val="009351AC"/>
    <w:rsid w:val="00937F2D"/>
    <w:rsid w:val="00942760"/>
    <w:rsid w:val="00951B74"/>
    <w:rsid w:val="009567B1"/>
    <w:rsid w:val="00956BDD"/>
    <w:rsid w:val="00957E65"/>
    <w:rsid w:val="00961F14"/>
    <w:rsid w:val="009634B8"/>
    <w:rsid w:val="0097022C"/>
    <w:rsid w:val="009808EB"/>
    <w:rsid w:val="009824AA"/>
    <w:rsid w:val="00983430"/>
    <w:rsid w:val="00986007"/>
    <w:rsid w:val="00995E5B"/>
    <w:rsid w:val="00996F68"/>
    <w:rsid w:val="009A1A36"/>
    <w:rsid w:val="009A5B21"/>
    <w:rsid w:val="009A7131"/>
    <w:rsid w:val="009B06BA"/>
    <w:rsid w:val="009B0855"/>
    <w:rsid w:val="009B3CF9"/>
    <w:rsid w:val="009B701A"/>
    <w:rsid w:val="009B7379"/>
    <w:rsid w:val="009C03AA"/>
    <w:rsid w:val="009C451A"/>
    <w:rsid w:val="009C783A"/>
    <w:rsid w:val="009D3E10"/>
    <w:rsid w:val="009D5103"/>
    <w:rsid w:val="009E0B31"/>
    <w:rsid w:val="009E76D6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7624"/>
    <w:rsid w:val="00A413DD"/>
    <w:rsid w:val="00A46066"/>
    <w:rsid w:val="00A473D4"/>
    <w:rsid w:val="00A52383"/>
    <w:rsid w:val="00A533C1"/>
    <w:rsid w:val="00A57FE8"/>
    <w:rsid w:val="00A600C5"/>
    <w:rsid w:val="00A65ED7"/>
    <w:rsid w:val="00A6694A"/>
    <w:rsid w:val="00A674F4"/>
    <w:rsid w:val="00A70964"/>
    <w:rsid w:val="00A82A0E"/>
    <w:rsid w:val="00A8482A"/>
    <w:rsid w:val="00A91DE7"/>
    <w:rsid w:val="00A927DF"/>
    <w:rsid w:val="00A949EB"/>
    <w:rsid w:val="00A9536E"/>
    <w:rsid w:val="00AB107B"/>
    <w:rsid w:val="00AB11E2"/>
    <w:rsid w:val="00AB13A2"/>
    <w:rsid w:val="00AB3DDC"/>
    <w:rsid w:val="00AB7FDE"/>
    <w:rsid w:val="00AD4E24"/>
    <w:rsid w:val="00AE7032"/>
    <w:rsid w:val="00AF46D0"/>
    <w:rsid w:val="00AF6055"/>
    <w:rsid w:val="00AF6FBD"/>
    <w:rsid w:val="00B038EB"/>
    <w:rsid w:val="00B039A1"/>
    <w:rsid w:val="00B215FD"/>
    <w:rsid w:val="00B2191B"/>
    <w:rsid w:val="00B31EEB"/>
    <w:rsid w:val="00B32714"/>
    <w:rsid w:val="00B33899"/>
    <w:rsid w:val="00B36348"/>
    <w:rsid w:val="00B400D5"/>
    <w:rsid w:val="00B45833"/>
    <w:rsid w:val="00B45DED"/>
    <w:rsid w:val="00B547E5"/>
    <w:rsid w:val="00B554A1"/>
    <w:rsid w:val="00B55A33"/>
    <w:rsid w:val="00B60C07"/>
    <w:rsid w:val="00B62890"/>
    <w:rsid w:val="00B7104D"/>
    <w:rsid w:val="00B84E7E"/>
    <w:rsid w:val="00BC1E55"/>
    <w:rsid w:val="00BC4399"/>
    <w:rsid w:val="00BD0F67"/>
    <w:rsid w:val="00BD1A83"/>
    <w:rsid w:val="00BE38E9"/>
    <w:rsid w:val="00BE71E2"/>
    <w:rsid w:val="00BE758C"/>
    <w:rsid w:val="00C02B39"/>
    <w:rsid w:val="00C04826"/>
    <w:rsid w:val="00C05BC2"/>
    <w:rsid w:val="00C0754F"/>
    <w:rsid w:val="00C07610"/>
    <w:rsid w:val="00C10ED7"/>
    <w:rsid w:val="00C11453"/>
    <w:rsid w:val="00C1508D"/>
    <w:rsid w:val="00C26006"/>
    <w:rsid w:val="00C2619B"/>
    <w:rsid w:val="00C371EF"/>
    <w:rsid w:val="00C37D6A"/>
    <w:rsid w:val="00C4297B"/>
    <w:rsid w:val="00C471CA"/>
    <w:rsid w:val="00C54D95"/>
    <w:rsid w:val="00C55732"/>
    <w:rsid w:val="00C6162C"/>
    <w:rsid w:val="00C66628"/>
    <w:rsid w:val="00C70D7A"/>
    <w:rsid w:val="00C729BC"/>
    <w:rsid w:val="00C73149"/>
    <w:rsid w:val="00C87937"/>
    <w:rsid w:val="00C9462F"/>
    <w:rsid w:val="00C97264"/>
    <w:rsid w:val="00C97E1C"/>
    <w:rsid w:val="00CA125C"/>
    <w:rsid w:val="00CA1648"/>
    <w:rsid w:val="00CA62ED"/>
    <w:rsid w:val="00CB7712"/>
    <w:rsid w:val="00CB7FFB"/>
    <w:rsid w:val="00CC0B01"/>
    <w:rsid w:val="00CC12C0"/>
    <w:rsid w:val="00CC3CF7"/>
    <w:rsid w:val="00CC4D1D"/>
    <w:rsid w:val="00CE4748"/>
    <w:rsid w:val="00CF0555"/>
    <w:rsid w:val="00CF1C59"/>
    <w:rsid w:val="00CF5A9B"/>
    <w:rsid w:val="00D03307"/>
    <w:rsid w:val="00D04DAA"/>
    <w:rsid w:val="00D11066"/>
    <w:rsid w:val="00D12B20"/>
    <w:rsid w:val="00D135B2"/>
    <w:rsid w:val="00D20E94"/>
    <w:rsid w:val="00D217CE"/>
    <w:rsid w:val="00D22BA9"/>
    <w:rsid w:val="00D26EE2"/>
    <w:rsid w:val="00D34753"/>
    <w:rsid w:val="00D369DE"/>
    <w:rsid w:val="00D376B9"/>
    <w:rsid w:val="00D37A0F"/>
    <w:rsid w:val="00D50F78"/>
    <w:rsid w:val="00D57345"/>
    <w:rsid w:val="00D60178"/>
    <w:rsid w:val="00D62BA8"/>
    <w:rsid w:val="00D73A64"/>
    <w:rsid w:val="00D758A0"/>
    <w:rsid w:val="00D75A32"/>
    <w:rsid w:val="00D75F6D"/>
    <w:rsid w:val="00D768A7"/>
    <w:rsid w:val="00D7767F"/>
    <w:rsid w:val="00D81602"/>
    <w:rsid w:val="00D835A2"/>
    <w:rsid w:val="00D842B9"/>
    <w:rsid w:val="00D86100"/>
    <w:rsid w:val="00D939EF"/>
    <w:rsid w:val="00D96C50"/>
    <w:rsid w:val="00D97046"/>
    <w:rsid w:val="00DA0CCE"/>
    <w:rsid w:val="00DA26C1"/>
    <w:rsid w:val="00DA4210"/>
    <w:rsid w:val="00DA4BB2"/>
    <w:rsid w:val="00DA7B98"/>
    <w:rsid w:val="00DB0FAF"/>
    <w:rsid w:val="00DB5C12"/>
    <w:rsid w:val="00DC3CFE"/>
    <w:rsid w:val="00DC4B6D"/>
    <w:rsid w:val="00DD2198"/>
    <w:rsid w:val="00DD2207"/>
    <w:rsid w:val="00DD5E1A"/>
    <w:rsid w:val="00DE01CB"/>
    <w:rsid w:val="00DE13BC"/>
    <w:rsid w:val="00DE2F24"/>
    <w:rsid w:val="00DE6E06"/>
    <w:rsid w:val="00DF20F3"/>
    <w:rsid w:val="00DF22F5"/>
    <w:rsid w:val="00E04978"/>
    <w:rsid w:val="00E06CFF"/>
    <w:rsid w:val="00E13C92"/>
    <w:rsid w:val="00E30720"/>
    <w:rsid w:val="00E33C2A"/>
    <w:rsid w:val="00E35391"/>
    <w:rsid w:val="00E37F98"/>
    <w:rsid w:val="00E439FD"/>
    <w:rsid w:val="00E45147"/>
    <w:rsid w:val="00E45C3A"/>
    <w:rsid w:val="00E5686C"/>
    <w:rsid w:val="00E776C4"/>
    <w:rsid w:val="00E80D53"/>
    <w:rsid w:val="00E83B35"/>
    <w:rsid w:val="00E86027"/>
    <w:rsid w:val="00E86323"/>
    <w:rsid w:val="00E87B2B"/>
    <w:rsid w:val="00EA0718"/>
    <w:rsid w:val="00EB09E5"/>
    <w:rsid w:val="00EB22B4"/>
    <w:rsid w:val="00EB673B"/>
    <w:rsid w:val="00EB689B"/>
    <w:rsid w:val="00EB7DC8"/>
    <w:rsid w:val="00EC26B8"/>
    <w:rsid w:val="00ED3CC4"/>
    <w:rsid w:val="00EE779B"/>
    <w:rsid w:val="00EF1792"/>
    <w:rsid w:val="00EF5A9D"/>
    <w:rsid w:val="00EF6344"/>
    <w:rsid w:val="00F04ADC"/>
    <w:rsid w:val="00F05C80"/>
    <w:rsid w:val="00F060D8"/>
    <w:rsid w:val="00F0640A"/>
    <w:rsid w:val="00F2230C"/>
    <w:rsid w:val="00F27645"/>
    <w:rsid w:val="00F32559"/>
    <w:rsid w:val="00F36DA5"/>
    <w:rsid w:val="00F53812"/>
    <w:rsid w:val="00F56FAF"/>
    <w:rsid w:val="00F57756"/>
    <w:rsid w:val="00F661BC"/>
    <w:rsid w:val="00F718AA"/>
    <w:rsid w:val="00F742A9"/>
    <w:rsid w:val="00F76AB4"/>
    <w:rsid w:val="00F77FF4"/>
    <w:rsid w:val="00F923CA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213D"/>
    <w:rsid w:val="00FD435F"/>
    <w:rsid w:val="00FE667A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5F472-4F9D-4F85-B493-45E8A332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322</TotalTime>
  <Pages>3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257</cp:revision>
  <cp:lastPrinted>2023-08-03T05:29:00Z</cp:lastPrinted>
  <dcterms:created xsi:type="dcterms:W3CDTF">2021-09-20T11:56:00Z</dcterms:created>
  <dcterms:modified xsi:type="dcterms:W3CDTF">2024-05-08T14:37:00Z</dcterms:modified>
</cp:coreProperties>
</file>