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8F4BC6" w:rsidRDefault="007919A0" w:rsidP="007919A0">
      <w:pPr>
        <w:pStyle w:val="Nagwek"/>
        <w:tabs>
          <w:tab w:val="clear" w:pos="4536"/>
          <w:tab w:val="center" w:pos="-1843"/>
        </w:tabs>
        <w:spacing w:line="360" w:lineRule="auto"/>
        <w:jc w:val="right"/>
        <w:rPr>
          <w:rFonts w:ascii="Bookman Old Style" w:hAnsi="Bookman Old Style" w:cs="Arial"/>
          <w:sz w:val="24"/>
          <w:szCs w:val="24"/>
          <w:lang w:eastAsia="zh-CN"/>
        </w:rPr>
      </w:pPr>
      <w:r w:rsidRPr="008F4BC6">
        <w:rPr>
          <w:rFonts w:ascii="Bookman Old Style" w:hAnsi="Bookman Old Style" w:cs="Arial"/>
          <w:sz w:val="24"/>
          <w:szCs w:val="24"/>
          <w:lang w:eastAsia="zh-CN"/>
        </w:rPr>
        <w:t>Poznań, dnia 19</w:t>
      </w:r>
      <w:r w:rsidR="00D2582E" w:rsidRPr="008F4BC6">
        <w:rPr>
          <w:rFonts w:ascii="Bookman Old Style" w:hAnsi="Bookman Old Style" w:cs="Arial"/>
          <w:sz w:val="24"/>
          <w:szCs w:val="24"/>
          <w:lang w:eastAsia="zh-CN"/>
        </w:rPr>
        <w:t>.09.2018 r.</w:t>
      </w:r>
    </w:p>
    <w:p w:rsidR="00D2582E" w:rsidRPr="008F4BC6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8F4BC6">
        <w:rPr>
          <w:rFonts w:ascii="Bookman Old Style" w:hAnsi="Bookman Old Style" w:cs="Arial"/>
          <w:sz w:val="24"/>
          <w:szCs w:val="24"/>
          <w:lang w:eastAsia="zh-CN"/>
        </w:rPr>
        <w:t>WCPiT</w:t>
      </w:r>
      <w:proofErr w:type="spellEnd"/>
      <w:r w:rsidRPr="008F4BC6">
        <w:rPr>
          <w:rFonts w:ascii="Bookman Old Style" w:hAnsi="Bookman Old Style" w:cs="Arial"/>
          <w:sz w:val="24"/>
          <w:szCs w:val="24"/>
          <w:lang w:eastAsia="zh-CN"/>
        </w:rPr>
        <w:t>/EA/381-29/2018</w:t>
      </w:r>
    </w:p>
    <w:p w:rsidR="00D2582E" w:rsidRPr="008F4BC6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D2582E" w:rsidRPr="008F4BC6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D2582E" w:rsidRPr="008F4BC6" w:rsidRDefault="00835C71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8F4BC6">
        <w:rPr>
          <w:rFonts w:ascii="Bookman Old Style" w:hAnsi="Bookman Old Style" w:cs="Arial"/>
          <w:b/>
          <w:sz w:val="24"/>
          <w:szCs w:val="24"/>
        </w:rPr>
        <w:t>Dotyczy</w:t>
      </w:r>
      <w:r w:rsidR="00D2582E" w:rsidRPr="008F4BC6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D2582E" w:rsidRPr="008F4BC6">
        <w:rPr>
          <w:rFonts w:ascii="Bookman Old Style" w:hAnsi="Bookman Old Style" w:cs="Arial"/>
          <w:b/>
          <w:sz w:val="24"/>
          <w:szCs w:val="24"/>
          <w:lang w:eastAsia="zh-CN"/>
        </w:rPr>
        <w:t xml:space="preserve">dostawy sprzętu medycznego zabiegowego: lampy operacyjnej wiszącej, stołu operacyjnego, optyk i narzędzi do </w:t>
      </w:r>
      <w:proofErr w:type="spellStart"/>
      <w:r w:rsidR="00D2582E" w:rsidRPr="008F4BC6">
        <w:rPr>
          <w:rFonts w:ascii="Bookman Old Style" w:hAnsi="Bookman Old Style" w:cs="Arial"/>
          <w:b/>
          <w:sz w:val="24"/>
          <w:szCs w:val="24"/>
          <w:lang w:eastAsia="zh-CN"/>
        </w:rPr>
        <w:t>wideotorakochirurgii</w:t>
      </w:r>
      <w:proofErr w:type="spellEnd"/>
      <w:r w:rsidR="00D2582E" w:rsidRPr="008F4BC6">
        <w:rPr>
          <w:rFonts w:ascii="Bookman Old Style" w:hAnsi="Bookman Old Style" w:cs="Arial"/>
          <w:b/>
          <w:sz w:val="24"/>
          <w:szCs w:val="24"/>
          <w:lang w:eastAsia="zh-CN"/>
        </w:rPr>
        <w:t xml:space="preserve"> oraz elektronicznego systemu do drenażu </w:t>
      </w:r>
    </w:p>
    <w:p w:rsidR="00D2582E" w:rsidRPr="008F4BC6" w:rsidRDefault="00D2582E" w:rsidP="007919A0">
      <w:pPr>
        <w:pStyle w:val="Nagwek"/>
        <w:tabs>
          <w:tab w:val="clear" w:pos="4536"/>
          <w:tab w:val="center" w:pos="-1843"/>
        </w:tabs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7919A0" w:rsidRPr="008F4BC6" w:rsidRDefault="007919A0" w:rsidP="007919A0">
      <w:pPr>
        <w:tabs>
          <w:tab w:val="center" w:pos="-1843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19A0" w:rsidRPr="008F4BC6" w:rsidRDefault="007919A0" w:rsidP="007919A0">
      <w:pPr>
        <w:tabs>
          <w:tab w:val="center" w:pos="-1843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F4BC6">
        <w:rPr>
          <w:rFonts w:ascii="Bookman Old Style" w:hAnsi="Bookman Old Style"/>
          <w:sz w:val="24"/>
          <w:szCs w:val="24"/>
        </w:rPr>
        <w:t xml:space="preserve">Zamawiający działając zgodnie z art. 38 ust 6 ustawy Prawo zamówień publicznych przedłuża termin składania ofert do 25.09.2018 roku. </w:t>
      </w:r>
    </w:p>
    <w:p w:rsidR="007919A0" w:rsidRPr="008F4BC6" w:rsidRDefault="007919A0" w:rsidP="007919A0">
      <w:pPr>
        <w:tabs>
          <w:tab w:val="center" w:pos="-1843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F4BC6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993AE9" w:rsidRPr="008F4BC6" w:rsidRDefault="00993AE9" w:rsidP="007919A0">
      <w:pPr>
        <w:pStyle w:val="Nagwek"/>
        <w:tabs>
          <w:tab w:val="clear" w:pos="4536"/>
          <w:tab w:val="center" w:pos="-1843"/>
        </w:tabs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sectPr w:rsidR="00993AE9" w:rsidRPr="008F4BC6" w:rsidSect="00270B06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A0" w:rsidRDefault="007919A0" w:rsidP="00F92ECB">
      <w:pPr>
        <w:spacing w:after="0" w:line="240" w:lineRule="auto"/>
      </w:pPr>
      <w:r>
        <w:separator/>
      </w:r>
    </w:p>
  </w:endnote>
  <w:endnote w:type="continuationSeparator" w:id="1">
    <w:p w:rsidR="007919A0" w:rsidRDefault="007919A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A0" w:rsidRDefault="007919A0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9A0" w:rsidRDefault="007919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A0" w:rsidRDefault="007919A0" w:rsidP="00F92ECB">
      <w:pPr>
        <w:spacing w:after="0" w:line="240" w:lineRule="auto"/>
      </w:pPr>
      <w:r>
        <w:separator/>
      </w:r>
    </w:p>
  </w:footnote>
  <w:footnote w:type="continuationSeparator" w:id="1">
    <w:p w:rsidR="007919A0" w:rsidRDefault="007919A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A0" w:rsidRDefault="007919A0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919A0" w:rsidRPr="009946F1" w:rsidRDefault="007919A0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8F4BC6" w:rsidRPr="008F4BC6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EBC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546BB"/>
    <w:rsid w:val="00056647"/>
    <w:rsid w:val="00072E4D"/>
    <w:rsid w:val="000A0BE4"/>
    <w:rsid w:val="000A17AA"/>
    <w:rsid w:val="000D432C"/>
    <w:rsid w:val="000F19A1"/>
    <w:rsid w:val="000F24E5"/>
    <w:rsid w:val="001100BA"/>
    <w:rsid w:val="001430EA"/>
    <w:rsid w:val="00160114"/>
    <w:rsid w:val="001765F3"/>
    <w:rsid w:val="00180A2B"/>
    <w:rsid w:val="00194EB6"/>
    <w:rsid w:val="001A0FF9"/>
    <w:rsid w:val="001B2C17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77213"/>
    <w:rsid w:val="00381813"/>
    <w:rsid w:val="00382AA3"/>
    <w:rsid w:val="00390D13"/>
    <w:rsid w:val="003959BE"/>
    <w:rsid w:val="003D364C"/>
    <w:rsid w:val="003E65AC"/>
    <w:rsid w:val="003F74B1"/>
    <w:rsid w:val="004438E2"/>
    <w:rsid w:val="0045275A"/>
    <w:rsid w:val="00466DDB"/>
    <w:rsid w:val="00480DBE"/>
    <w:rsid w:val="004F7089"/>
    <w:rsid w:val="005311DE"/>
    <w:rsid w:val="005407CA"/>
    <w:rsid w:val="0059495D"/>
    <w:rsid w:val="005959F5"/>
    <w:rsid w:val="005A398E"/>
    <w:rsid w:val="005B5FE6"/>
    <w:rsid w:val="005B7A86"/>
    <w:rsid w:val="005E40A7"/>
    <w:rsid w:val="005F5F57"/>
    <w:rsid w:val="00600361"/>
    <w:rsid w:val="00605620"/>
    <w:rsid w:val="00611962"/>
    <w:rsid w:val="00625DB3"/>
    <w:rsid w:val="00636DA8"/>
    <w:rsid w:val="00672DDB"/>
    <w:rsid w:val="00677306"/>
    <w:rsid w:val="006A4933"/>
    <w:rsid w:val="006F5452"/>
    <w:rsid w:val="00726F0B"/>
    <w:rsid w:val="00733BE2"/>
    <w:rsid w:val="00790ED9"/>
    <w:rsid w:val="007919A0"/>
    <w:rsid w:val="007A4EE4"/>
    <w:rsid w:val="007A55B8"/>
    <w:rsid w:val="007C6F66"/>
    <w:rsid w:val="007D29FD"/>
    <w:rsid w:val="007D314C"/>
    <w:rsid w:val="007D3371"/>
    <w:rsid w:val="00800E85"/>
    <w:rsid w:val="008048C1"/>
    <w:rsid w:val="00812A11"/>
    <w:rsid w:val="008175E1"/>
    <w:rsid w:val="00833D39"/>
    <w:rsid w:val="00835C71"/>
    <w:rsid w:val="00854AE2"/>
    <w:rsid w:val="0087411E"/>
    <w:rsid w:val="008D54B4"/>
    <w:rsid w:val="008E3AA5"/>
    <w:rsid w:val="008F4BC6"/>
    <w:rsid w:val="0090424D"/>
    <w:rsid w:val="00914496"/>
    <w:rsid w:val="009313AD"/>
    <w:rsid w:val="0094604F"/>
    <w:rsid w:val="009567B1"/>
    <w:rsid w:val="00981CF4"/>
    <w:rsid w:val="00993AE9"/>
    <w:rsid w:val="00994496"/>
    <w:rsid w:val="009946F1"/>
    <w:rsid w:val="009B0855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B3DDC"/>
    <w:rsid w:val="00AB7FDE"/>
    <w:rsid w:val="00AD5805"/>
    <w:rsid w:val="00BB7B6C"/>
    <w:rsid w:val="00C04D89"/>
    <w:rsid w:val="00C07B8B"/>
    <w:rsid w:val="00C1121F"/>
    <w:rsid w:val="00C11453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11066"/>
    <w:rsid w:val="00D12B20"/>
    <w:rsid w:val="00D135B2"/>
    <w:rsid w:val="00D2582E"/>
    <w:rsid w:val="00D54C01"/>
    <w:rsid w:val="00D74AD0"/>
    <w:rsid w:val="00D77274"/>
    <w:rsid w:val="00D80CA1"/>
    <w:rsid w:val="00D86100"/>
    <w:rsid w:val="00D95CE1"/>
    <w:rsid w:val="00DA496E"/>
    <w:rsid w:val="00DA4BB2"/>
    <w:rsid w:val="00DD2207"/>
    <w:rsid w:val="00DD5E1A"/>
    <w:rsid w:val="00DE2F24"/>
    <w:rsid w:val="00E24990"/>
    <w:rsid w:val="00E439FD"/>
    <w:rsid w:val="00E8022B"/>
    <w:rsid w:val="00F072B8"/>
    <w:rsid w:val="00F92ECB"/>
    <w:rsid w:val="00FA3130"/>
    <w:rsid w:val="00FA4BBB"/>
    <w:rsid w:val="00FA616E"/>
    <w:rsid w:val="00FB1214"/>
    <w:rsid w:val="00FC3A5C"/>
    <w:rsid w:val="00FD435F"/>
    <w:rsid w:val="00FD46EC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2018-09-19T10:27:00Z</cp:lastPrinted>
  <dcterms:created xsi:type="dcterms:W3CDTF">2018-09-19T11:37:00Z</dcterms:created>
  <dcterms:modified xsi:type="dcterms:W3CDTF">2018-09-19T11:37:00Z</dcterms:modified>
</cp:coreProperties>
</file>