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E" w:rsidRDefault="00A7399E" w:rsidP="00A7399E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</w:t>
      </w:r>
      <w:r w:rsidR="00402CC7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1/2018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Poznań, 2</w:t>
      </w:r>
      <w:r w:rsidR="00402CC7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.0</w:t>
      </w:r>
      <w:r w:rsidR="00402CC7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>.2018 r.</w:t>
      </w:r>
    </w:p>
    <w:p w:rsidR="00A7399E" w:rsidRDefault="00A7399E" w:rsidP="00A7399E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Dotyczy: przetargu nieograniczonego na dostawę </w:t>
      </w:r>
      <w:r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>
        <w:rPr>
          <w:rFonts w:ascii="Verdana" w:hAnsi="Verdana"/>
          <w:sz w:val="20"/>
          <w:szCs w:val="20"/>
        </w:rPr>
        <w:t>niesterylnych</w:t>
      </w:r>
      <w:proofErr w:type="spellEnd"/>
    </w:p>
    <w:p w:rsidR="00A7399E" w:rsidRDefault="00A7399E" w:rsidP="00A7399E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zostają opublikowane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A7399E" w:rsidRDefault="00A7399E" w:rsidP="00A7399E"/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02CC7"/>
    <w:rsid w:val="004438E2"/>
    <w:rsid w:val="00480DBE"/>
    <w:rsid w:val="004F7089"/>
    <w:rsid w:val="005311DE"/>
    <w:rsid w:val="005407CA"/>
    <w:rsid w:val="00575813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775ED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7399E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439F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399E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A7399E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A7399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6AEA-9ED9-4BB8-8171-0C65BA45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3</cp:revision>
  <cp:lastPrinted>2018-09-10T08:35:00Z</cp:lastPrinted>
  <dcterms:created xsi:type="dcterms:W3CDTF">2018-09-24T11:39:00Z</dcterms:created>
  <dcterms:modified xsi:type="dcterms:W3CDTF">2018-09-24T11:40:00Z</dcterms:modified>
</cp:coreProperties>
</file>