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2E" w:rsidRPr="008C111C" w:rsidRDefault="00D2582E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right"/>
        <w:rPr>
          <w:rFonts w:ascii="Bookman Old Style" w:hAnsi="Bookman Old Style" w:cs="Arial"/>
          <w:b/>
          <w:sz w:val="24"/>
          <w:szCs w:val="24"/>
          <w:lang w:eastAsia="zh-CN"/>
        </w:rPr>
      </w:pPr>
      <w:r w:rsidRPr="008C111C">
        <w:rPr>
          <w:rFonts w:ascii="Bookman Old Style" w:hAnsi="Bookman Old Style" w:cs="Arial"/>
          <w:b/>
          <w:sz w:val="24"/>
          <w:szCs w:val="24"/>
          <w:lang w:eastAsia="zh-CN"/>
        </w:rPr>
        <w:t xml:space="preserve">Poznań, dnia </w:t>
      </w:r>
      <w:r w:rsidR="007F23AE">
        <w:rPr>
          <w:rFonts w:ascii="Bookman Old Style" w:hAnsi="Bookman Old Style" w:cs="Arial"/>
          <w:b/>
          <w:sz w:val="24"/>
          <w:szCs w:val="24"/>
          <w:lang w:eastAsia="zh-CN"/>
        </w:rPr>
        <w:t>27</w:t>
      </w:r>
      <w:r w:rsidR="008C111C" w:rsidRPr="008C111C">
        <w:rPr>
          <w:rFonts w:ascii="Bookman Old Style" w:hAnsi="Bookman Old Style" w:cs="Arial"/>
          <w:b/>
          <w:sz w:val="24"/>
          <w:szCs w:val="24"/>
          <w:lang w:eastAsia="zh-CN"/>
        </w:rPr>
        <w:t>.</w:t>
      </w:r>
      <w:r w:rsidRPr="008C111C">
        <w:rPr>
          <w:rFonts w:ascii="Bookman Old Style" w:hAnsi="Bookman Old Style" w:cs="Arial"/>
          <w:b/>
          <w:sz w:val="24"/>
          <w:szCs w:val="24"/>
          <w:lang w:eastAsia="zh-CN"/>
        </w:rPr>
        <w:t>09.2018 r.</w:t>
      </w:r>
    </w:p>
    <w:p w:rsidR="00D2582E" w:rsidRPr="008C111C" w:rsidRDefault="00D2582E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="Bookman Old Style" w:hAnsi="Bookman Old Style" w:cs="Tahoma"/>
          <w:b/>
          <w:sz w:val="24"/>
          <w:szCs w:val="24"/>
        </w:rPr>
      </w:pPr>
      <w:proofErr w:type="spellStart"/>
      <w:r w:rsidRPr="008C111C">
        <w:rPr>
          <w:rFonts w:ascii="Bookman Old Style" w:hAnsi="Bookman Old Style" w:cs="Arial"/>
          <w:b/>
          <w:sz w:val="24"/>
          <w:szCs w:val="24"/>
          <w:lang w:eastAsia="zh-CN"/>
        </w:rPr>
        <w:t>WCPiT</w:t>
      </w:r>
      <w:proofErr w:type="spellEnd"/>
      <w:r w:rsidRPr="008C111C">
        <w:rPr>
          <w:rFonts w:ascii="Bookman Old Style" w:hAnsi="Bookman Old Style" w:cs="Arial"/>
          <w:b/>
          <w:sz w:val="24"/>
          <w:szCs w:val="24"/>
          <w:lang w:eastAsia="zh-CN"/>
        </w:rPr>
        <w:t>/EA/381-</w:t>
      </w:r>
      <w:r w:rsidR="00314614">
        <w:rPr>
          <w:rFonts w:ascii="Bookman Old Style" w:hAnsi="Bookman Old Style" w:cs="Arial"/>
          <w:b/>
          <w:sz w:val="24"/>
          <w:szCs w:val="24"/>
          <w:lang w:eastAsia="zh-CN"/>
        </w:rPr>
        <w:t>29</w:t>
      </w:r>
      <w:r w:rsidRPr="008C111C">
        <w:rPr>
          <w:rFonts w:ascii="Bookman Old Style" w:hAnsi="Bookman Old Style" w:cs="Arial"/>
          <w:b/>
          <w:sz w:val="24"/>
          <w:szCs w:val="24"/>
          <w:lang w:eastAsia="zh-CN"/>
        </w:rPr>
        <w:t>/2018</w:t>
      </w:r>
    </w:p>
    <w:p w:rsidR="00D2582E" w:rsidRPr="008C111C" w:rsidRDefault="00D2582E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160DFD" w:rsidRPr="008C111C" w:rsidRDefault="00925D2D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right"/>
        <w:rPr>
          <w:rFonts w:ascii="Bookman Old Style" w:hAnsi="Bookman Old Style" w:cs="Tahoma"/>
          <w:b/>
          <w:sz w:val="24"/>
          <w:szCs w:val="24"/>
        </w:rPr>
      </w:pPr>
      <w:r w:rsidRPr="008C111C">
        <w:rPr>
          <w:rFonts w:ascii="Bookman Old Style" w:hAnsi="Bookman Old Style" w:cs="Tahoma"/>
          <w:b/>
          <w:sz w:val="24"/>
          <w:szCs w:val="24"/>
        </w:rPr>
        <w:t>Uczestnicy postępowania</w:t>
      </w:r>
    </w:p>
    <w:p w:rsidR="00160DFD" w:rsidRPr="008C111C" w:rsidRDefault="00160DFD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right"/>
        <w:rPr>
          <w:rFonts w:ascii="Bookman Old Style" w:hAnsi="Bookman Old Style" w:cs="Tahoma"/>
          <w:b/>
          <w:sz w:val="24"/>
          <w:szCs w:val="24"/>
        </w:rPr>
      </w:pPr>
    </w:p>
    <w:p w:rsidR="00D2582E" w:rsidRPr="008C111C" w:rsidRDefault="00835C71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="Bookman Old Style" w:hAnsi="Bookman Old Style" w:cs="Arial"/>
          <w:b/>
          <w:sz w:val="24"/>
          <w:szCs w:val="24"/>
          <w:lang w:eastAsia="zh-CN"/>
        </w:rPr>
      </w:pPr>
      <w:r w:rsidRPr="008C111C">
        <w:rPr>
          <w:rFonts w:ascii="Bookman Old Style" w:hAnsi="Bookman Old Style" w:cs="Arial"/>
          <w:b/>
          <w:sz w:val="24"/>
          <w:szCs w:val="24"/>
        </w:rPr>
        <w:t>Dotyczy</w:t>
      </w:r>
      <w:r w:rsidR="00D2582E" w:rsidRPr="008C111C">
        <w:rPr>
          <w:rFonts w:ascii="Bookman Old Style" w:hAnsi="Bookman Old Style" w:cs="Arial"/>
          <w:b/>
          <w:sz w:val="24"/>
          <w:szCs w:val="24"/>
        </w:rPr>
        <w:t xml:space="preserve">: </w:t>
      </w:r>
      <w:r w:rsidR="00D2582E" w:rsidRPr="008C111C">
        <w:rPr>
          <w:rFonts w:ascii="Bookman Old Style" w:hAnsi="Bookman Old Style" w:cs="Arial"/>
          <w:b/>
          <w:sz w:val="24"/>
          <w:szCs w:val="24"/>
          <w:lang w:eastAsia="zh-CN"/>
        </w:rPr>
        <w:t xml:space="preserve">dostawy sprzętu medycznego zabiegowego: lampy operacyjnej wiszącej, stołu operacyjnego, optyk i narzędzi do </w:t>
      </w:r>
      <w:proofErr w:type="spellStart"/>
      <w:r w:rsidR="00D2582E" w:rsidRPr="008C111C">
        <w:rPr>
          <w:rFonts w:ascii="Bookman Old Style" w:hAnsi="Bookman Old Style" w:cs="Arial"/>
          <w:b/>
          <w:sz w:val="24"/>
          <w:szCs w:val="24"/>
          <w:lang w:eastAsia="zh-CN"/>
        </w:rPr>
        <w:t>wideotorakochirurgii</w:t>
      </w:r>
      <w:proofErr w:type="spellEnd"/>
      <w:r w:rsidR="00D2582E" w:rsidRPr="008C111C">
        <w:rPr>
          <w:rFonts w:ascii="Bookman Old Style" w:hAnsi="Bookman Old Style" w:cs="Arial"/>
          <w:b/>
          <w:sz w:val="24"/>
          <w:szCs w:val="24"/>
          <w:lang w:eastAsia="zh-CN"/>
        </w:rPr>
        <w:t xml:space="preserve"> oraz elektronicznego systemu do drenażu </w:t>
      </w:r>
    </w:p>
    <w:p w:rsidR="00D2582E" w:rsidRPr="008C111C" w:rsidRDefault="00D2582E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65646D" w:rsidRPr="008C111C" w:rsidRDefault="008C111C" w:rsidP="00925D2D">
      <w:pPr>
        <w:spacing w:after="0"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8C111C">
        <w:rPr>
          <w:rFonts w:ascii="Bookman Old Style" w:hAnsi="Bookman Old Style" w:cs="Tahoma"/>
          <w:sz w:val="24"/>
          <w:szCs w:val="24"/>
        </w:rPr>
        <w:t xml:space="preserve">Zamawiający koryguje </w:t>
      </w:r>
      <w:r>
        <w:rPr>
          <w:rFonts w:ascii="Bookman Old Style" w:hAnsi="Bookman Old Style" w:cs="Tahoma"/>
          <w:sz w:val="24"/>
          <w:szCs w:val="24"/>
        </w:rPr>
        <w:t>i</w:t>
      </w:r>
      <w:r w:rsidRPr="008C111C">
        <w:rPr>
          <w:rFonts w:ascii="Bookman Old Style" w:hAnsi="Bookman Old Style" w:cs="Tahoma"/>
          <w:sz w:val="24"/>
          <w:szCs w:val="24"/>
        </w:rPr>
        <w:t xml:space="preserve">nformację </w:t>
      </w:r>
      <w:r>
        <w:rPr>
          <w:rFonts w:ascii="Bookman Old Style" w:hAnsi="Bookman Old Style" w:cs="Tahoma"/>
          <w:sz w:val="24"/>
          <w:szCs w:val="24"/>
        </w:rPr>
        <w:t>zgodną z</w:t>
      </w:r>
      <w:r w:rsidRPr="008C111C">
        <w:rPr>
          <w:rFonts w:ascii="Bookman Old Style" w:hAnsi="Bookman Old Style" w:cs="Tahoma"/>
          <w:sz w:val="24"/>
          <w:szCs w:val="24"/>
        </w:rPr>
        <w:t xml:space="preserve"> art. 86 ust. 5 ustawy </w:t>
      </w:r>
      <w:r>
        <w:rPr>
          <w:rFonts w:ascii="Bookman Old Style" w:hAnsi="Bookman Old Style" w:cs="Tahoma"/>
          <w:sz w:val="24"/>
          <w:szCs w:val="24"/>
        </w:rPr>
        <w:t xml:space="preserve">„Prawo zamówień publicznych” </w:t>
      </w:r>
      <w:r w:rsidR="005234F6">
        <w:rPr>
          <w:rFonts w:ascii="Bookman Old Style" w:hAnsi="Bookman Old Style" w:cs="Tahoma"/>
          <w:sz w:val="24"/>
          <w:szCs w:val="24"/>
        </w:rPr>
        <w:t>zamieszczoną na stronie internetowej w dniu</w:t>
      </w:r>
      <w:r w:rsidR="00A6077C">
        <w:rPr>
          <w:rFonts w:ascii="Bookman Old Style" w:hAnsi="Bookman Old Style" w:cs="Tahoma"/>
          <w:sz w:val="24"/>
          <w:szCs w:val="24"/>
        </w:rPr>
        <w:t xml:space="preserve"> 26</w:t>
      </w:r>
      <w:r w:rsidRPr="008C111C">
        <w:rPr>
          <w:rFonts w:ascii="Bookman Old Style" w:hAnsi="Bookman Old Style" w:cs="Tahoma"/>
          <w:sz w:val="24"/>
          <w:szCs w:val="24"/>
        </w:rPr>
        <w:t>.09.2018r</w:t>
      </w:r>
      <w:r w:rsidR="005234F6">
        <w:rPr>
          <w:rFonts w:ascii="Bookman Old Style" w:hAnsi="Bookman Old Style" w:cs="Tahoma"/>
          <w:sz w:val="24"/>
          <w:szCs w:val="24"/>
        </w:rPr>
        <w:t>,</w:t>
      </w:r>
      <w:r w:rsidRPr="008C111C">
        <w:rPr>
          <w:rFonts w:ascii="Bookman Old Style" w:hAnsi="Bookman Old Style" w:cs="Tahoma"/>
          <w:sz w:val="24"/>
          <w:szCs w:val="24"/>
        </w:rPr>
        <w:t xml:space="preserve"> przez dodanie do niniejszej informacji danych z otwarcia ofert dotyczących </w:t>
      </w:r>
      <w:r w:rsidRPr="008C111C">
        <w:rPr>
          <w:rFonts w:ascii="Bookman Old Style" w:hAnsi="Bookman Old Style" w:cs="Tahoma"/>
          <w:b/>
          <w:sz w:val="24"/>
          <w:szCs w:val="24"/>
          <w:u w:val="single"/>
        </w:rPr>
        <w:t>pakietu nr 2.</w:t>
      </w:r>
    </w:p>
    <w:p w:rsidR="008C111C" w:rsidRPr="008C111C" w:rsidRDefault="008C111C" w:rsidP="00925D2D">
      <w:pPr>
        <w:spacing w:after="0"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8C111C">
        <w:rPr>
          <w:rFonts w:ascii="Bookman Old Style" w:hAnsi="Bookman Old Style" w:cs="Tahoma"/>
          <w:sz w:val="24"/>
          <w:szCs w:val="24"/>
        </w:rPr>
        <w:t>Zmodyfikowany załącznik zostaje zamieszczony na stronie internetowej szpitala pod nazwą:</w:t>
      </w:r>
    </w:p>
    <w:p w:rsidR="008C111C" w:rsidRPr="008C111C" w:rsidRDefault="008C111C" w:rsidP="00925D2D">
      <w:pPr>
        <w:spacing w:after="0" w:line="360" w:lineRule="auto"/>
        <w:jc w:val="both"/>
        <w:rPr>
          <w:rFonts w:ascii="Bookman Old Style" w:hAnsi="Bookman Old Style" w:cs="Tahoma"/>
          <w:b/>
          <w:sz w:val="24"/>
          <w:szCs w:val="24"/>
        </w:rPr>
      </w:pPr>
      <w:r w:rsidRPr="008C111C">
        <w:rPr>
          <w:rFonts w:ascii="Bookman Old Style" w:hAnsi="Bookman Old Style" w:cs="Tahoma"/>
          <w:b/>
          <w:sz w:val="24"/>
          <w:szCs w:val="24"/>
        </w:rPr>
        <w:t>„</w:t>
      </w:r>
      <w:r w:rsidR="005234F6">
        <w:rPr>
          <w:rFonts w:ascii="Bookman Old Style" w:hAnsi="Bookman Old Style" w:cs="Tahoma"/>
          <w:b/>
          <w:sz w:val="24"/>
          <w:szCs w:val="24"/>
        </w:rPr>
        <w:t>27</w:t>
      </w:r>
      <w:r w:rsidRPr="008C111C">
        <w:rPr>
          <w:rFonts w:ascii="Bookman Old Style" w:hAnsi="Bookman Old Style" w:cs="Tahoma"/>
          <w:b/>
          <w:sz w:val="24"/>
          <w:szCs w:val="24"/>
        </w:rPr>
        <w:t xml:space="preserve">.09.2018 Informacja na podstawie art. 86 ust. 5 ustawy </w:t>
      </w:r>
      <w:proofErr w:type="spellStart"/>
      <w:r w:rsidRPr="008C111C">
        <w:rPr>
          <w:rFonts w:ascii="Bookman Old Style" w:hAnsi="Bookman Old Style" w:cs="Tahoma"/>
          <w:b/>
          <w:sz w:val="24"/>
          <w:szCs w:val="24"/>
        </w:rPr>
        <w:t>PzP</w:t>
      </w:r>
      <w:proofErr w:type="spellEnd"/>
      <w:r w:rsidRPr="008C111C">
        <w:rPr>
          <w:rFonts w:ascii="Bookman Old Style" w:hAnsi="Bookman Old Style" w:cs="Tahoma"/>
          <w:b/>
          <w:sz w:val="24"/>
          <w:szCs w:val="24"/>
        </w:rPr>
        <w:t xml:space="preserve"> – KOREKTA”</w:t>
      </w:r>
    </w:p>
    <w:p w:rsidR="00BF6796" w:rsidRPr="008C111C" w:rsidRDefault="00BF6796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993AE9" w:rsidRPr="008C111C" w:rsidRDefault="00993AE9" w:rsidP="00925D2D">
      <w:pPr>
        <w:tabs>
          <w:tab w:val="left" w:pos="567"/>
          <w:tab w:val="center" w:pos="993"/>
        </w:tabs>
        <w:spacing w:after="0" w:line="360" w:lineRule="auto"/>
        <w:rPr>
          <w:rFonts w:ascii="Bookman Old Style" w:hAnsi="Bookman Old Style" w:cs="Arial"/>
          <w:sz w:val="24"/>
          <w:szCs w:val="24"/>
        </w:rPr>
      </w:pPr>
    </w:p>
    <w:sectPr w:rsidR="00993AE9" w:rsidRPr="008C111C" w:rsidSect="00925D2D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50D" w:rsidRDefault="00BC250D" w:rsidP="00F92ECB">
      <w:pPr>
        <w:spacing w:after="0" w:line="240" w:lineRule="auto"/>
      </w:pPr>
      <w:r>
        <w:separator/>
      </w:r>
    </w:p>
  </w:endnote>
  <w:endnote w:type="continuationSeparator" w:id="1">
    <w:p w:rsidR="00BC250D" w:rsidRDefault="00BC250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0D" w:rsidRDefault="00BC250D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250D" w:rsidRDefault="00BC25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50D" w:rsidRDefault="00BC250D" w:rsidP="00F92ECB">
      <w:pPr>
        <w:spacing w:after="0" w:line="240" w:lineRule="auto"/>
      </w:pPr>
      <w:r>
        <w:separator/>
      </w:r>
    </w:p>
  </w:footnote>
  <w:footnote w:type="continuationSeparator" w:id="1">
    <w:p w:rsidR="00BC250D" w:rsidRDefault="00BC250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0D" w:rsidRDefault="00DE21FF">
    <w:pPr>
      <w:pStyle w:val="Nagwek"/>
    </w:pPr>
    <w:sdt>
      <w:sdtPr>
        <w:id w:val="366351661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BC250D" w:rsidRPr="009946F1" w:rsidRDefault="00BC250D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="00DE21FF"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="00DE21FF"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5234F6" w:rsidRPr="005234F6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1</w:t>
                    </w:r>
                    <w:r w:rsidR="00DE21FF"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BC250D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45FF"/>
    <w:rsid w:val="00005618"/>
    <w:rsid w:val="000546BB"/>
    <w:rsid w:val="00056647"/>
    <w:rsid w:val="00072E4D"/>
    <w:rsid w:val="000A0BE4"/>
    <w:rsid w:val="000A17AA"/>
    <w:rsid w:val="000D432C"/>
    <w:rsid w:val="000F19A1"/>
    <w:rsid w:val="000F24E5"/>
    <w:rsid w:val="001100BA"/>
    <w:rsid w:val="00136C32"/>
    <w:rsid w:val="001430EA"/>
    <w:rsid w:val="00160114"/>
    <w:rsid w:val="00160DFD"/>
    <w:rsid w:val="001765F3"/>
    <w:rsid w:val="00180A2B"/>
    <w:rsid w:val="00194EB6"/>
    <w:rsid w:val="001A0FF9"/>
    <w:rsid w:val="001B2C17"/>
    <w:rsid w:val="001E08B1"/>
    <w:rsid w:val="001F3EAA"/>
    <w:rsid w:val="001F48C0"/>
    <w:rsid w:val="001F7A9F"/>
    <w:rsid w:val="002323D1"/>
    <w:rsid w:val="00243DF0"/>
    <w:rsid w:val="00270B06"/>
    <w:rsid w:val="00273580"/>
    <w:rsid w:val="00295BC9"/>
    <w:rsid w:val="00297158"/>
    <w:rsid w:val="002B6F4B"/>
    <w:rsid w:val="002C5D09"/>
    <w:rsid w:val="002D4198"/>
    <w:rsid w:val="002D6ACC"/>
    <w:rsid w:val="0030627C"/>
    <w:rsid w:val="00314614"/>
    <w:rsid w:val="003433A2"/>
    <w:rsid w:val="00377213"/>
    <w:rsid w:val="00381813"/>
    <w:rsid w:val="00382AA3"/>
    <w:rsid w:val="00390D13"/>
    <w:rsid w:val="003959BE"/>
    <w:rsid w:val="003A2E56"/>
    <w:rsid w:val="003D364C"/>
    <w:rsid w:val="003E65AC"/>
    <w:rsid w:val="003F5488"/>
    <w:rsid w:val="003F74B1"/>
    <w:rsid w:val="00425FF0"/>
    <w:rsid w:val="004438E2"/>
    <w:rsid w:val="0045275A"/>
    <w:rsid w:val="00466DDB"/>
    <w:rsid w:val="00480DBE"/>
    <w:rsid w:val="004E3EC1"/>
    <w:rsid w:val="004F7089"/>
    <w:rsid w:val="00520476"/>
    <w:rsid w:val="005234F6"/>
    <w:rsid w:val="005311DE"/>
    <w:rsid w:val="0053467F"/>
    <w:rsid w:val="005407CA"/>
    <w:rsid w:val="0059495D"/>
    <w:rsid w:val="005959F5"/>
    <w:rsid w:val="005A398E"/>
    <w:rsid w:val="005B5FE6"/>
    <w:rsid w:val="005B7A86"/>
    <w:rsid w:val="005E40A7"/>
    <w:rsid w:val="005F5F57"/>
    <w:rsid w:val="00600361"/>
    <w:rsid w:val="00605620"/>
    <w:rsid w:val="006056B9"/>
    <w:rsid w:val="00611962"/>
    <w:rsid w:val="00625DB3"/>
    <w:rsid w:val="00636DA8"/>
    <w:rsid w:val="0065646D"/>
    <w:rsid w:val="006610CB"/>
    <w:rsid w:val="00672DDB"/>
    <w:rsid w:val="00677306"/>
    <w:rsid w:val="006A4933"/>
    <w:rsid w:val="006C3618"/>
    <w:rsid w:val="006F5452"/>
    <w:rsid w:val="00726F0B"/>
    <w:rsid w:val="00733BE2"/>
    <w:rsid w:val="00790ED9"/>
    <w:rsid w:val="007A4EE4"/>
    <w:rsid w:val="007A55B8"/>
    <w:rsid w:val="007C6F66"/>
    <w:rsid w:val="007D29FD"/>
    <w:rsid w:val="007D314C"/>
    <w:rsid w:val="007D3371"/>
    <w:rsid w:val="007E36E7"/>
    <w:rsid w:val="007E6F35"/>
    <w:rsid w:val="007F23AE"/>
    <w:rsid w:val="00800E85"/>
    <w:rsid w:val="008048C1"/>
    <w:rsid w:val="00812A11"/>
    <w:rsid w:val="008175E1"/>
    <w:rsid w:val="008219D0"/>
    <w:rsid w:val="00833D39"/>
    <w:rsid w:val="00835C71"/>
    <w:rsid w:val="00847320"/>
    <w:rsid w:val="00854AE2"/>
    <w:rsid w:val="0087411E"/>
    <w:rsid w:val="008C111C"/>
    <w:rsid w:val="008D54B4"/>
    <w:rsid w:val="008E3AA5"/>
    <w:rsid w:val="0090424D"/>
    <w:rsid w:val="00914496"/>
    <w:rsid w:val="00925D2D"/>
    <w:rsid w:val="009313AD"/>
    <w:rsid w:val="0094604F"/>
    <w:rsid w:val="00950CCD"/>
    <w:rsid w:val="009567B1"/>
    <w:rsid w:val="00993AE9"/>
    <w:rsid w:val="00994496"/>
    <w:rsid w:val="009946F1"/>
    <w:rsid w:val="009B0855"/>
    <w:rsid w:val="009F08CA"/>
    <w:rsid w:val="009F2AB4"/>
    <w:rsid w:val="00A06635"/>
    <w:rsid w:val="00A07AEC"/>
    <w:rsid w:val="00A15E61"/>
    <w:rsid w:val="00A237B0"/>
    <w:rsid w:val="00A314EA"/>
    <w:rsid w:val="00A32726"/>
    <w:rsid w:val="00A52383"/>
    <w:rsid w:val="00A6077C"/>
    <w:rsid w:val="00A77CD3"/>
    <w:rsid w:val="00AB3DDC"/>
    <w:rsid w:val="00AB7FDE"/>
    <w:rsid w:val="00AD5805"/>
    <w:rsid w:val="00B35EF5"/>
    <w:rsid w:val="00BB7B6C"/>
    <w:rsid w:val="00BC250D"/>
    <w:rsid w:val="00BF6796"/>
    <w:rsid w:val="00C04D89"/>
    <w:rsid w:val="00C07B8B"/>
    <w:rsid w:val="00C1121F"/>
    <w:rsid w:val="00C11453"/>
    <w:rsid w:val="00C24929"/>
    <w:rsid w:val="00C2619B"/>
    <w:rsid w:val="00C553E4"/>
    <w:rsid w:val="00C6162C"/>
    <w:rsid w:val="00C64EB6"/>
    <w:rsid w:val="00C70D7A"/>
    <w:rsid w:val="00C76E48"/>
    <w:rsid w:val="00C87937"/>
    <w:rsid w:val="00C95E48"/>
    <w:rsid w:val="00CB7FFB"/>
    <w:rsid w:val="00CC12C0"/>
    <w:rsid w:val="00CC4D1D"/>
    <w:rsid w:val="00CE5E4D"/>
    <w:rsid w:val="00CF51F2"/>
    <w:rsid w:val="00D11066"/>
    <w:rsid w:val="00D12B20"/>
    <w:rsid w:val="00D135B2"/>
    <w:rsid w:val="00D2582E"/>
    <w:rsid w:val="00D53113"/>
    <w:rsid w:val="00D54C01"/>
    <w:rsid w:val="00D74AD0"/>
    <w:rsid w:val="00D77274"/>
    <w:rsid w:val="00D80CA1"/>
    <w:rsid w:val="00D86100"/>
    <w:rsid w:val="00D95CE1"/>
    <w:rsid w:val="00DA496E"/>
    <w:rsid w:val="00DA4BB2"/>
    <w:rsid w:val="00DD2207"/>
    <w:rsid w:val="00DD5E1A"/>
    <w:rsid w:val="00DE21FF"/>
    <w:rsid w:val="00DE2F24"/>
    <w:rsid w:val="00E24990"/>
    <w:rsid w:val="00E439FD"/>
    <w:rsid w:val="00E737A6"/>
    <w:rsid w:val="00E8022B"/>
    <w:rsid w:val="00E839F8"/>
    <w:rsid w:val="00E83B65"/>
    <w:rsid w:val="00E915CC"/>
    <w:rsid w:val="00EA3023"/>
    <w:rsid w:val="00EB7765"/>
    <w:rsid w:val="00F072B8"/>
    <w:rsid w:val="00F072D4"/>
    <w:rsid w:val="00F300A1"/>
    <w:rsid w:val="00F82A45"/>
    <w:rsid w:val="00F92ECB"/>
    <w:rsid w:val="00FA3130"/>
    <w:rsid w:val="00FA4BBB"/>
    <w:rsid w:val="00FA616E"/>
    <w:rsid w:val="00FB1214"/>
    <w:rsid w:val="00FC3A5C"/>
    <w:rsid w:val="00FD435F"/>
    <w:rsid w:val="00FD46EC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semiHidden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43297-4B74-4E2F-B39E-477A9AB4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6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7</cp:revision>
  <cp:lastPrinted>2018-09-20T07:45:00Z</cp:lastPrinted>
  <dcterms:created xsi:type="dcterms:W3CDTF">2018-09-27T12:44:00Z</dcterms:created>
  <dcterms:modified xsi:type="dcterms:W3CDTF">2018-09-27T12:52:00Z</dcterms:modified>
</cp:coreProperties>
</file>