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Default="00761A01" w:rsidP="00C57DF6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EA/381-30</w:t>
      </w:r>
      <w:r w:rsidR="00AC53AF">
        <w:rPr>
          <w:sz w:val="20"/>
          <w:szCs w:val="20"/>
        </w:rPr>
        <w:t>/2018</w:t>
      </w:r>
      <w:r w:rsidR="00AC53AF">
        <w:rPr>
          <w:sz w:val="20"/>
          <w:szCs w:val="20"/>
        </w:rPr>
        <w:tab/>
      </w:r>
      <w:r w:rsidR="00AC53AF">
        <w:rPr>
          <w:sz w:val="20"/>
          <w:szCs w:val="20"/>
        </w:rPr>
        <w:tab/>
        <w:t>Poznań, dnia  15.10</w:t>
      </w:r>
      <w:r w:rsidR="00C57DF6">
        <w:rPr>
          <w:sz w:val="20"/>
          <w:szCs w:val="20"/>
        </w:rPr>
        <w:t xml:space="preserve">.2018 </w:t>
      </w:r>
      <w:proofErr w:type="spellStart"/>
      <w:r w:rsidR="00C57DF6">
        <w:rPr>
          <w:sz w:val="20"/>
          <w:szCs w:val="20"/>
        </w:rPr>
        <w:t>r</w:t>
      </w:r>
      <w:proofErr w:type="spellEnd"/>
    </w:p>
    <w:p w:rsidR="00C57DF6" w:rsidRDefault="00C57DF6" w:rsidP="00C57DF6">
      <w:pPr>
        <w:spacing w:after="0" w:line="240" w:lineRule="auto"/>
        <w:jc w:val="both"/>
        <w:rPr>
          <w:rFonts w:ascii="Bookman Old Style" w:hAnsi="Bookman Old Style"/>
        </w:rPr>
      </w:pP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57DF6" w:rsidRPr="00761A01" w:rsidRDefault="00C57DF6" w:rsidP="00C57DF6">
      <w:pPr>
        <w:tabs>
          <w:tab w:val="left" w:pos="0"/>
          <w:tab w:val="right" w:pos="284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r w:rsidR="00761A01" w:rsidRPr="00761A01">
        <w:rPr>
          <w:rFonts w:asciiTheme="minorHAnsi" w:hAnsiTheme="minorHAnsi"/>
          <w:b/>
          <w:sz w:val="20"/>
          <w:szCs w:val="20"/>
        </w:rPr>
        <w:t xml:space="preserve">sprzętu medycznego diagnostycznego: </w:t>
      </w:r>
      <w:proofErr w:type="spellStart"/>
      <w:r w:rsidR="00761A01" w:rsidRPr="00761A01">
        <w:rPr>
          <w:rFonts w:asciiTheme="minorHAnsi" w:hAnsiTheme="minorHAnsi"/>
          <w:b/>
          <w:sz w:val="20"/>
          <w:szCs w:val="20"/>
        </w:rPr>
        <w:t>videobronchoskopu</w:t>
      </w:r>
      <w:proofErr w:type="spellEnd"/>
      <w:r w:rsidR="00761A01" w:rsidRPr="00761A01">
        <w:rPr>
          <w:rFonts w:asciiTheme="minorHAnsi" w:hAnsiTheme="minorHAnsi"/>
          <w:b/>
          <w:sz w:val="20"/>
          <w:szCs w:val="20"/>
        </w:rPr>
        <w:t xml:space="preserve"> ultra cienkiego z sondą radialną, ultrasonografu oraz mikrotomu rotacyjnego</w:t>
      </w:r>
      <w:r w:rsidRPr="00761A01">
        <w:rPr>
          <w:rFonts w:asciiTheme="minorHAnsi" w:hAnsiTheme="minorHAnsi" w:cs="Arial"/>
          <w:b/>
          <w:bCs/>
          <w:sz w:val="20"/>
          <w:szCs w:val="20"/>
        </w:rPr>
        <w:t>.</w:t>
      </w:r>
      <w:r w:rsidRPr="00761A01">
        <w:rPr>
          <w:rFonts w:asciiTheme="minorHAnsi" w:hAnsiTheme="minorHAnsi" w:cs="Arial"/>
          <w:bCs/>
          <w:sz w:val="20"/>
          <w:szCs w:val="20"/>
        </w:rPr>
        <w:tab/>
      </w:r>
    </w:p>
    <w:p w:rsidR="00C57DF6" w:rsidRPr="00761A01" w:rsidRDefault="00C57DF6" w:rsidP="00C57DF6">
      <w:pPr>
        <w:spacing w:after="0" w:line="240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761A01">
        <w:rPr>
          <w:rFonts w:asciiTheme="minorHAnsi" w:hAnsiTheme="minorHAnsi" w:cs="Tahoma"/>
          <w:b/>
          <w:bCs/>
          <w:sz w:val="20"/>
          <w:szCs w:val="20"/>
        </w:rPr>
        <w:t>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WYBRANA OFERTA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p w:rsidR="00C57DF6" w:rsidRDefault="00C57DF6" w:rsidP="00C57DF6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9"/>
        <w:gridCol w:w="3066"/>
        <w:gridCol w:w="1420"/>
        <w:gridCol w:w="1986"/>
        <w:gridCol w:w="1699"/>
      </w:tblGrid>
      <w:tr w:rsidR="00C57DF6" w:rsidTr="00C57DF6">
        <w:trPr>
          <w:trHeight w:val="5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ind w:left="134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Nr pakietu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C57DF6" w:rsidRDefault="00C57DF6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</w:tr>
      <w:tr w:rsidR="00657CEE" w:rsidTr="00C57DF6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Default="00657CEE">
            <w:pPr>
              <w:spacing w:after="0" w:line="240" w:lineRule="auto"/>
              <w:ind w:left="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Pr="00B521ED" w:rsidRDefault="00657CEE" w:rsidP="00DF71E9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OPTA TECH</w:t>
            </w: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657CEE" w:rsidRPr="00B521ED" w:rsidRDefault="00657CEE" w:rsidP="00DF71E9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ul. Komisji Edukacji Narodowej 36 lok.U211</w:t>
            </w:r>
          </w:p>
          <w:p w:rsidR="00657CEE" w:rsidRPr="00B521ED" w:rsidRDefault="00657CEE" w:rsidP="00DF71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02-797 Warszawa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Default="00657CEE" w:rsidP="00DF71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E" w:rsidRDefault="00657CEE" w:rsidP="00657CEE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58.384,20 zł</w:t>
            </w:r>
          </w:p>
          <w:p w:rsidR="00657CEE" w:rsidRDefault="00657CEE" w:rsidP="00DF71E9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Default="00657CEE" w:rsidP="00657CEE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657CEE" w:rsidTr="00C57DF6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Default="00657CEE">
            <w:pPr>
              <w:spacing w:after="0" w:line="240" w:lineRule="auto"/>
              <w:ind w:left="360"/>
              <w:jc w:val="both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Pr="00B521ED" w:rsidRDefault="00657CEE" w:rsidP="00DF71E9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VARIMED</w:t>
            </w: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657CEE" w:rsidRPr="00B521ED" w:rsidRDefault="00657CEE" w:rsidP="00DF71E9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ul. Tadeusza Kościuszki 115/4U</w:t>
            </w:r>
          </w:p>
          <w:p w:rsidR="00657CEE" w:rsidRPr="00B521ED" w:rsidRDefault="00657CEE" w:rsidP="00DF71E9">
            <w:pPr>
              <w:spacing w:after="0" w:line="240" w:lineRule="auto"/>
              <w:rPr>
                <w:rStyle w:val="Uwydatnienie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50-442 Wrocław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Default="00657CEE" w:rsidP="00DF71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E" w:rsidRDefault="00657CEE" w:rsidP="00DF71E9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309.495,00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:rsidR="00657CEE" w:rsidRDefault="00657CEE" w:rsidP="00DF71E9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Default="00657CEE" w:rsidP="00657CEE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57CEE" w:rsidTr="00C57DF6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Default="00657CEE">
            <w:pPr>
              <w:spacing w:after="0" w:line="240" w:lineRule="auto"/>
              <w:ind w:left="360"/>
              <w:jc w:val="both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Pr="00B521ED" w:rsidRDefault="00657CEE" w:rsidP="00DF71E9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proofErr w:type="spellStart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Euromed</w:t>
            </w:r>
            <w:proofErr w:type="spellEnd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Medical</w:t>
            </w:r>
            <w:proofErr w:type="spellEnd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Solution</w:t>
            </w:r>
            <w:proofErr w:type="spellEnd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57CEE" w:rsidRPr="00B521ED" w:rsidRDefault="00657CEE" w:rsidP="00DF71E9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SP Z O </w:t>
            </w:r>
            <w:proofErr w:type="spellStart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Sp.k</w:t>
            </w:r>
            <w:proofErr w:type="spellEnd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.</w:t>
            </w:r>
          </w:p>
          <w:p w:rsidR="00657CEE" w:rsidRPr="00B521ED" w:rsidRDefault="00657CEE" w:rsidP="00DF71E9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ul. Szczęsna 2</w:t>
            </w:r>
          </w:p>
          <w:p w:rsidR="00657CEE" w:rsidRPr="00B521ED" w:rsidRDefault="00657CEE" w:rsidP="00DF71E9">
            <w:pPr>
              <w:spacing w:after="0" w:line="240" w:lineRule="auto"/>
              <w:rPr>
                <w:rStyle w:val="Uwydatnienie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60-587 Poznań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Default="00657CEE" w:rsidP="00DF71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E" w:rsidRDefault="00657CEE" w:rsidP="00DF71E9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153.380,00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:rsidR="00657CEE" w:rsidRDefault="00657CEE" w:rsidP="00DF71E9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E" w:rsidRDefault="00657CEE" w:rsidP="00657CEE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</w:tbl>
    <w:p w:rsidR="00C57DF6" w:rsidRDefault="00C57DF6" w:rsidP="00C57DF6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</w:p>
    <w:p w:rsidR="00C57DF6" w:rsidRDefault="00C57DF6" w:rsidP="00C57DF6">
      <w:pPr>
        <w:spacing w:after="0" w:line="240" w:lineRule="auto"/>
        <w:jc w:val="both"/>
        <w:rPr>
          <w:rFonts w:cs="Tahoma"/>
          <w:b/>
          <w:color w:val="000000"/>
          <w:sz w:val="20"/>
          <w:szCs w:val="20"/>
        </w:rPr>
      </w:pPr>
    </w:p>
    <w:p w:rsidR="00C57DF6" w:rsidRDefault="00C57DF6" w:rsidP="00C57DF6">
      <w:pPr>
        <w:pStyle w:val="Tekstpodstawowy"/>
        <w:spacing w:after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UZASADNIENIE WYBORU OFERTY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cena</w:t>
      </w:r>
      <w:r>
        <w:rPr>
          <w:rFonts w:ascii="Calibri" w:eastAsia="Verdana" w:hAnsi="Calibri"/>
          <w:b w:val="0"/>
          <w:spacing w:val="4"/>
          <w:sz w:val="20"/>
          <w:szCs w:val="20"/>
        </w:rPr>
        <w:t xml:space="preserve"> </w:t>
      </w:r>
      <w:r>
        <w:rPr>
          <w:rFonts w:ascii="Calibri" w:eastAsia="Verdana" w:hAnsi="Calibri"/>
          <w:spacing w:val="4"/>
          <w:sz w:val="20"/>
          <w:szCs w:val="20"/>
        </w:rPr>
        <w:t>–</w:t>
      </w:r>
      <w:r>
        <w:rPr>
          <w:rFonts w:ascii="Calibri" w:hAnsi="Calibri"/>
          <w:spacing w:val="4"/>
          <w:sz w:val="20"/>
          <w:szCs w:val="20"/>
        </w:rPr>
        <w:t xml:space="preserve"> waga 60 %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ocena techniczna –  waga 20%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eastAsia="Verdana" w:hAnsi="Calibri"/>
          <w:spacing w:val="4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termin gwarancji</w:t>
      </w:r>
      <w:r w:rsidR="00CF6D74">
        <w:rPr>
          <w:rFonts w:ascii="Calibri" w:hAnsi="Calibri"/>
          <w:bCs w:val="0"/>
          <w:sz w:val="20"/>
          <w:szCs w:val="20"/>
        </w:rPr>
        <w:t xml:space="preserve"> i rękojmi</w:t>
      </w:r>
      <w:r>
        <w:rPr>
          <w:rFonts w:ascii="Calibri" w:hAnsi="Calibri"/>
          <w:bCs w:val="0"/>
          <w:sz w:val="20"/>
          <w:szCs w:val="20"/>
        </w:rPr>
        <w:t xml:space="preserve"> – waga 20%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ZESTAWIENIE ZŁOŻONYCH OFERT ORAZ ILOŚĆ PRZYZNANYCH PUNKTÓW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8"/>
        <w:gridCol w:w="2780"/>
        <w:gridCol w:w="1136"/>
        <w:gridCol w:w="1417"/>
        <w:gridCol w:w="1002"/>
        <w:gridCol w:w="1136"/>
        <w:gridCol w:w="1121"/>
      </w:tblGrid>
      <w:tr w:rsidR="00C57DF6" w:rsidTr="00C57DF6">
        <w:trPr>
          <w:trHeight w:val="52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ind w:left="134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Nr pakietu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C57DF6" w:rsidRDefault="00C57DF6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Ocena techniczna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F6" w:rsidRDefault="00C57DF6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Razem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ilość zdobytych pkt.</w:t>
            </w:r>
          </w:p>
        </w:tc>
      </w:tr>
      <w:tr w:rsidR="00B521ED" w:rsidTr="00C57DF6">
        <w:trPr>
          <w:trHeight w:val="72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Pr="00B521ED" w:rsidRDefault="00B521ED" w:rsidP="00B521ED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OPTA TECH</w:t>
            </w: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B521ED" w:rsidRPr="00B521ED" w:rsidRDefault="00B521ED" w:rsidP="00B521ED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ul. Komisji Edukacji Narodowej 36 lok.U211</w:t>
            </w:r>
          </w:p>
          <w:p w:rsidR="00B521ED" w:rsidRPr="00B521ED" w:rsidRDefault="00B521ED" w:rsidP="00B521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02-797 Warszawa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3B2DF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4" w:rsidRDefault="003B2DF4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58.384,20</w:t>
            </w:r>
            <w:r w:rsidR="00B521ED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:rsidR="00B521ED" w:rsidRDefault="00B521ED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 pkt.</w:t>
            </w:r>
          </w:p>
          <w:p w:rsidR="00B521ED" w:rsidRDefault="00B521ED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3B2DF4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  <w:p w:rsidR="00B521ED" w:rsidRDefault="00B521ED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B521ED" w:rsidTr="00C57DF6">
        <w:trPr>
          <w:trHeight w:val="7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Pr="00B521ED" w:rsidRDefault="00B521ED" w:rsidP="00B521ED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OLYMPUS Polska</w:t>
            </w: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B521ED" w:rsidRPr="00B521ED" w:rsidRDefault="00B521ED" w:rsidP="00B521ED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ul. Suwak 3</w:t>
            </w:r>
          </w:p>
          <w:p w:rsidR="00B521ED" w:rsidRPr="00B521ED" w:rsidRDefault="00B521ED" w:rsidP="00B521ED">
            <w:pPr>
              <w:spacing w:after="0" w:line="240" w:lineRule="auto"/>
              <w:rPr>
                <w:rStyle w:val="Uwydatnienie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02-676 Warszawa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3B2DF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D" w:rsidRDefault="003B2DF4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63.654,00</w:t>
            </w:r>
            <w:r w:rsidR="00B521ED">
              <w:rPr>
                <w:rFonts w:ascii="Tahoma" w:hAnsi="Tahoma" w:cs="Tahoma"/>
                <w:sz w:val="18"/>
                <w:szCs w:val="18"/>
              </w:rPr>
              <w:t xml:space="preserve"> zł </w:t>
            </w:r>
          </w:p>
          <w:p w:rsidR="00B521ED" w:rsidRDefault="003539B3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55,03</w:t>
            </w:r>
            <w:r w:rsidR="00B521ED">
              <w:rPr>
                <w:rFonts w:ascii="Tahoma" w:hAnsi="Tahoma" w:cs="Tahoma"/>
                <w:sz w:val="18"/>
                <w:szCs w:val="18"/>
              </w:rPr>
              <w:t xml:space="preserve"> pkt.</w:t>
            </w:r>
          </w:p>
          <w:p w:rsidR="00B521ED" w:rsidRDefault="00B521ED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3B2DF4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  <w:p w:rsidR="00B521ED" w:rsidRDefault="003539B3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12,24</w:t>
            </w:r>
            <w:r w:rsidR="00B521ED">
              <w:rPr>
                <w:rFonts w:ascii="Tahoma" w:hAnsi="Tahoma" w:cs="Tahoma"/>
                <w:sz w:val="18"/>
                <w:szCs w:val="18"/>
              </w:rPr>
              <w:t xml:space="preserve"> pkt.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3539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87,28</w:t>
            </w:r>
            <w:r w:rsidR="00B521ED">
              <w:rPr>
                <w:rFonts w:ascii="Tahoma" w:hAnsi="Tahoma" w:cs="Tahoma"/>
                <w:sz w:val="18"/>
                <w:szCs w:val="18"/>
              </w:rPr>
              <w:t xml:space="preserve"> pkt.</w:t>
            </w:r>
          </w:p>
        </w:tc>
      </w:tr>
      <w:tr w:rsidR="00B521ED" w:rsidTr="00C57DF6">
        <w:trPr>
          <w:trHeight w:val="7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Pr="00B521ED" w:rsidRDefault="00B521ED" w:rsidP="00B521ED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VARIMED</w:t>
            </w: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B521ED" w:rsidRPr="00B521ED" w:rsidRDefault="00B521ED" w:rsidP="00B521ED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ul. Tadeusza Kościuszki 115/4U</w:t>
            </w:r>
          </w:p>
          <w:p w:rsidR="00B521ED" w:rsidRPr="00B521ED" w:rsidRDefault="00B521ED" w:rsidP="00B521ED">
            <w:pPr>
              <w:spacing w:after="0" w:line="240" w:lineRule="auto"/>
              <w:rPr>
                <w:rStyle w:val="Uwydatnienie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50-442 Wrocław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D" w:rsidRDefault="003B2DF4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309.495,00</w:t>
            </w:r>
            <w:r w:rsidR="00B521ED">
              <w:rPr>
                <w:rFonts w:ascii="Tahoma" w:hAnsi="Tahoma" w:cs="Tahoma"/>
                <w:sz w:val="18"/>
                <w:szCs w:val="18"/>
              </w:rPr>
              <w:t xml:space="preserve"> zł 60 pkt.</w:t>
            </w:r>
          </w:p>
          <w:p w:rsidR="00B521ED" w:rsidRDefault="00B521ED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B521ED" w:rsidRDefault="00B521ED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B521ED" w:rsidTr="00C57DF6">
        <w:trPr>
          <w:trHeight w:val="7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Pr="00B521ED" w:rsidRDefault="00B521ED" w:rsidP="00B521ED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proofErr w:type="spellStart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Euromed</w:t>
            </w:r>
            <w:proofErr w:type="spellEnd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Medical</w:t>
            </w:r>
            <w:proofErr w:type="spellEnd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21ED">
              <w:rPr>
                <w:rStyle w:val="Uwydatnienie"/>
                <w:rFonts w:ascii="Tahoma" w:hAnsi="Tahoma" w:cs="Tahoma"/>
                <w:sz w:val="18"/>
                <w:szCs w:val="18"/>
              </w:rPr>
              <w:t>Solution</w:t>
            </w:r>
            <w:proofErr w:type="spellEnd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521ED" w:rsidRPr="00B521ED" w:rsidRDefault="00B521ED" w:rsidP="00B521ED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SP Z O </w:t>
            </w:r>
            <w:proofErr w:type="spellStart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Sp.k</w:t>
            </w:r>
            <w:proofErr w:type="spellEnd"/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.</w:t>
            </w:r>
          </w:p>
          <w:p w:rsidR="00B521ED" w:rsidRPr="00B521ED" w:rsidRDefault="00B521ED" w:rsidP="00B521ED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ul. Szczęsna 2</w:t>
            </w:r>
          </w:p>
          <w:p w:rsidR="00B521ED" w:rsidRPr="00B521ED" w:rsidRDefault="00B521ED" w:rsidP="00B521ED">
            <w:pPr>
              <w:spacing w:after="0" w:line="240" w:lineRule="auto"/>
              <w:rPr>
                <w:rStyle w:val="Uwydatnienie"/>
                <w:rFonts w:ascii="Tahoma" w:hAnsi="Tahoma" w:cs="Tahoma"/>
                <w:sz w:val="18"/>
                <w:szCs w:val="18"/>
              </w:rPr>
            </w:pP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>60-587 Poznań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3B2DF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D" w:rsidRDefault="003B2DF4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153.380,00</w:t>
            </w:r>
            <w:r w:rsidR="00B521ED">
              <w:rPr>
                <w:rFonts w:ascii="Tahoma" w:hAnsi="Tahoma" w:cs="Tahoma"/>
                <w:sz w:val="18"/>
                <w:szCs w:val="18"/>
              </w:rPr>
              <w:t xml:space="preserve"> zł 60 pkt.</w:t>
            </w:r>
          </w:p>
          <w:p w:rsidR="00B521ED" w:rsidRDefault="00B521ED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3B2DF4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  <w:p w:rsidR="00B521ED" w:rsidRDefault="00B521ED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D" w:rsidRDefault="00B521E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</w:tbl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tabs>
          <w:tab w:val="left" w:pos="3667"/>
        </w:tabs>
        <w:spacing w:after="0" w:line="240" w:lineRule="auto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III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INFORMACJE DODATKOWE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Zamawiający nie ustanowił dynamicznego systemu zakupów.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  <w:sz w:val="12"/>
          <w:szCs w:val="12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C57DF6" w:rsidRDefault="00C57DF6" w:rsidP="00C57DF6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8"/>
      <w:footerReference w:type="default" r:id="rId9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D8" w:rsidRDefault="00F060D8" w:rsidP="00F92ECB">
      <w:pPr>
        <w:spacing w:after="0" w:line="240" w:lineRule="auto"/>
      </w:pPr>
      <w:r>
        <w:separator/>
      </w:r>
    </w:p>
  </w:endnote>
  <w:end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D8" w:rsidRDefault="00F060D8" w:rsidP="00F92ECB">
      <w:pPr>
        <w:spacing w:after="0" w:line="240" w:lineRule="auto"/>
      </w:pPr>
      <w:r>
        <w:separator/>
      </w:r>
    </w:p>
  </w:footnote>
  <w:foot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74E57"/>
    <w:rsid w:val="000A0BE4"/>
    <w:rsid w:val="000F24E5"/>
    <w:rsid w:val="001100BA"/>
    <w:rsid w:val="001430EA"/>
    <w:rsid w:val="001765F3"/>
    <w:rsid w:val="001E55BE"/>
    <w:rsid w:val="001F48C0"/>
    <w:rsid w:val="00273580"/>
    <w:rsid w:val="00295BC9"/>
    <w:rsid w:val="002B6F4B"/>
    <w:rsid w:val="002D4198"/>
    <w:rsid w:val="003539B3"/>
    <w:rsid w:val="00377213"/>
    <w:rsid w:val="00381813"/>
    <w:rsid w:val="00382AA3"/>
    <w:rsid w:val="00390D13"/>
    <w:rsid w:val="003B2DF4"/>
    <w:rsid w:val="003D364C"/>
    <w:rsid w:val="003E65AC"/>
    <w:rsid w:val="003F568A"/>
    <w:rsid w:val="003F74B1"/>
    <w:rsid w:val="004438E2"/>
    <w:rsid w:val="00465140"/>
    <w:rsid w:val="00480DBE"/>
    <w:rsid w:val="004F7089"/>
    <w:rsid w:val="005311DE"/>
    <w:rsid w:val="005407CA"/>
    <w:rsid w:val="00593726"/>
    <w:rsid w:val="005B5FE6"/>
    <w:rsid w:val="005B7A86"/>
    <w:rsid w:val="005E40A7"/>
    <w:rsid w:val="005F5F57"/>
    <w:rsid w:val="00600361"/>
    <w:rsid w:val="00605620"/>
    <w:rsid w:val="00611962"/>
    <w:rsid w:val="00657CEE"/>
    <w:rsid w:val="00672DDB"/>
    <w:rsid w:val="006A4933"/>
    <w:rsid w:val="006B5143"/>
    <w:rsid w:val="006D55CF"/>
    <w:rsid w:val="006F5452"/>
    <w:rsid w:val="00726F0B"/>
    <w:rsid w:val="00761A01"/>
    <w:rsid w:val="007A55B8"/>
    <w:rsid w:val="007D29FD"/>
    <w:rsid w:val="007D314C"/>
    <w:rsid w:val="007D3371"/>
    <w:rsid w:val="007F5EB5"/>
    <w:rsid w:val="00854AE2"/>
    <w:rsid w:val="0087411E"/>
    <w:rsid w:val="00945D95"/>
    <w:rsid w:val="009567B1"/>
    <w:rsid w:val="00980B0D"/>
    <w:rsid w:val="009B0855"/>
    <w:rsid w:val="009B7379"/>
    <w:rsid w:val="009F2AB4"/>
    <w:rsid w:val="00A06635"/>
    <w:rsid w:val="00A07AEC"/>
    <w:rsid w:val="00A314EA"/>
    <w:rsid w:val="00A52383"/>
    <w:rsid w:val="00A83E44"/>
    <w:rsid w:val="00A951B3"/>
    <w:rsid w:val="00AB3DDC"/>
    <w:rsid w:val="00AB7FDE"/>
    <w:rsid w:val="00AC53AF"/>
    <w:rsid w:val="00B521ED"/>
    <w:rsid w:val="00C11453"/>
    <w:rsid w:val="00C2619B"/>
    <w:rsid w:val="00C57DF6"/>
    <w:rsid w:val="00C6162C"/>
    <w:rsid w:val="00C70D7A"/>
    <w:rsid w:val="00C87937"/>
    <w:rsid w:val="00CB7FFB"/>
    <w:rsid w:val="00CC12C0"/>
    <w:rsid w:val="00CC4D1D"/>
    <w:rsid w:val="00CF6D74"/>
    <w:rsid w:val="00D11066"/>
    <w:rsid w:val="00D12B20"/>
    <w:rsid w:val="00D135B2"/>
    <w:rsid w:val="00D31080"/>
    <w:rsid w:val="00D86100"/>
    <w:rsid w:val="00DA4BB2"/>
    <w:rsid w:val="00DD2207"/>
    <w:rsid w:val="00DD5E1A"/>
    <w:rsid w:val="00DE2F24"/>
    <w:rsid w:val="00E31EF3"/>
    <w:rsid w:val="00E439FD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25</cp:revision>
  <cp:lastPrinted>2018-09-10T08:35:00Z</cp:lastPrinted>
  <dcterms:created xsi:type="dcterms:W3CDTF">2018-09-12T08:52:00Z</dcterms:created>
  <dcterms:modified xsi:type="dcterms:W3CDTF">2018-10-12T13:10:00Z</dcterms:modified>
</cp:coreProperties>
</file>