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B85BF5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3238D" w:rsidRDefault="00B85BF5" w:rsidP="0063238D">
      <w:pPr>
        <w:pStyle w:val="Nagwek"/>
        <w:jc w:val="both"/>
        <w:rPr>
          <w:rFonts w:ascii="Verdana" w:hAnsi="Verdana" w:cs="Arial"/>
          <w:bCs/>
          <w:iCs/>
          <w:spacing w:val="2"/>
          <w:sz w:val="20"/>
          <w:szCs w:val="20"/>
        </w:rPr>
      </w:pPr>
      <w:proofErr w:type="spellStart"/>
      <w:r w:rsidRPr="00B85BF5">
        <w:rPr>
          <w:rFonts w:ascii="Verdana" w:hAnsi="Verdana" w:cs="Arial"/>
          <w:sz w:val="20"/>
          <w:szCs w:val="20"/>
        </w:rPr>
        <w:t>WCPiT</w:t>
      </w:r>
      <w:proofErr w:type="spellEnd"/>
      <w:r w:rsidRPr="00B85BF5">
        <w:rPr>
          <w:rFonts w:ascii="Verdana" w:hAnsi="Verdana" w:cs="Arial"/>
          <w:sz w:val="20"/>
          <w:szCs w:val="20"/>
        </w:rPr>
        <w:t xml:space="preserve"> EA/381-38/2018</w:t>
      </w:r>
      <w:r w:rsidR="0063238D">
        <w:rPr>
          <w:rFonts w:ascii="Verdana" w:hAnsi="Verdana" w:cs="Arial"/>
          <w:sz w:val="20"/>
          <w:szCs w:val="20"/>
        </w:rPr>
        <w:t xml:space="preserve">                                                   Pozna</w:t>
      </w:r>
      <w:r w:rsidR="0063238D">
        <w:rPr>
          <w:rFonts w:ascii="Verdana" w:hAnsi="Verdana"/>
          <w:sz w:val="20"/>
          <w:szCs w:val="20"/>
        </w:rPr>
        <w:t>ń, dnia 2018-11-16</w:t>
      </w:r>
    </w:p>
    <w:p w:rsidR="0063238D" w:rsidRDefault="0063238D" w:rsidP="0063238D">
      <w:pPr>
        <w:spacing w:after="0" w:line="240" w:lineRule="auto"/>
        <w:rPr>
          <w:rFonts w:ascii="Verdana" w:hAnsi="Verdana" w:cs="Segoe UI Light"/>
          <w:sz w:val="20"/>
          <w:szCs w:val="20"/>
        </w:rPr>
      </w:pPr>
    </w:p>
    <w:p w:rsidR="0063238D" w:rsidRDefault="0063238D" w:rsidP="0063238D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</w:p>
    <w:p w:rsidR="0063238D" w:rsidRDefault="0063238D" w:rsidP="0063238D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>
        <w:rPr>
          <w:rFonts w:ascii="Verdana" w:hAnsi="Verdana" w:cs="Segoe UI Light"/>
          <w:b/>
          <w:sz w:val="20"/>
          <w:szCs w:val="20"/>
        </w:rPr>
        <w:t>ZAWIADOMIENIE O WYBORZE OFERTY</w:t>
      </w:r>
    </w:p>
    <w:p w:rsidR="0063238D" w:rsidRDefault="0063238D" w:rsidP="0063238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 w:cs="Segoe UI Light"/>
          <w:b/>
          <w:sz w:val="20"/>
          <w:szCs w:val="20"/>
          <w:u w:val="single"/>
        </w:rPr>
      </w:pPr>
    </w:p>
    <w:p w:rsidR="0063238D" w:rsidRDefault="0063238D" w:rsidP="0063238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Segoe UI Light"/>
          <w:b/>
          <w:sz w:val="20"/>
          <w:szCs w:val="20"/>
          <w:u w:val="single"/>
        </w:rPr>
        <w:t xml:space="preserve">Przedmiot zamówienia: </w:t>
      </w:r>
    </w:p>
    <w:p w:rsidR="0063238D" w:rsidRDefault="0063238D" w:rsidP="006323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bCs/>
          <w:sz w:val="20"/>
          <w:szCs w:val="20"/>
        </w:rPr>
        <w:t>BONÓW TOWAROWYCH W FORMIE PAPIEROWEJ PRZEZNACZONYCH DLA PRACOWNIKÓW WIELKOPOLSKIEGO CENTRUM PULMONOLOGII I TORAKOCHIRURGII</w:t>
      </w: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tbl>
      <w:tblPr>
        <w:tblW w:w="552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"/>
        <w:gridCol w:w="3721"/>
        <w:gridCol w:w="2299"/>
        <w:gridCol w:w="1070"/>
        <w:gridCol w:w="1259"/>
        <w:gridCol w:w="1088"/>
      </w:tblGrid>
      <w:tr w:rsidR="0063238D" w:rsidTr="0063238D">
        <w:trPr>
          <w:trHeight w:val="32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/ Dostępność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63238D" w:rsidTr="0063238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D" w:rsidRDefault="006323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D" w:rsidRDefault="006323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D" w:rsidRDefault="0063238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spacing w:line="240" w:lineRule="auto"/>
              <w:ind w:right="-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Dostępność </w:t>
            </w:r>
            <w:r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D" w:rsidRDefault="0063238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63238D" w:rsidTr="0063238D">
        <w:trPr>
          <w:trHeight w:val="76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SODEXO BENEFITS AND REWARDS SERVICES POLSKA SP. Z O.O.  ul. Kłobucka 25, 02-699 Warszawa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Cena oferty: </w:t>
            </w:r>
          </w:p>
          <w:p w:rsidR="0063238D" w:rsidRDefault="0063238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366 190,00</w:t>
            </w:r>
          </w:p>
          <w:p w:rsidR="0063238D" w:rsidRDefault="0063238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Ilość placówek: </w:t>
            </w:r>
          </w:p>
          <w:p w:rsidR="0063238D" w:rsidRDefault="0063238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6 216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D" w:rsidRDefault="006323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63238D" w:rsidRDefault="0063238D" w:rsidP="0063238D">
      <w:pPr>
        <w:pStyle w:val="Tekstpodstawowy"/>
        <w:spacing w:after="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UZASADNIENIE WYBORU OFERTY</w:t>
      </w:r>
    </w:p>
    <w:p w:rsidR="0063238D" w:rsidRDefault="0063238D" w:rsidP="0063238D">
      <w:pPr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Oferta wykonawcy </w:t>
      </w:r>
      <w:r>
        <w:rPr>
          <w:rFonts w:ascii="Verdana" w:hAnsi="Verdana" w:cs="Arial"/>
          <w:bCs/>
          <w:sz w:val="20"/>
          <w:szCs w:val="20"/>
        </w:rPr>
        <w:t xml:space="preserve">SODEXO BENEFITS AND REWARDS SERVICES POLSKA SP. Z O.O.  </w:t>
      </w:r>
      <w:r>
        <w:rPr>
          <w:rFonts w:ascii="Verdana" w:hAnsi="Verdana" w:cs="Arial"/>
          <w:sz w:val="20"/>
          <w:szCs w:val="20"/>
        </w:rPr>
        <w:t xml:space="preserve">spełnia  wszystkie wymagania określone w specyfikacji istotnych warunków zamówienia i </w:t>
      </w:r>
      <w:r>
        <w:rPr>
          <w:rStyle w:val="st"/>
          <w:rFonts w:ascii="Verdana" w:hAnsi="Verdana"/>
          <w:sz w:val="20"/>
          <w:szCs w:val="20"/>
        </w:rPr>
        <w:t xml:space="preserve">jest </w:t>
      </w:r>
      <w:r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63238D" w:rsidRDefault="0063238D" w:rsidP="0063238D">
      <w:pPr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63238D" w:rsidRDefault="0063238D" w:rsidP="0063238D">
      <w:pPr>
        <w:pStyle w:val="Tekstpodstawowy21"/>
        <w:spacing w:before="0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63238D" w:rsidRDefault="0063238D" w:rsidP="0063238D">
      <w:pPr>
        <w:pStyle w:val="Tekstpodstawowy21"/>
        <w:spacing w:before="0"/>
        <w:rPr>
          <w:rFonts w:ascii="Verdana" w:eastAsia="Verdana" w:hAnsi="Verdana" w:cs="Times New Roman"/>
          <w:b w:val="0"/>
          <w:spacing w:val="4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>Zamawiający nie ustanowił dynamicznego systemu zakupów.</w:t>
      </w:r>
    </w:p>
    <w:p w:rsidR="0063238D" w:rsidRDefault="0063238D" w:rsidP="0063238D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63238D" w:rsidRDefault="0063238D" w:rsidP="0063238D">
      <w:pPr>
        <w:spacing w:after="0" w:line="240" w:lineRule="auto"/>
        <w:jc w:val="right"/>
        <w:rPr>
          <w:rFonts w:ascii="Verdana" w:hAnsi="Verdana" w:cs="Segoe UI Light"/>
          <w:sz w:val="20"/>
          <w:szCs w:val="20"/>
        </w:rPr>
      </w:pPr>
      <w:r>
        <w:rPr>
          <w:rFonts w:ascii="Verdana" w:hAnsi="Verdana" w:cs="Segoe UI Light"/>
          <w:sz w:val="20"/>
          <w:szCs w:val="20"/>
        </w:rPr>
        <w:tab/>
      </w:r>
    </w:p>
    <w:p w:rsidR="0063238D" w:rsidRDefault="0063238D" w:rsidP="0063238D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B85BF5" w:rsidRPr="00B85BF5" w:rsidRDefault="0063238D" w:rsidP="00C912A6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B85BF5" w:rsidRPr="00B85BF5" w:rsidSect="00B85BF5">
      <w:headerReference w:type="default" r:id="rId7"/>
      <w:footerReference w:type="default" r:id="rId8"/>
      <w:pgSz w:w="11906" w:h="16838" w:code="9"/>
      <w:pgMar w:top="2127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altName w:val="Tahoma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77213"/>
    <w:rsid w:val="00381813"/>
    <w:rsid w:val="00382AA3"/>
    <w:rsid w:val="00390D13"/>
    <w:rsid w:val="003C32A1"/>
    <w:rsid w:val="003D364C"/>
    <w:rsid w:val="003E65AC"/>
    <w:rsid w:val="003F74B1"/>
    <w:rsid w:val="004438E2"/>
    <w:rsid w:val="00480DBE"/>
    <w:rsid w:val="004F7089"/>
    <w:rsid w:val="0050248E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3238D"/>
    <w:rsid w:val="00672DDB"/>
    <w:rsid w:val="006A4933"/>
    <w:rsid w:val="006F5452"/>
    <w:rsid w:val="00726F0B"/>
    <w:rsid w:val="007A55B8"/>
    <w:rsid w:val="007C0F3C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85BF5"/>
    <w:rsid w:val="00C11453"/>
    <w:rsid w:val="00C2619B"/>
    <w:rsid w:val="00C6162C"/>
    <w:rsid w:val="00C70D7A"/>
    <w:rsid w:val="00C87937"/>
    <w:rsid w:val="00C912A6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148D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B85B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85B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BF5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3238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st">
    <w:name w:val="st"/>
    <w:basedOn w:val="Domylnaczcionkaakapitu"/>
    <w:rsid w:val="00632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7D1A-4D31-4FE1-9348-638E9988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4</cp:revision>
  <cp:lastPrinted>2018-11-16T09:01:00Z</cp:lastPrinted>
  <dcterms:created xsi:type="dcterms:W3CDTF">2018-11-16T09:04:00Z</dcterms:created>
  <dcterms:modified xsi:type="dcterms:W3CDTF">2018-11-16T09:05:00Z</dcterms:modified>
</cp:coreProperties>
</file>