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D" w:rsidRPr="00A9161D" w:rsidRDefault="002F7E2D" w:rsidP="002F7E2D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Data rozstrzygnięcia postępowania: </w:t>
      </w:r>
      <w:r w:rsidR="00E97866">
        <w:rPr>
          <w:rFonts w:ascii="Verdana" w:hAnsi="Verdana"/>
          <w:sz w:val="20"/>
          <w:szCs w:val="20"/>
        </w:rPr>
        <w:t>30</w:t>
      </w:r>
      <w:r w:rsidRPr="00A9161D">
        <w:rPr>
          <w:rFonts w:ascii="Verdana" w:hAnsi="Verdana"/>
          <w:sz w:val="20"/>
          <w:szCs w:val="20"/>
        </w:rPr>
        <w:t>.</w:t>
      </w:r>
      <w:r w:rsidR="00E97866">
        <w:rPr>
          <w:rFonts w:ascii="Verdana" w:hAnsi="Verdana"/>
          <w:sz w:val="20"/>
          <w:szCs w:val="20"/>
        </w:rPr>
        <w:t>11</w:t>
      </w:r>
      <w:r w:rsidRPr="00A9161D">
        <w:rPr>
          <w:rFonts w:ascii="Verdana" w:hAnsi="Verdana"/>
          <w:sz w:val="20"/>
          <w:szCs w:val="20"/>
        </w:rPr>
        <w:t>.2018</w:t>
      </w:r>
    </w:p>
    <w:p w:rsidR="002F7E2D" w:rsidRPr="00A9161D" w:rsidRDefault="002F7E2D" w:rsidP="002F7E2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Konkurs ofert</w:t>
      </w:r>
      <w:r w:rsidRPr="00A9161D">
        <w:rPr>
          <w:rFonts w:ascii="Verdana" w:hAnsi="Verdana"/>
          <w:sz w:val="20"/>
          <w:szCs w:val="20"/>
        </w:rPr>
        <w:tab/>
      </w:r>
    </w:p>
    <w:p w:rsidR="002F7E2D" w:rsidRPr="00A9161D" w:rsidRDefault="002F7E2D" w:rsidP="002F7E2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Nazwa rodzaju świadczeń: Udzielanie świadczeń zdrowotnych</w:t>
      </w:r>
      <w:r w:rsidRPr="00A9161D">
        <w:rPr>
          <w:rFonts w:ascii="Verdana" w:hAnsi="Verdana"/>
          <w:sz w:val="20"/>
          <w:szCs w:val="20"/>
        </w:rPr>
        <w:tab/>
        <w:t xml:space="preserve">      </w:t>
      </w:r>
    </w:p>
    <w:p w:rsidR="002F7E2D" w:rsidRPr="00A9161D" w:rsidRDefault="002F7E2D" w:rsidP="002F7E2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A9161D">
        <w:rPr>
          <w:rFonts w:ascii="Verdana" w:hAnsi="Verdana"/>
          <w:sz w:val="20"/>
          <w:szCs w:val="20"/>
        </w:rPr>
        <w:t>WCPiT</w:t>
      </w:r>
      <w:proofErr w:type="spellEnd"/>
      <w:r w:rsidRPr="00A9161D">
        <w:rPr>
          <w:rFonts w:ascii="Verdana" w:hAnsi="Verdana"/>
          <w:sz w:val="20"/>
          <w:szCs w:val="20"/>
        </w:rPr>
        <w:t>/EA/51-</w:t>
      </w:r>
      <w:r w:rsidR="00E97866">
        <w:rPr>
          <w:rFonts w:ascii="Verdana" w:hAnsi="Verdana"/>
          <w:sz w:val="20"/>
          <w:szCs w:val="20"/>
        </w:rPr>
        <w:t>5</w:t>
      </w:r>
      <w:r w:rsidRPr="00A9161D">
        <w:rPr>
          <w:rFonts w:ascii="Verdana" w:hAnsi="Verdana"/>
          <w:sz w:val="20"/>
          <w:szCs w:val="20"/>
        </w:rPr>
        <w:t>/18</w:t>
      </w:r>
    </w:p>
    <w:p w:rsidR="002F7E2D" w:rsidRPr="00A9161D" w:rsidRDefault="002F7E2D" w:rsidP="002F7E2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 xml:space="preserve">Nazwa zakresu:  </w:t>
      </w:r>
      <w:r w:rsidRPr="00A9161D">
        <w:rPr>
          <w:rFonts w:ascii="Verdana" w:hAnsi="Verdana" w:cs="Arial"/>
          <w:sz w:val="20"/>
          <w:szCs w:val="20"/>
        </w:rPr>
        <w:t xml:space="preserve">Udzielanie świadczeń zdrowotnych w zakresie </w:t>
      </w:r>
      <w:r w:rsidRPr="00A9161D">
        <w:rPr>
          <w:rFonts w:ascii="Verdana" w:hAnsi="Verdana"/>
          <w:sz w:val="20"/>
          <w:szCs w:val="20"/>
        </w:rPr>
        <w:t>anest</w:t>
      </w:r>
      <w:r>
        <w:rPr>
          <w:rFonts w:ascii="Verdana" w:hAnsi="Verdana"/>
          <w:sz w:val="20"/>
          <w:szCs w:val="20"/>
        </w:rPr>
        <w:t>ezjologii i intensywnej terapii</w:t>
      </w:r>
      <w:r w:rsidRPr="00A9161D">
        <w:rPr>
          <w:rFonts w:ascii="Verdana" w:hAnsi="Verdana"/>
          <w:sz w:val="20"/>
          <w:szCs w:val="20"/>
        </w:rPr>
        <w:t xml:space="preserve"> </w:t>
      </w:r>
      <w:r w:rsidR="00E97866">
        <w:rPr>
          <w:rFonts w:ascii="Verdana" w:hAnsi="Verdana"/>
          <w:sz w:val="20"/>
          <w:szCs w:val="20"/>
        </w:rPr>
        <w:t xml:space="preserve">oraz radiologii </w:t>
      </w:r>
      <w:r w:rsidRPr="00A9161D">
        <w:rPr>
          <w:rFonts w:ascii="Verdana" w:hAnsi="Verdana" w:cs="Arial"/>
          <w:sz w:val="20"/>
          <w:szCs w:val="20"/>
        </w:rPr>
        <w:t>w  Wielkopolskim Centrum Pulmonologii i Torakochirurgii</w:t>
      </w:r>
    </w:p>
    <w:p w:rsidR="002F7E2D" w:rsidRPr="00A9161D" w:rsidRDefault="002F7E2D" w:rsidP="002F7E2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A9161D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2F7E2D" w:rsidRPr="00A9161D" w:rsidRDefault="002F7E2D" w:rsidP="002F7E2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9161D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523"/>
        <w:gridCol w:w="3545"/>
        <w:gridCol w:w="1663"/>
      </w:tblGrid>
      <w:tr w:rsidR="002F7E2D" w:rsidRPr="00A9161D" w:rsidTr="00E97866">
        <w:trPr>
          <w:cantSplit/>
          <w:trHeight w:val="5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2F7E2D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2F7E2D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2F7E2D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Adres  oferenta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2F7E2D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9161D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2F7E2D" w:rsidRPr="00A9161D" w:rsidTr="00E97866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2F7E2D" w:rsidP="00E97866">
            <w:pPr>
              <w:pStyle w:val="Akapitzlist1"/>
              <w:ind w:left="360"/>
              <w:rPr>
                <w:rFonts w:ascii="Verdana" w:hAnsi="Verdana"/>
                <w:sz w:val="20"/>
                <w:szCs w:val="20"/>
              </w:rPr>
            </w:pPr>
            <w:r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A9161D">
              <w:rPr>
                <w:rFonts w:ascii="Verdana" w:hAnsi="Verdana"/>
                <w:b/>
                <w:sz w:val="20"/>
                <w:szCs w:val="20"/>
              </w:rPr>
              <w:t>anestezjologii i intensywnej terapii</w:t>
            </w:r>
          </w:p>
        </w:tc>
      </w:tr>
      <w:tr w:rsidR="002F7E2D" w:rsidRPr="00A9161D" w:rsidTr="00E97866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A9161D" w:rsidRDefault="002F7E2D" w:rsidP="00E97866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 Specjalistyczna Praktyka Lekarska Elżbieta Ziętek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Bartlewicz</w:t>
            </w:r>
            <w:proofErr w:type="spellEnd"/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Ul. Szybowcowa 14,060-408 Poznań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2F7E2D" w:rsidRPr="00A9161D" w:rsidTr="00E97866">
        <w:trPr>
          <w:trHeight w:val="5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A9161D" w:rsidRDefault="002F7E2D" w:rsidP="00E97866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Default="00E97866" w:rsidP="00E9786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Indywidualna Praktyka Lekarska</w:t>
            </w:r>
          </w:p>
          <w:p w:rsidR="00E97866" w:rsidRPr="00A9161D" w:rsidRDefault="00E97866" w:rsidP="00E9786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Aleksandra Elżbieta Ptaszyńska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Ul. Róży 96, 62-080 Lusówko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E97866" w:rsidRPr="00A9161D" w:rsidTr="00E9786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66" w:rsidRPr="00A9161D" w:rsidRDefault="00383E44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E97866" w:rsidRPr="00A9161D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E97866">
              <w:rPr>
                <w:rFonts w:ascii="Verdana" w:hAnsi="Verdana"/>
                <w:b/>
                <w:sz w:val="20"/>
                <w:szCs w:val="20"/>
              </w:rPr>
              <w:t>radiologii</w:t>
            </w:r>
          </w:p>
        </w:tc>
      </w:tr>
      <w:tr w:rsidR="002F7E2D" w:rsidRPr="00A9161D" w:rsidTr="00E97866">
        <w:trPr>
          <w:trHeight w:val="4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A9161D" w:rsidRDefault="002F7E2D" w:rsidP="00E97866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Specjalistyczna Praktyka Lekarska Joanna Słowińska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Ul. Westerplatte 19/18, 62-030 Luboń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  <w:tr w:rsidR="002F7E2D" w:rsidRPr="00A9161D" w:rsidTr="00E97866">
        <w:trPr>
          <w:trHeight w:val="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D" w:rsidRPr="00A9161D" w:rsidRDefault="002F7E2D" w:rsidP="00E97866">
            <w:pPr>
              <w:numPr>
                <w:ilvl w:val="0"/>
                <w:numId w:val="3"/>
              </w:numPr>
              <w:tabs>
                <w:tab w:val="left" w:pos="1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pStyle w:val="Akapitzlist1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Praktyka Lekarska Aneta Pisarczyk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Ul. Wilczak 18l/25, 61-623 Poznań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2D" w:rsidRPr="00A9161D" w:rsidRDefault="00E97866" w:rsidP="00E9786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WCPIT</w:t>
            </w:r>
          </w:p>
        </w:tc>
      </w:tr>
    </w:tbl>
    <w:p w:rsidR="002F7E2D" w:rsidRPr="00941195" w:rsidRDefault="002F7E2D" w:rsidP="002F7E2D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>Mając powyższe na uwadze, przewidywany termin zawarcia umowy z wybranymi ofere</w:t>
      </w:r>
      <w:r>
        <w:rPr>
          <w:rFonts w:ascii="Verdana" w:hAnsi="Verdana" w:cs="Arial"/>
          <w:sz w:val="20"/>
          <w:szCs w:val="20"/>
        </w:rPr>
        <w:t xml:space="preserve">ntami na udzielanie świadczeń: </w:t>
      </w:r>
      <w:r w:rsidR="00383E44">
        <w:rPr>
          <w:rFonts w:ascii="Verdana" w:hAnsi="Verdana" w:cs="Arial"/>
          <w:sz w:val="20"/>
          <w:szCs w:val="20"/>
        </w:rPr>
        <w:t>10</w:t>
      </w:r>
      <w:r w:rsidRPr="00941195">
        <w:rPr>
          <w:rFonts w:ascii="Verdana" w:hAnsi="Verdana" w:cs="Arial"/>
          <w:sz w:val="20"/>
          <w:szCs w:val="20"/>
        </w:rPr>
        <w:t>.</w:t>
      </w:r>
      <w:r w:rsidR="00383E44">
        <w:rPr>
          <w:rFonts w:ascii="Verdana" w:hAnsi="Verdana" w:cs="Arial"/>
          <w:sz w:val="20"/>
          <w:szCs w:val="20"/>
        </w:rPr>
        <w:t>12</w:t>
      </w:r>
      <w:r w:rsidRPr="00941195">
        <w:rPr>
          <w:rFonts w:ascii="Verdana" w:hAnsi="Verdana" w:cs="Arial"/>
          <w:sz w:val="20"/>
          <w:szCs w:val="20"/>
        </w:rPr>
        <w:t>.201</w:t>
      </w:r>
      <w:r>
        <w:rPr>
          <w:rFonts w:ascii="Verdana" w:hAnsi="Verdana" w:cs="Arial"/>
          <w:sz w:val="20"/>
          <w:szCs w:val="20"/>
        </w:rPr>
        <w:t>8</w:t>
      </w:r>
      <w:r w:rsidRPr="00941195">
        <w:rPr>
          <w:rFonts w:ascii="Verdana" w:hAnsi="Verdana" w:cs="Arial"/>
          <w:sz w:val="20"/>
          <w:szCs w:val="20"/>
        </w:rPr>
        <w:t>r., zgodnie z ogłoszeniem termin rozpoczęcia udzielania świadczeń zdrowotnych:  01.0</w:t>
      </w:r>
      <w:r w:rsidR="00383E44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.</w:t>
      </w:r>
      <w:r w:rsidRPr="00941195">
        <w:rPr>
          <w:rFonts w:ascii="Verdana" w:hAnsi="Verdana" w:cs="Arial"/>
          <w:sz w:val="20"/>
          <w:szCs w:val="20"/>
        </w:rPr>
        <w:t>201</w:t>
      </w:r>
      <w:r w:rsidR="00383E44">
        <w:rPr>
          <w:rFonts w:ascii="Verdana" w:hAnsi="Verdana" w:cs="Arial"/>
          <w:sz w:val="20"/>
          <w:szCs w:val="20"/>
        </w:rPr>
        <w:t>9</w:t>
      </w:r>
      <w:r w:rsidRPr="00941195">
        <w:rPr>
          <w:rFonts w:ascii="Verdana" w:hAnsi="Verdana" w:cs="Arial"/>
          <w:sz w:val="20"/>
          <w:szCs w:val="20"/>
        </w:rPr>
        <w:t>r.</w:t>
      </w:r>
    </w:p>
    <w:p w:rsidR="002F7E2D" w:rsidRDefault="002F7E2D" w:rsidP="002F7E2D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2F7E2D" w:rsidRPr="00A9161D" w:rsidRDefault="002F7E2D" w:rsidP="002F7E2D">
      <w:pPr>
        <w:spacing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2F7E2D" w:rsidRPr="00A9161D" w:rsidRDefault="002F7E2D" w:rsidP="002F7E2D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A9161D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spacing w:val="2"/>
          <w:sz w:val="20"/>
          <w:szCs w:val="20"/>
        </w:rPr>
        <w:tab/>
      </w:r>
      <w:r w:rsidRPr="00A9161D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2F7E2D" w:rsidRPr="00A9161D" w:rsidRDefault="002F7E2D" w:rsidP="002F7E2D">
      <w:pPr>
        <w:rPr>
          <w:rFonts w:ascii="Verdana" w:hAnsi="Verdana"/>
          <w:sz w:val="20"/>
          <w:szCs w:val="20"/>
        </w:rPr>
      </w:pPr>
    </w:p>
    <w:p w:rsidR="005E40A7" w:rsidRPr="002F7E2D" w:rsidRDefault="005E40A7" w:rsidP="002F7E2D">
      <w:pPr>
        <w:rPr>
          <w:szCs w:val="20"/>
        </w:rPr>
      </w:pPr>
    </w:p>
    <w:sectPr w:rsidR="005E40A7" w:rsidRPr="002F7E2D" w:rsidSect="003979CF">
      <w:headerReference w:type="default" r:id="rId8"/>
      <w:footerReference w:type="default" r:id="rId9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66" w:rsidRDefault="00E97866" w:rsidP="00F92ECB">
      <w:pPr>
        <w:spacing w:after="0" w:line="240" w:lineRule="auto"/>
      </w:pPr>
      <w:r>
        <w:separator/>
      </w:r>
    </w:p>
  </w:endnote>
  <w:endnote w:type="continuationSeparator" w:id="0">
    <w:p w:rsidR="00E97866" w:rsidRDefault="00E9786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66" w:rsidRDefault="00E978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66" w:rsidRDefault="00E97866" w:rsidP="00F92ECB">
      <w:pPr>
        <w:spacing w:after="0" w:line="240" w:lineRule="auto"/>
      </w:pPr>
      <w:r>
        <w:separator/>
      </w:r>
    </w:p>
  </w:footnote>
  <w:footnote w:type="continuationSeparator" w:id="0">
    <w:p w:rsidR="00E97866" w:rsidRDefault="00E9786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66" w:rsidRDefault="00E97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2F7E2D"/>
    <w:rsid w:val="00325EB5"/>
    <w:rsid w:val="00377213"/>
    <w:rsid w:val="00381813"/>
    <w:rsid w:val="00382AA3"/>
    <w:rsid w:val="00383E44"/>
    <w:rsid w:val="00390D13"/>
    <w:rsid w:val="003979CF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2345"/>
    <w:rsid w:val="00AB3DDC"/>
    <w:rsid w:val="00AB7FDE"/>
    <w:rsid w:val="00C075A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DF424E"/>
    <w:rsid w:val="00E2165B"/>
    <w:rsid w:val="00E439FD"/>
    <w:rsid w:val="00E97866"/>
    <w:rsid w:val="00F92ECB"/>
    <w:rsid w:val="00FA4BBB"/>
    <w:rsid w:val="00FA616E"/>
    <w:rsid w:val="00FC28FB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FC28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FB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C2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C28F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7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9CF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3979CF"/>
  </w:style>
  <w:style w:type="character" w:styleId="Pogrubienie">
    <w:name w:val="Strong"/>
    <w:basedOn w:val="Domylnaczcionkaakapitu"/>
    <w:uiPriority w:val="22"/>
    <w:qFormat/>
    <w:rsid w:val="003979CF"/>
    <w:rPr>
      <w:b/>
      <w:bCs/>
    </w:rPr>
  </w:style>
  <w:style w:type="paragraph" w:customStyle="1" w:styleId="Akapitzlist1">
    <w:name w:val="Akapit z listą1"/>
    <w:basedOn w:val="Normalny"/>
    <w:qFormat/>
    <w:rsid w:val="002F7E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3A44-5C70-46D4-877B-54FC1CE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</cp:revision>
  <cp:lastPrinted>2018-09-10T08:35:00Z</cp:lastPrinted>
  <dcterms:created xsi:type="dcterms:W3CDTF">2018-11-30T11:24:00Z</dcterms:created>
  <dcterms:modified xsi:type="dcterms:W3CDTF">2018-11-30T11:35:00Z</dcterms:modified>
</cp:coreProperties>
</file>