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F62C60">
        <w:rPr>
          <w:sz w:val="20"/>
          <w:szCs w:val="20"/>
        </w:rPr>
        <w:t>381-41</w:t>
      </w:r>
      <w:r w:rsidR="00E74455">
        <w:rPr>
          <w:sz w:val="20"/>
          <w:szCs w:val="20"/>
        </w:rPr>
        <w:t xml:space="preserve">/2018 </w:t>
      </w:r>
      <w:r w:rsidR="00E74455">
        <w:rPr>
          <w:sz w:val="20"/>
          <w:szCs w:val="20"/>
        </w:rPr>
        <w:tab/>
      </w:r>
      <w:r w:rsidR="00E74455">
        <w:rPr>
          <w:sz w:val="20"/>
          <w:szCs w:val="20"/>
        </w:rPr>
        <w:tab/>
        <w:t>Poznań, 2018-12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E74455">
        <w:rPr>
          <w:sz w:val="20"/>
          <w:szCs w:val="20"/>
        </w:rPr>
        <w:t>11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917169" w:rsidRPr="00917169">
        <w:rPr>
          <w:rFonts w:cs="Arial"/>
          <w:b/>
          <w:bCs/>
          <w:sz w:val="20"/>
          <w:szCs w:val="20"/>
        </w:rPr>
        <w:t>testów i odczynników do diagnostyki laboratoryjnej  i mikrobiologicznej. Dzierżawę sprzętu na potrzeby Zakładu Diagnostyki Mikrobiologicznej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545289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E942D4">
        <w:rPr>
          <w:rFonts w:ascii="Times New Roman" w:hAnsi="Times New Roman"/>
        </w:rPr>
        <w:t>ycznia 2004r. (t.j. Dz.U. z 2018 r. poz. 1986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E74455">
        <w:rPr>
          <w:rFonts w:ascii="Times New Roman" w:eastAsia="Times New Roman" w:hAnsi="Times New Roman"/>
          <w:b/>
        </w:rPr>
        <w:t>19.12</w:t>
      </w:r>
      <w:r>
        <w:rPr>
          <w:rFonts w:ascii="Times New Roman" w:eastAsia="Times New Roman" w:hAnsi="Times New Roman"/>
          <w:b/>
        </w:rPr>
        <w:t>.2018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A1" w:rsidRDefault="000118A1" w:rsidP="00F92ECB">
      <w:pPr>
        <w:spacing w:after="0" w:line="240" w:lineRule="auto"/>
      </w:pPr>
      <w:r>
        <w:separator/>
      </w:r>
    </w:p>
  </w:endnote>
  <w:endnote w:type="continuationSeparator" w:id="1">
    <w:p w:rsidR="000118A1" w:rsidRDefault="000118A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748F6">
    <w:pPr>
      <w:pStyle w:val="Stopka"/>
    </w:pPr>
    <w:fldSimple w:instr=" PAGE   \* MERGEFORMAT ">
      <w:r w:rsidR="00917169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A1" w:rsidRDefault="000118A1" w:rsidP="00F92ECB">
      <w:pPr>
        <w:spacing w:after="0" w:line="240" w:lineRule="auto"/>
      </w:pPr>
      <w:r>
        <w:separator/>
      </w:r>
    </w:p>
  </w:footnote>
  <w:footnote w:type="continuationSeparator" w:id="1">
    <w:p w:rsidR="000118A1" w:rsidRDefault="000118A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2CC"/>
    <w:rsid w:val="000118A1"/>
    <w:rsid w:val="0001526C"/>
    <w:rsid w:val="000546BB"/>
    <w:rsid w:val="00054804"/>
    <w:rsid w:val="00056647"/>
    <w:rsid w:val="000674B1"/>
    <w:rsid w:val="00081A4A"/>
    <w:rsid w:val="00087938"/>
    <w:rsid w:val="000A0BE4"/>
    <w:rsid w:val="000D6AAA"/>
    <w:rsid w:val="000E2B31"/>
    <w:rsid w:val="000E4E3B"/>
    <w:rsid w:val="000E76D6"/>
    <w:rsid w:val="000F24E5"/>
    <w:rsid w:val="00102A9D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765F3"/>
    <w:rsid w:val="00181650"/>
    <w:rsid w:val="001A2F05"/>
    <w:rsid w:val="001A7AB4"/>
    <w:rsid w:val="001C3D2B"/>
    <w:rsid w:val="001D3FEB"/>
    <w:rsid w:val="001D5679"/>
    <w:rsid w:val="001E55BE"/>
    <w:rsid w:val="001F48C0"/>
    <w:rsid w:val="00202146"/>
    <w:rsid w:val="00227F64"/>
    <w:rsid w:val="00231512"/>
    <w:rsid w:val="00246ED6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6F4B"/>
    <w:rsid w:val="002C43AE"/>
    <w:rsid w:val="002D4198"/>
    <w:rsid w:val="002F3923"/>
    <w:rsid w:val="002F5597"/>
    <w:rsid w:val="00300810"/>
    <w:rsid w:val="003140A1"/>
    <w:rsid w:val="00341722"/>
    <w:rsid w:val="003455EA"/>
    <w:rsid w:val="003470A3"/>
    <w:rsid w:val="00353A82"/>
    <w:rsid w:val="00364C87"/>
    <w:rsid w:val="00367081"/>
    <w:rsid w:val="00372D03"/>
    <w:rsid w:val="003748F6"/>
    <w:rsid w:val="00374FB8"/>
    <w:rsid w:val="00377213"/>
    <w:rsid w:val="00381813"/>
    <w:rsid w:val="00382AA3"/>
    <w:rsid w:val="00390D13"/>
    <w:rsid w:val="00395E50"/>
    <w:rsid w:val="003B6B95"/>
    <w:rsid w:val="003D364C"/>
    <w:rsid w:val="003D4D34"/>
    <w:rsid w:val="003D6B2B"/>
    <w:rsid w:val="003E65AC"/>
    <w:rsid w:val="003E6737"/>
    <w:rsid w:val="003F64F8"/>
    <w:rsid w:val="003F74B1"/>
    <w:rsid w:val="00422E1E"/>
    <w:rsid w:val="00433B3F"/>
    <w:rsid w:val="00442FCD"/>
    <w:rsid w:val="004438E2"/>
    <w:rsid w:val="0045484E"/>
    <w:rsid w:val="00455CAC"/>
    <w:rsid w:val="00467057"/>
    <w:rsid w:val="004731C5"/>
    <w:rsid w:val="00480DBE"/>
    <w:rsid w:val="00483C16"/>
    <w:rsid w:val="004848AB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311DE"/>
    <w:rsid w:val="00534E13"/>
    <w:rsid w:val="005407CA"/>
    <w:rsid w:val="00545289"/>
    <w:rsid w:val="0054553C"/>
    <w:rsid w:val="00550F96"/>
    <w:rsid w:val="00572792"/>
    <w:rsid w:val="00581028"/>
    <w:rsid w:val="005A20B4"/>
    <w:rsid w:val="005B1380"/>
    <w:rsid w:val="005B5FE6"/>
    <w:rsid w:val="005B7A86"/>
    <w:rsid w:val="005C1051"/>
    <w:rsid w:val="005C12B1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23BC3"/>
    <w:rsid w:val="006439C1"/>
    <w:rsid w:val="00653875"/>
    <w:rsid w:val="006570CF"/>
    <w:rsid w:val="00672DDB"/>
    <w:rsid w:val="006830CC"/>
    <w:rsid w:val="00691693"/>
    <w:rsid w:val="00692B49"/>
    <w:rsid w:val="006A121C"/>
    <w:rsid w:val="006A3E98"/>
    <w:rsid w:val="006A4933"/>
    <w:rsid w:val="006B3A7C"/>
    <w:rsid w:val="006B5B54"/>
    <w:rsid w:val="006D2DF9"/>
    <w:rsid w:val="006D476F"/>
    <w:rsid w:val="006D6B9E"/>
    <w:rsid w:val="006E000E"/>
    <w:rsid w:val="006F5452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90BD7"/>
    <w:rsid w:val="00792A3F"/>
    <w:rsid w:val="007A0F7B"/>
    <w:rsid w:val="007A55B8"/>
    <w:rsid w:val="007C6BD6"/>
    <w:rsid w:val="007D013B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63CA"/>
    <w:rsid w:val="0087411E"/>
    <w:rsid w:val="00884D70"/>
    <w:rsid w:val="00894D98"/>
    <w:rsid w:val="008B4C88"/>
    <w:rsid w:val="008C6734"/>
    <w:rsid w:val="008E0655"/>
    <w:rsid w:val="008E240C"/>
    <w:rsid w:val="008E6914"/>
    <w:rsid w:val="00901C69"/>
    <w:rsid w:val="00915D1A"/>
    <w:rsid w:val="00917169"/>
    <w:rsid w:val="00925233"/>
    <w:rsid w:val="00931920"/>
    <w:rsid w:val="00943718"/>
    <w:rsid w:val="009567B1"/>
    <w:rsid w:val="00971354"/>
    <w:rsid w:val="0097185A"/>
    <w:rsid w:val="009737B4"/>
    <w:rsid w:val="00977930"/>
    <w:rsid w:val="009A1923"/>
    <w:rsid w:val="009B0855"/>
    <w:rsid w:val="009B7379"/>
    <w:rsid w:val="009B769A"/>
    <w:rsid w:val="009C790E"/>
    <w:rsid w:val="009C7A2C"/>
    <w:rsid w:val="009D2791"/>
    <w:rsid w:val="009D57DB"/>
    <w:rsid w:val="009E51D5"/>
    <w:rsid w:val="009F2AB4"/>
    <w:rsid w:val="00A00601"/>
    <w:rsid w:val="00A01766"/>
    <w:rsid w:val="00A0399E"/>
    <w:rsid w:val="00A06635"/>
    <w:rsid w:val="00A07AEC"/>
    <w:rsid w:val="00A13FD2"/>
    <w:rsid w:val="00A20E94"/>
    <w:rsid w:val="00A314EA"/>
    <w:rsid w:val="00A37134"/>
    <w:rsid w:val="00A50093"/>
    <w:rsid w:val="00A520F7"/>
    <w:rsid w:val="00A52383"/>
    <w:rsid w:val="00A52E60"/>
    <w:rsid w:val="00A659BD"/>
    <w:rsid w:val="00AB3DDC"/>
    <w:rsid w:val="00AB7FDE"/>
    <w:rsid w:val="00AC6067"/>
    <w:rsid w:val="00AE0E8C"/>
    <w:rsid w:val="00AE3704"/>
    <w:rsid w:val="00AE6955"/>
    <w:rsid w:val="00AF7B0C"/>
    <w:rsid w:val="00B04DB0"/>
    <w:rsid w:val="00B0726B"/>
    <w:rsid w:val="00B07BFA"/>
    <w:rsid w:val="00B10C1C"/>
    <w:rsid w:val="00B142A3"/>
    <w:rsid w:val="00B318CC"/>
    <w:rsid w:val="00B4209C"/>
    <w:rsid w:val="00B44849"/>
    <w:rsid w:val="00B46119"/>
    <w:rsid w:val="00B67C38"/>
    <w:rsid w:val="00B85ADE"/>
    <w:rsid w:val="00B87E91"/>
    <w:rsid w:val="00B90477"/>
    <w:rsid w:val="00B911E5"/>
    <w:rsid w:val="00B926FC"/>
    <w:rsid w:val="00BC09C1"/>
    <w:rsid w:val="00BC4AB2"/>
    <w:rsid w:val="00BD65CB"/>
    <w:rsid w:val="00BE5A5D"/>
    <w:rsid w:val="00BF1B14"/>
    <w:rsid w:val="00C0244D"/>
    <w:rsid w:val="00C10FFB"/>
    <w:rsid w:val="00C11453"/>
    <w:rsid w:val="00C129E1"/>
    <w:rsid w:val="00C2619B"/>
    <w:rsid w:val="00C30A75"/>
    <w:rsid w:val="00C320CF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68E9"/>
    <w:rsid w:val="00CA071B"/>
    <w:rsid w:val="00CA25CB"/>
    <w:rsid w:val="00CB7FFB"/>
    <w:rsid w:val="00CC12C0"/>
    <w:rsid w:val="00CC4D1D"/>
    <w:rsid w:val="00CD5620"/>
    <w:rsid w:val="00CD6EC9"/>
    <w:rsid w:val="00CD7FBB"/>
    <w:rsid w:val="00D11066"/>
    <w:rsid w:val="00D112FD"/>
    <w:rsid w:val="00D12B20"/>
    <w:rsid w:val="00D135B2"/>
    <w:rsid w:val="00D22A8A"/>
    <w:rsid w:val="00D35A7F"/>
    <w:rsid w:val="00D60F5A"/>
    <w:rsid w:val="00D63165"/>
    <w:rsid w:val="00D65FB0"/>
    <w:rsid w:val="00D7008F"/>
    <w:rsid w:val="00D86100"/>
    <w:rsid w:val="00DA4BB2"/>
    <w:rsid w:val="00DA7F26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31F55"/>
    <w:rsid w:val="00E439FD"/>
    <w:rsid w:val="00E521F5"/>
    <w:rsid w:val="00E57EDA"/>
    <w:rsid w:val="00E743B8"/>
    <w:rsid w:val="00E74455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37D89"/>
    <w:rsid w:val="00F40DF5"/>
    <w:rsid w:val="00F50A93"/>
    <w:rsid w:val="00F62C60"/>
    <w:rsid w:val="00F638E3"/>
    <w:rsid w:val="00F76F38"/>
    <w:rsid w:val="00F81876"/>
    <w:rsid w:val="00F92ECB"/>
    <w:rsid w:val="00FA4BBB"/>
    <w:rsid w:val="00FA57F3"/>
    <w:rsid w:val="00FA616E"/>
    <w:rsid w:val="00FC3A5C"/>
    <w:rsid w:val="00FC4DEC"/>
    <w:rsid w:val="00FD0C73"/>
    <w:rsid w:val="00FD39CD"/>
    <w:rsid w:val="00FD435F"/>
    <w:rsid w:val="00FE4C0A"/>
    <w:rsid w:val="00FE620B"/>
    <w:rsid w:val="00FE6248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536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398</cp:revision>
  <cp:lastPrinted>2018-10-12T10:15:00Z</cp:lastPrinted>
  <dcterms:created xsi:type="dcterms:W3CDTF">2018-09-12T08:52:00Z</dcterms:created>
  <dcterms:modified xsi:type="dcterms:W3CDTF">2018-12-11T14:35:00Z</dcterms:modified>
</cp:coreProperties>
</file>