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D" w:rsidRPr="001243BF" w:rsidRDefault="002F7E2D" w:rsidP="001243BF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 xml:space="preserve">Data rozstrzygnięcia postępowania: </w:t>
      </w:r>
      <w:r w:rsidR="00E97866" w:rsidRPr="001243BF">
        <w:rPr>
          <w:rFonts w:ascii="Verdana" w:hAnsi="Verdana"/>
          <w:sz w:val="20"/>
          <w:szCs w:val="20"/>
        </w:rPr>
        <w:t>1</w:t>
      </w:r>
      <w:r w:rsidR="00D03E39" w:rsidRPr="001243BF">
        <w:rPr>
          <w:rFonts w:ascii="Verdana" w:hAnsi="Verdana"/>
          <w:sz w:val="20"/>
          <w:szCs w:val="20"/>
        </w:rPr>
        <w:t>5</w:t>
      </w:r>
      <w:r w:rsidRPr="001243BF">
        <w:rPr>
          <w:rFonts w:ascii="Verdana" w:hAnsi="Verdana"/>
          <w:sz w:val="20"/>
          <w:szCs w:val="20"/>
        </w:rPr>
        <w:t>.</w:t>
      </w:r>
      <w:r w:rsidR="00D03E39" w:rsidRPr="001243BF">
        <w:rPr>
          <w:rFonts w:ascii="Verdana" w:hAnsi="Verdana"/>
          <w:sz w:val="20"/>
          <w:szCs w:val="20"/>
        </w:rPr>
        <w:t>02.2019</w:t>
      </w:r>
    </w:p>
    <w:p w:rsidR="002F7E2D" w:rsidRPr="001243BF" w:rsidRDefault="002F7E2D" w:rsidP="001243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Konkurs ofert</w:t>
      </w:r>
      <w:r w:rsidRPr="001243BF">
        <w:rPr>
          <w:rFonts w:ascii="Verdana" w:hAnsi="Verdana"/>
          <w:sz w:val="20"/>
          <w:szCs w:val="20"/>
        </w:rPr>
        <w:tab/>
      </w:r>
    </w:p>
    <w:p w:rsidR="002F7E2D" w:rsidRPr="001243BF" w:rsidRDefault="002F7E2D" w:rsidP="001243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Nazwa rodzaju świadczeń: Udzielanie świadczeń zdrowotnych</w:t>
      </w:r>
      <w:r w:rsidRPr="001243BF">
        <w:rPr>
          <w:rFonts w:ascii="Verdana" w:hAnsi="Verdana"/>
          <w:sz w:val="20"/>
          <w:szCs w:val="20"/>
        </w:rPr>
        <w:tab/>
        <w:t xml:space="preserve">      </w:t>
      </w:r>
    </w:p>
    <w:p w:rsidR="002F7E2D" w:rsidRPr="001243BF" w:rsidRDefault="002F7E2D" w:rsidP="001243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Kod postępowania: WCPiT/EA/51-</w:t>
      </w:r>
      <w:r w:rsidR="003826E7" w:rsidRPr="001243BF">
        <w:rPr>
          <w:rFonts w:ascii="Verdana" w:hAnsi="Verdana"/>
          <w:sz w:val="20"/>
          <w:szCs w:val="20"/>
        </w:rPr>
        <w:t>0</w:t>
      </w:r>
      <w:r w:rsidR="00D03E39" w:rsidRPr="001243BF">
        <w:rPr>
          <w:rFonts w:ascii="Verdana" w:hAnsi="Verdana"/>
          <w:sz w:val="20"/>
          <w:szCs w:val="20"/>
        </w:rPr>
        <w:t>1/19</w:t>
      </w:r>
    </w:p>
    <w:p w:rsidR="002F7E2D" w:rsidRPr="001243BF" w:rsidRDefault="002F7E2D" w:rsidP="001243BF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1243BF">
        <w:rPr>
          <w:rFonts w:ascii="Verdana" w:hAnsi="Verdana"/>
          <w:sz w:val="20"/>
          <w:szCs w:val="20"/>
          <w:u w:val="single"/>
        </w:rPr>
        <w:t xml:space="preserve">Nazwa zakresu:  </w:t>
      </w:r>
      <w:r w:rsidRPr="001243BF">
        <w:rPr>
          <w:rFonts w:ascii="Verdana" w:hAnsi="Verdana" w:cs="Arial"/>
          <w:sz w:val="20"/>
          <w:szCs w:val="20"/>
          <w:u w:val="single"/>
        </w:rPr>
        <w:t xml:space="preserve">Udzielanie świadczeń zdrowotnych w zakresie </w:t>
      </w:r>
      <w:r w:rsidR="003826E7" w:rsidRPr="001243BF">
        <w:rPr>
          <w:rFonts w:ascii="Verdana" w:hAnsi="Verdana" w:cs="Arial"/>
          <w:sz w:val="20"/>
          <w:szCs w:val="20"/>
          <w:u w:val="single"/>
        </w:rPr>
        <w:t xml:space="preserve">chirurgii klatki piersiowej, perfuzjonista i techniki elektroradiologii </w:t>
      </w:r>
      <w:r w:rsidRPr="001243BF">
        <w:rPr>
          <w:rFonts w:ascii="Verdana" w:hAnsi="Verdana" w:cs="Arial"/>
          <w:sz w:val="20"/>
          <w:szCs w:val="20"/>
          <w:u w:val="single"/>
        </w:rPr>
        <w:t>w  Wielkopolskim Centrum Pulmonologii i Torakochirurgii</w:t>
      </w:r>
    </w:p>
    <w:p w:rsidR="002F7E2D" w:rsidRPr="001243BF" w:rsidRDefault="002F7E2D" w:rsidP="001243B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243BF">
        <w:rPr>
          <w:rFonts w:ascii="Verdana" w:hAnsi="Verdana"/>
          <w:b/>
          <w:sz w:val="20"/>
          <w:szCs w:val="20"/>
        </w:rPr>
        <w:t>OGŁOSZENIE O ROZTRZYGNIĘCIU KONKURSU OFERT</w:t>
      </w:r>
    </w:p>
    <w:p w:rsidR="002F7E2D" w:rsidRPr="001243BF" w:rsidRDefault="002F7E2D" w:rsidP="001243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523"/>
        <w:gridCol w:w="3545"/>
        <w:gridCol w:w="1663"/>
      </w:tblGrid>
      <w:tr w:rsidR="002F7E2D" w:rsidRPr="001243BF" w:rsidTr="00E97866">
        <w:trPr>
          <w:cantSplit/>
          <w:trHeight w:val="5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1243BF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1243BF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1243BF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Adres  oferenta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1243BF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2F7E2D" w:rsidRPr="001243BF" w:rsidTr="00E97866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1243BF">
            <w:pPr>
              <w:pStyle w:val="Akapitzlist1"/>
              <w:spacing w:line="36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1243BF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="003826E7" w:rsidRPr="001243BF">
              <w:rPr>
                <w:rFonts w:ascii="Verdana" w:hAnsi="Verdana"/>
                <w:b/>
                <w:sz w:val="20"/>
                <w:szCs w:val="20"/>
              </w:rPr>
              <w:t>perfuzjonista</w:t>
            </w:r>
          </w:p>
          <w:p w:rsidR="003826E7" w:rsidRPr="001243BF" w:rsidRDefault="003826E7" w:rsidP="001243BF">
            <w:pPr>
              <w:pStyle w:val="Akapitzlist1"/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F7E2D" w:rsidRPr="001243BF" w:rsidTr="00E97866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1243BF" w:rsidRDefault="002F7E2D" w:rsidP="001243BF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D03E39" w:rsidP="001243B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Piotr Ładziński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D03E39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Os. St. Batorego 79D/10</w:t>
            </w:r>
            <w:r w:rsidR="00E97866" w:rsidRPr="001243BF">
              <w:rPr>
                <w:rFonts w:ascii="Verdana" w:hAnsi="Verdana" w:cs="Arial"/>
                <w:sz w:val="20"/>
                <w:szCs w:val="20"/>
              </w:rPr>
              <w:t>,60-</w:t>
            </w:r>
            <w:r w:rsidRPr="001243BF">
              <w:rPr>
                <w:rFonts w:ascii="Verdana" w:hAnsi="Verdana" w:cs="Arial"/>
                <w:sz w:val="20"/>
                <w:szCs w:val="20"/>
              </w:rPr>
              <w:t>6</w:t>
            </w:r>
            <w:r w:rsidR="00E97866" w:rsidRPr="001243BF">
              <w:rPr>
                <w:rFonts w:ascii="Verdana" w:hAnsi="Verdana" w:cs="Arial"/>
                <w:sz w:val="20"/>
                <w:szCs w:val="20"/>
              </w:rPr>
              <w:t>8</w:t>
            </w:r>
            <w:r w:rsidRPr="001243BF">
              <w:rPr>
                <w:rFonts w:ascii="Verdana" w:hAnsi="Verdana" w:cs="Arial"/>
                <w:sz w:val="20"/>
                <w:szCs w:val="20"/>
              </w:rPr>
              <w:t>7</w:t>
            </w:r>
            <w:r w:rsidR="00E97866" w:rsidRPr="001243BF">
              <w:rPr>
                <w:rFonts w:ascii="Verdana" w:hAnsi="Verdana" w:cs="Arial"/>
                <w:sz w:val="20"/>
                <w:szCs w:val="20"/>
              </w:rPr>
              <w:t xml:space="preserve"> Poznań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1243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  <w:tr w:rsidR="00E97866" w:rsidRPr="001243BF" w:rsidTr="00E97866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66" w:rsidRPr="001243BF" w:rsidRDefault="00383E44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E97866" w:rsidRPr="001243BF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="00D03E39" w:rsidRPr="001243BF">
              <w:rPr>
                <w:rFonts w:ascii="Verdana" w:hAnsi="Verdana"/>
                <w:b/>
                <w:sz w:val="20"/>
                <w:szCs w:val="20"/>
              </w:rPr>
              <w:t>technik elektroradiologii</w:t>
            </w:r>
          </w:p>
        </w:tc>
      </w:tr>
      <w:tr w:rsidR="002F7E2D" w:rsidRPr="001243BF" w:rsidTr="00E97866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1243BF" w:rsidRDefault="002F7E2D" w:rsidP="001243BF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D03E39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Paweł Przechrzta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B. Krzywoustego 66</w:t>
            </w:r>
            <w:r w:rsidRPr="001243BF">
              <w:rPr>
                <w:rFonts w:ascii="Verdana" w:hAnsi="Verdana" w:cs="Arial"/>
                <w:sz w:val="20"/>
                <w:szCs w:val="20"/>
              </w:rPr>
              <w:t>, 62-0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5</w:t>
            </w:r>
            <w:r w:rsidRPr="001243BF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Mosina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1243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  <w:tr w:rsidR="002F7E2D" w:rsidRPr="001243BF" w:rsidTr="00E97866">
        <w:trPr>
          <w:trHeight w:val="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1243BF" w:rsidRDefault="002F7E2D" w:rsidP="001243BF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1243BF" w:rsidRDefault="00D03E39" w:rsidP="001243BF">
            <w:pPr>
              <w:pStyle w:val="Akapitzlist1"/>
              <w:spacing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 xml:space="preserve">Usługi Rentgenodiagnostyczne </w:t>
            </w:r>
          </w:p>
          <w:p w:rsidR="002F7E2D" w:rsidRPr="001243BF" w:rsidRDefault="00D03E39" w:rsidP="001243BF">
            <w:pPr>
              <w:pStyle w:val="Akapitzlist1"/>
              <w:spacing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Jacek Dubas</w:t>
            </w:r>
          </w:p>
          <w:p w:rsidR="003826E7" w:rsidRPr="001243BF" w:rsidRDefault="003826E7" w:rsidP="001243BF">
            <w:pPr>
              <w:pStyle w:val="Akapitzlist1"/>
              <w:spacing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Ul. W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spólna 6</w:t>
            </w:r>
            <w:r w:rsidRPr="001243BF">
              <w:rPr>
                <w:rFonts w:ascii="Verdana" w:hAnsi="Verdana" w:cs="Arial"/>
                <w:sz w:val="20"/>
                <w:szCs w:val="20"/>
              </w:rPr>
              <w:t>1/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6</w:t>
            </w:r>
            <w:r w:rsidRPr="001243BF">
              <w:rPr>
                <w:rFonts w:ascii="Verdana" w:hAnsi="Verdana" w:cs="Arial"/>
                <w:sz w:val="20"/>
                <w:szCs w:val="20"/>
              </w:rPr>
              <w:t>, 61-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479</w:t>
            </w:r>
            <w:r w:rsidRPr="001243BF">
              <w:rPr>
                <w:rFonts w:ascii="Verdana" w:hAnsi="Verdana" w:cs="Arial"/>
                <w:sz w:val="20"/>
                <w:szCs w:val="20"/>
              </w:rPr>
              <w:t xml:space="preserve"> Poznań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1243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</w:tbl>
    <w:p w:rsidR="00F1579C" w:rsidRPr="001243BF" w:rsidRDefault="00F1579C" w:rsidP="001243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2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3542"/>
        <w:gridCol w:w="3544"/>
        <w:gridCol w:w="1665"/>
      </w:tblGrid>
      <w:tr w:rsidR="00F1579C" w:rsidRPr="001243BF" w:rsidTr="00F1579C">
        <w:trPr>
          <w:trHeight w:val="377"/>
        </w:trPr>
        <w:tc>
          <w:tcPr>
            <w:tcW w:w="5000" w:type="pct"/>
            <w:gridSpan w:val="4"/>
          </w:tcPr>
          <w:p w:rsidR="00F1579C" w:rsidRPr="001243BF" w:rsidRDefault="00F1579C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w zakresie  </w:t>
            </w:r>
            <w:r w:rsidR="003826E7" w:rsidRPr="001243BF">
              <w:rPr>
                <w:rFonts w:ascii="Verdana" w:hAnsi="Verdana" w:cs="Arial"/>
                <w:b/>
                <w:sz w:val="20"/>
                <w:szCs w:val="20"/>
              </w:rPr>
              <w:t>chirurgii klatki piersiowej</w:t>
            </w:r>
          </w:p>
        </w:tc>
      </w:tr>
      <w:tr w:rsidR="00F1579C" w:rsidRPr="001243BF" w:rsidTr="003826E7">
        <w:trPr>
          <w:trHeight w:val="671"/>
        </w:trPr>
        <w:tc>
          <w:tcPr>
            <w:tcW w:w="269" w:type="pct"/>
          </w:tcPr>
          <w:p w:rsidR="00F1579C" w:rsidRPr="001243BF" w:rsidRDefault="00F1579C" w:rsidP="001243BF">
            <w:pPr>
              <w:tabs>
                <w:tab w:val="left" w:pos="1"/>
              </w:tabs>
              <w:spacing w:after="0" w:line="360" w:lineRule="auto"/>
              <w:ind w:left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915" w:type="pct"/>
          </w:tcPr>
          <w:p w:rsidR="00F1579C" w:rsidRPr="001243BF" w:rsidRDefault="00F1579C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Indywidualna Specjalistyczna Praktyka Lekarska  Piotr Gabryel</w:t>
            </w:r>
          </w:p>
        </w:tc>
        <w:tc>
          <w:tcPr>
            <w:tcW w:w="1916" w:type="pct"/>
          </w:tcPr>
          <w:p w:rsidR="00F1579C" w:rsidRPr="001243BF" w:rsidRDefault="00F1579C" w:rsidP="001243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62-007 Tuczno, ul. Wronczyńska  66</w:t>
            </w:r>
          </w:p>
        </w:tc>
        <w:tc>
          <w:tcPr>
            <w:tcW w:w="900" w:type="pct"/>
          </w:tcPr>
          <w:p w:rsidR="00F1579C" w:rsidRPr="001243BF" w:rsidRDefault="00F1579C" w:rsidP="001243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F1579C" w:rsidRPr="001243BF" w:rsidRDefault="00F1579C" w:rsidP="001243BF">
      <w:p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7E2D" w:rsidRPr="001243BF" w:rsidRDefault="002F7E2D" w:rsidP="001243BF">
      <w:pPr>
        <w:pStyle w:val="Tekstpodstawowy"/>
        <w:spacing w:after="8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243BF">
        <w:rPr>
          <w:rFonts w:ascii="Verdana" w:hAnsi="Verdana" w:cs="Arial"/>
          <w:sz w:val="20"/>
          <w:szCs w:val="20"/>
        </w:rPr>
        <w:t xml:space="preserve">Mając powyższe na uwadze, przewidywany termin zawarcia umowy z wybranymi oferentami na udzielanie świadczeń: </w:t>
      </w:r>
      <w:r w:rsidR="00D03E39" w:rsidRPr="001243BF">
        <w:rPr>
          <w:rFonts w:ascii="Verdana" w:hAnsi="Verdana" w:cs="Arial"/>
          <w:sz w:val="20"/>
          <w:szCs w:val="20"/>
        </w:rPr>
        <w:t>25</w:t>
      </w:r>
      <w:r w:rsidRPr="001243BF">
        <w:rPr>
          <w:rFonts w:ascii="Verdana" w:hAnsi="Verdana" w:cs="Arial"/>
          <w:sz w:val="20"/>
          <w:szCs w:val="20"/>
        </w:rPr>
        <w:t>.</w:t>
      </w:r>
      <w:r w:rsidR="00D03E39" w:rsidRPr="001243BF">
        <w:rPr>
          <w:rFonts w:ascii="Verdana" w:hAnsi="Verdana" w:cs="Arial"/>
          <w:sz w:val="20"/>
          <w:szCs w:val="20"/>
        </w:rPr>
        <w:t>0</w:t>
      </w:r>
      <w:r w:rsidR="00383E44" w:rsidRPr="001243BF">
        <w:rPr>
          <w:rFonts w:ascii="Verdana" w:hAnsi="Verdana" w:cs="Arial"/>
          <w:sz w:val="20"/>
          <w:szCs w:val="20"/>
        </w:rPr>
        <w:t>2</w:t>
      </w:r>
      <w:r w:rsidRPr="001243BF">
        <w:rPr>
          <w:rFonts w:ascii="Verdana" w:hAnsi="Verdana" w:cs="Arial"/>
          <w:sz w:val="20"/>
          <w:szCs w:val="20"/>
        </w:rPr>
        <w:t>.201</w:t>
      </w:r>
      <w:r w:rsidR="00D03E39" w:rsidRPr="001243BF">
        <w:rPr>
          <w:rFonts w:ascii="Verdana" w:hAnsi="Verdana" w:cs="Arial"/>
          <w:sz w:val="20"/>
          <w:szCs w:val="20"/>
        </w:rPr>
        <w:t>9</w:t>
      </w:r>
      <w:r w:rsidRPr="001243BF">
        <w:rPr>
          <w:rFonts w:ascii="Verdana" w:hAnsi="Verdana" w:cs="Arial"/>
          <w:sz w:val="20"/>
          <w:szCs w:val="20"/>
        </w:rPr>
        <w:t>r., zgodnie z ogłoszeniem termin rozpoczęcia udzielania świadczeń zdrowotnych:  01.0</w:t>
      </w:r>
      <w:r w:rsidR="00D03E39" w:rsidRPr="001243BF">
        <w:rPr>
          <w:rFonts w:ascii="Verdana" w:hAnsi="Verdana" w:cs="Arial"/>
          <w:sz w:val="20"/>
          <w:szCs w:val="20"/>
        </w:rPr>
        <w:t>3</w:t>
      </w:r>
      <w:r w:rsidRPr="001243BF">
        <w:rPr>
          <w:rFonts w:ascii="Verdana" w:hAnsi="Verdana" w:cs="Arial"/>
          <w:sz w:val="20"/>
          <w:szCs w:val="20"/>
        </w:rPr>
        <w:t>.201</w:t>
      </w:r>
      <w:r w:rsidR="00383E44" w:rsidRPr="001243BF">
        <w:rPr>
          <w:rFonts w:ascii="Verdana" w:hAnsi="Verdana" w:cs="Arial"/>
          <w:sz w:val="20"/>
          <w:szCs w:val="20"/>
        </w:rPr>
        <w:t>9</w:t>
      </w:r>
      <w:r w:rsidRPr="001243BF">
        <w:rPr>
          <w:rFonts w:ascii="Verdana" w:hAnsi="Verdana" w:cs="Arial"/>
          <w:sz w:val="20"/>
          <w:szCs w:val="20"/>
        </w:rPr>
        <w:t>r.</w:t>
      </w:r>
    </w:p>
    <w:p w:rsidR="002F7E2D" w:rsidRPr="001243BF" w:rsidRDefault="002F7E2D" w:rsidP="001243BF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E7" w:rsidRPr="001243BF" w:rsidRDefault="003826E7" w:rsidP="001243BF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2F7E2D" w:rsidRPr="001243BF" w:rsidRDefault="002F7E2D" w:rsidP="001243BF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1243BF"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2F7E2D" w:rsidRPr="001243BF" w:rsidRDefault="002F7E2D" w:rsidP="001243BF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243BF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1243BF">
        <w:rPr>
          <w:rFonts w:ascii="Verdana" w:hAnsi="Verdana" w:cs="Arial"/>
          <w:spacing w:val="2"/>
          <w:sz w:val="20"/>
          <w:szCs w:val="20"/>
        </w:rPr>
        <w:tab/>
      </w:r>
      <w:r w:rsidRPr="001243BF">
        <w:rPr>
          <w:rFonts w:ascii="Verdana" w:hAnsi="Verdana" w:cs="Arial"/>
          <w:spacing w:val="2"/>
          <w:sz w:val="20"/>
          <w:szCs w:val="20"/>
        </w:rPr>
        <w:tab/>
      </w:r>
      <w:r w:rsidRPr="001243BF">
        <w:rPr>
          <w:rFonts w:ascii="Verdana" w:hAnsi="Verdana" w:cs="Arial"/>
          <w:spacing w:val="2"/>
          <w:sz w:val="20"/>
          <w:szCs w:val="20"/>
        </w:rPr>
        <w:tab/>
      </w:r>
      <w:r w:rsidRPr="001243BF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2F7E2D" w:rsidRPr="001243BF" w:rsidRDefault="002F7E2D" w:rsidP="001243BF">
      <w:pPr>
        <w:spacing w:line="360" w:lineRule="auto"/>
        <w:rPr>
          <w:rFonts w:ascii="Verdana" w:hAnsi="Verdana"/>
          <w:sz w:val="20"/>
          <w:szCs w:val="20"/>
        </w:rPr>
      </w:pPr>
    </w:p>
    <w:p w:rsidR="005E40A7" w:rsidRPr="001243BF" w:rsidRDefault="005E40A7" w:rsidP="001243BF">
      <w:pPr>
        <w:spacing w:line="360" w:lineRule="auto"/>
        <w:rPr>
          <w:rFonts w:ascii="Verdana" w:hAnsi="Verdana"/>
          <w:sz w:val="20"/>
          <w:szCs w:val="20"/>
        </w:rPr>
      </w:pPr>
    </w:p>
    <w:sectPr w:rsidR="005E40A7" w:rsidRPr="001243BF" w:rsidSect="003979CF">
      <w:headerReference w:type="default" r:id="rId8"/>
      <w:footerReference w:type="default" r:id="rId9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6D" w:rsidRDefault="0059116D" w:rsidP="00F92ECB">
      <w:pPr>
        <w:spacing w:after="0" w:line="240" w:lineRule="auto"/>
      </w:pPr>
      <w:r>
        <w:separator/>
      </w:r>
    </w:p>
  </w:endnote>
  <w:endnote w:type="continuationSeparator" w:id="1">
    <w:p w:rsidR="0059116D" w:rsidRDefault="005911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9C" w:rsidRDefault="00F157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6D" w:rsidRDefault="0059116D" w:rsidP="00F92ECB">
      <w:pPr>
        <w:spacing w:after="0" w:line="240" w:lineRule="auto"/>
      </w:pPr>
      <w:r>
        <w:separator/>
      </w:r>
    </w:p>
  </w:footnote>
  <w:footnote w:type="continuationSeparator" w:id="1">
    <w:p w:rsidR="0059116D" w:rsidRDefault="005911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9C" w:rsidRDefault="00F157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">
    <w:nsid w:val="58690D3B"/>
    <w:multiLevelType w:val="hybridMultilevel"/>
    <w:tmpl w:val="E7CE864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5A9F"/>
    <w:multiLevelType w:val="hybridMultilevel"/>
    <w:tmpl w:val="C9986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515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538C3"/>
    <w:multiLevelType w:val="hybridMultilevel"/>
    <w:tmpl w:val="8CAE873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08FC"/>
    <w:rsid w:val="000546BB"/>
    <w:rsid w:val="00056647"/>
    <w:rsid w:val="00075E85"/>
    <w:rsid w:val="000A0BE4"/>
    <w:rsid w:val="000E43B7"/>
    <w:rsid w:val="000F24E5"/>
    <w:rsid w:val="001100BA"/>
    <w:rsid w:val="001243BF"/>
    <w:rsid w:val="001430EA"/>
    <w:rsid w:val="001765F3"/>
    <w:rsid w:val="001F48C0"/>
    <w:rsid w:val="001F5DE9"/>
    <w:rsid w:val="00273580"/>
    <w:rsid w:val="00295BC9"/>
    <w:rsid w:val="002B6F4B"/>
    <w:rsid w:val="002D4198"/>
    <w:rsid w:val="002F7E2D"/>
    <w:rsid w:val="00325EB5"/>
    <w:rsid w:val="00377213"/>
    <w:rsid w:val="00381813"/>
    <w:rsid w:val="003826E7"/>
    <w:rsid w:val="00382AA3"/>
    <w:rsid w:val="00383E44"/>
    <w:rsid w:val="00390D13"/>
    <w:rsid w:val="003979CF"/>
    <w:rsid w:val="003B3E33"/>
    <w:rsid w:val="003D364C"/>
    <w:rsid w:val="003E65AC"/>
    <w:rsid w:val="003F74B1"/>
    <w:rsid w:val="004438E2"/>
    <w:rsid w:val="00480DBE"/>
    <w:rsid w:val="004F7089"/>
    <w:rsid w:val="005311DE"/>
    <w:rsid w:val="005407CA"/>
    <w:rsid w:val="0059116D"/>
    <w:rsid w:val="00597667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0A75"/>
    <w:rsid w:val="006F5452"/>
    <w:rsid w:val="00726F0B"/>
    <w:rsid w:val="007A55B8"/>
    <w:rsid w:val="007D29FD"/>
    <w:rsid w:val="007D314C"/>
    <w:rsid w:val="007D3371"/>
    <w:rsid w:val="007D4F03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2345"/>
    <w:rsid w:val="00AB3DDC"/>
    <w:rsid w:val="00AB7FDE"/>
    <w:rsid w:val="00C075AE"/>
    <w:rsid w:val="00C11453"/>
    <w:rsid w:val="00C2619B"/>
    <w:rsid w:val="00C6162C"/>
    <w:rsid w:val="00C70D7A"/>
    <w:rsid w:val="00C87937"/>
    <w:rsid w:val="00CB7FFB"/>
    <w:rsid w:val="00CC12C0"/>
    <w:rsid w:val="00CC4D1D"/>
    <w:rsid w:val="00D03E39"/>
    <w:rsid w:val="00D11066"/>
    <w:rsid w:val="00D12B20"/>
    <w:rsid w:val="00D135B2"/>
    <w:rsid w:val="00D86100"/>
    <w:rsid w:val="00DA4BB2"/>
    <w:rsid w:val="00DB7B31"/>
    <w:rsid w:val="00DD2207"/>
    <w:rsid w:val="00DD5E1A"/>
    <w:rsid w:val="00DE2F24"/>
    <w:rsid w:val="00DF424E"/>
    <w:rsid w:val="00E2165B"/>
    <w:rsid w:val="00E439FD"/>
    <w:rsid w:val="00E71ED2"/>
    <w:rsid w:val="00E97866"/>
    <w:rsid w:val="00EF72E3"/>
    <w:rsid w:val="00F1579C"/>
    <w:rsid w:val="00F92ECB"/>
    <w:rsid w:val="00FA4BBB"/>
    <w:rsid w:val="00FA616E"/>
    <w:rsid w:val="00FC28FB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FC28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FB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C2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C28F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7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9CF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3979CF"/>
  </w:style>
  <w:style w:type="character" w:styleId="Pogrubienie">
    <w:name w:val="Strong"/>
    <w:basedOn w:val="Domylnaczcionkaakapitu"/>
    <w:uiPriority w:val="22"/>
    <w:qFormat/>
    <w:rsid w:val="003979CF"/>
    <w:rPr>
      <w:b/>
      <w:bCs/>
    </w:rPr>
  </w:style>
  <w:style w:type="paragraph" w:customStyle="1" w:styleId="Akapitzlist1">
    <w:name w:val="Akapit z listą1"/>
    <w:basedOn w:val="Normalny"/>
    <w:qFormat/>
    <w:rsid w:val="002F7E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4E4A-7C0E-448F-97A7-9FC9E050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</cp:revision>
  <cp:lastPrinted>2018-09-10T08:35:00Z</cp:lastPrinted>
  <dcterms:created xsi:type="dcterms:W3CDTF">2019-02-15T11:31:00Z</dcterms:created>
  <dcterms:modified xsi:type="dcterms:W3CDTF">2019-02-15T11:31:00Z</dcterms:modified>
</cp:coreProperties>
</file>