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Default="00433B3F" w:rsidP="00433B3F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E42EAC">
        <w:rPr>
          <w:sz w:val="20"/>
          <w:szCs w:val="20"/>
        </w:rPr>
        <w:t xml:space="preserve">380/A-10/2019 </w:t>
      </w:r>
      <w:r w:rsidR="00E42EAC">
        <w:rPr>
          <w:sz w:val="20"/>
          <w:szCs w:val="20"/>
        </w:rPr>
        <w:tab/>
      </w:r>
      <w:r w:rsidR="00E42EAC">
        <w:rPr>
          <w:sz w:val="20"/>
          <w:szCs w:val="20"/>
        </w:rPr>
        <w:tab/>
        <w:t>Poznań, 2019-06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C07F8D">
        <w:rPr>
          <w:sz w:val="20"/>
          <w:szCs w:val="20"/>
        </w:rPr>
        <w:t>14</w:t>
      </w:r>
    </w:p>
    <w:p w:rsidR="00433B3F" w:rsidRDefault="00433B3F" w:rsidP="00433B3F">
      <w:pPr>
        <w:pStyle w:val="Nagwek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B3F" w:rsidRDefault="00433B3F" w:rsidP="00433B3F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433B3F" w:rsidRDefault="00433B3F" w:rsidP="00433B3F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433B3F" w:rsidRDefault="00433B3F" w:rsidP="00433B3F">
      <w:pPr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>Dot</w:t>
      </w:r>
      <w:r w:rsidR="00B620F7">
        <w:rPr>
          <w:b/>
          <w:sz w:val="20"/>
          <w:szCs w:val="20"/>
        </w:rPr>
        <w:t>yczy: przetargu otwartego</w:t>
      </w:r>
      <w:r>
        <w:rPr>
          <w:b/>
          <w:sz w:val="20"/>
          <w:szCs w:val="20"/>
        </w:rPr>
        <w:t xml:space="preserve"> na dostawę</w:t>
      </w:r>
      <w:r w:rsidR="00E42EAC">
        <w:rPr>
          <w:b/>
          <w:sz w:val="20"/>
          <w:szCs w:val="20"/>
        </w:rPr>
        <w:t xml:space="preserve"> gazów medycznych i technicznych wraz z dzierżawą butli dla szpitala w Poz</w:t>
      </w:r>
      <w:r w:rsidR="00B620F7">
        <w:rPr>
          <w:b/>
          <w:sz w:val="20"/>
          <w:szCs w:val="20"/>
        </w:rPr>
        <w:t>naniu, Ludwikowie i w Chodzieży</w:t>
      </w:r>
      <w:r>
        <w:rPr>
          <w:rFonts w:cs="Arial"/>
          <w:b/>
          <w:bCs/>
          <w:sz w:val="20"/>
          <w:szCs w:val="20"/>
        </w:rPr>
        <w:t xml:space="preserve">. </w:t>
      </w:r>
    </w:p>
    <w:p w:rsidR="00433B3F" w:rsidRDefault="00433B3F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="00AD3C98" w:rsidRPr="001F2B62">
        <w:rPr>
          <w:sz w:val="20"/>
          <w:szCs w:val="20"/>
        </w:rPr>
        <w:t xml:space="preserve">par. </w:t>
      </w:r>
      <w:r w:rsidR="00AD3C98">
        <w:rPr>
          <w:sz w:val="20"/>
          <w:szCs w:val="20"/>
        </w:rPr>
        <w:t>§ 22 ust. 3</w:t>
      </w:r>
      <w:r w:rsidR="00AD3C98" w:rsidRPr="001F2B62">
        <w:rPr>
          <w:sz w:val="20"/>
          <w:szCs w:val="20"/>
        </w:rPr>
        <w:t xml:space="preserve"> Regulaminu udzielania zamówień w Wielkopolskim Centrum Pulmonologii i Torakochirurgii im. Eugenii i Janusza Zeylandów</w:t>
      </w:r>
      <w:r>
        <w:rPr>
          <w:sz w:val="20"/>
          <w:szCs w:val="20"/>
        </w:rPr>
        <w:t xml:space="preserve">, Wielkopolskie Centrum Pulmonologii i Torakochirurgii SP ZOZ udziela </w:t>
      </w:r>
      <w:r w:rsidR="00AD3C98">
        <w:rPr>
          <w:sz w:val="20"/>
          <w:szCs w:val="20"/>
        </w:rPr>
        <w:t>wyjaśnień dotyczących Zaproszenia do złożenia ofert</w:t>
      </w:r>
      <w:r>
        <w:rPr>
          <w:sz w:val="20"/>
          <w:szCs w:val="20"/>
        </w:rPr>
        <w:t>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Pr="00B620F7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B620F7">
        <w:rPr>
          <w:rFonts w:cs="Tahoma"/>
          <w:b/>
          <w:sz w:val="20"/>
          <w:szCs w:val="20"/>
        </w:rPr>
        <w:t>PYTANIE nr 1:</w:t>
      </w:r>
    </w:p>
    <w:p w:rsidR="007A1E05" w:rsidRPr="00B620F7" w:rsidRDefault="005F18E6" w:rsidP="006F1CA6">
      <w:pPr>
        <w:spacing w:after="0" w:line="240" w:lineRule="auto"/>
        <w:rPr>
          <w:rFonts w:ascii="Garamond" w:hAnsi="Garamond"/>
        </w:rPr>
      </w:pPr>
      <w:r w:rsidRPr="00B620F7">
        <w:rPr>
          <w:rFonts w:ascii="Garamond" w:hAnsi="Garamond"/>
        </w:rPr>
        <w:t>Pakiet nr 1</w:t>
      </w:r>
      <w:r w:rsidR="007A1E05" w:rsidRPr="00B620F7">
        <w:rPr>
          <w:rFonts w:ascii="Garamond" w:hAnsi="Garamond"/>
        </w:rPr>
        <w:t xml:space="preserve">, pozycja </w:t>
      </w:r>
      <w:r w:rsidRPr="00B620F7">
        <w:rPr>
          <w:rFonts w:ascii="Garamond" w:hAnsi="Garamond"/>
        </w:rPr>
        <w:t xml:space="preserve">1-3,5 </w:t>
      </w:r>
      <w:r w:rsidR="007A1E05" w:rsidRPr="00B620F7">
        <w:rPr>
          <w:rFonts w:ascii="Garamond" w:hAnsi="Garamond"/>
        </w:rPr>
        <w:t>– Czy Zamawiający dopuści z</w:t>
      </w:r>
      <w:r w:rsidRPr="00B620F7">
        <w:rPr>
          <w:rFonts w:ascii="Garamond" w:hAnsi="Garamond"/>
        </w:rPr>
        <w:t>aoferowanie mieszanin będących wyrobami medycznymi</w:t>
      </w:r>
      <w:r w:rsidR="007A1E05" w:rsidRPr="00B620F7">
        <w:rPr>
          <w:rFonts w:ascii="Garamond" w:hAnsi="Garamond"/>
        </w:rPr>
        <w:t>?</w:t>
      </w:r>
    </w:p>
    <w:p w:rsidR="005C3D3C" w:rsidRPr="00B620F7" w:rsidRDefault="005C3D3C" w:rsidP="006F1CA6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DB4ECC" w:rsidRPr="00B620F7" w:rsidRDefault="00DB4ECC" w:rsidP="00DB4EC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620F7">
        <w:rPr>
          <w:rFonts w:asciiTheme="minorHAnsi" w:hAnsiTheme="minorHAnsi" w:cs="Tahoma"/>
          <w:b/>
          <w:sz w:val="20"/>
          <w:szCs w:val="20"/>
        </w:rPr>
        <w:t xml:space="preserve">Odpowiedź </w:t>
      </w:r>
      <w:r w:rsidRPr="00B620F7">
        <w:rPr>
          <w:rFonts w:asciiTheme="minorHAnsi" w:hAnsiTheme="minorHAnsi" w:cs="Arial"/>
          <w:b/>
          <w:sz w:val="20"/>
          <w:szCs w:val="20"/>
        </w:rPr>
        <w:t xml:space="preserve">Zamawiający </w:t>
      </w:r>
      <w:r w:rsidR="006A6E7F" w:rsidRPr="00B620F7">
        <w:rPr>
          <w:rFonts w:asciiTheme="minorHAnsi" w:hAnsiTheme="minorHAnsi"/>
          <w:b/>
          <w:sz w:val="20"/>
          <w:szCs w:val="20"/>
        </w:rPr>
        <w:t>dopuszcza z</w:t>
      </w:r>
      <w:r w:rsidR="00BE3482" w:rsidRPr="00B620F7">
        <w:rPr>
          <w:rFonts w:asciiTheme="minorHAnsi" w:hAnsiTheme="minorHAnsi"/>
          <w:b/>
          <w:sz w:val="20"/>
          <w:szCs w:val="20"/>
        </w:rPr>
        <w:t>aoferowanie mieszanin będących wyrobami medycznymi w pozycjach 2 i 5</w:t>
      </w:r>
      <w:r w:rsidRPr="00B620F7">
        <w:rPr>
          <w:rFonts w:asciiTheme="minorHAnsi" w:hAnsiTheme="minorHAnsi" w:cs="Arial"/>
          <w:b/>
          <w:sz w:val="20"/>
          <w:szCs w:val="20"/>
        </w:rPr>
        <w:t>.</w:t>
      </w:r>
      <w:r w:rsidR="00BE3482" w:rsidRPr="00B620F7">
        <w:rPr>
          <w:rFonts w:asciiTheme="minorHAnsi" w:hAnsiTheme="minorHAnsi" w:cs="Arial"/>
          <w:b/>
          <w:sz w:val="20"/>
          <w:szCs w:val="20"/>
        </w:rPr>
        <w:t xml:space="preserve"> Zamawiający pozostawia zapisy Zaproszenia do złożenia ofert bez zmian w pozycjach 1 i 3.</w:t>
      </w:r>
    </w:p>
    <w:p w:rsidR="00433B3F" w:rsidRPr="00B620F7" w:rsidRDefault="00433B3F" w:rsidP="006F1C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Pr="00B620F7" w:rsidRDefault="00433B3F" w:rsidP="006F1C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B620F7">
        <w:rPr>
          <w:rFonts w:cs="Tahoma"/>
          <w:b/>
          <w:sz w:val="20"/>
          <w:szCs w:val="20"/>
        </w:rPr>
        <w:t>PYTANIE nr 2:</w:t>
      </w:r>
    </w:p>
    <w:p w:rsidR="007A1E05" w:rsidRPr="00B620F7" w:rsidRDefault="003C39FF" w:rsidP="006F1CA6">
      <w:pPr>
        <w:spacing w:after="0" w:line="240" w:lineRule="auto"/>
        <w:rPr>
          <w:rFonts w:ascii="Garamond" w:hAnsi="Garamond"/>
        </w:rPr>
      </w:pPr>
      <w:r w:rsidRPr="00B620F7">
        <w:rPr>
          <w:rFonts w:ascii="Garamond" w:hAnsi="Garamond"/>
        </w:rPr>
        <w:t>Pakiet nr 1</w:t>
      </w:r>
      <w:r w:rsidR="004C2979" w:rsidRPr="00B620F7">
        <w:rPr>
          <w:rFonts w:ascii="Garamond" w:hAnsi="Garamond"/>
        </w:rPr>
        <w:t>, pozycja 4</w:t>
      </w:r>
      <w:r w:rsidR="007A1E05" w:rsidRPr="00B620F7">
        <w:rPr>
          <w:rFonts w:ascii="Garamond" w:hAnsi="Garamond"/>
        </w:rPr>
        <w:t xml:space="preserve"> – Czy Zamawia</w:t>
      </w:r>
      <w:r w:rsidR="004C2979" w:rsidRPr="00B620F7">
        <w:rPr>
          <w:rFonts w:ascii="Garamond" w:hAnsi="Garamond"/>
        </w:rPr>
        <w:t xml:space="preserve">jący dopuści zaoferowanie butli z Argonem będącej wyrobem medycznym w butli dzierżawionej Wykonawcy </w:t>
      </w:r>
      <w:r w:rsidR="007A1E05" w:rsidRPr="00B620F7">
        <w:rPr>
          <w:rFonts w:ascii="Garamond" w:hAnsi="Garamond"/>
        </w:rPr>
        <w:t>?</w:t>
      </w:r>
    </w:p>
    <w:p w:rsidR="00925233" w:rsidRPr="00B620F7" w:rsidRDefault="00925233" w:rsidP="006F1CA6">
      <w:pPr>
        <w:spacing w:after="0" w:line="240" w:lineRule="auto"/>
        <w:rPr>
          <w:rFonts w:ascii="Garamond" w:hAnsi="Garamond"/>
          <w:b/>
        </w:rPr>
      </w:pPr>
      <w:r w:rsidRPr="00B620F7">
        <w:rPr>
          <w:rFonts w:cs="Tahoma"/>
          <w:b/>
          <w:sz w:val="20"/>
        </w:rPr>
        <w:t xml:space="preserve">Odpowiedź </w:t>
      </w:r>
      <w:r w:rsidRPr="00B620F7">
        <w:rPr>
          <w:rFonts w:cs="Arial"/>
          <w:b/>
          <w:sz w:val="20"/>
        </w:rPr>
        <w:t>Za</w:t>
      </w:r>
      <w:r w:rsidR="00B426B6" w:rsidRPr="00B620F7">
        <w:rPr>
          <w:rFonts w:cs="Arial"/>
          <w:b/>
          <w:sz w:val="20"/>
        </w:rPr>
        <w:t xml:space="preserve">mawiający pozostawia zapisy </w:t>
      </w:r>
      <w:r w:rsidR="00DB4ECC" w:rsidRPr="00B620F7">
        <w:rPr>
          <w:b/>
          <w:sz w:val="20"/>
          <w:szCs w:val="20"/>
        </w:rPr>
        <w:t>Zaproszenia do złożenia ofert</w:t>
      </w:r>
      <w:r w:rsidRPr="00B620F7">
        <w:rPr>
          <w:rFonts w:cs="Arial"/>
          <w:b/>
          <w:sz w:val="20"/>
        </w:rPr>
        <w:t xml:space="preserve"> bez zmian.</w:t>
      </w:r>
    </w:p>
    <w:p w:rsidR="00433B3F" w:rsidRPr="00B620F7" w:rsidRDefault="00433B3F" w:rsidP="006F1CA6">
      <w:pPr>
        <w:pStyle w:val="Tekstpodstawowy"/>
        <w:jc w:val="both"/>
        <w:rPr>
          <w:rFonts w:ascii="Calibri" w:hAnsi="Calibri" w:cs="Arial"/>
          <w:sz w:val="20"/>
        </w:rPr>
      </w:pPr>
    </w:p>
    <w:p w:rsidR="00433B3F" w:rsidRPr="00B620F7" w:rsidRDefault="00433B3F" w:rsidP="006F1C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B620F7">
        <w:rPr>
          <w:rFonts w:cs="Tahoma"/>
          <w:b/>
          <w:sz w:val="20"/>
          <w:szCs w:val="20"/>
        </w:rPr>
        <w:t>PYTANIE nr 3:</w:t>
      </w:r>
    </w:p>
    <w:p w:rsidR="00AE07BC" w:rsidRPr="00B620F7" w:rsidRDefault="001C21F4" w:rsidP="00A0102A">
      <w:pPr>
        <w:spacing w:after="0" w:line="240" w:lineRule="auto"/>
        <w:jc w:val="both"/>
        <w:rPr>
          <w:rFonts w:ascii="Garamond" w:hAnsi="Garamond" w:cs="Arial"/>
        </w:rPr>
      </w:pPr>
      <w:r w:rsidRPr="00B620F7">
        <w:rPr>
          <w:rFonts w:ascii="Garamond" w:hAnsi="Garamond"/>
        </w:rPr>
        <w:t>Pakiet nr 1</w:t>
      </w:r>
      <w:r w:rsidR="001233E2" w:rsidRPr="00B620F7">
        <w:rPr>
          <w:rFonts w:ascii="Garamond" w:hAnsi="Garamond"/>
        </w:rPr>
        <w:t>,2</w:t>
      </w:r>
      <w:r w:rsidRPr="00B620F7">
        <w:rPr>
          <w:rFonts w:ascii="Garamond" w:hAnsi="Garamond"/>
        </w:rPr>
        <w:t>, załącznik 3a</w:t>
      </w:r>
      <w:r w:rsidR="00B76DED" w:rsidRPr="00B620F7">
        <w:rPr>
          <w:rFonts w:ascii="Garamond" w:hAnsi="Garamond"/>
        </w:rPr>
        <w:t>,</w:t>
      </w:r>
      <w:r w:rsidR="001233E2" w:rsidRPr="00B620F7">
        <w:rPr>
          <w:rFonts w:ascii="Garamond" w:hAnsi="Garamond"/>
        </w:rPr>
        <w:t xml:space="preserve"> 3b,</w:t>
      </w:r>
      <w:r w:rsidRPr="00B620F7">
        <w:rPr>
          <w:rFonts w:ascii="Garamond" w:hAnsi="Garamond"/>
        </w:rPr>
        <w:t xml:space="preserve"> </w:t>
      </w:r>
      <w:r w:rsidR="009E0D22" w:rsidRPr="00B620F7">
        <w:rPr>
          <w:rFonts w:ascii="Garamond" w:hAnsi="Garamond"/>
        </w:rPr>
        <w:t>par 1</w:t>
      </w:r>
      <w:r w:rsidR="00B76DED" w:rsidRPr="00B620F7">
        <w:rPr>
          <w:rFonts w:ascii="Garamond" w:hAnsi="Garamond"/>
        </w:rPr>
        <w:t>., pkt. 7</w:t>
      </w:r>
      <w:r w:rsidR="007A1E05" w:rsidRPr="00B620F7">
        <w:rPr>
          <w:rFonts w:ascii="Garamond" w:hAnsi="Garamond"/>
        </w:rPr>
        <w:t xml:space="preserve"> – Czy </w:t>
      </w:r>
      <w:r w:rsidR="00716CF5" w:rsidRPr="00B620F7">
        <w:rPr>
          <w:rFonts w:ascii="Garamond" w:hAnsi="Garamond"/>
        </w:rPr>
        <w:t>Zamawiający dopuści zmianę zapisu umowy z „</w:t>
      </w:r>
      <w:r w:rsidR="00AE07BC" w:rsidRPr="00B620F7">
        <w:rPr>
          <w:rFonts w:ascii="Garamond" w:hAnsi="Garamond" w:cs="Arial"/>
        </w:rPr>
        <w:t xml:space="preserve">Wydzierżawiający dostarczy przedmiot dzierżawy wraz z niezbędną dokumentacją w języku polskim, tj. przy pierwszej dostawie - instrukcja obsługi i przy każdej dostawie - wskazania co do warunków eksploatacji” na „Wydzierżawiający dostarczy przedmiot dzierżawy wraz z niezbędną dokumentacją w języku polskim, tj. przy pierwszej dostawie - instrukcja obsługi i wskazania co do warunków eksploatacji”? </w:t>
      </w:r>
    </w:p>
    <w:p w:rsidR="007A1E05" w:rsidRPr="00B620F7" w:rsidRDefault="00716CF5" w:rsidP="006F1CA6">
      <w:pPr>
        <w:spacing w:after="0" w:line="240" w:lineRule="auto"/>
        <w:rPr>
          <w:rFonts w:ascii="Garamond" w:hAnsi="Garamond"/>
        </w:rPr>
      </w:pPr>
      <w:r w:rsidRPr="00B620F7">
        <w:rPr>
          <w:rFonts w:ascii="Garamond" w:hAnsi="Garamond"/>
        </w:rPr>
        <w:t xml:space="preserve"> </w:t>
      </w:r>
      <w:r w:rsidR="007A1E05" w:rsidRPr="00B620F7">
        <w:rPr>
          <w:rFonts w:ascii="Garamond" w:hAnsi="Garamond"/>
        </w:rPr>
        <w:t xml:space="preserve"> </w:t>
      </w:r>
    </w:p>
    <w:p w:rsidR="00DB4ECC" w:rsidRPr="00B620F7" w:rsidRDefault="00DB4ECC" w:rsidP="00DB4ECC">
      <w:pPr>
        <w:spacing w:after="0" w:line="240" w:lineRule="auto"/>
        <w:rPr>
          <w:rFonts w:ascii="Garamond" w:hAnsi="Garamond"/>
          <w:b/>
        </w:rPr>
      </w:pPr>
      <w:r w:rsidRPr="00B620F7">
        <w:rPr>
          <w:rFonts w:cs="Tahoma"/>
          <w:b/>
          <w:sz w:val="20"/>
        </w:rPr>
        <w:t xml:space="preserve">Odpowiedź </w:t>
      </w:r>
      <w:r w:rsidRPr="00B620F7">
        <w:rPr>
          <w:rFonts w:cs="Arial"/>
          <w:b/>
          <w:sz w:val="20"/>
        </w:rPr>
        <w:t>Za</w:t>
      </w:r>
      <w:r w:rsidR="00AE07BC" w:rsidRPr="00B620F7">
        <w:rPr>
          <w:rFonts w:cs="Arial"/>
          <w:b/>
          <w:sz w:val="20"/>
        </w:rPr>
        <w:t>mawiający dopuszcza zmianę zapisu</w:t>
      </w:r>
      <w:r w:rsidR="003631FD">
        <w:rPr>
          <w:rFonts w:cs="Arial"/>
          <w:b/>
          <w:sz w:val="20"/>
        </w:rPr>
        <w:t xml:space="preserve"> umowy</w:t>
      </w:r>
      <w:r w:rsidRPr="00B620F7">
        <w:rPr>
          <w:rFonts w:cs="Arial"/>
          <w:b/>
          <w:sz w:val="20"/>
        </w:rPr>
        <w:t>.</w:t>
      </w:r>
    </w:p>
    <w:p w:rsidR="00DB4ECC" w:rsidRPr="00B620F7" w:rsidRDefault="00DB4ECC" w:rsidP="006F1C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Pr="00B620F7" w:rsidRDefault="00433B3F" w:rsidP="006F1C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B620F7">
        <w:rPr>
          <w:rFonts w:cs="Tahoma"/>
          <w:b/>
          <w:sz w:val="20"/>
          <w:szCs w:val="20"/>
        </w:rPr>
        <w:t>PYTANIE nr 4:</w:t>
      </w:r>
    </w:p>
    <w:p w:rsidR="009E0D22" w:rsidRPr="00B620F7" w:rsidRDefault="009E0D22" w:rsidP="00A0102A">
      <w:pPr>
        <w:spacing w:after="0" w:line="240" w:lineRule="auto"/>
        <w:jc w:val="both"/>
        <w:rPr>
          <w:rFonts w:ascii="Garamond" w:hAnsi="Garamond" w:cs="Arial"/>
          <w:i/>
        </w:rPr>
      </w:pPr>
      <w:r w:rsidRPr="00B620F7">
        <w:rPr>
          <w:rFonts w:ascii="Garamond" w:hAnsi="Garamond"/>
        </w:rPr>
        <w:t>Pakiet nr 1</w:t>
      </w:r>
      <w:r w:rsidR="001233E2" w:rsidRPr="00B620F7">
        <w:rPr>
          <w:rFonts w:ascii="Garamond" w:hAnsi="Garamond"/>
        </w:rPr>
        <w:t>,2</w:t>
      </w:r>
      <w:r w:rsidRPr="00B620F7">
        <w:rPr>
          <w:rFonts w:ascii="Garamond" w:hAnsi="Garamond"/>
        </w:rPr>
        <w:t>, załącznik 3a,</w:t>
      </w:r>
      <w:r w:rsidR="001233E2" w:rsidRPr="00B620F7">
        <w:rPr>
          <w:rFonts w:ascii="Garamond" w:hAnsi="Garamond"/>
        </w:rPr>
        <w:t>3b</w:t>
      </w:r>
      <w:r w:rsidRPr="00B620F7">
        <w:rPr>
          <w:rFonts w:ascii="Garamond" w:hAnsi="Garamond"/>
        </w:rPr>
        <w:t xml:space="preserve"> par 4., pkt. 2 – Czy Zamawiający dopuści zmianę zapisu umowy z „</w:t>
      </w:r>
      <w:r w:rsidRPr="00B620F7">
        <w:rPr>
          <w:rFonts w:ascii="Garamond" w:hAnsi="Garamond" w:cs="Arial"/>
        </w:rPr>
        <w:t>W przypadku awarii lub uszkodzenia butli, podlega ona wymianie na inną, sprawną, o parametrach identycznych</w:t>
      </w:r>
      <w:r w:rsidRPr="00B620F7">
        <w:rPr>
          <w:rFonts w:ascii="Garamond" w:hAnsi="Garamond" w:cs="Arial"/>
          <w:i/>
        </w:rPr>
        <w:t xml:space="preserve">  </w:t>
      </w:r>
      <w:r w:rsidRPr="00B620F7">
        <w:rPr>
          <w:rFonts w:ascii="Garamond" w:hAnsi="Garamond" w:cs="Arial"/>
        </w:rPr>
        <w:t>jak wymieniana, nie później niż w terminie 1 dnia od zgłoszenia, o jakim mowa w ust. 1.” na „W przypadku awarii lub uszkodzenia butli, podlega ona wymianie na inną, sprawną, o parametrach identycznych</w:t>
      </w:r>
      <w:r w:rsidRPr="00B620F7">
        <w:rPr>
          <w:rFonts w:ascii="Garamond" w:hAnsi="Garamond" w:cs="Arial"/>
          <w:i/>
        </w:rPr>
        <w:t xml:space="preserve">  </w:t>
      </w:r>
      <w:r w:rsidRPr="00B620F7">
        <w:rPr>
          <w:rFonts w:ascii="Garamond" w:hAnsi="Garamond" w:cs="Arial"/>
        </w:rPr>
        <w:t>jak wymieniana, nie później niż w terminie 2 dni od zgłoszenia, o jakim mowa w ust. 1.”</w:t>
      </w:r>
      <w:r w:rsidR="004F57CB" w:rsidRPr="00B620F7">
        <w:rPr>
          <w:rFonts w:ascii="Garamond" w:hAnsi="Garamond" w:cs="Arial"/>
        </w:rPr>
        <w:t>?</w:t>
      </w:r>
    </w:p>
    <w:p w:rsidR="007A1E05" w:rsidRPr="00B620F7" w:rsidRDefault="007A1E05" w:rsidP="006F1CA6">
      <w:pPr>
        <w:spacing w:after="0" w:line="240" w:lineRule="auto"/>
        <w:rPr>
          <w:rFonts w:ascii="Garamond" w:hAnsi="Garamond"/>
        </w:rPr>
      </w:pPr>
    </w:p>
    <w:p w:rsidR="004F57CB" w:rsidRPr="00B620F7" w:rsidRDefault="004F57CB" w:rsidP="004F57CB">
      <w:pPr>
        <w:spacing w:after="0" w:line="240" w:lineRule="auto"/>
        <w:rPr>
          <w:rFonts w:cs="Arial"/>
          <w:b/>
          <w:sz w:val="20"/>
        </w:rPr>
      </w:pPr>
      <w:r w:rsidRPr="00B620F7">
        <w:rPr>
          <w:rFonts w:cs="Tahoma"/>
          <w:b/>
          <w:sz w:val="20"/>
        </w:rPr>
        <w:t xml:space="preserve"> Odpowiedź </w:t>
      </w:r>
      <w:r w:rsidRPr="00B620F7">
        <w:rPr>
          <w:rFonts w:cs="Arial"/>
          <w:b/>
          <w:sz w:val="20"/>
        </w:rPr>
        <w:t>Zamawiający dopuszcza zmianę zapisu.</w:t>
      </w:r>
    </w:p>
    <w:p w:rsidR="001233E2" w:rsidRPr="00B620F7" w:rsidRDefault="001233E2" w:rsidP="004F57CB">
      <w:pPr>
        <w:spacing w:after="0" w:line="240" w:lineRule="auto"/>
        <w:rPr>
          <w:rFonts w:cs="Arial"/>
          <w:b/>
          <w:sz w:val="20"/>
        </w:rPr>
      </w:pPr>
    </w:p>
    <w:p w:rsidR="001233E2" w:rsidRPr="00B620F7" w:rsidRDefault="001233E2" w:rsidP="004F57CB">
      <w:pPr>
        <w:spacing w:after="0" w:line="240" w:lineRule="auto"/>
        <w:rPr>
          <w:rFonts w:cs="Arial"/>
          <w:b/>
          <w:sz w:val="20"/>
        </w:rPr>
      </w:pPr>
    </w:p>
    <w:p w:rsidR="001233E2" w:rsidRPr="00B620F7" w:rsidRDefault="001233E2" w:rsidP="004F57CB">
      <w:pPr>
        <w:spacing w:after="0" w:line="240" w:lineRule="auto"/>
        <w:rPr>
          <w:rFonts w:cs="Arial"/>
          <w:b/>
          <w:sz w:val="20"/>
        </w:rPr>
      </w:pPr>
    </w:p>
    <w:p w:rsidR="001233E2" w:rsidRPr="00B620F7" w:rsidRDefault="001233E2" w:rsidP="004F57CB">
      <w:pPr>
        <w:spacing w:after="0" w:line="240" w:lineRule="auto"/>
        <w:rPr>
          <w:rFonts w:cs="Arial"/>
          <w:b/>
          <w:sz w:val="20"/>
        </w:rPr>
      </w:pPr>
    </w:p>
    <w:p w:rsidR="001233E2" w:rsidRPr="00B620F7" w:rsidRDefault="001233E2" w:rsidP="004F57CB">
      <w:pPr>
        <w:spacing w:after="0" w:line="240" w:lineRule="auto"/>
        <w:rPr>
          <w:rFonts w:cs="Arial"/>
          <w:b/>
          <w:sz w:val="20"/>
        </w:rPr>
      </w:pPr>
    </w:p>
    <w:p w:rsidR="001233E2" w:rsidRPr="00B620F7" w:rsidRDefault="001233E2" w:rsidP="004F57CB">
      <w:pPr>
        <w:spacing w:after="0" w:line="240" w:lineRule="auto"/>
        <w:rPr>
          <w:rFonts w:ascii="Garamond" w:hAnsi="Garamond"/>
          <w:b/>
        </w:rPr>
      </w:pPr>
    </w:p>
    <w:p w:rsidR="00DB4ECC" w:rsidRPr="00B620F7" w:rsidRDefault="004F57CB" w:rsidP="00DB4ECC">
      <w:pPr>
        <w:spacing w:after="0" w:line="240" w:lineRule="auto"/>
        <w:rPr>
          <w:rFonts w:ascii="Garamond" w:hAnsi="Garamond"/>
          <w:b/>
        </w:rPr>
      </w:pPr>
      <w:r w:rsidRPr="00B620F7">
        <w:rPr>
          <w:rFonts w:cs="Arial"/>
          <w:b/>
          <w:sz w:val="20"/>
        </w:rPr>
        <w:t xml:space="preserve"> </w:t>
      </w:r>
    </w:p>
    <w:p w:rsidR="00433B3F" w:rsidRPr="00B620F7" w:rsidRDefault="00433B3F" w:rsidP="006F1CA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33B3F" w:rsidRPr="00B620F7" w:rsidRDefault="00433B3F" w:rsidP="006F1CA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20F7">
        <w:rPr>
          <w:rFonts w:ascii="Times New Roman" w:hAnsi="Times New Roman"/>
          <w:b/>
          <w:sz w:val="20"/>
          <w:szCs w:val="20"/>
        </w:rPr>
        <w:t>PYTANIE nr 5:</w:t>
      </w:r>
    </w:p>
    <w:p w:rsidR="007A1E05" w:rsidRPr="00B620F7" w:rsidRDefault="00C92CB5" w:rsidP="006F1CA6">
      <w:pPr>
        <w:spacing w:after="0" w:line="240" w:lineRule="auto"/>
        <w:rPr>
          <w:rFonts w:ascii="Garamond" w:hAnsi="Garamond"/>
        </w:rPr>
      </w:pPr>
      <w:r w:rsidRPr="00B620F7">
        <w:rPr>
          <w:rFonts w:ascii="Garamond" w:hAnsi="Garamond"/>
        </w:rPr>
        <w:t xml:space="preserve">Pakiet nr 1, pozycja 1-3  i 5 </w:t>
      </w:r>
      <w:r w:rsidR="007A1E05" w:rsidRPr="00B620F7">
        <w:rPr>
          <w:rFonts w:ascii="Garamond" w:hAnsi="Garamond"/>
        </w:rPr>
        <w:t xml:space="preserve"> – Czy Zamawiający dopuści </w:t>
      </w:r>
      <w:r w:rsidR="00B360FC" w:rsidRPr="00B620F7">
        <w:rPr>
          <w:rFonts w:ascii="Garamond" w:hAnsi="Garamond"/>
        </w:rPr>
        <w:t>zaoferowanie zmiany terminu dostawy na</w:t>
      </w:r>
      <w:r w:rsidR="00D4595E" w:rsidRPr="00B620F7">
        <w:rPr>
          <w:rFonts w:ascii="Garamond" w:hAnsi="Garamond"/>
        </w:rPr>
        <w:t xml:space="preserve"> - do 42 dni roboczych</w:t>
      </w:r>
      <w:r w:rsidR="00B360FC" w:rsidRPr="00B620F7">
        <w:rPr>
          <w:rFonts w:ascii="Garamond" w:hAnsi="Garamond"/>
        </w:rPr>
        <w:t xml:space="preserve"> od dnia zamówienia</w:t>
      </w:r>
      <w:r w:rsidR="007A1E05" w:rsidRPr="00B620F7">
        <w:rPr>
          <w:rFonts w:ascii="Garamond" w:hAnsi="Garamond"/>
        </w:rPr>
        <w:t>?</w:t>
      </w:r>
    </w:p>
    <w:p w:rsidR="005E0E4C" w:rsidRPr="00B620F7" w:rsidRDefault="005E0E4C" w:rsidP="006F1CA6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0A67FF" w:rsidRPr="00B620F7" w:rsidRDefault="000A67FF" w:rsidP="000A67FF">
      <w:pPr>
        <w:spacing w:after="0" w:line="240" w:lineRule="auto"/>
        <w:rPr>
          <w:rFonts w:cs="Arial"/>
          <w:b/>
          <w:sz w:val="20"/>
        </w:rPr>
      </w:pPr>
      <w:r w:rsidRPr="00B620F7">
        <w:rPr>
          <w:rFonts w:cs="Tahoma"/>
          <w:b/>
          <w:sz w:val="20"/>
        </w:rPr>
        <w:t xml:space="preserve">Odpowiedź </w:t>
      </w:r>
      <w:r w:rsidRPr="00B620F7">
        <w:rPr>
          <w:rFonts w:cs="Arial"/>
          <w:b/>
          <w:sz w:val="20"/>
        </w:rPr>
        <w:t xml:space="preserve">Zamawiający pozostawia zapisy </w:t>
      </w:r>
      <w:r w:rsidRPr="00B620F7">
        <w:rPr>
          <w:b/>
          <w:sz w:val="20"/>
          <w:szCs w:val="20"/>
        </w:rPr>
        <w:t>Zaproszenia do złożenia ofert</w:t>
      </w:r>
      <w:r w:rsidRPr="00B620F7">
        <w:rPr>
          <w:rFonts w:cs="Arial"/>
          <w:b/>
          <w:sz w:val="20"/>
        </w:rPr>
        <w:t xml:space="preserve"> bez zmian.</w:t>
      </w:r>
    </w:p>
    <w:p w:rsidR="00D4595E" w:rsidRPr="00B620F7" w:rsidRDefault="00D4595E" w:rsidP="000A67FF">
      <w:pPr>
        <w:spacing w:after="0" w:line="240" w:lineRule="auto"/>
        <w:rPr>
          <w:rFonts w:cs="Arial"/>
          <w:b/>
          <w:sz w:val="20"/>
        </w:rPr>
      </w:pPr>
    </w:p>
    <w:p w:rsidR="00D4595E" w:rsidRPr="00B620F7" w:rsidRDefault="00D4595E" w:rsidP="00D459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20F7">
        <w:rPr>
          <w:rFonts w:ascii="Times New Roman" w:hAnsi="Times New Roman"/>
          <w:b/>
          <w:sz w:val="20"/>
          <w:szCs w:val="20"/>
        </w:rPr>
        <w:t>PYTANIE nr 6:</w:t>
      </w:r>
    </w:p>
    <w:p w:rsidR="00D4595E" w:rsidRPr="00B620F7" w:rsidRDefault="00D4595E" w:rsidP="00D4595E">
      <w:pPr>
        <w:spacing w:after="0" w:line="240" w:lineRule="auto"/>
        <w:rPr>
          <w:rFonts w:ascii="Garamond" w:hAnsi="Garamond"/>
        </w:rPr>
      </w:pPr>
      <w:r w:rsidRPr="00B620F7">
        <w:rPr>
          <w:rFonts w:ascii="Garamond" w:hAnsi="Garamond"/>
        </w:rPr>
        <w:t>Pakiet nr 1, pozycja 4  – Czy Zamawiający dopuści zaoferowanie zmiany terminu dostawy na – do 14 dni roboczych od dnia zamówienia?</w:t>
      </w:r>
    </w:p>
    <w:p w:rsidR="00D4595E" w:rsidRPr="00B620F7" w:rsidRDefault="00D4595E" w:rsidP="00D4595E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D4595E" w:rsidRPr="00B620F7" w:rsidRDefault="00D4595E" w:rsidP="00D4595E">
      <w:pPr>
        <w:spacing w:after="0" w:line="240" w:lineRule="auto"/>
        <w:rPr>
          <w:rFonts w:ascii="Garamond" w:hAnsi="Garamond"/>
          <w:b/>
        </w:rPr>
      </w:pPr>
      <w:r w:rsidRPr="00B620F7">
        <w:rPr>
          <w:rFonts w:cs="Tahoma"/>
          <w:b/>
          <w:sz w:val="20"/>
        </w:rPr>
        <w:t xml:space="preserve">Odpowiedź </w:t>
      </w:r>
      <w:r w:rsidRPr="00B620F7">
        <w:rPr>
          <w:rFonts w:cs="Arial"/>
          <w:b/>
          <w:sz w:val="20"/>
        </w:rPr>
        <w:t xml:space="preserve">Zamawiający pozostawia zapisy </w:t>
      </w:r>
      <w:r w:rsidRPr="00B620F7">
        <w:rPr>
          <w:b/>
          <w:sz w:val="20"/>
          <w:szCs w:val="20"/>
        </w:rPr>
        <w:t>Zaproszenia do złożenia ofert</w:t>
      </w:r>
      <w:r w:rsidRPr="00B620F7">
        <w:rPr>
          <w:rFonts w:cs="Arial"/>
          <w:b/>
          <w:sz w:val="20"/>
        </w:rPr>
        <w:t xml:space="preserve"> bez zmian.</w:t>
      </w:r>
    </w:p>
    <w:p w:rsidR="00D4595E" w:rsidRPr="00B620F7" w:rsidRDefault="00D4595E" w:rsidP="000A67FF">
      <w:pPr>
        <w:spacing w:after="0" w:line="240" w:lineRule="auto"/>
        <w:rPr>
          <w:rFonts w:cs="Arial"/>
          <w:b/>
          <w:sz w:val="20"/>
        </w:rPr>
      </w:pPr>
    </w:p>
    <w:p w:rsidR="00D4595E" w:rsidRPr="00B620F7" w:rsidRDefault="00D4595E" w:rsidP="00D459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20F7">
        <w:rPr>
          <w:rFonts w:ascii="Times New Roman" w:hAnsi="Times New Roman"/>
          <w:b/>
          <w:sz w:val="20"/>
          <w:szCs w:val="20"/>
        </w:rPr>
        <w:t>PYTANIE nr 7:</w:t>
      </w:r>
    </w:p>
    <w:p w:rsidR="00D4595E" w:rsidRPr="00B620F7" w:rsidRDefault="00D4595E" w:rsidP="00D4595E">
      <w:pPr>
        <w:spacing w:after="0" w:line="240" w:lineRule="auto"/>
        <w:rPr>
          <w:rFonts w:ascii="Garamond" w:hAnsi="Garamond"/>
        </w:rPr>
      </w:pPr>
      <w:r w:rsidRPr="00B620F7">
        <w:rPr>
          <w:rFonts w:ascii="Garamond" w:hAnsi="Garamond"/>
        </w:rPr>
        <w:t xml:space="preserve">Pakiet nr 1, pozycja 6-7  – Czy Zamawiający dopuści zaoferowanie zmiany terminu dostawy na – do 5 dni  od dnia </w:t>
      </w:r>
      <w:r w:rsidR="00154951" w:rsidRPr="00B620F7">
        <w:rPr>
          <w:rFonts w:ascii="Garamond" w:hAnsi="Garamond"/>
        </w:rPr>
        <w:t xml:space="preserve"> złożenia </w:t>
      </w:r>
      <w:r w:rsidRPr="00B620F7">
        <w:rPr>
          <w:rFonts w:ascii="Garamond" w:hAnsi="Garamond"/>
        </w:rPr>
        <w:t>zamówienia?</w:t>
      </w:r>
    </w:p>
    <w:p w:rsidR="00D4595E" w:rsidRPr="00B620F7" w:rsidRDefault="00D4595E" w:rsidP="00D4595E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D4595E" w:rsidRPr="00B620F7" w:rsidRDefault="00D4595E" w:rsidP="00D4595E">
      <w:pPr>
        <w:spacing w:after="0" w:line="240" w:lineRule="auto"/>
        <w:rPr>
          <w:rFonts w:ascii="Garamond" w:hAnsi="Garamond"/>
          <w:b/>
        </w:rPr>
      </w:pPr>
      <w:r w:rsidRPr="00B620F7">
        <w:rPr>
          <w:rFonts w:cs="Tahoma"/>
          <w:b/>
          <w:sz w:val="20"/>
        </w:rPr>
        <w:t xml:space="preserve">Odpowiedź </w:t>
      </w:r>
      <w:r w:rsidRPr="00B620F7">
        <w:rPr>
          <w:rFonts w:cs="Arial"/>
          <w:b/>
          <w:sz w:val="20"/>
        </w:rPr>
        <w:t xml:space="preserve">Zamawiający pozostawia zapisy </w:t>
      </w:r>
      <w:r w:rsidRPr="00B620F7">
        <w:rPr>
          <w:b/>
          <w:sz w:val="20"/>
          <w:szCs w:val="20"/>
        </w:rPr>
        <w:t>Zaproszenia do złożenia ofert</w:t>
      </w:r>
      <w:r w:rsidRPr="00B620F7">
        <w:rPr>
          <w:rFonts w:cs="Arial"/>
          <w:b/>
          <w:sz w:val="20"/>
        </w:rPr>
        <w:t xml:space="preserve"> bez zmian.</w:t>
      </w:r>
    </w:p>
    <w:p w:rsidR="00D4595E" w:rsidRPr="00B620F7" w:rsidRDefault="00D4595E" w:rsidP="000A67FF">
      <w:pPr>
        <w:spacing w:after="0" w:line="240" w:lineRule="auto"/>
        <w:rPr>
          <w:rFonts w:cs="Arial"/>
          <w:b/>
          <w:sz w:val="20"/>
        </w:rPr>
      </w:pPr>
    </w:p>
    <w:p w:rsidR="00D4595E" w:rsidRPr="00B620F7" w:rsidRDefault="00D4595E" w:rsidP="00D459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20F7">
        <w:rPr>
          <w:rFonts w:ascii="Times New Roman" w:hAnsi="Times New Roman"/>
          <w:b/>
          <w:sz w:val="20"/>
          <w:szCs w:val="20"/>
        </w:rPr>
        <w:t xml:space="preserve">PYTANIE nr </w:t>
      </w:r>
      <w:r w:rsidR="003631FD">
        <w:rPr>
          <w:rFonts w:ascii="Times New Roman" w:hAnsi="Times New Roman"/>
          <w:b/>
          <w:sz w:val="20"/>
          <w:szCs w:val="20"/>
        </w:rPr>
        <w:t>8</w:t>
      </w:r>
      <w:r w:rsidRPr="00B620F7">
        <w:rPr>
          <w:rFonts w:ascii="Times New Roman" w:hAnsi="Times New Roman"/>
          <w:b/>
          <w:sz w:val="20"/>
          <w:szCs w:val="20"/>
        </w:rPr>
        <w:t>:</w:t>
      </w:r>
    </w:p>
    <w:p w:rsidR="00D4595E" w:rsidRPr="00B620F7" w:rsidRDefault="00D4595E" w:rsidP="00D4595E">
      <w:pPr>
        <w:spacing w:after="0" w:line="240" w:lineRule="auto"/>
        <w:rPr>
          <w:rFonts w:ascii="Garamond" w:hAnsi="Garamond"/>
        </w:rPr>
      </w:pPr>
      <w:r w:rsidRPr="00B620F7">
        <w:rPr>
          <w:rFonts w:ascii="Garamond" w:hAnsi="Garamond"/>
        </w:rPr>
        <w:t xml:space="preserve">Pakiet nr </w:t>
      </w:r>
      <w:r w:rsidR="00154951" w:rsidRPr="00B620F7">
        <w:rPr>
          <w:rFonts w:ascii="Garamond" w:hAnsi="Garamond"/>
        </w:rPr>
        <w:t xml:space="preserve">2 </w:t>
      </w:r>
      <w:r w:rsidRPr="00B620F7">
        <w:rPr>
          <w:rFonts w:ascii="Garamond" w:hAnsi="Garamond"/>
        </w:rPr>
        <w:t>– Czy Zamawiający dopuści zaoferowanie zmiany terminu dostawy na – do 5 dni  od dnia zamówienia?</w:t>
      </w:r>
    </w:p>
    <w:p w:rsidR="00D4595E" w:rsidRPr="00B620F7" w:rsidRDefault="00D4595E" w:rsidP="00D4595E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D4595E" w:rsidRPr="007A1E05" w:rsidRDefault="00D4595E" w:rsidP="00D4595E">
      <w:pPr>
        <w:spacing w:after="0" w:line="240" w:lineRule="auto"/>
        <w:rPr>
          <w:rFonts w:ascii="Garamond" w:hAnsi="Garamond"/>
          <w:b/>
        </w:rPr>
      </w:pPr>
      <w:r w:rsidRPr="00B620F7">
        <w:rPr>
          <w:rFonts w:cs="Tahoma"/>
          <w:b/>
          <w:sz w:val="20"/>
        </w:rPr>
        <w:t xml:space="preserve">Odpowiedź </w:t>
      </w:r>
      <w:r w:rsidRPr="00B620F7">
        <w:rPr>
          <w:rFonts w:cs="Arial"/>
          <w:b/>
          <w:sz w:val="20"/>
        </w:rPr>
        <w:t xml:space="preserve">Zamawiający pozostawia zapisy </w:t>
      </w:r>
      <w:r w:rsidRPr="00B620F7">
        <w:rPr>
          <w:b/>
          <w:sz w:val="20"/>
          <w:szCs w:val="20"/>
        </w:rPr>
        <w:t>Zaproszenia do złożenia ofert</w:t>
      </w:r>
      <w:r w:rsidRPr="00B620F7">
        <w:rPr>
          <w:rFonts w:cs="Arial"/>
          <w:b/>
          <w:sz w:val="20"/>
        </w:rPr>
        <w:t xml:space="preserve"> bez zmian.</w:t>
      </w:r>
    </w:p>
    <w:p w:rsidR="00D4595E" w:rsidRDefault="00D4595E" w:rsidP="00D4595E">
      <w:pPr>
        <w:spacing w:after="0" w:line="240" w:lineRule="auto"/>
        <w:rPr>
          <w:rFonts w:cs="Arial"/>
          <w:b/>
          <w:sz w:val="20"/>
        </w:rPr>
      </w:pPr>
    </w:p>
    <w:p w:rsidR="00CE28B5" w:rsidRDefault="00CE28B5" w:rsidP="009C4D01">
      <w:pPr>
        <w:spacing w:after="0" w:line="360" w:lineRule="auto"/>
        <w:jc w:val="both"/>
        <w:rPr>
          <w:rFonts w:ascii="Times New Roman" w:hAnsi="Times New Roman"/>
        </w:rPr>
      </w:pPr>
    </w:p>
    <w:p w:rsidR="00D55E20" w:rsidRPr="000B3534" w:rsidRDefault="00D55E20" w:rsidP="00D55E20">
      <w:pPr>
        <w:spacing w:after="0" w:line="360" w:lineRule="auto"/>
        <w:ind w:firstLine="708"/>
        <w:jc w:val="both"/>
        <w:rPr>
          <w:rFonts w:asciiTheme="minorHAnsi" w:eastAsia="Times New Roman" w:hAnsiTheme="minorHAnsi"/>
          <w:sz w:val="20"/>
          <w:szCs w:val="20"/>
        </w:rPr>
      </w:pPr>
      <w:r w:rsidRPr="000B3534">
        <w:rPr>
          <w:rFonts w:asciiTheme="minorHAnsi" w:hAnsiTheme="minorHAnsi"/>
          <w:sz w:val="20"/>
          <w:szCs w:val="20"/>
        </w:rPr>
        <w:t>Wielkopolskie Centrum Pulmonologii i Torakochirurgii SP ZOZ</w:t>
      </w:r>
      <w:r>
        <w:rPr>
          <w:rFonts w:asciiTheme="minorHAnsi" w:hAnsiTheme="minorHAnsi"/>
          <w:sz w:val="20"/>
          <w:szCs w:val="20"/>
        </w:rPr>
        <w:t>,</w:t>
      </w:r>
      <w:r w:rsidRPr="000B3534">
        <w:rPr>
          <w:rFonts w:asciiTheme="minorHAnsi" w:hAnsiTheme="minorHAnsi"/>
          <w:sz w:val="20"/>
          <w:szCs w:val="20"/>
        </w:rPr>
        <w:t xml:space="preserve"> działając na podstawie Regulaminu udzielania zamówień w Wielkopolskim Centrum Pulmonologii i Torakochirurgii im. Eugenii i Janusza Zeylandów</w:t>
      </w:r>
      <w:r w:rsidRPr="000B3534">
        <w:rPr>
          <w:rFonts w:asciiTheme="minorHAnsi" w:eastAsia="Times New Roman" w:hAnsiTheme="minorHAnsi"/>
          <w:sz w:val="20"/>
          <w:szCs w:val="20"/>
        </w:rPr>
        <w:t xml:space="preserve"> przedłuża terminy składania i otwarcia ofert do </w:t>
      </w:r>
      <w:r>
        <w:rPr>
          <w:rFonts w:asciiTheme="minorHAnsi" w:eastAsia="Times New Roman" w:hAnsiTheme="minorHAnsi"/>
          <w:b/>
          <w:sz w:val="20"/>
          <w:szCs w:val="20"/>
        </w:rPr>
        <w:t>19</w:t>
      </w:r>
      <w:r w:rsidR="00772A6C">
        <w:rPr>
          <w:rFonts w:asciiTheme="minorHAnsi" w:eastAsia="Times New Roman" w:hAnsiTheme="minorHAnsi"/>
          <w:b/>
          <w:sz w:val="20"/>
          <w:szCs w:val="20"/>
        </w:rPr>
        <w:t>.06</w:t>
      </w:r>
      <w:r w:rsidRPr="000B3534">
        <w:rPr>
          <w:rFonts w:asciiTheme="minorHAnsi" w:eastAsia="Times New Roman" w:hAnsiTheme="minorHAnsi"/>
          <w:b/>
          <w:sz w:val="20"/>
          <w:szCs w:val="20"/>
        </w:rPr>
        <w:t>.2019</w:t>
      </w:r>
      <w:r w:rsidRPr="000B3534">
        <w:rPr>
          <w:rFonts w:asciiTheme="minorHAnsi" w:eastAsia="Times New Roman" w:hAnsiTheme="minorHAnsi"/>
          <w:sz w:val="20"/>
          <w:szCs w:val="20"/>
        </w:rPr>
        <w:t xml:space="preserve"> roku.</w:t>
      </w:r>
    </w:p>
    <w:p w:rsidR="00D55E20" w:rsidRPr="000B3534" w:rsidRDefault="00D55E20" w:rsidP="00D55E2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0B3534">
        <w:rPr>
          <w:rFonts w:asciiTheme="minorHAnsi" w:hAnsiTheme="minorHAnsi"/>
          <w:sz w:val="20"/>
          <w:szCs w:val="20"/>
        </w:rPr>
        <w:t>Godziny składania i otwarcia ofert pozostają bez zmian.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8E6" w:rsidRDefault="005F18E6" w:rsidP="00F92ECB">
      <w:pPr>
        <w:spacing w:after="0" w:line="240" w:lineRule="auto"/>
      </w:pPr>
      <w:r>
        <w:separator/>
      </w:r>
    </w:p>
  </w:endnote>
  <w:endnote w:type="continuationSeparator" w:id="0">
    <w:p w:rsidR="005F18E6" w:rsidRDefault="005F18E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E6" w:rsidRDefault="005F18E6">
    <w:pPr>
      <w:pStyle w:val="Stopka"/>
    </w:pPr>
    <w:fldSimple w:instr=" PAGE   \* MERGEFORMAT ">
      <w:r w:rsidR="003631FD">
        <w:rPr>
          <w:noProof/>
        </w:rPr>
        <w:t>1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8E6" w:rsidRDefault="005F18E6" w:rsidP="00F92ECB">
      <w:pPr>
        <w:spacing w:after="0" w:line="240" w:lineRule="auto"/>
      </w:pPr>
      <w:r>
        <w:separator/>
      </w:r>
    </w:p>
  </w:footnote>
  <w:footnote w:type="continuationSeparator" w:id="0">
    <w:p w:rsidR="005F18E6" w:rsidRDefault="005F18E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E6" w:rsidRDefault="005F18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A2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087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9E2"/>
    <w:multiLevelType w:val="hybridMultilevel"/>
    <w:tmpl w:val="06B21476"/>
    <w:lvl w:ilvl="0" w:tplc="E126F0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97E97"/>
    <w:multiLevelType w:val="hybridMultilevel"/>
    <w:tmpl w:val="954C0480"/>
    <w:lvl w:ilvl="0" w:tplc="EF7AE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7F2E"/>
    <w:multiLevelType w:val="hybridMultilevel"/>
    <w:tmpl w:val="F44C8DB0"/>
    <w:lvl w:ilvl="0" w:tplc="8A2E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6133E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90263"/>
    <w:multiLevelType w:val="hybridMultilevel"/>
    <w:tmpl w:val="B5F280EA"/>
    <w:lvl w:ilvl="0" w:tplc="64D6DD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21CBC"/>
    <w:multiLevelType w:val="hybridMultilevel"/>
    <w:tmpl w:val="1DDA9EEC"/>
    <w:lvl w:ilvl="0" w:tplc="21C4AA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0089C"/>
    <w:multiLevelType w:val="hybridMultilevel"/>
    <w:tmpl w:val="1248C5DE"/>
    <w:lvl w:ilvl="0" w:tplc="BD7E18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212E084D"/>
    <w:multiLevelType w:val="hybridMultilevel"/>
    <w:tmpl w:val="D3DE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B3F4C"/>
    <w:multiLevelType w:val="hybridMultilevel"/>
    <w:tmpl w:val="4822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D6AAF"/>
    <w:multiLevelType w:val="hybridMultilevel"/>
    <w:tmpl w:val="179C0B9E"/>
    <w:lvl w:ilvl="0" w:tplc="789C8B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00F90"/>
    <w:multiLevelType w:val="multilevel"/>
    <w:tmpl w:val="F32A4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C532A6D"/>
    <w:multiLevelType w:val="multilevel"/>
    <w:tmpl w:val="7A7C7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A336DD9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45754D99"/>
    <w:multiLevelType w:val="hybridMultilevel"/>
    <w:tmpl w:val="B3646FA2"/>
    <w:lvl w:ilvl="0" w:tplc="5B2C00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97645"/>
    <w:multiLevelType w:val="hybridMultilevel"/>
    <w:tmpl w:val="AA68E0B8"/>
    <w:lvl w:ilvl="0" w:tplc="5BB45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5D3E8B"/>
    <w:multiLevelType w:val="singleLevel"/>
    <w:tmpl w:val="8F8E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0">
    <w:nsid w:val="4E5A0567"/>
    <w:multiLevelType w:val="hybridMultilevel"/>
    <w:tmpl w:val="89167E44"/>
    <w:lvl w:ilvl="0" w:tplc="9E70D1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554200B9"/>
    <w:multiLevelType w:val="multilevel"/>
    <w:tmpl w:val="D09A5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5DB059F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7637F"/>
    <w:multiLevelType w:val="hybridMultilevel"/>
    <w:tmpl w:val="3EBE9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9E1A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60C2DBA"/>
    <w:multiLevelType w:val="hybridMultilevel"/>
    <w:tmpl w:val="3AAE6DE8"/>
    <w:lvl w:ilvl="0" w:tplc="E850DC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01A82"/>
    <w:multiLevelType w:val="multilevel"/>
    <w:tmpl w:val="FBF6A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352285"/>
    <w:multiLevelType w:val="hybridMultilevel"/>
    <w:tmpl w:val="8D5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47231"/>
    <w:multiLevelType w:val="multilevel"/>
    <w:tmpl w:val="181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185070"/>
    <w:multiLevelType w:val="hybridMultilevel"/>
    <w:tmpl w:val="463C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2"/>
  </w:num>
  <w:num w:numId="6">
    <w:abstractNumId w:val="15"/>
  </w:num>
  <w:num w:numId="7">
    <w:abstractNumId w:val="9"/>
  </w:num>
  <w:num w:numId="8">
    <w:abstractNumId w:val="20"/>
  </w:num>
  <w:num w:numId="9">
    <w:abstractNumId w:val="16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17"/>
  </w:num>
  <w:num w:numId="15">
    <w:abstractNumId w:val="24"/>
  </w:num>
  <w:num w:numId="16">
    <w:abstractNumId w:val="8"/>
  </w:num>
  <w:num w:numId="17">
    <w:abstractNumId w:val="7"/>
  </w:num>
  <w:num w:numId="18">
    <w:abstractNumId w:val="28"/>
  </w:num>
  <w:num w:numId="19">
    <w:abstractNumId w:val="25"/>
  </w:num>
  <w:num w:numId="20">
    <w:abstractNumId w:val="21"/>
  </w:num>
  <w:num w:numId="21">
    <w:abstractNumId w:val="13"/>
  </w:num>
  <w:num w:numId="22">
    <w:abstractNumId w:val="14"/>
  </w:num>
  <w:num w:numId="23">
    <w:abstractNumId w:val="27"/>
  </w:num>
  <w:num w:numId="24">
    <w:abstractNumId w:val="22"/>
  </w:num>
  <w:num w:numId="25">
    <w:abstractNumId w:val="6"/>
  </w:num>
  <w:num w:numId="26">
    <w:abstractNumId w:val="29"/>
  </w:num>
  <w:num w:numId="27">
    <w:abstractNumId w:val="4"/>
  </w:num>
  <w:num w:numId="28">
    <w:abstractNumId w:val="1"/>
  </w:num>
  <w:num w:numId="29">
    <w:abstractNumId w:val="2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AC8"/>
    <w:rsid w:val="00010A04"/>
    <w:rsid w:val="000112CC"/>
    <w:rsid w:val="0001526C"/>
    <w:rsid w:val="000546BB"/>
    <w:rsid w:val="00056647"/>
    <w:rsid w:val="0006108C"/>
    <w:rsid w:val="000620B9"/>
    <w:rsid w:val="00063CB9"/>
    <w:rsid w:val="000674B1"/>
    <w:rsid w:val="00071C01"/>
    <w:rsid w:val="00081A4A"/>
    <w:rsid w:val="0008241C"/>
    <w:rsid w:val="00087938"/>
    <w:rsid w:val="000A0BE4"/>
    <w:rsid w:val="000A67FF"/>
    <w:rsid w:val="000B14FE"/>
    <w:rsid w:val="000C3DB9"/>
    <w:rsid w:val="000D0B29"/>
    <w:rsid w:val="000D5719"/>
    <w:rsid w:val="000D6AAA"/>
    <w:rsid w:val="000E2496"/>
    <w:rsid w:val="000E2B31"/>
    <w:rsid w:val="000E4E3B"/>
    <w:rsid w:val="000E76D6"/>
    <w:rsid w:val="000F24E5"/>
    <w:rsid w:val="001013BE"/>
    <w:rsid w:val="00102A9D"/>
    <w:rsid w:val="001047AC"/>
    <w:rsid w:val="001100BA"/>
    <w:rsid w:val="001233E2"/>
    <w:rsid w:val="00131BD9"/>
    <w:rsid w:val="00131DC1"/>
    <w:rsid w:val="00136782"/>
    <w:rsid w:val="00137533"/>
    <w:rsid w:val="001430EA"/>
    <w:rsid w:val="001436E9"/>
    <w:rsid w:val="0014509D"/>
    <w:rsid w:val="00154951"/>
    <w:rsid w:val="00157183"/>
    <w:rsid w:val="001644EA"/>
    <w:rsid w:val="001714C4"/>
    <w:rsid w:val="001749E6"/>
    <w:rsid w:val="001765F3"/>
    <w:rsid w:val="00181650"/>
    <w:rsid w:val="001826D6"/>
    <w:rsid w:val="0018422F"/>
    <w:rsid w:val="00185B07"/>
    <w:rsid w:val="00187ECB"/>
    <w:rsid w:val="001A2F05"/>
    <w:rsid w:val="001A7AB4"/>
    <w:rsid w:val="001C21F4"/>
    <w:rsid w:val="001C3D2B"/>
    <w:rsid w:val="001D3FEB"/>
    <w:rsid w:val="001D5679"/>
    <w:rsid w:val="001D5B3B"/>
    <w:rsid w:val="001E55BE"/>
    <w:rsid w:val="001E5D19"/>
    <w:rsid w:val="001F48C0"/>
    <w:rsid w:val="002004C8"/>
    <w:rsid w:val="00202146"/>
    <w:rsid w:val="0022004B"/>
    <w:rsid w:val="002238D6"/>
    <w:rsid w:val="002269D1"/>
    <w:rsid w:val="00227F64"/>
    <w:rsid w:val="00231512"/>
    <w:rsid w:val="00244138"/>
    <w:rsid w:val="00246ED6"/>
    <w:rsid w:val="0024730D"/>
    <w:rsid w:val="00247CBF"/>
    <w:rsid w:val="002540EC"/>
    <w:rsid w:val="002603B7"/>
    <w:rsid w:val="00263BB0"/>
    <w:rsid w:val="0026598B"/>
    <w:rsid w:val="00265CD8"/>
    <w:rsid w:val="002701A2"/>
    <w:rsid w:val="00270E5C"/>
    <w:rsid w:val="00273580"/>
    <w:rsid w:val="00275C4B"/>
    <w:rsid w:val="002859BB"/>
    <w:rsid w:val="00295BC9"/>
    <w:rsid w:val="002977E9"/>
    <w:rsid w:val="002A04B0"/>
    <w:rsid w:val="002A0A8E"/>
    <w:rsid w:val="002A0EC4"/>
    <w:rsid w:val="002A78A7"/>
    <w:rsid w:val="002B22BC"/>
    <w:rsid w:val="002B4AD2"/>
    <w:rsid w:val="002B6F4B"/>
    <w:rsid w:val="002C43AE"/>
    <w:rsid w:val="002D4198"/>
    <w:rsid w:val="002D798E"/>
    <w:rsid w:val="002F5597"/>
    <w:rsid w:val="00300810"/>
    <w:rsid w:val="00306A38"/>
    <w:rsid w:val="003140A1"/>
    <w:rsid w:val="00334643"/>
    <w:rsid w:val="00335F14"/>
    <w:rsid w:val="00341722"/>
    <w:rsid w:val="003455EA"/>
    <w:rsid w:val="003470A3"/>
    <w:rsid w:val="00353A82"/>
    <w:rsid w:val="003631FD"/>
    <w:rsid w:val="00364C87"/>
    <w:rsid w:val="00367081"/>
    <w:rsid w:val="00372D03"/>
    <w:rsid w:val="00374FB8"/>
    <w:rsid w:val="00377213"/>
    <w:rsid w:val="003801EE"/>
    <w:rsid w:val="00381813"/>
    <w:rsid w:val="00382AA3"/>
    <w:rsid w:val="00390D13"/>
    <w:rsid w:val="003917D2"/>
    <w:rsid w:val="0039575D"/>
    <w:rsid w:val="00395E50"/>
    <w:rsid w:val="00396C74"/>
    <w:rsid w:val="003B6B95"/>
    <w:rsid w:val="003C39FF"/>
    <w:rsid w:val="003D364C"/>
    <w:rsid w:val="003D4D34"/>
    <w:rsid w:val="003D6B2B"/>
    <w:rsid w:val="003E43AB"/>
    <w:rsid w:val="003E65AC"/>
    <w:rsid w:val="003E6737"/>
    <w:rsid w:val="003F64F8"/>
    <w:rsid w:val="003F6D00"/>
    <w:rsid w:val="003F74B1"/>
    <w:rsid w:val="00403742"/>
    <w:rsid w:val="00411AB9"/>
    <w:rsid w:val="00412D34"/>
    <w:rsid w:val="00413460"/>
    <w:rsid w:val="00422E1E"/>
    <w:rsid w:val="00433B3F"/>
    <w:rsid w:val="00433FFB"/>
    <w:rsid w:val="00442FCD"/>
    <w:rsid w:val="004438E2"/>
    <w:rsid w:val="00447FF8"/>
    <w:rsid w:val="0045484E"/>
    <w:rsid w:val="00455CAC"/>
    <w:rsid w:val="00467057"/>
    <w:rsid w:val="00472C51"/>
    <w:rsid w:val="004731C5"/>
    <w:rsid w:val="00475B91"/>
    <w:rsid w:val="00475F16"/>
    <w:rsid w:val="00480DBE"/>
    <w:rsid w:val="004830A8"/>
    <w:rsid w:val="00483C16"/>
    <w:rsid w:val="004848AB"/>
    <w:rsid w:val="00496275"/>
    <w:rsid w:val="004A3F70"/>
    <w:rsid w:val="004B059C"/>
    <w:rsid w:val="004B22D6"/>
    <w:rsid w:val="004C2979"/>
    <w:rsid w:val="004D636B"/>
    <w:rsid w:val="004D72A0"/>
    <w:rsid w:val="004E76F8"/>
    <w:rsid w:val="004F44F0"/>
    <w:rsid w:val="004F57CB"/>
    <w:rsid w:val="004F7089"/>
    <w:rsid w:val="004F7769"/>
    <w:rsid w:val="004F7820"/>
    <w:rsid w:val="0050573B"/>
    <w:rsid w:val="00523F29"/>
    <w:rsid w:val="00526620"/>
    <w:rsid w:val="005311DE"/>
    <w:rsid w:val="00534E13"/>
    <w:rsid w:val="005407CA"/>
    <w:rsid w:val="0054553C"/>
    <w:rsid w:val="00550F96"/>
    <w:rsid w:val="00572792"/>
    <w:rsid w:val="00581028"/>
    <w:rsid w:val="00591C7C"/>
    <w:rsid w:val="00596A6C"/>
    <w:rsid w:val="005A20B4"/>
    <w:rsid w:val="005B1380"/>
    <w:rsid w:val="005B20E4"/>
    <w:rsid w:val="005B5FE6"/>
    <w:rsid w:val="005B7A86"/>
    <w:rsid w:val="005C1051"/>
    <w:rsid w:val="005C12B1"/>
    <w:rsid w:val="005C3D3C"/>
    <w:rsid w:val="005D0BBA"/>
    <w:rsid w:val="005E0E4C"/>
    <w:rsid w:val="005E0F54"/>
    <w:rsid w:val="005E40A7"/>
    <w:rsid w:val="005E619A"/>
    <w:rsid w:val="005F18E6"/>
    <w:rsid w:val="005F4950"/>
    <w:rsid w:val="005F5F57"/>
    <w:rsid w:val="00600361"/>
    <w:rsid w:val="00601ECF"/>
    <w:rsid w:val="006034F4"/>
    <w:rsid w:val="00603989"/>
    <w:rsid w:val="00605620"/>
    <w:rsid w:val="006071CC"/>
    <w:rsid w:val="00607D29"/>
    <w:rsid w:val="00611962"/>
    <w:rsid w:val="00623B5F"/>
    <w:rsid w:val="00623BC3"/>
    <w:rsid w:val="00626041"/>
    <w:rsid w:val="00633CDC"/>
    <w:rsid w:val="00634BCD"/>
    <w:rsid w:val="00636926"/>
    <w:rsid w:val="00640AD5"/>
    <w:rsid w:val="006439C1"/>
    <w:rsid w:val="00653875"/>
    <w:rsid w:val="006570CF"/>
    <w:rsid w:val="006628DA"/>
    <w:rsid w:val="00667552"/>
    <w:rsid w:val="00670D2C"/>
    <w:rsid w:val="00672DDB"/>
    <w:rsid w:val="00673C1C"/>
    <w:rsid w:val="00674EA5"/>
    <w:rsid w:val="00680F51"/>
    <w:rsid w:val="006830CC"/>
    <w:rsid w:val="00691693"/>
    <w:rsid w:val="00692B49"/>
    <w:rsid w:val="006A121C"/>
    <w:rsid w:val="006A3E98"/>
    <w:rsid w:val="006A4933"/>
    <w:rsid w:val="006A6E7F"/>
    <w:rsid w:val="006B18C4"/>
    <w:rsid w:val="006B3A3A"/>
    <w:rsid w:val="006B3A7C"/>
    <w:rsid w:val="006B579F"/>
    <w:rsid w:val="006B5B54"/>
    <w:rsid w:val="006C6092"/>
    <w:rsid w:val="006D2DF9"/>
    <w:rsid w:val="006D476F"/>
    <w:rsid w:val="006D662A"/>
    <w:rsid w:val="006D6B9E"/>
    <w:rsid w:val="006E000E"/>
    <w:rsid w:val="006E71FE"/>
    <w:rsid w:val="006F1CA6"/>
    <w:rsid w:val="006F35B4"/>
    <w:rsid w:val="006F5452"/>
    <w:rsid w:val="00715EAA"/>
    <w:rsid w:val="00716CF5"/>
    <w:rsid w:val="00726F0B"/>
    <w:rsid w:val="007346FE"/>
    <w:rsid w:val="007357D1"/>
    <w:rsid w:val="007426F5"/>
    <w:rsid w:val="00752C35"/>
    <w:rsid w:val="00754668"/>
    <w:rsid w:val="007559ED"/>
    <w:rsid w:val="00761061"/>
    <w:rsid w:val="00763DF7"/>
    <w:rsid w:val="00772A6C"/>
    <w:rsid w:val="00773CB1"/>
    <w:rsid w:val="00774EF3"/>
    <w:rsid w:val="00790BD7"/>
    <w:rsid w:val="00792A3F"/>
    <w:rsid w:val="007944DE"/>
    <w:rsid w:val="007951F0"/>
    <w:rsid w:val="007A0F7B"/>
    <w:rsid w:val="007A1E05"/>
    <w:rsid w:val="007A55B8"/>
    <w:rsid w:val="007B3B63"/>
    <w:rsid w:val="007C6BD6"/>
    <w:rsid w:val="007D092E"/>
    <w:rsid w:val="007D29FD"/>
    <w:rsid w:val="007D314C"/>
    <w:rsid w:val="007D3371"/>
    <w:rsid w:val="007D34CE"/>
    <w:rsid w:val="00802114"/>
    <w:rsid w:val="008058AA"/>
    <w:rsid w:val="00806E11"/>
    <w:rsid w:val="00810EDF"/>
    <w:rsid w:val="008312FE"/>
    <w:rsid w:val="00833A68"/>
    <w:rsid w:val="008423D4"/>
    <w:rsid w:val="00851A48"/>
    <w:rsid w:val="00851E8E"/>
    <w:rsid w:val="00854AE2"/>
    <w:rsid w:val="008643BE"/>
    <w:rsid w:val="00864686"/>
    <w:rsid w:val="008663CA"/>
    <w:rsid w:val="0087411E"/>
    <w:rsid w:val="00884D70"/>
    <w:rsid w:val="00894D98"/>
    <w:rsid w:val="008B4C88"/>
    <w:rsid w:val="008C500E"/>
    <w:rsid w:val="008C6734"/>
    <w:rsid w:val="008D054C"/>
    <w:rsid w:val="008D732C"/>
    <w:rsid w:val="008E0655"/>
    <w:rsid w:val="008E240C"/>
    <w:rsid w:val="008E6914"/>
    <w:rsid w:val="008F04B5"/>
    <w:rsid w:val="008F39CA"/>
    <w:rsid w:val="008F6C45"/>
    <w:rsid w:val="00913CB2"/>
    <w:rsid w:val="00915D1A"/>
    <w:rsid w:val="00916DE2"/>
    <w:rsid w:val="009173B8"/>
    <w:rsid w:val="00922615"/>
    <w:rsid w:val="00925233"/>
    <w:rsid w:val="009315D0"/>
    <w:rsid w:val="00931920"/>
    <w:rsid w:val="0093390D"/>
    <w:rsid w:val="00940E04"/>
    <w:rsid w:val="00943718"/>
    <w:rsid w:val="009567B1"/>
    <w:rsid w:val="00971354"/>
    <w:rsid w:val="0097185A"/>
    <w:rsid w:val="00973117"/>
    <w:rsid w:val="009737B4"/>
    <w:rsid w:val="00977930"/>
    <w:rsid w:val="009A1923"/>
    <w:rsid w:val="009B0855"/>
    <w:rsid w:val="009B7379"/>
    <w:rsid w:val="009B769A"/>
    <w:rsid w:val="009C4D01"/>
    <w:rsid w:val="009C790E"/>
    <w:rsid w:val="009C7A2C"/>
    <w:rsid w:val="009D0C2E"/>
    <w:rsid w:val="009D2791"/>
    <w:rsid w:val="009D3B5F"/>
    <w:rsid w:val="009D57DB"/>
    <w:rsid w:val="009E0D22"/>
    <w:rsid w:val="009E51D5"/>
    <w:rsid w:val="009F2AB4"/>
    <w:rsid w:val="00A00315"/>
    <w:rsid w:val="00A00601"/>
    <w:rsid w:val="00A0102A"/>
    <w:rsid w:val="00A01766"/>
    <w:rsid w:val="00A0194B"/>
    <w:rsid w:val="00A03281"/>
    <w:rsid w:val="00A0399E"/>
    <w:rsid w:val="00A06635"/>
    <w:rsid w:val="00A07AEC"/>
    <w:rsid w:val="00A11337"/>
    <w:rsid w:val="00A13FD2"/>
    <w:rsid w:val="00A20E94"/>
    <w:rsid w:val="00A314EA"/>
    <w:rsid w:val="00A33F7E"/>
    <w:rsid w:val="00A37134"/>
    <w:rsid w:val="00A50093"/>
    <w:rsid w:val="00A520F7"/>
    <w:rsid w:val="00A52383"/>
    <w:rsid w:val="00A52E60"/>
    <w:rsid w:val="00A535E3"/>
    <w:rsid w:val="00A5575B"/>
    <w:rsid w:val="00A65642"/>
    <w:rsid w:val="00A659BD"/>
    <w:rsid w:val="00A9090D"/>
    <w:rsid w:val="00A91696"/>
    <w:rsid w:val="00AA59CC"/>
    <w:rsid w:val="00AB3DDC"/>
    <w:rsid w:val="00AB7FDE"/>
    <w:rsid w:val="00AC6067"/>
    <w:rsid w:val="00AD3C98"/>
    <w:rsid w:val="00AD4604"/>
    <w:rsid w:val="00AE07BC"/>
    <w:rsid w:val="00AE0E8C"/>
    <w:rsid w:val="00AE3884"/>
    <w:rsid w:val="00AE6955"/>
    <w:rsid w:val="00AF7B0C"/>
    <w:rsid w:val="00B04DB0"/>
    <w:rsid w:val="00B0726B"/>
    <w:rsid w:val="00B07BFA"/>
    <w:rsid w:val="00B10C1C"/>
    <w:rsid w:val="00B142A3"/>
    <w:rsid w:val="00B203E5"/>
    <w:rsid w:val="00B26C69"/>
    <w:rsid w:val="00B318CC"/>
    <w:rsid w:val="00B360FC"/>
    <w:rsid w:val="00B4209C"/>
    <w:rsid w:val="00B426B6"/>
    <w:rsid w:val="00B44849"/>
    <w:rsid w:val="00B46119"/>
    <w:rsid w:val="00B60331"/>
    <w:rsid w:val="00B620F7"/>
    <w:rsid w:val="00B67C38"/>
    <w:rsid w:val="00B76DED"/>
    <w:rsid w:val="00B85ADE"/>
    <w:rsid w:val="00B87E91"/>
    <w:rsid w:val="00B90477"/>
    <w:rsid w:val="00B911E5"/>
    <w:rsid w:val="00B926FC"/>
    <w:rsid w:val="00BA1699"/>
    <w:rsid w:val="00BA5EF2"/>
    <w:rsid w:val="00BC09C1"/>
    <w:rsid w:val="00BC4AB2"/>
    <w:rsid w:val="00BD65CB"/>
    <w:rsid w:val="00BE2510"/>
    <w:rsid w:val="00BE3482"/>
    <w:rsid w:val="00BE5A5D"/>
    <w:rsid w:val="00BE6261"/>
    <w:rsid w:val="00BF1B14"/>
    <w:rsid w:val="00C0244D"/>
    <w:rsid w:val="00C07F8D"/>
    <w:rsid w:val="00C10FFB"/>
    <w:rsid w:val="00C11453"/>
    <w:rsid w:val="00C129E1"/>
    <w:rsid w:val="00C2619B"/>
    <w:rsid w:val="00C30A75"/>
    <w:rsid w:val="00C320CF"/>
    <w:rsid w:val="00C333E6"/>
    <w:rsid w:val="00C3410A"/>
    <w:rsid w:val="00C3579C"/>
    <w:rsid w:val="00C4190D"/>
    <w:rsid w:val="00C50BE9"/>
    <w:rsid w:val="00C55F0E"/>
    <w:rsid w:val="00C6162C"/>
    <w:rsid w:val="00C67EE1"/>
    <w:rsid w:val="00C70D7A"/>
    <w:rsid w:val="00C70F01"/>
    <w:rsid w:val="00C80B78"/>
    <w:rsid w:val="00C824B9"/>
    <w:rsid w:val="00C86EE3"/>
    <w:rsid w:val="00C87937"/>
    <w:rsid w:val="00C92CB5"/>
    <w:rsid w:val="00C93D1C"/>
    <w:rsid w:val="00C968E9"/>
    <w:rsid w:val="00CA071B"/>
    <w:rsid w:val="00CA25CB"/>
    <w:rsid w:val="00CA6965"/>
    <w:rsid w:val="00CB7FFB"/>
    <w:rsid w:val="00CC12C0"/>
    <w:rsid w:val="00CC1508"/>
    <w:rsid w:val="00CC4D1D"/>
    <w:rsid w:val="00CD5620"/>
    <w:rsid w:val="00CD6EC9"/>
    <w:rsid w:val="00CD7FBB"/>
    <w:rsid w:val="00CE28B5"/>
    <w:rsid w:val="00CE69D0"/>
    <w:rsid w:val="00CF5369"/>
    <w:rsid w:val="00CF58AC"/>
    <w:rsid w:val="00CF7B5C"/>
    <w:rsid w:val="00D04765"/>
    <w:rsid w:val="00D11066"/>
    <w:rsid w:val="00D112FD"/>
    <w:rsid w:val="00D12B20"/>
    <w:rsid w:val="00D135B2"/>
    <w:rsid w:val="00D22A8A"/>
    <w:rsid w:val="00D307EE"/>
    <w:rsid w:val="00D35A7F"/>
    <w:rsid w:val="00D3711C"/>
    <w:rsid w:val="00D37B16"/>
    <w:rsid w:val="00D4595E"/>
    <w:rsid w:val="00D55E20"/>
    <w:rsid w:val="00D60F5A"/>
    <w:rsid w:val="00D63165"/>
    <w:rsid w:val="00D659CA"/>
    <w:rsid w:val="00D65FB0"/>
    <w:rsid w:val="00D7008F"/>
    <w:rsid w:val="00D86100"/>
    <w:rsid w:val="00D921F4"/>
    <w:rsid w:val="00DA4BB2"/>
    <w:rsid w:val="00DA7F26"/>
    <w:rsid w:val="00DB2F0E"/>
    <w:rsid w:val="00DB4ECC"/>
    <w:rsid w:val="00DC28AD"/>
    <w:rsid w:val="00DC50C7"/>
    <w:rsid w:val="00DC519E"/>
    <w:rsid w:val="00DD2207"/>
    <w:rsid w:val="00DD5E1A"/>
    <w:rsid w:val="00DE2F24"/>
    <w:rsid w:val="00DE558A"/>
    <w:rsid w:val="00DF1820"/>
    <w:rsid w:val="00DF567B"/>
    <w:rsid w:val="00E014FB"/>
    <w:rsid w:val="00E02FC3"/>
    <w:rsid w:val="00E04280"/>
    <w:rsid w:val="00E053B6"/>
    <w:rsid w:val="00E054BC"/>
    <w:rsid w:val="00E05DE9"/>
    <w:rsid w:val="00E2020C"/>
    <w:rsid w:val="00E264EF"/>
    <w:rsid w:val="00E31F55"/>
    <w:rsid w:val="00E33D24"/>
    <w:rsid w:val="00E42EAC"/>
    <w:rsid w:val="00E439FD"/>
    <w:rsid w:val="00E521F5"/>
    <w:rsid w:val="00E57EDA"/>
    <w:rsid w:val="00E6682D"/>
    <w:rsid w:val="00E743B8"/>
    <w:rsid w:val="00E7527D"/>
    <w:rsid w:val="00E81CD4"/>
    <w:rsid w:val="00E86E15"/>
    <w:rsid w:val="00E876A8"/>
    <w:rsid w:val="00E942D4"/>
    <w:rsid w:val="00E9610F"/>
    <w:rsid w:val="00EA25F0"/>
    <w:rsid w:val="00EB25DF"/>
    <w:rsid w:val="00ED3EF3"/>
    <w:rsid w:val="00ED5F42"/>
    <w:rsid w:val="00ED6501"/>
    <w:rsid w:val="00F04D58"/>
    <w:rsid w:val="00F060D8"/>
    <w:rsid w:val="00F13B7B"/>
    <w:rsid w:val="00F14C04"/>
    <w:rsid w:val="00F22EB4"/>
    <w:rsid w:val="00F23AA6"/>
    <w:rsid w:val="00F26CDD"/>
    <w:rsid w:val="00F27493"/>
    <w:rsid w:val="00F301A1"/>
    <w:rsid w:val="00F36CEB"/>
    <w:rsid w:val="00F37D89"/>
    <w:rsid w:val="00F40DF5"/>
    <w:rsid w:val="00F43FFF"/>
    <w:rsid w:val="00F50A93"/>
    <w:rsid w:val="00F521EB"/>
    <w:rsid w:val="00F62091"/>
    <w:rsid w:val="00F638E3"/>
    <w:rsid w:val="00F645EB"/>
    <w:rsid w:val="00F71057"/>
    <w:rsid w:val="00F76F38"/>
    <w:rsid w:val="00F81876"/>
    <w:rsid w:val="00F92ECB"/>
    <w:rsid w:val="00F937EA"/>
    <w:rsid w:val="00F96856"/>
    <w:rsid w:val="00FA4BBB"/>
    <w:rsid w:val="00FA57F3"/>
    <w:rsid w:val="00FA616E"/>
    <w:rsid w:val="00FC1C1C"/>
    <w:rsid w:val="00FC3A5C"/>
    <w:rsid w:val="00FD068B"/>
    <w:rsid w:val="00FD0C73"/>
    <w:rsid w:val="00FD39CD"/>
    <w:rsid w:val="00FD435F"/>
    <w:rsid w:val="00FE1E8F"/>
    <w:rsid w:val="00FE4C0A"/>
    <w:rsid w:val="00FE620B"/>
    <w:rsid w:val="00FE6248"/>
    <w:rsid w:val="00FE686E"/>
    <w:rsid w:val="00FF2963"/>
    <w:rsid w:val="00FF2E3D"/>
    <w:rsid w:val="00FF42AE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38822-2AE9-4794-90A0-F958FE1F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51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28</cp:revision>
  <cp:lastPrinted>2018-10-12T10:15:00Z</cp:lastPrinted>
  <dcterms:created xsi:type="dcterms:W3CDTF">2019-06-14T08:29:00Z</dcterms:created>
  <dcterms:modified xsi:type="dcterms:W3CDTF">2019-06-14T10:12:00Z</dcterms:modified>
</cp:coreProperties>
</file>