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C740FB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  <w:t>Data rozstrzygnięcia postępowania: 19.06.2019</w:t>
      </w: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>Konkurs ofert:</w:t>
      </w:r>
      <w:r w:rsidRPr="00C740FB">
        <w:rPr>
          <w:rFonts w:ascii="Verdana" w:hAnsi="Verdana"/>
          <w:sz w:val="18"/>
          <w:szCs w:val="18"/>
        </w:rPr>
        <w:tab/>
        <w:t>Na rok 2019/2022</w:t>
      </w: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>Nazwa rodzaju świadczeń: Udzielanie świadczeń zdrowotnych</w:t>
      </w:r>
      <w:r w:rsidRPr="00C740FB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 xml:space="preserve">Kod postępowania: </w:t>
      </w:r>
      <w:proofErr w:type="spellStart"/>
      <w:r w:rsidRPr="00C740FB">
        <w:rPr>
          <w:rFonts w:ascii="Verdana" w:hAnsi="Verdana"/>
          <w:sz w:val="18"/>
          <w:szCs w:val="18"/>
        </w:rPr>
        <w:t>WCPiT</w:t>
      </w:r>
      <w:proofErr w:type="spellEnd"/>
      <w:r w:rsidRPr="00C740FB">
        <w:rPr>
          <w:rFonts w:ascii="Verdana" w:hAnsi="Verdana"/>
          <w:sz w:val="18"/>
          <w:szCs w:val="18"/>
        </w:rPr>
        <w:t>/EA/51-2/2019</w:t>
      </w:r>
    </w:p>
    <w:p w:rsidR="00AE666A" w:rsidRPr="00C740FB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AE666A" w:rsidRPr="00C740FB" w:rsidRDefault="00AE666A" w:rsidP="00CC3C36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18"/>
          <w:szCs w:val="18"/>
        </w:rPr>
      </w:pPr>
      <w:r w:rsidRPr="00C740FB">
        <w:rPr>
          <w:rFonts w:ascii="Verdana" w:hAnsi="Verdana"/>
          <w:b/>
          <w:sz w:val="18"/>
          <w:szCs w:val="18"/>
        </w:rPr>
        <w:t xml:space="preserve">Nazwa zakresu:  </w:t>
      </w:r>
      <w:r w:rsidRPr="00C740FB">
        <w:rPr>
          <w:rFonts w:ascii="Verdana" w:hAnsi="Verdana" w:cs="Arial"/>
          <w:b/>
          <w:sz w:val="18"/>
          <w:szCs w:val="18"/>
        </w:rPr>
        <w:t xml:space="preserve">Udzielanie świadczeń zdrowotnych </w:t>
      </w:r>
      <w:r w:rsidRPr="00C740FB">
        <w:rPr>
          <w:rStyle w:val="FontStyle35"/>
          <w:rFonts w:ascii="Verdana" w:hAnsi="Verdana"/>
          <w:b/>
          <w:bCs/>
          <w:sz w:val="18"/>
          <w:szCs w:val="18"/>
        </w:rPr>
        <w:t>w zakresie: pulmonologii; onkologii; alergologii i pulmonologii w ramach poradni specjalistycznej; rehabilitacji medycznej; medycyny paliatywnej; radiologii; konsultacji specjalistycznych z zakresu: neurologii, neurochirurgii, psychiatrii, laryngologii, okulistyki, kardiologii w  Wielkopolskim Centrum Pulmonologii i Torakochirurgii</w:t>
      </w:r>
    </w:p>
    <w:p w:rsidR="00CC3C36" w:rsidRDefault="00CC3C36" w:rsidP="00C740F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AE666A" w:rsidRPr="00C740FB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C740FB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Pr="00C740FB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37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396"/>
        <w:gridCol w:w="3259"/>
        <w:gridCol w:w="1601"/>
      </w:tblGrid>
      <w:tr w:rsidR="00AE666A" w:rsidRPr="00C740FB" w:rsidTr="00CC3C36">
        <w:trPr>
          <w:cantSplit/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Adres miejsca udzielania świadczeń</w:t>
            </w:r>
          </w:p>
        </w:tc>
      </w:tr>
      <w:tr w:rsidR="00AE666A" w:rsidRPr="00C740FB" w:rsidTr="00C740FB">
        <w:trPr>
          <w:cantSplit/>
          <w:trHeight w:val="5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t>PULMONOLOGIA</w:t>
            </w:r>
          </w:p>
        </w:tc>
      </w:tr>
      <w:tr w:rsidR="00AE666A" w:rsidRPr="00C740FB" w:rsidTr="00CC3C36">
        <w:trPr>
          <w:trHeight w:val="6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Specjalistyczna Praktyka Lekarska Magdalena Socha – Kozłowska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62-070 Dopiewo, </w:t>
            </w:r>
          </w:p>
          <w:p w:rsidR="00AE666A" w:rsidRPr="00C740FB" w:rsidRDefault="00AE666A" w:rsidP="00C74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Malinowa 3, Zakrzewo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Praktyka Lekarska </w:t>
            </w:r>
          </w:p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Lidia Warzywoda -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Gałęcka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AE666A" w:rsidP="00C7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60-1</w:t>
            </w:r>
            <w:r w:rsidR="0085574F" w:rsidRPr="00C740FB">
              <w:rPr>
                <w:rFonts w:ascii="Verdana" w:hAnsi="Verdana" w:cs="Arial"/>
                <w:sz w:val="18"/>
                <w:szCs w:val="18"/>
              </w:rPr>
              <w:t>85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5574F" w:rsidRPr="00C740FB">
              <w:rPr>
                <w:rFonts w:ascii="Verdana" w:hAnsi="Verdana" w:cs="Arial"/>
                <w:sz w:val="18"/>
                <w:szCs w:val="18"/>
              </w:rPr>
              <w:t>Skórzewo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:rsidR="00AE666A" w:rsidRPr="00C740FB" w:rsidRDefault="00AE666A" w:rsidP="00C7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r w:rsidR="0085574F" w:rsidRPr="00C740FB">
              <w:rPr>
                <w:rFonts w:ascii="Verdana" w:hAnsi="Verdana" w:cs="Arial"/>
                <w:sz w:val="18"/>
                <w:szCs w:val="18"/>
              </w:rPr>
              <w:t>Leśna 1</w:t>
            </w:r>
          </w:p>
          <w:p w:rsidR="00AE666A" w:rsidRPr="00C740FB" w:rsidRDefault="00AE666A" w:rsidP="00C7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Magdalena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Załęcka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60-189 Poznań,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ul. Złotowska 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Praktyka Lekarska Ryszard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Giersz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62-070 Dąbrówka,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color w:val="000000"/>
                <w:sz w:val="18"/>
                <w:szCs w:val="18"/>
              </w:rPr>
              <w:t>ul. Cisowa 23/1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Specjalistyczna Praktyka Lekarska Małgorzata Adamska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62-070 Dąbrowa,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color w:val="000000"/>
                <w:sz w:val="18"/>
                <w:szCs w:val="18"/>
              </w:rPr>
              <w:t>ul. Szafirowa 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Andrzej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Ofierzyński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tabs>
                <w:tab w:val="left" w:pos="-3240"/>
                <w:tab w:val="right" w:pos="-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60-566 Poznań, </w:t>
            </w:r>
          </w:p>
          <w:p w:rsidR="00AE666A" w:rsidRPr="00C740FB" w:rsidRDefault="00AE666A" w:rsidP="00C740FB">
            <w:pPr>
              <w:tabs>
                <w:tab w:val="left" w:pos="-3240"/>
                <w:tab w:val="right" w:pos="-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ul</w:t>
            </w:r>
            <w:r w:rsidR="004A7257"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 Szamarzewskiego</w:t>
            </w:r>
            <w:r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6</w:t>
            </w:r>
            <w:r w:rsidR="004A7257" w:rsidRPr="00C740F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Anna Lewińska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62-070 Dąbrowa,</w:t>
            </w:r>
            <w:r w:rsidR="0085574F" w:rsidRPr="00C740F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Działkowa 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Janusz Cichocki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61-245 Poznań,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os. Rusa 37/10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Joanna Skwara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61-6</w:t>
            </w:r>
            <w:r w:rsidR="004A7257" w:rsidRPr="00C740FB">
              <w:rPr>
                <w:rFonts w:ascii="Verdana" w:hAnsi="Verdana" w:cs="Arial"/>
                <w:sz w:val="18"/>
                <w:szCs w:val="18"/>
              </w:rPr>
              <w:t>57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 Poznań,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S</w:t>
            </w:r>
            <w:r w:rsidR="004A7257" w:rsidRPr="00C740FB">
              <w:rPr>
                <w:rFonts w:ascii="Verdana" w:hAnsi="Verdana" w:cs="Arial"/>
                <w:sz w:val="18"/>
                <w:szCs w:val="18"/>
              </w:rPr>
              <w:t>adowa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A7257" w:rsidRPr="00C740FB">
              <w:rPr>
                <w:rFonts w:ascii="Verdana" w:hAnsi="Verdana" w:cs="Arial"/>
                <w:sz w:val="18"/>
                <w:szCs w:val="18"/>
              </w:rPr>
              <w:t>3</w:t>
            </w:r>
            <w:r w:rsidRPr="00C740FB">
              <w:rPr>
                <w:rFonts w:ascii="Verdana" w:hAnsi="Verdana" w:cs="Arial"/>
                <w:sz w:val="18"/>
                <w:szCs w:val="18"/>
              </w:rPr>
              <w:t>1</w:t>
            </w:r>
            <w:r w:rsidR="004A7257" w:rsidRPr="00C740FB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Praktyka Lekarska</w:t>
            </w:r>
            <w:r w:rsidR="004A7257" w:rsidRPr="00C740F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 Małgorzata Tomczak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62-023 Robakowo,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Krokusowa 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Praktyka Lekarska Elżbieta Nowak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60-327 Poznań, </w:t>
            </w:r>
          </w:p>
          <w:p w:rsidR="00AE666A" w:rsidRPr="00C740FB" w:rsidRDefault="00AE666A" w:rsidP="00C740FB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Marszałkowska 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4A7257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Specjalistyczny Gabinet Lekarski</w:t>
            </w:r>
            <w:r w:rsidR="00AE666A" w:rsidRPr="00C740FB">
              <w:rPr>
                <w:rFonts w:ascii="Verdana" w:hAnsi="Verdana" w:cs="Arial"/>
                <w:sz w:val="18"/>
                <w:szCs w:val="18"/>
              </w:rPr>
              <w:t xml:space="preserve"> Teresa Krzyżaniak - </w:t>
            </w:r>
            <w:proofErr w:type="spellStart"/>
            <w:r w:rsidR="00AE666A" w:rsidRPr="00C740FB">
              <w:rPr>
                <w:rFonts w:ascii="Verdana" w:hAnsi="Verdana" w:cs="Arial"/>
                <w:sz w:val="18"/>
                <w:szCs w:val="18"/>
              </w:rPr>
              <w:t>Hantke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60-771 Poznań, </w:t>
            </w:r>
          </w:p>
          <w:p w:rsidR="00AE666A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Konopnickiej 11/2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4A7257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Gabinet Lekarski </w:t>
            </w:r>
            <w:r w:rsidR="00AE666A" w:rsidRPr="00C740FB">
              <w:rPr>
                <w:rFonts w:ascii="Verdana" w:hAnsi="Verdana" w:cs="Arial"/>
                <w:sz w:val="18"/>
                <w:szCs w:val="18"/>
              </w:rPr>
              <w:t xml:space="preserve"> Piotr Donat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60-461 Poznań, </w:t>
            </w:r>
          </w:p>
          <w:p w:rsidR="00AE666A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Eurypidesa 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</w:t>
            </w:r>
            <w:r w:rsidR="0085574F" w:rsidRPr="00C740FB">
              <w:rPr>
                <w:rFonts w:ascii="Verdana" w:hAnsi="Verdana" w:cs="Arial"/>
                <w:sz w:val="18"/>
                <w:szCs w:val="18"/>
              </w:rPr>
              <w:t xml:space="preserve"> Lekarska </w:t>
            </w:r>
            <w:r w:rsidRPr="00C740FB">
              <w:rPr>
                <w:rFonts w:ascii="Verdana" w:hAnsi="Verdana" w:cs="Arial"/>
                <w:sz w:val="18"/>
                <w:szCs w:val="18"/>
              </w:rPr>
              <w:t xml:space="preserve"> Marzena Czubak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85574F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Ul.</w:t>
            </w:r>
            <w:r w:rsidR="00AE666A" w:rsidRPr="00C740FB">
              <w:rPr>
                <w:rFonts w:ascii="Verdana" w:hAnsi="Verdana" w:cs="Arial"/>
                <w:sz w:val="18"/>
                <w:szCs w:val="18"/>
              </w:rPr>
              <w:t>Drzewieckiego</w:t>
            </w:r>
            <w:proofErr w:type="spellEnd"/>
            <w:r w:rsidR="00AE666A" w:rsidRPr="00C740FB">
              <w:rPr>
                <w:rFonts w:ascii="Verdana" w:hAnsi="Verdana" w:cs="Arial"/>
                <w:sz w:val="18"/>
                <w:szCs w:val="18"/>
              </w:rPr>
              <w:t xml:space="preserve"> 15, </w:t>
            </w:r>
          </w:p>
          <w:p w:rsidR="00AE666A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60-408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Indywidualna Specjalistyczna Praktyka Lekarska Irmina </w:t>
            </w:r>
            <w:proofErr w:type="spellStart"/>
            <w:r w:rsidRPr="00C740FB">
              <w:rPr>
                <w:rFonts w:ascii="Verdana" w:hAnsi="Verdana"/>
                <w:sz w:val="18"/>
                <w:szCs w:val="18"/>
              </w:rPr>
              <w:t>Wietlicka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Ul. </w:t>
            </w:r>
            <w:r w:rsidR="004A7257" w:rsidRPr="00C740FB">
              <w:rPr>
                <w:rFonts w:ascii="Verdana" w:hAnsi="Verdana"/>
                <w:sz w:val="18"/>
                <w:szCs w:val="18"/>
              </w:rPr>
              <w:t>Międzychodzka 12/4</w:t>
            </w:r>
            <w:r w:rsidRPr="00C740F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E666A" w:rsidRPr="00C740FB" w:rsidRDefault="00AE666A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60</w:t>
            </w:r>
            <w:r w:rsidR="004A7257" w:rsidRPr="00C740FB">
              <w:rPr>
                <w:rFonts w:ascii="Verdana" w:hAnsi="Verdana"/>
                <w:sz w:val="18"/>
                <w:szCs w:val="18"/>
              </w:rPr>
              <w:t>-371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tabs>
                <w:tab w:val="num" w:pos="7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Marta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Tymoszyk</w:t>
            </w:r>
            <w:proofErr w:type="spellEnd"/>
            <w:r w:rsidRPr="00C740FB">
              <w:rPr>
                <w:rFonts w:ascii="Verdana" w:hAnsi="Verdana" w:cs="Arial"/>
                <w:sz w:val="18"/>
                <w:szCs w:val="18"/>
              </w:rPr>
              <w:t xml:space="preserve"> - Golec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4A7257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60-833 Poznań</w:t>
            </w:r>
            <w:r w:rsidR="00AE666A" w:rsidRPr="00C740FB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Mickiewicza 1A/7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AE666A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A" w:rsidRPr="00C740FB" w:rsidRDefault="00C740FB" w:rsidP="00C740FB">
            <w:pPr>
              <w:tabs>
                <w:tab w:val="num" w:pos="7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Aldona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Juchacz</w:t>
            </w:r>
            <w:proofErr w:type="spellEnd"/>
          </w:p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Specjalistyczna Praktyka Lekarska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Konarzewskiego 25c/35</w:t>
            </w:r>
          </w:p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62-030 Luboń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C740FB" w:rsidRDefault="00AE666A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85574F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F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F" w:rsidRPr="00C740FB" w:rsidRDefault="0085574F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Specjalistyczna Praktyka Lekarska Jerzy </w:t>
            </w:r>
            <w:proofErr w:type="spellStart"/>
            <w:r w:rsidRPr="00C740FB">
              <w:rPr>
                <w:rFonts w:ascii="Verdana" w:hAnsi="Verdana"/>
                <w:sz w:val="18"/>
                <w:szCs w:val="18"/>
              </w:rPr>
              <w:t>Gałęcki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85574F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Ul. Leśna Polana 24,  </w:t>
            </w:r>
          </w:p>
          <w:p w:rsidR="0085574F" w:rsidRPr="00C740FB" w:rsidRDefault="0085574F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62-023 Borówiec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F" w:rsidRPr="00C740FB" w:rsidRDefault="0085574F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Anna Jaszewska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60-461 Poznań, </w:t>
            </w:r>
          </w:p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ul. Irzykowskiego 4A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Jakub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Tomal</w:t>
            </w:r>
            <w:proofErr w:type="spellEnd"/>
          </w:p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 Indywidualna Praktyka Lekarska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62-064 Plewiska,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 ul. Fabianowska 84R/1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Lekarz Chorób Płuc Hanna Szczypta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ul. Strzelecka </w:t>
            </w:r>
            <w:smartTag w:uri="urn:schemas-microsoft-com:office:smarttags" w:element="metricconverter">
              <w:smartTagPr>
                <w:attr w:name="ProductID" w:val="22 m"/>
              </w:smartTagPr>
              <w:r w:rsidRPr="00C740FB">
                <w:rPr>
                  <w:rFonts w:ascii="Verdana" w:hAnsi="Verdana" w:cs="Arial"/>
                  <w:sz w:val="18"/>
                  <w:szCs w:val="18"/>
                </w:rPr>
                <w:t>22 m</w:t>
              </w:r>
            </w:smartTag>
            <w:r w:rsidRPr="00C740F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Anna Maria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Bołzan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Moniuszki 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Praktyka Lekarska Małgorzata Urban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64-920 Piła, Lelewela  129A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Prywatny Gabinet Lekarski  Piotr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Ławiński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64-720 Lubasz,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Szamotulska 9j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Mariusz Łabędzki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os. Widok 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Prywatne Usługi Medyczne Tomasz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Mickiewicza 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C740FB">
              <w:rPr>
                <w:rFonts w:ascii="Verdana" w:hAnsi="Verdana" w:cs="Arial"/>
                <w:b/>
                <w:sz w:val="18"/>
                <w:szCs w:val="18"/>
              </w:rPr>
              <w:t>ONKOLOGIA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Praktyka Lekarska Specjalistyczna</w:t>
            </w:r>
          </w:p>
          <w:p w:rsidR="00C740FB" w:rsidRPr="00C740FB" w:rsidRDefault="00C740FB" w:rsidP="00C740F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Sylwia Andrzejewska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62-052 Chomęcice, Stęszewska 46a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Prywatna Praktyka Lekarska Honorata Przybyszewska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60-792 Poznań, </w:t>
            </w:r>
          </w:p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Wojskowa 3D/2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Indywidualna Specjalistyczna Praktyka Lekarska  Małgorzata Mazur - Roszak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Ul. Ajschylosa 35</w:t>
            </w:r>
          </w:p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60-461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Iwona Gołda - Gocka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62-040 Puszczykowo,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Kosynierów Miłosławskich 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Praktyka Lekarska Maciej Bryl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62-052 Komorniki,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Wrzosowa 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Prywatna Praktyka Lekarska Marzanna </w:t>
            </w:r>
            <w:proofErr w:type="spellStart"/>
            <w:r w:rsidRPr="00C740FB">
              <w:rPr>
                <w:rFonts w:ascii="Verdana" w:hAnsi="Verdana"/>
                <w:sz w:val="18"/>
                <w:szCs w:val="18"/>
              </w:rPr>
              <w:t>Górska-Szymot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60-861 Poznań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Marii Magdaleny 8A/B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t>PORADNIA ALERGOLOGICZNA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tabs>
                <w:tab w:val="num" w:pos="7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Indywidualna Specjalistyczna Praktyka Lekarska Elżbieta Borucka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Ul. Szkolna 42, </w:t>
            </w:r>
          </w:p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62-004 Czerwonak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t>PORADNIA PULMONOLOGICZNA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Lekarz Chorób Płuc Hanna Szczypta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ul. Strzelecka </w:t>
            </w:r>
            <w:smartTag w:uri="urn:schemas-microsoft-com:office:smarttags" w:element="metricconverter">
              <w:smartTagPr>
                <w:attr w:name="ProductID" w:val="22 m"/>
              </w:smartTagPr>
              <w:r w:rsidRPr="00C740FB">
                <w:rPr>
                  <w:rFonts w:ascii="Verdana" w:hAnsi="Verdana" w:cs="Arial"/>
                  <w:sz w:val="18"/>
                  <w:szCs w:val="18"/>
                </w:rPr>
                <w:t>22 m</w:t>
              </w:r>
            </w:smartTag>
            <w:r w:rsidRPr="00C740F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Anna Maria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Bołzan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Moniuszki 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Praktyka Lekarska Małgorzata Urban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64-920 Piła, Lelewela  129A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Prywatny Gabinet Lekarski  Piotr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Ławiński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64-720 Lubasz,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Szamotulska 9j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Mariusz Łabędzki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os. Widok 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C740FB" w:rsidRDefault="00C740FB" w:rsidP="00C740FB">
            <w:pPr>
              <w:spacing w:after="0" w:line="240" w:lineRule="auto"/>
              <w:ind w:left="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Prywatne Usługi Medyczne Tomasz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Mickiewicza 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t>REHABILITACJA MEDYCZNA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 xml:space="preserve">Prywatna Praktyka Lekarska </w:t>
            </w:r>
            <w:r w:rsidRPr="00C740FB">
              <w:rPr>
                <w:rFonts w:ascii="Verdana" w:hAnsi="Verdana" w:cs="Arial"/>
                <w:sz w:val="18"/>
                <w:szCs w:val="18"/>
              </w:rPr>
              <w:t>Robert Narzyński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64-920 Piła,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Śniadeckich 134c/9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Prywatny Gabinet Lekarski Dariusz Olechnowicz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64-920 Piła, ul. Nowa 12/4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lastRenderedPageBreak/>
              <w:t>MEDYCYNA PALIATYWNA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Gabinet Lekarski Wojciech Malinowski 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Szymanowskiego 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/>
                <w:b/>
                <w:sz w:val="18"/>
                <w:szCs w:val="18"/>
              </w:rPr>
              <w:t>RADIOLOGIA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NZOZ MEDYCYNA Anna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Przysiecka</w:t>
            </w:r>
            <w:proofErr w:type="spellEnd"/>
            <w:r w:rsidRPr="00C740FB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Mickiewicza 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740FB">
        <w:trPr>
          <w:cantSplit/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740FB">
              <w:rPr>
                <w:rFonts w:ascii="Verdana" w:hAnsi="Verdana" w:cs="Arial"/>
                <w:b/>
                <w:sz w:val="18"/>
                <w:szCs w:val="18"/>
              </w:rPr>
              <w:t>KONSULTACJE SPECJALISTYCZNE Z ZAKRESU: NEUROLOGII, NEUROCHIRURGII,  LARYNGOLOGII, OKULISTYKI, KARDIOLOGII, PSYCHIATRII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Prywatny Gabinet Laryngologiczny Małgorzata Brzóska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64-920 Piła, ul. Norwida 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 Lekarska  Neurolog Marek Matusiewicz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Żeromskiego 35U/8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Robert </w:t>
            </w:r>
            <w:proofErr w:type="spellStart"/>
            <w:r w:rsidRPr="00C740FB">
              <w:rPr>
                <w:rFonts w:ascii="Verdana" w:hAnsi="Verdana" w:cs="Arial"/>
                <w:sz w:val="18"/>
                <w:szCs w:val="18"/>
              </w:rPr>
              <w:t>Waśkowiak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64-920 Piła,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Trzcianecka 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40FB" w:rsidRPr="00C740FB" w:rsidTr="00CC3C36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Tomasz Majewski</w:t>
            </w:r>
          </w:p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Indywidualna Specjalistyczna Praktyka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 xml:space="preserve">60-748 Poznań, </w:t>
            </w:r>
          </w:p>
          <w:p w:rsidR="00C740FB" w:rsidRPr="00C740FB" w:rsidRDefault="00C740FB" w:rsidP="00C740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ul. Wyspiańskiego 26b apt.210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C740FB" w:rsidRDefault="00C740FB" w:rsidP="00C740F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740FB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AE666A" w:rsidRPr="00C740FB" w:rsidRDefault="00AE666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C740FB" w:rsidRDefault="00AE666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C740FB">
        <w:rPr>
          <w:rFonts w:ascii="Verdana" w:hAnsi="Verdana" w:cs="Arial"/>
          <w:sz w:val="18"/>
          <w:szCs w:val="18"/>
        </w:rPr>
        <w:t xml:space="preserve">W  zakresie konsultacji specjalistycznych z zakresu: </w:t>
      </w:r>
      <w:r w:rsidR="00EE5144" w:rsidRPr="00C740FB">
        <w:rPr>
          <w:rFonts w:ascii="Verdana" w:hAnsi="Verdana" w:cs="Arial"/>
          <w:sz w:val="18"/>
          <w:szCs w:val="18"/>
        </w:rPr>
        <w:t>psychiatrii oraz okulistyki</w:t>
      </w:r>
      <w:r w:rsidRPr="00C740FB">
        <w:rPr>
          <w:rFonts w:ascii="Verdana" w:hAnsi="Verdana" w:cs="Arial"/>
          <w:sz w:val="18"/>
          <w:szCs w:val="18"/>
        </w:rPr>
        <w:t xml:space="preserve"> nie wpłynęła żadna oferta spełniająca wymogi Udzielającego zamówienia.</w:t>
      </w: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FB" w:rsidRDefault="00C740FB" w:rsidP="00F92ECB">
      <w:pPr>
        <w:spacing w:after="0" w:line="240" w:lineRule="auto"/>
      </w:pPr>
      <w:r>
        <w:separator/>
      </w:r>
    </w:p>
  </w:endnote>
  <w:endnote w:type="continuationSeparator" w:id="0">
    <w:p w:rsidR="00C740FB" w:rsidRDefault="00C740F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B" w:rsidRDefault="00C740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FB" w:rsidRDefault="00C740FB" w:rsidP="00F92ECB">
      <w:pPr>
        <w:spacing w:after="0" w:line="240" w:lineRule="auto"/>
      </w:pPr>
      <w:r>
        <w:separator/>
      </w:r>
    </w:p>
  </w:footnote>
  <w:footnote w:type="continuationSeparator" w:id="0">
    <w:p w:rsidR="00C740FB" w:rsidRDefault="00C740F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B" w:rsidRDefault="00C740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C36"/>
    <w:rsid w:val="00CC4D1D"/>
    <w:rsid w:val="00D0055C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104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11</cp:revision>
  <cp:lastPrinted>2018-09-10T08:35:00Z</cp:lastPrinted>
  <dcterms:created xsi:type="dcterms:W3CDTF">2019-06-14T10:47:00Z</dcterms:created>
  <dcterms:modified xsi:type="dcterms:W3CDTF">2019-06-19T10:51:00Z</dcterms:modified>
</cp:coreProperties>
</file>