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517D47">
        <w:rPr>
          <w:sz w:val="20"/>
          <w:szCs w:val="20"/>
        </w:rPr>
        <w:t xml:space="preserve">381-18/2019 </w:t>
      </w:r>
      <w:r w:rsidR="00517D47">
        <w:rPr>
          <w:sz w:val="20"/>
          <w:szCs w:val="20"/>
        </w:rPr>
        <w:tab/>
      </w:r>
      <w:r w:rsidR="00517D47">
        <w:rPr>
          <w:sz w:val="20"/>
          <w:szCs w:val="20"/>
        </w:rPr>
        <w:tab/>
        <w:t>Poznań, 2019-06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517D47">
        <w:rPr>
          <w:sz w:val="20"/>
          <w:szCs w:val="20"/>
        </w:rPr>
        <w:t>25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C430A2" w:rsidRDefault="00433B3F" w:rsidP="00C430A2">
      <w:pPr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C430A2" w:rsidRPr="00C430A2">
        <w:rPr>
          <w:rFonts w:asciiTheme="minorHAnsi" w:hAnsiTheme="minorHAnsi"/>
          <w:b/>
          <w:sz w:val="20"/>
          <w:szCs w:val="20"/>
        </w:rPr>
        <w:t>leków ogólnych, cytostatycznych, przeciwgruźliczych, surowic</w:t>
      </w:r>
      <w:r w:rsidR="00C430A2" w:rsidRPr="00642F0D">
        <w:rPr>
          <w:rFonts w:ascii="Verdana" w:hAnsi="Verdana"/>
          <w:b/>
          <w:sz w:val="20"/>
          <w:szCs w:val="20"/>
        </w:rPr>
        <w:t xml:space="preserve"> </w:t>
      </w:r>
      <w:r w:rsidR="00C430A2" w:rsidRPr="00C430A2">
        <w:rPr>
          <w:rFonts w:asciiTheme="minorHAnsi" w:hAnsiTheme="minorHAnsi"/>
          <w:b/>
          <w:sz w:val="20"/>
          <w:szCs w:val="20"/>
        </w:rPr>
        <w:t>i szczepionek, preparatów do żywienia pozajelitowego i doustnego</w:t>
      </w:r>
      <w:r w:rsidRPr="00C9193F">
        <w:rPr>
          <w:rFonts w:asciiTheme="minorHAnsi" w:hAnsiTheme="minorHAnsi"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 xml:space="preserve"> </w:t>
      </w:r>
    </w:p>
    <w:p w:rsidR="00433B3F" w:rsidRDefault="00CC6ED4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3</w:t>
      </w:r>
      <w:r w:rsidR="00433B3F">
        <w:rPr>
          <w:sz w:val="20"/>
          <w:szCs w:val="20"/>
        </w:rPr>
        <w:t xml:space="preserve"> ustawy Prawo Zamówień Publicznych z dnia 29 st</w:t>
      </w:r>
      <w:r w:rsidR="00157183">
        <w:rPr>
          <w:sz w:val="20"/>
          <w:szCs w:val="20"/>
        </w:rPr>
        <w:t>ycznia 2004r. (</w:t>
      </w:r>
      <w:proofErr w:type="spellStart"/>
      <w:r w:rsidR="00157183">
        <w:rPr>
          <w:sz w:val="20"/>
          <w:szCs w:val="20"/>
        </w:rPr>
        <w:t>t.j</w:t>
      </w:r>
      <w:proofErr w:type="spellEnd"/>
      <w:r w:rsidR="00157183">
        <w:rPr>
          <w:sz w:val="20"/>
          <w:szCs w:val="20"/>
        </w:rPr>
        <w:t xml:space="preserve">. </w:t>
      </w:r>
      <w:proofErr w:type="spellStart"/>
      <w:r w:rsidR="00157183">
        <w:rPr>
          <w:sz w:val="20"/>
          <w:szCs w:val="20"/>
        </w:rPr>
        <w:t>Dz.U</w:t>
      </w:r>
      <w:proofErr w:type="spellEnd"/>
      <w:r w:rsidR="00157183">
        <w:rPr>
          <w:sz w:val="20"/>
          <w:szCs w:val="20"/>
        </w:rPr>
        <w:t>. z 2018</w:t>
      </w:r>
      <w:r w:rsidR="00433B3F">
        <w:rPr>
          <w:sz w:val="20"/>
          <w:szCs w:val="20"/>
        </w:rPr>
        <w:t xml:space="preserve"> r. poz. </w:t>
      </w:r>
      <w:r w:rsidR="00157183">
        <w:rPr>
          <w:rFonts w:cs="Arial"/>
          <w:sz w:val="20"/>
          <w:szCs w:val="20"/>
        </w:rPr>
        <w:t>1986</w:t>
      </w:r>
      <w:r w:rsidR="002B2987">
        <w:rPr>
          <w:rFonts w:cs="Arial"/>
          <w:sz w:val="20"/>
          <w:szCs w:val="20"/>
        </w:rPr>
        <w:t xml:space="preserve"> ze zm.</w:t>
      </w:r>
      <w:r w:rsidR="00433B3F"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2647F4" w:rsidRPr="00F96971" w:rsidRDefault="002647F4" w:rsidP="002647F4">
      <w:pPr>
        <w:rPr>
          <w:rFonts w:asciiTheme="minorHAnsi" w:hAnsiTheme="minorHAnsi"/>
          <w:color w:val="000000"/>
          <w:sz w:val="20"/>
          <w:szCs w:val="20"/>
          <w:u w:val="single"/>
        </w:rPr>
      </w:pPr>
      <w:r w:rsidRPr="00F96971">
        <w:rPr>
          <w:rFonts w:asciiTheme="minorHAnsi" w:hAnsiTheme="minorHAnsi"/>
          <w:color w:val="000000"/>
          <w:sz w:val="20"/>
          <w:szCs w:val="20"/>
          <w:u w:val="single"/>
        </w:rPr>
        <w:t>Dotyczy części nr 9:</w:t>
      </w:r>
    </w:p>
    <w:p w:rsidR="002647F4" w:rsidRPr="00F96971" w:rsidRDefault="002647F4" w:rsidP="002647F4">
      <w:pPr>
        <w:rPr>
          <w:rFonts w:asciiTheme="minorHAnsi" w:hAnsiTheme="minorHAnsi"/>
          <w:color w:val="000000"/>
          <w:sz w:val="20"/>
          <w:szCs w:val="20"/>
        </w:rPr>
      </w:pPr>
      <w:r w:rsidRPr="00F96971">
        <w:rPr>
          <w:rFonts w:asciiTheme="minorHAnsi" w:hAnsiTheme="minorHAnsi"/>
          <w:color w:val="000000"/>
          <w:sz w:val="20"/>
          <w:szCs w:val="20"/>
        </w:rPr>
        <w:t xml:space="preserve">Korzystając z uprawnień jakie daje Wykonawcy przepis art. 38 ustęp 1 </w:t>
      </w:r>
      <w:proofErr w:type="spellStart"/>
      <w:r w:rsidRPr="00F96971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F96971">
        <w:rPr>
          <w:rFonts w:asciiTheme="minorHAnsi" w:hAnsiTheme="minorHAnsi"/>
          <w:color w:val="000000"/>
          <w:sz w:val="20"/>
          <w:szCs w:val="20"/>
        </w:rPr>
        <w:t xml:space="preserve"> (ustawa z dnia 29 stycznia 2004r., </w:t>
      </w:r>
      <w:proofErr w:type="spellStart"/>
      <w:r w:rsidRPr="00F96971">
        <w:rPr>
          <w:rFonts w:asciiTheme="minorHAnsi" w:hAnsiTheme="minorHAnsi"/>
          <w:color w:val="000000"/>
          <w:sz w:val="20"/>
          <w:szCs w:val="20"/>
        </w:rPr>
        <w:t>Dz.U</w:t>
      </w:r>
      <w:proofErr w:type="spellEnd"/>
      <w:r w:rsidRPr="00F96971">
        <w:rPr>
          <w:rFonts w:asciiTheme="minorHAnsi" w:hAnsiTheme="minorHAnsi"/>
          <w:color w:val="000000"/>
          <w:sz w:val="20"/>
          <w:szCs w:val="20"/>
        </w:rPr>
        <w:t xml:space="preserve">. nr 19 z dnia 2004r. z </w:t>
      </w:r>
      <w:proofErr w:type="spellStart"/>
      <w:r w:rsidRPr="00F96971">
        <w:rPr>
          <w:rFonts w:asciiTheme="minorHAnsi" w:hAnsiTheme="minorHAnsi"/>
          <w:color w:val="000000"/>
          <w:sz w:val="20"/>
          <w:szCs w:val="20"/>
        </w:rPr>
        <w:t>późn</w:t>
      </w:r>
      <w:proofErr w:type="spellEnd"/>
      <w:r w:rsidRPr="00F96971">
        <w:rPr>
          <w:rFonts w:asciiTheme="minorHAnsi" w:hAnsiTheme="minorHAnsi"/>
          <w:color w:val="000000"/>
          <w:sz w:val="20"/>
          <w:szCs w:val="20"/>
        </w:rPr>
        <w:t>, zmianami) zwracamy się do Zamawiającego z nw. pytaniami, zaznaczając, że w przypadku potrzymania zapisów SIWZ prosimy o merytoryczne uzasadnienie:</w:t>
      </w:r>
    </w:p>
    <w:p w:rsidR="002647F4" w:rsidRPr="00F96971" w:rsidRDefault="002647F4" w:rsidP="002647F4">
      <w:pPr>
        <w:rPr>
          <w:rFonts w:asciiTheme="minorHAnsi" w:hAnsiTheme="minorHAnsi"/>
          <w:sz w:val="20"/>
          <w:szCs w:val="20"/>
        </w:rPr>
      </w:pPr>
      <w:r w:rsidRPr="00F96971">
        <w:rPr>
          <w:rFonts w:asciiTheme="minorHAnsi" w:hAnsiTheme="minorHAnsi"/>
          <w:sz w:val="20"/>
          <w:szCs w:val="20"/>
        </w:rPr>
        <w:t xml:space="preserve">- W trosce o uzyskanie najkorzystniejszych warunków zakupu i sprostanie wymaganiom Zamawiającego, czy  Zamawiający wyrazi zgodę na dostarczenie w pakiecie nr 9 w pozycjach nr 1 i 2  jednego preparatu zawierającego zbilansowany zestaw 9  witamin rozpuszczalnych w wodzie i 3 witamin rozpuszczalnych w tłuszczach, zarejestrowanego do podawania we wlewie i wstrzyknięciu ? </w:t>
      </w:r>
      <w:proofErr w:type="spellStart"/>
      <w:r w:rsidRPr="00F96971">
        <w:rPr>
          <w:rFonts w:asciiTheme="minorHAnsi" w:hAnsiTheme="minorHAnsi"/>
          <w:sz w:val="20"/>
          <w:szCs w:val="20"/>
        </w:rPr>
        <w:t>Liofilizat</w:t>
      </w:r>
      <w:proofErr w:type="spellEnd"/>
      <w:r w:rsidRPr="00F96971">
        <w:rPr>
          <w:rFonts w:asciiTheme="minorHAnsi" w:hAnsiTheme="minorHAnsi"/>
          <w:sz w:val="20"/>
          <w:szCs w:val="20"/>
        </w:rPr>
        <w:t xml:space="preserve"> zawierający 12 witamin w jednej fiolce, </w:t>
      </w:r>
      <w:r w:rsidRPr="00F96971">
        <w:rPr>
          <w:rFonts w:asciiTheme="minorHAnsi" w:eastAsia="Times New Roman" w:hAnsiTheme="minorHAnsi"/>
          <w:sz w:val="20"/>
          <w:szCs w:val="20"/>
        </w:rPr>
        <w:t xml:space="preserve">który zgodnie z </w:t>
      </w:r>
      <w:proofErr w:type="spellStart"/>
      <w:r w:rsidRPr="00F96971">
        <w:rPr>
          <w:rFonts w:asciiTheme="minorHAnsi" w:eastAsia="Times New Roman" w:hAnsiTheme="minorHAnsi"/>
          <w:sz w:val="20"/>
          <w:szCs w:val="20"/>
        </w:rPr>
        <w:t>Chpl</w:t>
      </w:r>
      <w:proofErr w:type="spellEnd"/>
      <w:r w:rsidRPr="00F96971">
        <w:rPr>
          <w:rFonts w:asciiTheme="minorHAnsi" w:eastAsia="Times New Roman" w:hAnsiTheme="minorHAnsi"/>
          <w:sz w:val="20"/>
          <w:szCs w:val="20"/>
        </w:rPr>
        <w:t xml:space="preserve"> przez cały okres ważności może być przechowywany w </w:t>
      </w:r>
      <w:proofErr w:type="spellStart"/>
      <w:r w:rsidRPr="00F96971">
        <w:rPr>
          <w:rFonts w:asciiTheme="minorHAnsi" w:eastAsia="Times New Roman" w:hAnsiTheme="minorHAnsi"/>
          <w:sz w:val="20"/>
          <w:szCs w:val="20"/>
        </w:rPr>
        <w:t>tem.pokojowej</w:t>
      </w:r>
      <w:proofErr w:type="spellEnd"/>
      <w:r w:rsidRPr="00F96971">
        <w:rPr>
          <w:rFonts w:asciiTheme="minorHAnsi" w:eastAsia="Times New Roman" w:hAnsiTheme="minorHAnsi"/>
          <w:sz w:val="20"/>
          <w:szCs w:val="20"/>
        </w:rPr>
        <w:t xml:space="preserve">. Dodatkowo może być stosowany u pacjentów, którzy przyjmują leki z grupy antagonistów </w:t>
      </w:r>
      <w:proofErr w:type="spellStart"/>
      <w:r w:rsidRPr="00F96971">
        <w:rPr>
          <w:rFonts w:asciiTheme="minorHAnsi" w:eastAsia="Times New Roman" w:hAnsiTheme="minorHAnsi"/>
          <w:sz w:val="20"/>
          <w:szCs w:val="20"/>
        </w:rPr>
        <w:t>vit</w:t>
      </w:r>
      <w:proofErr w:type="spellEnd"/>
      <w:r w:rsidRPr="00F96971">
        <w:rPr>
          <w:rFonts w:asciiTheme="minorHAnsi" w:eastAsia="Times New Roman" w:hAnsiTheme="minorHAnsi"/>
          <w:sz w:val="20"/>
          <w:szCs w:val="20"/>
        </w:rPr>
        <w:t xml:space="preserve"> K – </w:t>
      </w:r>
      <w:proofErr w:type="spellStart"/>
      <w:r w:rsidRPr="00F96971">
        <w:rPr>
          <w:rFonts w:asciiTheme="minorHAnsi" w:eastAsia="Times New Roman" w:hAnsiTheme="minorHAnsi"/>
          <w:sz w:val="20"/>
          <w:szCs w:val="20"/>
        </w:rPr>
        <w:t>Cernevit</w:t>
      </w:r>
      <w:proofErr w:type="spellEnd"/>
      <w:r w:rsidRPr="00F96971">
        <w:rPr>
          <w:rFonts w:asciiTheme="minorHAnsi" w:eastAsia="Times New Roman" w:hAnsiTheme="minorHAnsi"/>
          <w:sz w:val="20"/>
          <w:szCs w:val="20"/>
        </w:rPr>
        <w:t xml:space="preserve"> </w:t>
      </w:r>
      <w:r w:rsidRPr="00F96971">
        <w:rPr>
          <w:rFonts w:asciiTheme="minorHAnsi" w:hAnsiTheme="minorHAnsi"/>
          <w:sz w:val="20"/>
          <w:szCs w:val="20"/>
        </w:rPr>
        <w:t xml:space="preserve"> </w:t>
      </w:r>
    </w:p>
    <w:p w:rsidR="002647F4" w:rsidRPr="00F96971" w:rsidRDefault="002647F4" w:rsidP="002647F4">
      <w:pPr>
        <w:spacing w:after="0"/>
        <w:rPr>
          <w:rFonts w:asciiTheme="minorHAnsi" w:hAnsiTheme="minorHAnsi"/>
          <w:sz w:val="20"/>
          <w:szCs w:val="20"/>
        </w:rPr>
      </w:pPr>
      <w:r w:rsidRPr="00F96971">
        <w:rPr>
          <w:rFonts w:asciiTheme="minorHAnsi" w:hAnsiTheme="minorHAnsi"/>
          <w:sz w:val="20"/>
          <w:szCs w:val="20"/>
        </w:rPr>
        <w:t xml:space="preserve">Prosimy o wyrażenie zgody na zaoferowanie 1000szt. preparatu </w:t>
      </w:r>
      <w:proofErr w:type="spellStart"/>
      <w:r w:rsidRPr="00F96971">
        <w:rPr>
          <w:rFonts w:asciiTheme="minorHAnsi" w:hAnsiTheme="minorHAnsi"/>
          <w:sz w:val="20"/>
          <w:szCs w:val="20"/>
        </w:rPr>
        <w:t>Cernevit</w:t>
      </w:r>
      <w:proofErr w:type="spellEnd"/>
      <w:r w:rsidRPr="00F96971">
        <w:rPr>
          <w:rFonts w:asciiTheme="minorHAnsi" w:hAnsiTheme="minorHAnsi"/>
          <w:sz w:val="20"/>
          <w:szCs w:val="20"/>
        </w:rPr>
        <w:t xml:space="preserve"> w pak. 9  poz.1 i 2  zamiast preparatów konfekcjonowanych w oddzielnych fiolkach.</w:t>
      </w:r>
    </w:p>
    <w:p w:rsidR="002647F4" w:rsidRPr="00F96971" w:rsidRDefault="002647F4" w:rsidP="002647F4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F96971">
        <w:rPr>
          <w:rFonts w:asciiTheme="minorHAnsi" w:hAnsiTheme="minorHAnsi"/>
          <w:color w:val="000000"/>
          <w:sz w:val="20"/>
          <w:szCs w:val="20"/>
        </w:rPr>
        <w:t>Pozytywna odpowiedź pozwoli na składanie konkurencyjnych ofert.</w:t>
      </w:r>
    </w:p>
    <w:p w:rsidR="005C3D3C" w:rsidRPr="005C3D3C" w:rsidRDefault="005C3D3C" w:rsidP="00B6200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433B3F" w:rsidRDefault="00925233" w:rsidP="00CC6ED4">
      <w:pPr>
        <w:pStyle w:val="NormalnyWeb"/>
        <w:spacing w:before="0" w:beforeAutospacing="0" w:after="0"/>
        <w:rPr>
          <w:rFonts w:cs="Tahoma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="009F661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CC6ED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SIWZ bez zmian.</w:t>
      </w:r>
    </w:p>
    <w:p w:rsidR="005E40A7" w:rsidRPr="0038516E" w:rsidRDefault="005E40A7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E40A7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53" w:rsidRDefault="00227E53" w:rsidP="00F92ECB">
      <w:pPr>
        <w:spacing w:after="0" w:line="240" w:lineRule="auto"/>
      </w:pPr>
      <w:r>
        <w:separator/>
      </w:r>
    </w:p>
  </w:endnote>
  <w:endnote w:type="continuationSeparator" w:id="1">
    <w:p w:rsidR="00227E53" w:rsidRDefault="00227E5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A" w:rsidRDefault="001C2667">
    <w:pPr>
      <w:pStyle w:val="Stopka"/>
    </w:pPr>
    <w:fldSimple w:instr=" PAGE   \* MERGEFORMAT ">
      <w:r w:rsidR="00F96971">
        <w:rPr>
          <w:noProof/>
        </w:rPr>
        <w:t>1</w:t>
      </w:r>
    </w:fldSimple>
    <w:r w:rsidR="00724B1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53" w:rsidRDefault="00227E53" w:rsidP="00F92ECB">
      <w:pPr>
        <w:spacing w:after="0" w:line="240" w:lineRule="auto"/>
      </w:pPr>
      <w:r>
        <w:separator/>
      </w:r>
    </w:p>
  </w:footnote>
  <w:footnote w:type="continuationSeparator" w:id="1">
    <w:p w:rsidR="00227E53" w:rsidRDefault="00227E5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A" w:rsidRDefault="00724B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F5C"/>
    <w:multiLevelType w:val="multilevel"/>
    <w:tmpl w:val="4C22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4AE2"/>
    <w:multiLevelType w:val="hybridMultilevel"/>
    <w:tmpl w:val="3CF4D862"/>
    <w:lvl w:ilvl="0" w:tplc="E56A9F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2DD"/>
    <w:multiLevelType w:val="hybridMultilevel"/>
    <w:tmpl w:val="2D626894"/>
    <w:lvl w:ilvl="0" w:tplc="9DD0A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E3A"/>
    <w:multiLevelType w:val="hybridMultilevel"/>
    <w:tmpl w:val="DA1AC0C0"/>
    <w:lvl w:ilvl="0" w:tplc="35765B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213"/>
    <w:multiLevelType w:val="hybridMultilevel"/>
    <w:tmpl w:val="6B261C00"/>
    <w:lvl w:ilvl="0" w:tplc="5EAEBA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032"/>
    <w:multiLevelType w:val="multilevel"/>
    <w:tmpl w:val="2F52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6B6A80"/>
    <w:multiLevelType w:val="hybridMultilevel"/>
    <w:tmpl w:val="BFC0DDE2"/>
    <w:lvl w:ilvl="0" w:tplc="2556C6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14E9"/>
    <w:multiLevelType w:val="multilevel"/>
    <w:tmpl w:val="A7B691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A785519"/>
    <w:multiLevelType w:val="hybridMultilevel"/>
    <w:tmpl w:val="33CC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31EE4"/>
    <w:multiLevelType w:val="hybridMultilevel"/>
    <w:tmpl w:val="D78C9B28"/>
    <w:lvl w:ilvl="0" w:tplc="2A6265A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7204C"/>
    <w:multiLevelType w:val="hybridMultilevel"/>
    <w:tmpl w:val="FEEA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D0249"/>
    <w:multiLevelType w:val="multilevel"/>
    <w:tmpl w:val="9D6E0C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F429A4"/>
    <w:multiLevelType w:val="hybridMultilevel"/>
    <w:tmpl w:val="3410BC60"/>
    <w:lvl w:ilvl="0" w:tplc="A99A2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80DD1"/>
    <w:multiLevelType w:val="multilevel"/>
    <w:tmpl w:val="7E12D9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E4B5064"/>
    <w:multiLevelType w:val="hybridMultilevel"/>
    <w:tmpl w:val="AB846CC4"/>
    <w:lvl w:ilvl="0" w:tplc="0DE2FC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F1108"/>
    <w:multiLevelType w:val="hybridMultilevel"/>
    <w:tmpl w:val="FDFEB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763551"/>
    <w:multiLevelType w:val="hybridMultilevel"/>
    <w:tmpl w:val="A01C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F247B"/>
    <w:multiLevelType w:val="hybridMultilevel"/>
    <w:tmpl w:val="8E6A0E00"/>
    <w:lvl w:ilvl="0" w:tplc="AF06F7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3058A"/>
    <w:multiLevelType w:val="hybridMultilevel"/>
    <w:tmpl w:val="4D5E9F7E"/>
    <w:lvl w:ilvl="0" w:tplc="93BAEF8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4141F"/>
    <w:multiLevelType w:val="hybridMultilevel"/>
    <w:tmpl w:val="91FE5DC4"/>
    <w:lvl w:ilvl="0" w:tplc="F5322C0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32929"/>
    <w:multiLevelType w:val="hybridMultilevel"/>
    <w:tmpl w:val="55AAD9B8"/>
    <w:lvl w:ilvl="0" w:tplc="1892097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024FC"/>
    <w:multiLevelType w:val="hybridMultilevel"/>
    <w:tmpl w:val="0DE2F586"/>
    <w:lvl w:ilvl="0" w:tplc="BE4CF6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B5D6B"/>
    <w:multiLevelType w:val="hybridMultilevel"/>
    <w:tmpl w:val="96C6CF88"/>
    <w:lvl w:ilvl="0" w:tplc="B51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80D3A"/>
    <w:multiLevelType w:val="hybridMultilevel"/>
    <w:tmpl w:val="494A2F20"/>
    <w:lvl w:ilvl="0" w:tplc="D4F428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6323C"/>
    <w:multiLevelType w:val="hybridMultilevel"/>
    <w:tmpl w:val="EE001D44"/>
    <w:lvl w:ilvl="0" w:tplc="F46A2E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115D4"/>
    <w:multiLevelType w:val="hybridMultilevel"/>
    <w:tmpl w:val="74BAA688"/>
    <w:lvl w:ilvl="0" w:tplc="1E9A746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28D8"/>
    <w:multiLevelType w:val="hybridMultilevel"/>
    <w:tmpl w:val="534C08CC"/>
    <w:lvl w:ilvl="0" w:tplc="C68C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91D31"/>
    <w:multiLevelType w:val="multilevel"/>
    <w:tmpl w:val="187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CA4EC8"/>
    <w:multiLevelType w:val="multilevel"/>
    <w:tmpl w:val="09BAA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F467B28"/>
    <w:multiLevelType w:val="multilevel"/>
    <w:tmpl w:val="13723A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9"/>
  </w:num>
  <w:num w:numId="5">
    <w:abstractNumId w:val="21"/>
  </w:num>
  <w:num w:numId="6">
    <w:abstractNumId w:val="23"/>
  </w:num>
  <w:num w:numId="7">
    <w:abstractNumId w:val="2"/>
  </w:num>
  <w:num w:numId="8">
    <w:abstractNumId w:val="15"/>
  </w:num>
  <w:num w:numId="9">
    <w:abstractNumId w:val="22"/>
  </w:num>
  <w:num w:numId="10">
    <w:abstractNumId w:val="24"/>
  </w:num>
  <w:num w:numId="11">
    <w:abstractNumId w:val="18"/>
  </w:num>
  <w:num w:numId="12">
    <w:abstractNumId w:val="25"/>
  </w:num>
  <w:num w:numId="13">
    <w:abstractNumId w:val="5"/>
  </w:num>
  <w:num w:numId="14">
    <w:abstractNumId w:val="1"/>
  </w:num>
  <w:num w:numId="15">
    <w:abstractNumId w:val="26"/>
  </w:num>
  <w:num w:numId="16">
    <w:abstractNumId w:val="29"/>
  </w:num>
  <w:num w:numId="17">
    <w:abstractNumId w:val="30"/>
  </w:num>
  <w:num w:numId="18">
    <w:abstractNumId w:val="14"/>
  </w:num>
  <w:num w:numId="19">
    <w:abstractNumId w:val="10"/>
  </w:num>
  <w:num w:numId="20">
    <w:abstractNumId w:val="7"/>
  </w:num>
  <w:num w:numId="21">
    <w:abstractNumId w:val="9"/>
  </w:num>
  <w:num w:numId="22">
    <w:abstractNumId w:val="13"/>
  </w:num>
  <w:num w:numId="23">
    <w:abstractNumId w:val="27"/>
  </w:num>
  <w:num w:numId="24">
    <w:abstractNumId w:val="4"/>
  </w:num>
  <w:num w:numId="25">
    <w:abstractNumId w:val="1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</w:num>
  <w:num w:numId="29">
    <w:abstractNumId w:val="6"/>
  </w:num>
  <w:num w:numId="30">
    <w:abstractNumId w:val="12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04DB"/>
    <w:rsid w:val="000112CC"/>
    <w:rsid w:val="0001526C"/>
    <w:rsid w:val="00031BB6"/>
    <w:rsid w:val="000546BB"/>
    <w:rsid w:val="00056647"/>
    <w:rsid w:val="0006108C"/>
    <w:rsid w:val="000620B9"/>
    <w:rsid w:val="00062A49"/>
    <w:rsid w:val="00063CB9"/>
    <w:rsid w:val="0006550E"/>
    <w:rsid w:val="000674B1"/>
    <w:rsid w:val="00067CB1"/>
    <w:rsid w:val="00071C01"/>
    <w:rsid w:val="00072238"/>
    <w:rsid w:val="00074219"/>
    <w:rsid w:val="00081A4A"/>
    <w:rsid w:val="0008241C"/>
    <w:rsid w:val="00086E12"/>
    <w:rsid w:val="00087938"/>
    <w:rsid w:val="00092B24"/>
    <w:rsid w:val="0009386E"/>
    <w:rsid w:val="00094AB6"/>
    <w:rsid w:val="000A0BE4"/>
    <w:rsid w:val="000A22FA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7183"/>
    <w:rsid w:val="00160647"/>
    <w:rsid w:val="001644EA"/>
    <w:rsid w:val="001714C4"/>
    <w:rsid w:val="001749E6"/>
    <w:rsid w:val="00174E12"/>
    <w:rsid w:val="001765F3"/>
    <w:rsid w:val="00181650"/>
    <w:rsid w:val="0018422F"/>
    <w:rsid w:val="001860A5"/>
    <w:rsid w:val="00187ECB"/>
    <w:rsid w:val="0019747E"/>
    <w:rsid w:val="001A2F05"/>
    <w:rsid w:val="001A675E"/>
    <w:rsid w:val="001A7AB4"/>
    <w:rsid w:val="001B0649"/>
    <w:rsid w:val="001B2976"/>
    <w:rsid w:val="001B78EC"/>
    <w:rsid w:val="001B7C7A"/>
    <w:rsid w:val="001C2667"/>
    <w:rsid w:val="001C3D2B"/>
    <w:rsid w:val="001D3FEB"/>
    <w:rsid w:val="001D5679"/>
    <w:rsid w:val="001D5B3B"/>
    <w:rsid w:val="001D5D80"/>
    <w:rsid w:val="001E55BE"/>
    <w:rsid w:val="001E5D19"/>
    <w:rsid w:val="001F0DCB"/>
    <w:rsid w:val="001F144D"/>
    <w:rsid w:val="001F48C0"/>
    <w:rsid w:val="001F7C71"/>
    <w:rsid w:val="00202146"/>
    <w:rsid w:val="00207FA0"/>
    <w:rsid w:val="0022004B"/>
    <w:rsid w:val="00220275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6ED6"/>
    <w:rsid w:val="0024730D"/>
    <w:rsid w:val="00247CBF"/>
    <w:rsid w:val="002540EC"/>
    <w:rsid w:val="00256A1F"/>
    <w:rsid w:val="002603B7"/>
    <w:rsid w:val="0026139F"/>
    <w:rsid w:val="00263BB0"/>
    <w:rsid w:val="002642A1"/>
    <w:rsid w:val="002647F4"/>
    <w:rsid w:val="00264C55"/>
    <w:rsid w:val="0026598B"/>
    <w:rsid w:val="00265CD8"/>
    <w:rsid w:val="002701A2"/>
    <w:rsid w:val="00270E5C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E4A"/>
    <w:rsid w:val="002B4E93"/>
    <w:rsid w:val="002B6F4B"/>
    <w:rsid w:val="002B7088"/>
    <w:rsid w:val="002C43AE"/>
    <w:rsid w:val="002D2F53"/>
    <w:rsid w:val="002D4198"/>
    <w:rsid w:val="002D4864"/>
    <w:rsid w:val="002D798E"/>
    <w:rsid w:val="002E0B08"/>
    <w:rsid w:val="002E0BF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516E"/>
    <w:rsid w:val="00390D13"/>
    <w:rsid w:val="003917D2"/>
    <w:rsid w:val="0039575D"/>
    <w:rsid w:val="00395B98"/>
    <w:rsid w:val="00395E50"/>
    <w:rsid w:val="00396C74"/>
    <w:rsid w:val="003A2179"/>
    <w:rsid w:val="003A6661"/>
    <w:rsid w:val="003A6EF2"/>
    <w:rsid w:val="003B6B95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3B3F"/>
    <w:rsid w:val="00433FFB"/>
    <w:rsid w:val="00442FCD"/>
    <w:rsid w:val="004438E2"/>
    <w:rsid w:val="004442EE"/>
    <w:rsid w:val="00447FF8"/>
    <w:rsid w:val="0045484E"/>
    <w:rsid w:val="00455CAC"/>
    <w:rsid w:val="00462AE8"/>
    <w:rsid w:val="00463A1F"/>
    <w:rsid w:val="004669A0"/>
    <w:rsid w:val="00467057"/>
    <w:rsid w:val="00472C51"/>
    <w:rsid w:val="004731C5"/>
    <w:rsid w:val="00475B91"/>
    <w:rsid w:val="00480DBE"/>
    <w:rsid w:val="00483C16"/>
    <w:rsid w:val="004848AB"/>
    <w:rsid w:val="004858EE"/>
    <w:rsid w:val="004929C3"/>
    <w:rsid w:val="00496275"/>
    <w:rsid w:val="004A3F70"/>
    <w:rsid w:val="004A495D"/>
    <w:rsid w:val="004B059C"/>
    <w:rsid w:val="004B22D6"/>
    <w:rsid w:val="004B62B7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59DE"/>
    <w:rsid w:val="00506E66"/>
    <w:rsid w:val="005105A5"/>
    <w:rsid w:val="00510CF7"/>
    <w:rsid w:val="00517D47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B116A"/>
    <w:rsid w:val="005B1380"/>
    <w:rsid w:val="005B20E4"/>
    <w:rsid w:val="005B5FE6"/>
    <w:rsid w:val="005B7A86"/>
    <w:rsid w:val="005C1004"/>
    <w:rsid w:val="005C1051"/>
    <w:rsid w:val="005C12B1"/>
    <w:rsid w:val="005C2F9C"/>
    <w:rsid w:val="005C3D3C"/>
    <w:rsid w:val="005C506F"/>
    <w:rsid w:val="005D0BBA"/>
    <w:rsid w:val="005D714B"/>
    <w:rsid w:val="005E0E4C"/>
    <w:rsid w:val="005E14E2"/>
    <w:rsid w:val="005E18BE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12124"/>
    <w:rsid w:val="00614EB9"/>
    <w:rsid w:val="00623B5F"/>
    <w:rsid w:val="00623BC3"/>
    <w:rsid w:val="00626041"/>
    <w:rsid w:val="00627790"/>
    <w:rsid w:val="00632151"/>
    <w:rsid w:val="00633CDC"/>
    <w:rsid w:val="00634BCD"/>
    <w:rsid w:val="00640AD5"/>
    <w:rsid w:val="00640F63"/>
    <w:rsid w:val="006420D0"/>
    <w:rsid w:val="006439C1"/>
    <w:rsid w:val="0064646A"/>
    <w:rsid w:val="00653875"/>
    <w:rsid w:val="00655632"/>
    <w:rsid w:val="006570CF"/>
    <w:rsid w:val="00661E09"/>
    <w:rsid w:val="006628DA"/>
    <w:rsid w:val="006652E2"/>
    <w:rsid w:val="00667552"/>
    <w:rsid w:val="00667672"/>
    <w:rsid w:val="00670D2C"/>
    <w:rsid w:val="00672DDB"/>
    <w:rsid w:val="00674EA5"/>
    <w:rsid w:val="006812C5"/>
    <w:rsid w:val="006830CC"/>
    <w:rsid w:val="00686B03"/>
    <w:rsid w:val="00686DC6"/>
    <w:rsid w:val="00691693"/>
    <w:rsid w:val="00691F63"/>
    <w:rsid w:val="00692B49"/>
    <w:rsid w:val="006A121C"/>
    <w:rsid w:val="006A311F"/>
    <w:rsid w:val="006A3E98"/>
    <w:rsid w:val="006A4933"/>
    <w:rsid w:val="006A6751"/>
    <w:rsid w:val="006B18C4"/>
    <w:rsid w:val="006B3A3A"/>
    <w:rsid w:val="006B3A7C"/>
    <w:rsid w:val="006B579F"/>
    <w:rsid w:val="006B5B54"/>
    <w:rsid w:val="006C6092"/>
    <w:rsid w:val="006D28BF"/>
    <w:rsid w:val="006D2DF9"/>
    <w:rsid w:val="006D397A"/>
    <w:rsid w:val="006D476F"/>
    <w:rsid w:val="006D6535"/>
    <w:rsid w:val="006D662A"/>
    <w:rsid w:val="006D6B9E"/>
    <w:rsid w:val="006E000E"/>
    <w:rsid w:val="006E51FA"/>
    <w:rsid w:val="006E6421"/>
    <w:rsid w:val="006E71FE"/>
    <w:rsid w:val="006F168C"/>
    <w:rsid w:val="006F35B4"/>
    <w:rsid w:val="006F5452"/>
    <w:rsid w:val="00715EAA"/>
    <w:rsid w:val="00724B1A"/>
    <w:rsid w:val="00726F0B"/>
    <w:rsid w:val="00732C39"/>
    <w:rsid w:val="007346FE"/>
    <w:rsid w:val="00734C07"/>
    <w:rsid w:val="007357D1"/>
    <w:rsid w:val="007426F5"/>
    <w:rsid w:val="00742BFA"/>
    <w:rsid w:val="007454F6"/>
    <w:rsid w:val="00752C35"/>
    <w:rsid w:val="00754668"/>
    <w:rsid w:val="007559ED"/>
    <w:rsid w:val="00761061"/>
    <w:rsid w:val="00763DF7"/>
    <w:rsid w:val="00773BD0"/>
    <w:rsid w:val="00773CB1"/>
    <w:rsid w:val="007834DB"/>
    <w:rsid w:val="00783767"/>
    <w:rsid w:val="00785568"/>
    <w:rsid w:val="00786F8F"/>
    <w:rsid w:val="00787C92"/>
    <w:rsid w:val="00790BD7"/>
    <w:rsid w:val="00792A3F"/>
    <w:rsid w:val="007951F0"/>
    <w:rsid w:val="007A0F7B"/>
    <w:rsid w:val="007A2696"/>
    <w:rsid w:val="007A55B8"/>
    <w:rsid w:val="007A7C93"/>
    <w:rsid w:val="007B0251"/>
    <w:rsid w:val="007B3B63"/>
    <w:rsid w:val="007C3DED"/>
    <w:rsid w:val="007C5D8D"/>
    <w:rsid w:val="007C6BD6"/>
    <w:rsid w:val="007D092E"/>
    <w:rsid w:val="007D29FD"/>
    <w:rsid w:val="007D314C"/>
    <w:rsid w:val="007D3371"/>
    <w:rsid w:val="007D34CE"/>
    <w:rsid w:val="007D6991"/>
    <w:rsid w:val="007E1934"/>
    <w:rsid w:val="007E1EB9"/>
    <w:rsid w:val="007F05F8"/>
    <w:rsid w:val="008058AA"/>
    <w:rsid w:val="00806E11"/>
    <w:rsid w:val="00810EDF"/>
    <w:rsid w:val="00816109"/>
    <w:rsid w:val="00821DC0"/>
    <w:rsid w:val="00824DD9"/>
    <w:rsid w:val="008312FE"/>
    <w:rsid w:val="00834A8D"/>
    <w:rsid w:val="00841FB0"/>
    <w:rsid w:val="00851A48"/>
    <w:rsid w:val="00851E8E"/>
    <w:rsid w:val="00854AE2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1F36"/>
    <w:rsid w:val="008B0EE3"/>
    <w:rsid w:val="008B3404"/>
    <w:rsid w:val="008B4C88"/>
    <w:rsid w:val="008B7643"/>
    <w:rsid w:val="008C19C0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4B5"/>
    <w:rsid w:val="008F39CA"/>
    <w:rsid w:val="0090023C"/>
    <w:rsid w:val="00915D1A"/>
    <w:rsid w:val="009173B8"/>
    <w:rsid w:val="0092141C"/>
    <w:rsid w:val="00922BD1"/>
    <w:rsid w:val="00925233"/>
    <w:rsid w:val="009315D0"/>
    <w:rsid w:val="00931920"/>
    <w:rsid w:val="00933424"/>
    <w:rsid w:val="00940E04"/>
    <w:rsid w:val="00943718"/>
    <w:rsid w:val="00953779"/>
    <w:rsid w:val="009567B1"/>
    <w:rsid w:val="00971354"/>
    <w:rsid w:val="0097185A"/>
    <w:rsid w:val="00973117"/>
    <w:rsid w:val="009737B4"/>
    <w:rsid w:val="009739A8"/>
    <w:rsid w:val="00977930"/>
    <w:rsid w:val="00993E98"/>
    <w:rsid w:val="009A1923"/>
    <w:rsid w:val="009B0855"/>
    <w:rsid w:val="009B7379"/>
    <w:rsid w:val="009B769A"/>
    <w:rsid w:val="009C0F68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20E94"/>
    <w:rsid w:val="00A314EA"/>
    <w:rsid w:val="00A37134"/>
    <w:rsid w:val="00A41ED9"/>
    <w:rsid w:val="00A44653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513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C38"/>
    <w:rsid w:val="00B815EA"/>
    <w:rsid w:val="00B834EA"/>
    <w:rsid w:val="00B85ADE"/>
    <w:rsid w:val="00B87E91"/>
    <w:rsid w:val="00B90477"/>
    <w:rsid w:val="00B911E5"/>
    <w:rsid w:val="00B926FC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65CB"/>
    <w:rsid w:val="00BE1CC4"/>
    <w:rsid w:val="00BE2510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619B"/>
    <w:rsid w:val="00C26FFA"/>
    <w:rsid w:val="00C30A75"/>
    <w:rsid w:val="00C320CF"/>
    <w:rsid w:val="00C3410A"/>
    <w:rsid w:val="00C3579C"/>
    <w:rsid w:val="00C37388"/>
    <w:rsid w:val="00C4190D"/>
    <w:rsid w:val="00C430A2"/>
    <w:rsid w:val="00C44272"/>
    <w:rsid w:val="00C46529"/>
    <w:rsid w:val="00C50BE9"/>
    <w:rsid w:val="00C54265"/>
    <w:rsid w:val="00C55F0E"/>
    <w:rsid w:val="00C6162C"/>
    <w:rsid w:val="00C63CBB"/>
    <w:rsid w:val="00C64F55"/>
    <w:rsid w:val="00C70D7A"/>
    <w:rsid w:val="00C70F01"/>
    <w:rsid w:val="00C71BD7"/>
    <w:rsid w:val="00C72B25"/>
    <w:rsid w:val="00C80B78"/>
    <w:rsid w:val="00C824B9"/>
    <w:rsid w:val="00C86EE3"/>
    <w:rsid w:val="00C87937"/>
    <w:rsid w:val="00C9193F"/>
    <w:rsid w:val="00C93D1C"/>
    <w:rsid w:val="00C968E9"/>
    <w:rsid w:val="00CA071B"/>
    <w:rsid w:val="00CA25CB"/>
    <w:rsid w:val="00CA6965"/>
    <w:rsid w:val="00CB249F"/>
    <w:rsid w:val="00CB7FFB"/>
    <w:rsid w:val="00CC12C0"/>
    <w:rsid w:val="00CC1508"/>
    <w:rsid w:val="00CC4D1D"/>
    <w:rsid w:val="00CC6ED4"/>
    <w:rsid w:val="00CD5620"/>
    <w:rsid w:val="00CD6EC9"/>
    <w:rsid w:val="00CD7FBB"/>
    <w:rsid w:val="00CE28B5"/>
    <w:rsid w:val="00CE440E"/>
    <w:rsid w:val="00CF5369"/>
    <w:rsid w:val="00CF58AC"/>
    <w:rsid w:val="00D04765"/>
    <w:rsid w:val="00D11066"/>
    <w:rsid w:val="00D112FD"/>
    <w:rsid w:val="00D12B20"/>
    <w:rsid w:val="00D135B2"/>
    <w:rsid w:val="00D1675F"/>
    <w:rsid w:val="00D17E68"/>
    <w:rsid w:val="00D22A8A"/>
    <w:rsid w:val="00D2591F"/>
    <w:rsid w:val="00D307EE"/>
    <w:rsid w:val="00D35A7F"/>
    <w:rsid w:val="00D3711C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C127B"/>
    <w:rsid w:val="00DC28AD"/>
    <w:rsid w:val="00DC50C7"/>
    <w:rsid w:val="00DC519E"/>
    <w:rsid w:val="00DC5462"/>
    <w:rsid w:val="00DC6CA9"/>
    <w:rsid w:val="00DD0356"/>
    <w:rsid w:val="00DD2207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5073"/>
    <w:rsid w:val="00DF567B"/>
    <w:rsid w:val="00E014FB"/>
    <w:rsid w:val="00E02FC3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7540"/>
    <w:rsid w:val="00E42F5D"/>
    <w:rsid w:val="00E439FD"/>
    <w:rsid w:val="00E47C4D"/>
    <w:rsid w:val="00E521F5"/>
    <w:rsid w:val="00E57EDA"/>
    <w:rsid w:val="00E6682D"/>
    <w:rsid w:val="00E743B8"/>
    <w:rsid w:val="00E7527D"/>
    <w:rsid w:val="00E81CD4"/>
    <w:rsid w:val="00E876A8"/>
    <w:rsid w:val="00E942D4"/>
    <w:rsid w:val="00E97EB8"/>
    <w:rsid w:val="00EA075D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2FB9"/>
    <w:rsid w:val="00EF237C"/>
    <w:rsid w:val="00F00BF4"/>
    <w:rsid w:val="00F04D58"/>
    <w:rsid w:val="00F060D8"/>
    <w:rsid w:val="00F13B7B"/>
    <w:rsid w:val="00F22EB4"/>
    <w:rsid w:val="00F23AA6"/>
    <w:rsid w:val="00F26CDD"/>
    <w:rsid w:val="00F27493"/>
    <w:rsid w:val="00F301A1"/>
    <w:rsid w:val="00F3286E"/>
    <w:rsid w:val="00F35091"/>
    <w:rsid w:val="00F36C74"/>
    <w:rsid w:val="00F36CEB"/>
    <w:rsid w:val="00F37D89"/>
    <w:rsid w:val="00F40DF5"/>
    <w:rsid w:val="00F41376"/>
    <w:rsid w:val="00F43FFF"/>
    <w:rsid w:val="00F50A93"/>
    <w:rsid w:val="00F50FE4"/>
    <w:rsid w:val="00F521EB"/>
    <w:rsid w:val="00F62091"/>
    <w:rsid w:val="00F638E3"/>
    <w:rsid w:val="00F645EB"/>
    <w:rsid w:val="00F67CD5"/>
    <w:rsid w:val="00F71057"/>
    <w:rsid w:val="00F76F38"/>
    <w:rsid w:val="00F81876"/>
    <w:rsid w:val="00F92ECB"/>
    <w:rsid w:val="00F937EA"/>
    <w:rsid w:val="00F93959"/>
    <w:rsid w:val="00F96971"/>
    <w:rsid w:val="00FA4BBB"/>
    <w:rsid w:val="00FA57F3"/>
    <w:rsid w:val="00FA616E"/>
    <w:rsid w:val="00FB2201"/>
    <w:rsid w:val="00FB6D7A"/>
    <w:rsid w:val="00FC0B32"/>
    <w:rsid w:val="00FC1C1C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D81B-77D9-49D2-B8FD-4B8C409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1531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1187</cp:revision>
  <cp:lastPrinted>2018-10-12T10:15:00Z</cp:lastPrinted>
  <dcterms:created xsi:type="dcterms:W3CDTF">2018-09-12T08:52:00Z</dcterms:created>
  <dcterms:modified xsi:type="dcterms:W3CDTF">2019-06-25T07:54:00Z</dcterms:modified>
</cp:coreProperties>
</file>