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5B" w:rsidRDefault="00B038EB" w:rsidP="004E755B">
      <w:pPr>
        <w:pStyle w:val="Nagwek"/>
        <w:jc w:val="both"/>
        <w:rPr>
          <w:sz w:val="20"/>
          <w:szCs w:val="20"/>
        </w:rPr>
      </w:pPr>
      <w:r>
        <w:rPr>
          <w:sz w:val="20"/>
          <w:szCs w:val="20"/>
        </w:rPr>
        <w:t>WCPiT EA/381-19</w:t>
      </w:r>
      <w:r w:rsidR="00F53812">
        <w:rPr>
          <w:sz w:val="20"/>
          <w:szCs w:val="20"/>
        </w:rPr>
        <w:t>/2019</w:t>
      </w:r>
      <w:r w:rsidR="00F53812">
        <w:rPr>
          <w:sz w:val="20"/>
          <w:szCs w:val="20"/>
        </w:rPr>
        <w:tab/>
      </w:r>
      <w:r w:rsidR="00F53812">
        <w:rPr>
          <w:sz w:val="20"/>
          <w:szCs w:val="20"/>
        </w:rPr>
        <w:tab/>
        <w:t xml:space="preserve">Poznań, dnia  </w:t>
      </w:r>
      <w:r w:rsidR="00506CFE">
        <w:rPr>
          <w:sz w:val="20"/>
          <w:szCs w:val="20"/>
        </w:rPr>
        <w:t>25</w:t>
      </w:r>
      <w:r w:rsidR="0021656C">
        <w:rPr>
          <w:sz w:val="20"/>
          <w:szCs w:val="20"/>
        </w:rPr>
        <w:t>.07</w:t>
      </w:r>
      <w:r w:rsidR="004E755B">
        <w:rPr>
          <w:sz w:val="20"/>
          <w:szCs w:val="20"/>
        </w:rPr>
        <w:t>.2019 r</w:t>
      </w:r>
    </w:p>
    <w:p w:rsidR="004E755B" w:rsidRDefault="004E755B" w:rsidP="004E755B">
      <w:pPr>
        <w:spacing w:after="0" w:line="240" w:lineRule="auto"/>
        <w:jc w:val="both"/>
        <w:rPr>
          <w:rFonts w:ascii="Bookman Old Style" w:hAnsi="Bookman Old Style"/>
        </w:rPr>
      </w:pPr>
    </w:p>
    <w:p w:rsidR="004E755B" w:rsidRDefault="004E755B" w:rsidP="004E755B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ZAWIADOMIENIE O WYBORZE OFERTY</w:t>
      </w:r>
    </w:p>
    <w:p w:rsidR="004E755B" w:rsidRDefault="004E755B" w:rsidP="004E755B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4E755B" w:rsidRDefault="004E755B" w:rsidP="004E755B">
      <w:pPr>
        <w:tabs>
          <w:tab w:val="left" w:pos="0"/>
          <w:tab w:val="right" w:pos="284"/>
        </w:tabs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Przedmiot zamówienia:  Przetarg nieograniczony na </w:t>
      </w:r>
      <w:r>
        <w:rPr>
          <w:b/>
          <w:sz w:val="20"/>
          <w:szCs w:val="20"/>
        </w:rPr>
        <w:t xml:space="preserve">dostawę </w:t>
      </w:r>
      <w:r w:rsidR="00A1688A" w:rsidRPr="00A1688A">
        <w:rPr>
          <w:rFonts w:asciiTheme="minorHAnsi" w:hAnsiTheme="minorHAnsi"/>
          <w:b/>
          <w:sz w:val="20"/>
          <w:szCs w:val="20"/>
        </w:rPr>
        <w:t>testów i odczynników do diagnostyki laboratoryjnej oraz podłóż, testów i odczynników do diagnostyki mikrobiologicznej. Dzierżawa sprzętu na potrzeby Zakładu Diagnostyki Mikrobiologicznej</w:t>
      </w:r>
      <w:r w:rsidRPr="00A1688A">
        <w:rPr>
          <w:rFonts w:asciiTheme="minorHAnsi" w:hAnsiTheme="minorHAnsi" w:cs="Arial"/>
          <w:b/>
          <w:bCs/>
          <w:sz w:val="20"/>
          <w:szCs w:val="20"/>
        </w:rPr>
        <w:t>.</w:t>
      </w:r>
    </w:p>
    <w:p w:rsidR="004E755B" w:rsidRDefault="004E755B" w:rsidP="004E755B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>
        <w:rPr>
          <w:color w:val="000000"/>
          <w:sz w:val="20"/>
          <w:szCs w:val="20"/>
        </w:rPr>
        <w:t xml:space="preserve">działając zgodnie z art. 92 ust 1 ustawy Prawo zamówień publicznych </w:t>
      </w:r>
      <w:r>
        <w:rPr>
          <w:sz w:val="20"/>
          <w:szCs w:val="20"/>
        </w:rPr>
        <w:t>(Dz.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U.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2018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r.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poz.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1986)</w:t>
      </w:r>
      <w:r>
        <w:rPr>
          <w:color w:val="000000"/>
          <w:sz w:val="20"/>
          <w:szCs w:val="20"/>
        </w:rPr>
        <w:t xml:space="preserve"> informuje, że w prowadzonym postępowaniu </w:t>
      </w:r>
      <w:r>
        <w:rPr>
          <w:rFonts w:cs="Arial"/>
          <w:b/>
          <w:sz w:val="20"/>
          <w:szCs w:val="20"/>
          <w:u w:val="single"/>
        </w:rPr>
        <w:t>WYBRANO DO REALIZACJI ZAMÓWIENIA OFERTĘ</w:t>
      </w:r>
      <w:r>
        <w:rPr>
          <w:rFonts w:cs="Arial"/>
          <w:sz w:val="20"/>
          <w:szCs w:val="20"/>
        </w:rPr>
        <w:t>:</w:t>
      </w:r>
    </w:p>
    <w:p w:rsidR="00DF22F5" w:rsidRDefault="00DF22F5" w:rsidP="004E755B">
      <w:pPr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120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50"/>
        <w:gridCol w:w="992"/>
        <w:gridCol w:w="851"/>
        <w:gridCol w:w="283"/>
        <w:gridCol w:w="568"/>
        <w:gridCol w:w="850"/>
        <w:gridCol w:w="745"/>
        <w:gridCol w:w="563"/>
        <w:gridCol w:w="1150"/>
        <w:gridCol w:w="160"/>
        <w:gridCol w:w="146"/>
        <w:gridCol w:w="14"/>
        <w:gridCol w:w="118"/>
        <w:gridCol w:w="14"/>
        <w:gridCol w:w="14"/>
        <w:gridCol w:w="118"/>
        <w:gridCol w:w="14"/>
        <w:gridCol w:w="14"/>
        <w:gridCol w:w="118"/>
        <w:gridCol w:w="14"/>
        <w:gridCol w:w="14"/>
        <w:gridCol w:w="118"/>
        <w:gridCol w:w="14"/>
        <w:gridCol w:w="14"/>
        <w:gridCol w:w="118"/>
        <w:gridCol w:w="14"/>
        <w:gridCol w:w="14"/>
        <w:gridCol w:w="118"/>
        <w:gridCol w:w="14"/>
        <w:gridCol w:w="14"/>
        <w:gridCol w:w="118"/>
        <w:gridCol w:w="28"/>
        <w:gridCol w:w="118"/>
        <w:gridCol w:w="146"/>
        <w:gridCol w:w="146"/>
        <w:gridCol w:w="8"/>
        <w:gridCol w:w="1442"/>
      </w:tblGrid>
      <w:tr w:rsidR="000F7E13" w:rsidRPr="000F7E13" w:rsidTr="009634B8">
        <w:trPr>
          <w:trHeight w:val="22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13" w:rsidRPr="000F7E13" w:rsidRDefault="000F7E13" w:rsidP="000F7E13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0F7E1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Pakiet nr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13" w:rsidRPr="000F7E13" w:rsidRDefault="000F7E13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13" w:rsidRPr="000F7E13" w:rsidRDefault="000F7E13" w:rsidP="000F7E1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7E1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13" w:rsidRPr="000F7E13" w:rsidRDefault="000F7E13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13" w:rsidRPr="000F7E13" w:rsidRDefault="000F7E13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13" w:rsidRPr="000F7E13" w:rsidRDefault="000F7E13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F7E13" w:rsidRPr="000F7E13" w:rsidTr="009634B8">
        <w:trPr>
          <w:gridAfter w:val="24"/>
          <w:wAfter w:w="2764" w:type="dxa"/>
          <w:trHeight w:val="22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13" w:rsidRPr="000F7E13" w:rsidRDefault="000F7E13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13" w:rsidRPr="000F7E13" w:rsidRDefault="000F7E13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F7E1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13" w:rsidRPr="000F7E13" w:rsidRDefault="000F7E13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F7E1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43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13" w:rsidRPr="000F7E13" w:rsidRDefault="000F7E13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F7E1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9634B8" w:rsidRPr="000F7E13" w:rsidTr="009634B8">
        <w:trPr>
          <w:gridAfter w:val="28"/>
          <w:wAfter w:w="3202" w:type="dxa"/>
          <w:trHeight w:val="22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8F58DE" w:rsidRDefault="009634B8" w:rsidP="008F58DE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r w:rsidRPr="008F58DE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PPiH MEDRIV Sp. z o.o.</w:t>
            </w:r>
          </w:p>
          <w:p w:rsidR="009634B8" w:rsidRPr="000F7E13" w:rsidRDefault="009634B8" w:rsidP="008F58DE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8F58DE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Ul. Poligonowa 2/18, 04-051 Warszawa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0F7E13" w:rsidRDefault="009634B8" w:rsidP="000F7E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F7E1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0F7E13" w:rsidRDefault="009634B8" w:rsidP="000F7E1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F7E13">
              <w:rPr>
                <w:rFonts w:eastAsia="Times New Roman" w:cs="Arial"/>
                <w:sz w:val="16"/>
                <w:szCs w:val="16"/>
                <w:lang w:eastAsia="pl-PL"/>
              </w:rPr>
              <w:t xml:space="preserve"> 4 665,60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0F7E13" w:rsidRDefault="009634B8" w:rsidP="000F7E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F7E1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0F7E13" w:rsidRDefault="009634B8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0F7E13" w:rsidRDefault="009634B8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634B8" w:rsidRPr="000F7E13" w:rsidTr="009634B8">
        <w:trPr>
          <w:gridAfter w:val="27"/>
          <w:wAfter w:w="3042" w:type="dxa"/>
          <w:trHeight w:val="22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0F7E13" w:rsidRDefault="009634B8" w:rsidP="000F7E1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0F7E13" w:rsidRDefault="009634B8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0F7E13" w:rsidRDefault="009634B8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0F7E13" w:rsidRDefault="009634B8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0F7E13" w:rsidRDefault="009634B8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0F7E13" w:rsidRDefault="009634B8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9634B8" w:rsidRPr="000F7E13" w:rsidRDefault="009634B8" w:rsidP="000F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34B8" w:rsidRPr="000F7E13" w:rsidTr="009634B8">
        <w:trPr>
          <w:gridAfter w:val="27"/>
          <w:wAfter w:w="3042" w:type="dxa"/>
          <w:trHeight w:val="22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0F7E13" w:rsidRDefault="009634B8" w:rsidP="000F7E13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0F7E13" w:rsidRDefault="009634B8" w:rsidP="000F7E1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0F7E13" w:rsidRDefault="009634B8" w:rsidP="000F7E1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F7E13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Pakiet nr 2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0F7E13" w:rsidRDefault="009634B8" w:rsidP="000F7E1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0F7E13" w:rsidRDefault="009634B8" w:rsidP="000F7E1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0F7E13" w:rsidRDefault="009634B8" w:rsidP="000F7E1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9634B8" w:rsidRPr="000F7E13" w:rsidRDefault="009634B8" w:rsidP="000F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34B8" w:rsidRPr="000F7E13" w:rsidTr="009634B8">
        <w:trPr>
          <w:gridAfter w:val="27"/>
          <w:wAfter w:w="3042" w:type="dxa"/>
          <w:trHeight w:val="22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0F7E13" w:rsidRDefault="009634B8" w:rsidP="000F7E13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0F7E13" w:rsidRDefault="009634B8" w:rsidP="000F7E1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F7E13">
              <w:rPr>
                <w:rFonts w:eastAsia="Times New Roman" w:cs="Arial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0F7E13" w:rsidRDefault="009634B8" w:rsidP="000F7E1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F7E13">
              <w:rPr>
                <w:rFonts w:eastAsia="Times New Roman" w:cs="Arial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0F7E13" w:rsidRDefault="009634B8" w:rsidP="000F7E1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F7E13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0F7E13" w:rsidRDefault="00D37A0F" w:rsidP="000F7E13">
            <w:pPr>
              <w:spacing w:after="0" w:line="240" w:lineRule="auto"/>
              <w:rPr>
                <w:rFonts w:eastAsia="Times New Roman" w:cs="Arial"/>
                <w:sz w:val="8"/>
                <w:szCs w:val="8"/>
                <w:lang w:eastAsia="pl-PL"/>
              </w:rPr>
            </w:pPr>
            <w:r w:rsidRPr="00D37A0F">
              <w:rPr>
                <w:rFonts w:eastAsia="Times New Roman" w:cs="Arial"/>
                <w:sz w:val="8"/>
                <w:szCs w:val="8"/>
                <w:lang w:eastAsia="pl-PL"/>
              </w:rPr>
              <w:t>czas usunię</w:t>
            </w:r>
            <w:r w:rsidR="009634B8" w:rsidRPr="00D37A0F">
              <w:rPr>
                <w:rFonts w:eastAsia="Times New Roman" w:cs="Arial"/>
                <w:sz w:val="8"/>
                <w:szCs w:val="8"/>
                <w:lang w:eastAsia="pl-PL"/>
              </w:rPr>
              <w:t>cia awarii ilość zdobytych pkt.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0F7E13" w:rsidRDefault="009634B8" w:rsidP="000F7E1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F7E13">
              <w:rPr>
                <w:rFonts w:eastAsia="Times New Roman" w:cs="Arial"/>
                <w:sz w:val="16"/>
                <w:szCs w:val="16"/>
                <w:lang w:eastAsia="pl-PL"/>
              </w:rPr>
              <w:t>ilość pkt razem</w:t>
            </w:r>
          </w:p>
        </w:tc>
        <w:tc>
          <w:tcPr>
            <w:tcW w:w="160" w:type="dxa"/>
            <w:vAlign w:val="center"/>
            <w:hideMark/>
          </w:tcPr>
          <w:p w:rsidR="009634B8" w:rsidRPr="000F7E13" w:rsidRDefault="009634B8" w:rsidP="000F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34B8" w:rsidRPr="000F7E13" w:rsidTr="009634B8">
        <w:trPr>
          <w:gridAfter w:val="27"/>
          <w:wAfter w:w="3042" w:type="dxa"/>
          <w:trHeight w:val="22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8F58DE" w:rsidRDefault="009634B8" w:rsidP="008F58DE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r w:rsidRPr="008F58DE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bioMérieux Polska Sp. z o.o.</w:t>
            </w:r>
          </w:p>
          <w:p w:rsidR="009634B8" w:rsidRPr="000F7E13" w:rsidRDefault="009634B8" w:rsidP="008F58DE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8F58DE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Ul. Generała Józefa Zajączka 9, 01-518 Warszawa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0F7E13" w:rsidRDefault="009634B8" w:rsidP="000F7E13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F7E13">
              <w:rPr>
                <w:rFonts w:eastAsia="Times New Roman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0F7E13" w:rsidRDefault="009634B8" w:rsidP="000F7E1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F7E13">
              <w:rPr>
                <w:rFonts w:eastAsia="Times New Roman" w:cs="Arial"/>
                <w:sz w:val="16"/>
                <w:szCs w:val="16"/>
                <w:lang w:eastAsia="pl-PL"/>
              </w:rPr>
              <w:t xml:space="preserve"> 99 571,84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0F7E13" w:rsidRDefault="009634B8" w:rsidP="000F7E13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F7E13">
              <w:rPr>
                <w:rFonts w:eastAsia="Times New Roman" w:cs="Arial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0F7E13" w:rsidRDefault="009634B8" w:rsidP="000F7E13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F7E13">
              <w:rPr>
                <w:rFonts w:eastAsia="Times New Roman" w:cs="Arial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0F7E13" w:rsidRDefault="009634B8" w:rsidP="000F7E13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F7E13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60" w:type="dxa"/>
            <w:vAlign w:val="center"/>
            <w:hideMark/>
          </w:tcPr>
          <w:p w:rsidR="009634B8" w:rsidRPr="000F7E13" w:rsidRDefault="009634B8" w:rsidP="000F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34B8" w:rsidRPr="000F7E13" w:rsidTr="009634B8">
        <w:trPr>
          <w:gridAfter w:val="28"/>
          <w:wAfter w:w="3202" w:type="dxa"/>
          <w:trHeight w:val="22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0F7E13" w:rsidRDefault="009634B8" w:rsidP="000F7E13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0F7E13" w:rsidRDefault="009634B8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0F7E13" w:rsidRDefault="009634B8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0F7E13" w:rsidRDefault="009634B8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0F7E13" w:rsidRDefault="009634B8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0F7E13" w:rsidRDefault="009634B8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634B8" w:rsidRPr="000F7E13" w:rsidTr="009634B8">
        <w:trPr>
          <w:gridAfter w:val="28"/>
          <w:wAfter w:w="3202" w:type="dxa"/>
          <w:trHeight w:val="22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0F7E13" w:rsidRDefault="009634B8" w:rsidP="000F7E1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0F7E13" w:rsidRDefault="009634B8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0F7E13" w:rsidRDefault="009634B8" w:rsidP="000F7E1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7E1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0F7E13" w:rsidRDefault="009634B8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0F7E13" w:rsidRDefault="009634B8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0F7E13" w:rsidRDefault="009634B8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F7E13" w:rsidRPr="000F7E13" w:rsidTr="009634B8">
        <w:trPr>
          <w:gridAfter w:val="24"/>
          <w:wAfter w:w="2764" w:type="dxa"/>
          <w:trHeight w:val="22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13" w:rsidRPr="000F7E13" w:rsidRDefault="000F7E13" w:rsidP="000F7E1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13" w:rsidRPr="000F7E13" w:rsidRDefault="000F7E13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F7E1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13" w:rsidRPr="000F7E13" w:rsidRDefault="000F7E13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F7E1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43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E13" w:rsidRPr="000F7E13" w:rsidRDefault="000F7E13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F7E1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9634B8" w:rsidRPr="000F7E13" w:rsidTr="009634B8">
        <w:trPr>
          <w:gridAfter w:val="28"/>
          <w:wAfter w:w="3202" w:type="dxa"/>
          <w:trHeight w:val="22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8F58DE" w:rsidRDefault="009634B8" w:rsidP="008F58DE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r w:rsidRPr="008F58DE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Farmator Sp. z o.o.</w:t>
            </w:r>
          </w:p>
          <w:p w:rsidR="009634B8" w:rsidRPr="000F7E13" w:rsidRDefault="009634B8" w:rsidP="008F58DE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8F58DE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Ul. Podchorążych 4, 87-100 Toruń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0F7E13" w:rsidRDefault="009634B8" w:rsidP="000F7E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F7E1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0F7E13" w:rsidRDefault="009634B8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F7E1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972,00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0F7E13" w:rsidRDefault="009634B8" w:rsidP="000F7E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F7E1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0F7E13" w:rsidRDefault="009634B8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0F7E13" w:rsidRDefault="009634B8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634B8" w:rsidRPr="000F7E13" w:rsidTr="009634B8">
        <w:trPr>
          <w:gridAfter w:val="28"/>
          <w:wAfter w:w="3202" w:type="dxa"/>
          <w:trHeight w:val="22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0F7E13" w:rsidRDefault="009634B8" w:rsidP="000F7E13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0F7E13" w:rsidRDefault="009634B8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0F7E13" w:rsidRDefault="009634B8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0F7E13" w:rsidRDefault="009634B8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0F7E13" w:rsidRDefault="009634B8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0F7E13" w:rsidRDefault="009634B8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634B8" w:rsidRPr="000F7E13" w:rsidTr="009634B8">
        <w:trPr>
          <w:gridAfter w:val="28"/>
          <w:wAfter w:w="3202" w:type="dxa"/>
          <w:trHeight w:val="22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0F7E13" w:rsidRDefault="009634B8" w:rsidP="000F7E1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0F7E13" w:rsidRDefault="009634B8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0F7E13" w:rsidRDefault="009634B8" w:rsidP="000F7E1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7E1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7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0F7E13" w:rsidRDefault="009634B8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0F7E13" w:rsidRDefault="009634B8" w:rsidP="000F7E1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B8" w:rsidRPr="000F7E13" w:rsidRDefault="009634B8" w:rsidP="000F7E1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B62890" w:rsidRPr="000F7E13" w:rsidTr="009634B8">
        <w:trPr>
          <w:gridAfter w:val="28"/>
          <w:wAfter w:w="3202" w:type="dxa"/>
          <w:trHeight w:val="22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F7E1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F7E1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F7E1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C06506">
            <w:pPr>
              <w:spacing w:after="0" w:line="240" w:lineRule="auto"/>
              <w:rPr>
                <w:rFonts w:eastAsia="Times New Roman" w:cs="Arial"/>
                <w:sz w:val="8"/>
                <w:szCs w:val="8"/>
                <w:lang w:eastAsia="pl-PL"/>
              </w:rPr>
            </w:pPr>
            <w:r w:rsidRPr="00D37A0F">
              <w:rPr>
                <w:rFonts w:eastAsia="Times New Roman" w:cs="Arial"/>
                <w:sz w:val="8"/>
                <w:szCs w:val="8"/>
                <w:lang w:eastAsia="pl-PL"/>
              </w:rPr>
              <w:t>czas usunięcia awarii ilość zdobytych pkt.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F7E13">
              <w:rPr>
                <w:rFonts w:eastAsia="Times New Roman" w:cs="Arial"/>
                <w:sz w:val="16"/>
                <w:szCs w:val="16"/>
                <w:lang w:eastAsia="pl-PL"/>
              </w:rPr>
              <w:t>ilość pkt razem</w:t>
            </w:r>
          </w:p>
        </w:tc>
      </w:tr>
      <w:tr w:rsidR="00B62890" w:rsidRPr="000F7E13" w:rsidTr="009634B8">
        <w:trPr>
          <w:gridAfter w:val="28"/>
          <w:wAfter w:w="3202" w:type="dxa"/>
          <w:trHeight w:val="22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8F58DE" w:rsidRDefault="00B62890" w:rsidP="008F58DE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r w:rsidRPr="008F58DE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DIAG-MED Grażyna Konecka</w:t>
            </w:r>
          </w:p>
          <w:p w:rsidR="00B62890" w:rsidRPr="000F7E13" w:rsidRDefault="00B62890" w:rsidP="008F58DE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8F58DE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Ul. Modularna 11a, budynek H3, 02-238 Warszawa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F7E1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F7E1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49 244,85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2B794F" w:rsidP="000F7E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F7E13">
              <w:rPr>
                <w:rFonts w:eastAsia="Times New Roman" w:cs="Arial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2B794F" w:rsidP="000F7E13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</w:tr>
      <w:tr w:rsidR="00B62890" w:rsidRPr="000F7E13" w:rsidTr="009634B8">
        <w:trPr>
          <w:gridAfter w:val="28"/>
          <w:wAfter w:w="3202" w:type="dxa"/>
          <w:trHeight w:val="22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62890" w:rsidRPr="000F7E13" w:rsidTr="009634B8">
        <w:trPr>
          <w:gridAfter w:val="28"/>
          <w:wAfter w:w="3202" w:type="dxa"/>
          <w:trHeight w:val="22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7E1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9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62890" w:rsidRPr="000F7E13" w:rsidTr="009634B8">
        <w:trPr>
          <w:gridAfter w:val="24"/>
          <w:wAfter w:w="2764" w:type="dxa"/>
          <w:trHeight w:val="22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F7E1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F7E1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43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F7E1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B62890" w:rsidRPr="000F7E13" w:rsidTr="009634B8">
        <w:trPr>
          <w:gridAfter w:val="28"/>
          <w:wAfter w:w="3202" w:type="dxa"/>
          <w:trHeight w:val="22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8F58DE" w:rsidRDefault="00B62890" w:rsidP="008F58DE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r w:rsidRPr="008F58DE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Newlab Systems Sp. z o.o.</w:t>
            </w:r>
          </w:p>
          <w:p w:rsidR="00B62890" w:rsidRPr="000F7E13" w:rsidRDefault="00B62890" w:rsidP="008F58DE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8F58DE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Ul. Kobaltowa 6, Złotniki, 62-002 Suchy Las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F7E1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F7E1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268 775,77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F7E1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62890" w:rsidRPr="000F7E13" w:rsidTr="009634B8">
        <w:trPr>
          <w:gridAfter w:val="28"/>
          <w:wAfter w:w="3202" w:type="dxa"/>
          <w:trHeight w:val="22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62890" w:rsidRPr="000F7E13" w:rsidTr="009634B8">
        <w:trPr>
          <w:gridAfter w:val="2"/>
          <w:wAfter w:w="1450" w:type="dxa"/>
          <w:trHeight w:val="22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7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7E1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10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62890" w:rsidRPr="000F7E13" w:rsidTr="009634B8">
        <w:trPr>
          <w:gridAfter w:val="2"/>
          <w:wAfter w:w="1450" w:type="dxa"/>
          <w:trHeight w:val="22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F7E1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F7E1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43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F7E1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gridSpan w:val="3"/>
            <w:vAlign w:val="center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2890" w:rsidRPr="000F7E13" w:rsidTr="009634B8">
        <w:trPr>
          <w:gridAfter w:val="8"/>
          <w:wAfter w:w="2020" w:type="dxa"/>
          <w:trHeight w:val="22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8F58DE" w:rsidRDefault="00B62890" w:rsidP="008F58DE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r w:rsidRPr="008F58DE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BIO-RAD Polska Sp. z o.o.</w:t>
            </w:r>
          </w:p>
          <w:p w:rsidR="00B62890" w:rsidRPr="000F7E13" w:rsidRDefault="00B62890" w:rsidP="008F58DE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8F58DE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Ul. Przyokopowa 33, 01-208 Warszawa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F7E1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F7E1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12 312,00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F7E1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2890" w:rsidRPr="000F7E13" w:rsidTr="009634B8">
        <w:trPr>
          <w:gridAfter w:val="8"/>
          <w:wAfter w:w="2020" w:type="dxa"/>
          <w:trHeight w:val="22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2890" w:rsidRPr="000F7E13" w:rsidTr="009634B8">
        <w:trPr>
          <w:gridAfter w:val="2"/>
          <w:wAfter w:w="1450" w:type="dxa"/>
          <w:trHeight w:val="22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7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7E1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11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62890" w:rsidRPr="000F7E13" w:rsidTr="009634B8">
        <w:trPr>
          <w:gridAfter w:val="2"/>
          <w:wAfter w:w="1450" w:type="dxa"/>
          <w:trHeight w:val="22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F7E1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F7E1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43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F7E1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gridSpan w:val="3"/>
            <w:vAlign w:val="center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2890" w:rsidRPr="000F7E13" w:rsidTr="009634B8">
        <w:trPr>
          <w:gridAfter w:val="5"/>
          <w:wAfter w:w="1860" w:type="dxa"/>
          <w:trHeight w:val="22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8F58DE" w:rsidRDefault="00B62890" w:rsidP="008F58DE">
            <w:pPr>
              <w:spacing w:after="0" w:line="240" w:lineRule="auto"/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</w:pPr>
            <w:r w:rsidRPr="008F58DE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IMMUNIQ Beata Solon-Gogol</w:t>
            </w:r>
          </w:p>
          <w:p w:rsidR="00B62890" w:rsidRPr="000F7E13" w:rsidRDefault="00B62890" w:rsidP="008F58DE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8F58DE">
              <w:rPr>
                <w:rFonts w:asciiTheme="minorHAnsi" w:eastAsia="Batang" w:hAnsiTheme="minorHAnsi" w:cs="Tahoma"/>
                <w:color w:val="000000"/>
                <w:sz w:val="16"/>
                <w:szCs w:val="16"/>
              </w:rPr>
              <w:t>Ul. Sąsiedzka 1, 44-240 Żory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F7E1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F7E1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21 001,68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0F7E1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B62890" w:rsidRPr="000F7E13" w:rsidRDefault="00B62890" w:rsidP="000F7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0F7E13" w:rsidRDefault="000F7E13" w:rsidP="004E755B">
      <w:pPr>
        <w:pStyle w:val="Tekstpodstawowy"/>
        <w:spacing w:after="0"/>
        <w:jc w:val="both"/>
        <w:rPr>
          <w:rFonts w:ascii="Calibri" w:hAnsi="Calibri" w:cs="Arial"/>
          <w:b/>
          <w:bCs/>
          <w:sz w:val="20"/>
          <w:szCs w:val="20"/>
        </w:rPr>
      </w:pPr>
    </w:p>
    <w:p w:rsidR="004E755B" w:rsidRDefault="004E755B" w:rsidP="004E755B">
      <w:pPr>
        <w:pStyle w:val="Tekstpodstawowy"/>
        <w:spacing w:after="0"/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UZASADNIENIE WYBORU OFERTY</w:t>
      </w:r>
    </w:p>
    <w:p w:rsidR="004E755B" w:rsidRDefault="004E755B" w:rsidP="004E755B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Oferta wykonawcy spełnia  wszystkie wymagania określone w specyfikacji istotnych warunków zamówienia i została oceniona jako najkorzystniejsza w bilansie przyjętych kryteriów:  </w:t>
      </w:r>
    </w:p>
    <w:p w:rsidR="005029BE" w:rsidRPr="00A57380" w:rsidRDefault="005029BE" w:rsidP="005029BE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A57380">
        <w:rPr>
          <w:b/>
          <w:bCs/>
          <w:sz w:val="20"/>
          <w:szCs w:val="20"/>
        </w:rPr>
        <w:lastRenderedPageBreak/>
        <w:t>PAKIETY 1</w:t>
      </w:r>
      <w:r>
        <w:rPr>
          <w:b/>
          <w:bCs/>
          <w:sz w:val="20"/>
          <w:szCs w:val="20"/>
        </w:rPr>
        <w:t>, 3-6, 8-11</w:t>
      </w:r>
    </w:p>
    <w:p w:rsidR="004E755B" w:rsidRPr="00942760" w:rsidRDefault="004E755B" w:rsidP="004E755B">
      <w:pPr>
        <w:spacing w:line="240" w:lineRule="auto"/>
        <w:jc w:val="center"/>
        <w:rPr>
          <w:rFonts w:asciiTheme="minorHAnsi" w:hAnsiTheme="minorHAnsi" w:cs="Arial"/>
          <w:b/>
          <w:spacing w:val="4"/>
          <w:sz w:val="20"/>
          <w:szCs w:val="20"/>
        </w:rPr>
      </w:pPr>
      <w:r w:rsidRPr="00942760">
        <w:rPr>
          <w:rFonts w:asciiTheme="minorHAnsi" w:hAnsiTheme="minorHAnsi" w:cs="Arial"/>
          <w:b/>
          <w:spacing w:val="4"/>
          <w:sz w:val="20"/>
          <w:szCs w:val="20"/>
        </w:rPr>
        <w:t>cena</w:t>
      </w:r>
      <w:r w:rsidRPr="00942760">
        <w:rPr>
          <w:rFonts w:asciiTheme="minorHAnsi" w:eastAsia="Verdana" w:hAnsiTheme="minorHAnsi" w:cs="Arial"/>
          <w:b/>
          <w:spacing w:val="4"/>
          <w:sz w:val="20"/>
          <w:szCs w:val="20"/>
        </w:rPr>
        <w:t xml:space="preserve"> (C) – </w:t>
      </w:r>
      <w:r w:rsidRPr="00942760">
        <w:rPr>
          <w:rFonts w:asciiTheme="minorHAnsi" w:hAnsiTheme="minorHAnsi" w:cs="Arial"/>
          <w:b/>
          <w:spacing w:val="4"/>
          <w:sz w:val="20"/>
          <w:szCs w:val="20"/>
        </w:rPr>
        <w:t>waga 100 %</w:t>
      </w:r>
    </w:p>
    <w:p w:rsidR="005029BE" w:rsidRPr="00A57380" w:rsidRDefault="005029BE" w:rsidP="005029BE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PAKIETY 2 i 7</w:t>
      </w:r>
    </w:p>
    <w:p w:rsidR="004E755B" w:rsidRPr="00942760" w:rsidRDefault="004E755B" w:rsidP="004E755B">
      <w:pPr>
        <w:pStyle w:val="Tekstpodstawowy21"/>
        <w:spacing w:before="0"/>
        <w:jc w:val="center"/>
        <w:rPr>
          <w:rFonts w:asciiTheme="minorHAnsi" w:hAnsiTheme="minorHAnsi"/>
          <w:spacing w:val="4"/>
          <w:sz w:val="20"/>
          <w:szCs w:val="20"/>
        </w:rPr>
      </w:pPr>
      <w:r w:rsidRPr="00942760">
        <w:rPr>
          <w:rFonts w:asciiTheme="minorHAnsi" w:hAnsiTheme="minorHAnsi"/>
          <w:spacing w:val="4"/>
          <w:sz w:val="20"/>
          <w:szCs w:val="20"/>
        </w:rPr>
        <w:t>cena</w:t>
      </w:r>
      <w:r w:rsidRPr="00942760">
        <w:rPr>
          <w:rFonts w:asciiTheme="minorHAnsi" w:eastAsia="Verdana" w:hAnsiTheme="minorHAnsi"/>
          <w:spacing w:val="4"/>
          <w:sz w:val="20"/>
          <w:szCs w:val="20"/>
        </w:rPr>
        <w:t xml:space="preserve"> (C) – </w:t>
      </w:r>
      <w:r w:rsidRPr="00942760">
        <w:rPr>
          <w:rFonts w:asciiTheme="minorHAnsi" w:hAnsiTheme="minorHAnsi"/>
          <w:spacing w:val="4"/>
          <w:sz w:val="20"/>
          <w:szCs w:val="20"/>
        </w:rPr>
        <w:t>waga 60 %</w:t>
      </w:r>
    </w:p>
    <w:p w:rsidR="004E755B" w:rsidRPr="00942760" w:rsidRDefault="00942760" w:rsidP="004E755B">
      <w:pPr>
        <w:pStyle w:val="Tekstpodstawowy32"/>
        <w:spacing w:before="0"/>
        <w:jc w:val="center"/>
        <w:rPr>
          <w:rFonts w:asciiTheme="minorHAnsi" w:eastAsia="Verdana" w:hAnsiTheme="minorHAnsi"/>
          <w:b/>
          <w:i w:val="0"/>
          <w:spacing w:val="4"/>
          <w:sz w:val="20"/>
          <w:szCs w:val="20"/>
        </w:rPr>
      </w:pPr>
      <w:r w:rsidRPr="00942760">
        <w:rPr>
          <w:rFonts w:asciiTheme="minorHAnsi" w:hAnsiTheme="minorHAnsi"/>
          <w:b/>
          <w:i w:val="0"/>
          <w:sz w:val="20"/>
          <w:szCs w:val="20"/>
        </w:rPr>
        <w:t>czas usunięcia awarii (CA)</w:t>
      </w:r>
      <w:r w:rsidR="004E755B" w:rsidRPr="00942760">
        <w:rPr>
          <w:rFonts w:asciiTheme="minorHAnsi" w:hAnsiTheme="minorHAnsi"/>
          <w:b/>
          <w:i w:val="0"/>
          <w:spacing w:val="-1"/>
          <w:sz w:val="20"/>
          <w:szCs w:val="20"/>
        </w:rPr>
        <w:t>– 40 %</w:t>
      </w:r>
    </w:p>
    <w:p w:rsidR="004E755B" w:rsidRPr="00942760" w:rsidRDefault="004E755B" w:rsidP="004E755B">
      <w:pPr>
        <w:spacing w:after="0" w:line="240" w:lineRule="auto"/>
        <w:jc w:val="center"/>
        <w:rPr>
          <w:rFonts w:asciiTheme="minorHAnsi" w:hAnsiTheme="minorHAnsi" w:cs="Arial"/>
          <w:b/>
          <w:spacing w:val="4"/>
          <w:sz w:val="16"/>
          <w:szCs w:val="16"/>
        </w:rPr>
      </w:pPr>
    </w:p>
    <w:p w:rsidR="004E755B" w:rsidRDefault="004E755B" w:rsidP="004E755B">
      <w:pPr>
        <w:spacing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ZESTAWIENIE ZŁOŻONYCH OFERT</w:t>
      </w:r>
    </w:p>
    <w:tbl>
      <w:tblPr>
        <w:tblW w:w="5240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622"/>
        <w:gridCol w:w="4348"/>
        <w:gridCol w:w="4552"/>
      </w:tblGrid>
      <w:tr w:rsidR="003815F1" w:rsidRPr="00282BA2" w:rsidTr="00AE7032">
        <w:trPr>
          <w:trHeight w:val="288"/>
        </w:trPr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5F1" w:rsidRPr="003815F1" w:rsidRDefault="003815F1" w:rsidP="003815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815F1">
              <w:rPr>
                <w:rFonts w:ascii="Tahoma" w:hAnsi="Tahoma" w:cs="Tahoma"/>
                <w:sz w:val="18"/>
                <w:szCs w:val="18"/>
              </w:rPr>
              <w:t>Nr</w:t>
            </w:r>
          </w:p>
          <w:p w:rsidR="003815F1" w:rsidRPr="003815F1" w:rsidRDefault="003815F1" w:rsidP="003815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815F1">
              <w:rPr>
                <w:rFonts w:ascii="Tahoma" w:hAnsi="Tahoma" w:cs="Tahoma"/>
                <w:sz w:val="18"/>
                <w:szCs w:val="18"/>
              </w:rPr>
              <w:t>oferty</w:t>
            </w:r>
          </w:p>
        </w:tc>
        <w:tc>
          <w:tcPr>
            <w:tcW w:w="22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3815F1" w:rsidRPr="003815F1" w:rsidRDefault="003815F1" w:rsidP="003815F1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3815F1">
              <w:rPr>
                <w:rFonts w:ascii="Tahoma" w:eastAsia="Batang" w:hAnsi="Tahoma" w:cs="Tahoma"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23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15F1" w:rsidRPr="00282BA2" w:rsidRDefault="003815F1" w:rsidP="003815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Cena brutto</w:t>
            </w:r>
          </w:p>
          <w:p w:rsidR="003815F1" w:rsidRPr="00282BA2" w:rsidRDefault="003815F1" w:rsidP="003815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(zł)</w:t>
            </w:r>
          </w:p>
        </w:tc>
      </w:tr>
      <w:tr w:rsidR="003815F1" w:rsidRPr="00282BA2" w:rsidTr="00AE7032">
        <w:trPr>
          <w:trHeight w:val="482"/>
        </w:trPr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5F1" w:rsidRPr="003815F1" w:rsidRDefault="003815F1" w:rsidP="003815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815F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2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3815F1" w:rsidRPr="00AE7032" w:rsidRDefault="003815F1" w:rsidP="003815F1">
            <w:pPr>
              <w:spacing w:after="0" w:line="240" w:lineRule="auto"/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</w:pPr>
            <w:r w:rsidRPr="00AE7032"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  <w:t>Newlab Systems Sp. z o.o.</w:t>
            </w:r>
          </w:p>
          <w:p w:rsidR="003815F1" w:rsidRPr="003815F1" w:rsidRDefault="003815F1" w:rsidP="003815F1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3815F1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Kobaltowa 6, Złotniki, 62-002 Suchy Las</w:t>
            </w:r>
          </w:p>
        </w:tc>
        <w:tc>
          <w:tcPr>
            <w:tcW w:w="23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15F1" w:rsidRPr="00282BA2" w:rsidRDefault="003815F1" w:rsidP="003815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268.775,77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247.377,90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3815F1" w:rsidRPr="00282BA2" w:rsidRDefault="003815F1" w:rsidP="003815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815F1" w:rsidRPr="00282BA2" w:rsidTr="00AE7032">
        <w:trPr>
          <w:trHeight w:val="404"/>
        </w:trPr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5F1" w:rsidRPr="003815F1" w:rsidRDefault="003815F1" w:rsidP="003815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815F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2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3815F1" w:rsidRPr="00AE7032" w:rsidRDefault="003815F1" w:rsidP="003815F1">
            <w:pPr>
              <w:spacing w:after="0" w:line="240" w:lineRule="auto"/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</w:pPr>
            <w:r w:rsidRPr="00AE7032"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  <w:t>Pointe Scientific polska Sp. z o. o.</w:t>
            </w:r>
          </w:p>
          <w:p w:rsidR="003815F1" w:rsidRPr="003815F1" w:rsidRDefault="003815F1" w:rsidP="003815F1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3815F1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 ul. Rumiana 76, 02-956 Warszawa</w:t>
            </w:r>
          </w:p>
        </w:tc>
        <w:tc>
          <w:tcPr>
            <w:tcW w:w="23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15F1" w:rsidRPr="00282BA2" w:rsidRDefault="003815F1" w:rsidP="003815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3.816,72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3.534,00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3815F1" w:rsidRPr="00282BA2" w:rsidRDefault="003815F1" w:rsidP="003815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815F1" w:rsidRPr="00282BA2" w:rsidTr="00AE7032">
        <w:trPr>
          <w:trHeight w:val="413"/>
        </w:trPr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5F1" w:rsidRPr="003815F1" w:rsidRDefault="003815F1" w:rsidP="003815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815F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2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3815F1" w:rsidRPr="009D5103" w:rsidRDefault="003815F1" w:rsidP="003815F1">
            <w:pPr>
              <w:spacing w:after="0" w:line="240" w:lineRule="auto"/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</w:pPr>
            <w:r w:rsidRPr="009D5103"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  <w:t>Farmator Sp. z o.o.</w:t>
            </w:r>
          </w:p>
          <w:p w:rsidR="003815F1" w:rsidRPr="003815F1" w:rsidRDefault="003815F1" w:rsidP="003815F1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3815F1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Podchorążych 4, 87-100 Toruń</w:t>
            </w:r>
          </w:p>
        </w:tc>
        <w:tc>
          <w:tcPr>
            <w:tcW w:w="23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15F1" w:rsidRPr="00282BA2" w:rsidRDefault="003815F1" w:rsidP="003815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972,00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900,00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3815F1" w:rsidRPr="00282BA2" w:rsidRDefault="003815F1" w:rsidP="003815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815F1" w:rsidRPr="00282BA2" w:rsidTr="00AE7032">
        <w:trPr>
          <w:trHeight w:val="391"/>
        </w:trPr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5F1" w:rsidRPr="003815F1" w:rsidRDefault="003815F1" w:rsidP="003815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815F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2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3815F1" w:rsidRPr="009D5103" w:rsidRDefault="003815F1" w:rsidP="003815F1">
            <w:pPr>
              <w:spacing w:after="0" w:line="240" w:lineRule="auto"/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</w:pPr>
            <w:r w:rsidRPr="009D5103"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  <w:t>IMMUNIQ Beata Solon-Gogol</w:t>
            </w:r>
          </w:p>
          <w:p w:rsidR="003815F1" w:rsidRPr="003815F1" w:rsidRDefault="003815F1" w:rsidP="003815F1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3815F1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Sąsiedzka 1, 44-240 Żory</w:t>
            </w:r>
          </w:p>
        </w:tc>
        <w:tc>
          <w:tcPr>
            <w:tcW w:w="23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15F1" w:rsidRPr="00282BA2" w:rsidRDefault="003815F1" w:rsidP="003815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21.001,68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19.416,00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3815F1" w:rsidRPr="00282BA2" w:rsidRDefault="003815F1" w:rsidP="003815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815F1" w:rsidRPr="00282BA2" w:rsidTr="00AE7032">
        <w:trPr>
          <w:trHeight w:val="355"/>
        </w:trPr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5F1" w:rsidRPr="003815F1" w:rsidRDefault="003815F1" w:rsidP="003815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815F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2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3815F1" w:rsidRPr="009D5103" w:rsidRDefault="003815F1" w:rsidP="003815F1">
            <w:pPr>
              <w:spacing w:after="0" w:line="240" w:lineRule="auto"/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</w:pPr>
            <w:r w:rsidRPr="009D5103"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  <w:t>BIO-RAD Polska Sp. z o.o.</w:t>
            </w:r>
          </w:p>
          <w:p w:rsidR="003815F1" w:rsidRPr="003815F1" w:rsidRDefault="003815F1" w:rsidP="003815F1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3815F1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Przyokopowa 33, 01-208 Warszawa</w:t>
            </w:r>
          </w:p>
        </w:tc>
        <w:tc>
          <w:tcPr>
            <w:tcW w:w="23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15F1" w:rsidRPr="00282BA2" w:rsidRDefault="003815F1" w:rsidP="003815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12.312,00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11.400,00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3815F1" w:rsidRPr="00282BA2" w:rsidRDefault="003815F1" w:rsidP="003815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815F1" w:rsidRPr="00282BA2" w:rsidTr="00AE7032">
        <w:trPr>
          <w:trHeight w:val="475"/>
        </w:trPr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5F1" w:rsidRPr="003815F1" w:rsidRDefault="003815F1" w:rsidP="003815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815F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2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3815F1" w:rsidRPr="009D5103" w:rsidRDefault="003815F1" w:rsidP="003815F1">
            <w:pPr>
              <w:spacing w:after="0" w:line="240" w:lineRule="auto"/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</w:pPr>
            <w:r w:rsidRPr="009D5103"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  <w:t>PPiH MEDRIV Sp. z o.o.</w:t>
            </w:r>
          </w:p>
          <w:p w:rsidR="003815F1" w:rsidRPr="003815F1" w:rsidRDefault="003815F1" w:rsidP="003815F1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3815F1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Poligonowa 2/18, 04-051 Warszawa</w:t>
            </w:r>
          </w:p>
        </w:tc>
        <w:tc>
          <w:tcPr>
            <w:tcW w:w="23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15F1" w:rsidRPr="00282BA2" w:rsidRDefault="003815F1" w:rsidP="003815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4.665,60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4.320,00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3815F1" w:rsidRPr="00282BA2" w:rsidRDefault="003815F1" w:rsidP="003815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815F1" w:rsidRPr="00282BA2" w:rsidTr="00AE7032">
        <w:trPr>
          <w:trHeight w:val="631"/>
        </w:trPr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5F1" w:rsidRPr="003815F1" w:rsidRDefault="003815F1" w:rsidP="003815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815F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2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3815F1" w:rsidRPr="009D5103" w:rsidRDefault="003815F1" w:rsidP="003815F1">
            <w:pPr>
              <w:spacing w:after="0" w:line="240" w:lineRule="auto"/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</w:pPr>
            <w:r w:rsidRPr="009D5103"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  <w:t>bioMérieux Polska Sp. z o.o.</w:t>
            </w:r>
          </w:p>
          <w:p w:rsidR="003815F1" w:rsidRPr="003815F1" w:rsidRDefault="003815F1" w:rsidP="003815F1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3815F1">
              <w:rPr>
                <w:rFonts w:ascii="Tahoma" w:eastAsia="Batang" w:hAnsi="Tahoma" w:cs="Tahoma"/>
                <w:color w:val="000000"/>
                <w:sz w:val="18"/>
                <w:szCs w:val="18"/>
              </w:rPr>
              <w:t>Ul. Generała Józefa Zajączka 9, 01-518 Warszawa</w:t>
            </w:r>
          </w:p>
        </w:tc>
        <w:tc>
          <w:tcPr>
            <w:tcW w:w="23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15F1" w:rsidRPr="00282BA2" w:rsidRDefault="003815F1" w:rsidP="003815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2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 xml:space="preserve"> 99.571,84 </w:t>
            </w:r>
            <w:r w:rsidRPr="00282BA2">
              <w:rPr>
                <w:rFonts w:ascii="Tahoma" w:hAnsi="Tahoma" w:cs="Tahoma"/>
                <w:sz w:val="18"/>
                <w:szCs w:val="18"/>
              </w:rPr>
              <w:t>zł /</w:t>
            </w:r>
            <w:r w:rsidRPr="003815F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91.510,60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 zł netto/</w:t>
            </w:r>
          </w:p>
          <w:p w:rsidR="003815F1" w:rsidRPr="00282BA2" w:rsidRDefault="003815F1" w:rsidP="003815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Czas usunięcia awarii – 3 dni</w:t>
            </w:r>
          </w:p>
          <w:p w:rsidR="003815F1" w:rsidRPr="00282BA2" w:rsidRDefault="003815F1" w:rsidP="003815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7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 xml:space="preserve"> 71.384,42 </w:t>
            </w:r>
            <w:r w:rsidRPr="00282BA2">
              <w:rPr>
                <w:rFonts w:ascii="Tahoma" w:hAnsi="Tahoma" w:cs="Tahoma"/>
                <w:sz w:val="18"/>
                <w:szCs w:val="18"/>
              </w:rPr>
              <w:t>zł /</w:t>
            </w:r>
            <w:r w:rsidRPr="003815F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64.706,40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 zł netto/</w:t>
            </w:r>
          </w:p>
          <w:p w:rsidR="003815F1" w:rsidRPr="00282BA2" w:rsidRDefault="003815F1" w:rsidP="003815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82BA2">
              <w:rPr>
                <w:rFonts w:ascii="Tahoma" w:hAnsi="Tahoma" w:cs="Tahoma"/>
                <w:sz w:val="18"/>
                <w:szCs w:val="18"/>
              </w:rPr>
              <w:t>Czas usunięcia awarii – 3 dni</w:t>
            </w:r>
          </w:p>
        </w:tc>
      </w:tr>
      <w:tr w:rsidR="003815F1" w:rsidRPr="00282BA2" w:rsidTr="00AE7032">
        <w:trPr>
          <w:trHeight w:val="380"/>
        </w:trPr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5F1" w:rsidRPr="003815F1" w:rsidRDefault="003815F1" w:rsidP="003815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815F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2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3815F1" w:rsidRPr="009D5103" w:rsidRDefault="003815F1" w:rsidP="003815F1">
            <w:pPr>
              <w:spacing w:after="0" w:line="240" w:lineRule="auto"/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</w:pPr>
            <w:r w:rsidRPr="009D5103"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  <w:t>DIAG-MED Grażyna Konecka</w:t>
            </w:r>
          </w:p>
          <w:p w:rsidR="003815F1" w:rsidRPr="003815F1" w:rsidRDefault="003815F1" w:rsidP="003815F1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3815F1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Ul. Modularna 11a, budynek H3, 02-238 Warszawa </w:t>
            </w:r>
          </w:p>
        </w:tc>
        <w:tc>
          <w:tcPr>
            <w:tcW w:w="23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15F1" w:rsidRPr="00282BA2" w:rsidRDefault="003815F1" w:rsidP="003815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7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3815F1">
              <w:rPr>
                <w:rFonts w:ascii="Tahoma" w:hAnsi="Tahoma" w:cs="Tahoma"/>
                <w:sz w:val="18"/>
                <w:szCs w:val="18"/>
              </w:rPr>
              <w:t xml:space="preserve"> 49.244,85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Pr="003815F1">
              <w:rPr>
                <w:rFonts w:ascii="Tahoma" w:hAnsi="Tahoma" w:cs="Tahoma"/>
                <w:sz w:val="18"/>
                <w:szCs w:val="18"/>
              </w:rPr>
              <w:t xml:space="preserve"> 44.680,42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3815F1" w:rsidRPr="00282BA2" w:rsidRDefault="003815F1" w:rsidP="003815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usunięcia awarii – 1</w:t>
            </w:r>
            <w:r w:rsidRPr="00282BA2">
              <w:rPr>
                <w:rFonts w:ascii="Tahoma" w:hAnsi="Tahoma" w:cs="Tahoma"/>
                <w:sz w:val="18"/>
                <w:szCs w:val="18"/>
              </w:rPr>
              <w:t xml:space="preserve"> d</w:t>
            </w:r>
            <w:r>
              <w:rPr>
                <w:rFonts w:ascii="Tahoma" w:hAnsi="Tahoma" w:cs="Tahoma"/>
                <w:sz w:val="18"/>
                <w:szCs w:val="18"/>
              </w:rPr>
              <w:t>zień</w:t>
            </w:r>
          </w:p>
        </w:tc>
      </w:tr>
    </w:tbl>
    <w:p w:rsidR="00AD4E24" w:rsidRDefault="00AD4E24" w:rsidP="00334EB8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tbl>
      <w:tblPr>
        <w:tblW w:w="1102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37"/>
        <w:gridCol w:w="535"/>
        <w:gridCol w:w="953"/>
        <w:gridCol w:w="723"/>
        <w:gridCol w:w="978"/>
        <w:gridCol w:w="1489"/>
        <w:gridCol w:w="815"/>
        <w:gridCol w:w="768"/>
        <w:gridCol w:w="528"/>
        <w:gridCol w:w="1040"/>
        <w:gridCol w:w="799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B32714" w:rsidRPr="00B32714" w:rsidTr="00B32714">
        <w:trPr>
          <w:gridAfter w:val="10"/>
          <w:wAfter w:w="1460" w:type="dxa"/>
          <w:trHeight w:val="22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1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2714" w:rsidRPr="00B32714" w:rsidTr="00B32714">
        <w:trPr>
          <w:gridAfter w:val="10"/>
          <w:wAfter w:w="1460" w:type="dxa"/>
          <w:trHeight w:val="22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2714" w:rsidRPr="00B32714" w:rsidTr="00B32714">
        <w:trPr>
          <w:gridAfter w:val="10"/>
          <w:wAfter w:w="1460" w:type="dxa"/>
          <w:trHeight w:val="22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Medriv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sz w:val="16"/>
                <w:szCs w:val="16"/>
                <w:lang w:eastAsia="pl-PL"/>
              </w:rPr>
              <w:t xml:space="preserve"> 4 665,60   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sz w:val="16"/>
                <w:szCs w:val="16"/>
                <w:lang w:eastAsia="pl-PL"/>
              </w:rPr>
              <w:t xml:space="preserve"> 4 665,60    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2714" w:rsidRPr="00B32714" w:rsidTr="00B32714">
        <w:trPr>
          <w:gridAfter w:val="10"/>
          <w:wAfter w:w="1460" w:type="dxa"/>
          <w:trHeight w:val="22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2714" w:rsidRPr="00B32714" w:rsidTr="00B32714">
        <w:trPr>
          <w:gridAfter w:val="10"/>
          <w:wAfter w:w="1460" w:type="dxa"/>
          <w:trHeight w:val="22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Pakiet nr 2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B32714" w:rsidRPr="00B32714" w:rsidTr="00B32714">
        <w:trPr>
          <w:gridAfter w:val="10"/>
          <w:wAfter w:w="1460" w:type="dxa"/>
          <w:trHeight w:val="22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810FC9" w:rsidP="00B3271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czas usunię</w:t>
            </w:r>
            <w:r w:rsidR="00B32714" w:rsidRPr="00B32714">
              <w:rPr>
                <w:rFonts w:eastAsia="Times New Roman" w:cs="Arial"/>
                <w:sz w:val="16"/>
                <w:szCs w:val="16"/>
                <w:lang w:eastAsia="pl-PL"/>
              </w:rPr>
              <w:t>cia awarii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8C6D12" w:rsidP="00B3271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min. czas us. a</w:t>
            </w:r>
            <w:r w:rsidR="00B32714" w:rsidRPr="00B32714">
              <w:rPr>
                <w:rFonts w:eastAsia="Times New Roman" w:cs="Arial"/>
                <w:sz w:val="16"/>
                <w:szCs w:val="16"/>
                <w:lang w:eastAsia="pl-PL"/>
              </w:rPr>
              <w:t>warii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sz w:val="16"/>
                <w:szCs w:val="16"/>
                <w:lang w:eastAsia="pl-PL"/>
              </w:rPr>
              <w:t>ilość pkt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sz w:val="16"/>
                <w:szCs w:val="16"/>
                <w:lang w:eastAsia="pl-PL"/>
              </w:rPr>
              <w:t>ilość zdobytych pkt.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sz w:val="16"/>
                <w:szCs w:val="16"/>
                <w:lang w:eastAsia="pl-PL"/>
              </w:rPr>
              <w:t>ilość pkt razem</w:t>
            </w:r>
          </w:p>
        </w:tc>
      </w:tr>
      <w:tr w:rsidR="00B32714" w:rsidRPr="00B32714" w:rsidTr="00B32714">
        <w:trPr>
          <w:gridAfter w:val="10"/>
          <w:wAfter w:w="1460" w:type="dxa"/>
          <w:trHeight w:val="22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sz w:val="16"/>
                <w:szCs w:val="16"/>
                <w:lang w:eastAsia="pl-PL"/>
              </w:rPr>
              <w:t>bioMérieux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sz w:val="16"/>
                <w:szCs w:val="16"/>
                <w:lang w:eastAsia="pl-PL"/>
              </w:rPr>
              <w:t xml:space="preserve"> 99 571,84   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sz w:val="16"/>
                <w:szCs w:val="16"/>
                <w:lang w:eastAsia="pl-PL"/>
              </w:rPr>
              <w:t xml:space="preserve"> 99 571,84    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sz w:val="16"/>
                <w:szCs w:val="16"/>
                <w:lang w:eastAsia="pl-PL"/>
              </w:rPr>
              <w:t>100,00</w:t>
            </w:r>
          </w:p>
        </w:tc>
      </w:tr>
      <w:tr w:rsidR="00B32714" w:rsidRPr="00B32714" w:rsidTr="00B32714">
        <w:trPr>
          <w:gridAfter w:val="10"/>
          <w:wAfter w:w="1460" w:type="dxa"/>
          <w:trHeight w:val="22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2714" w:rsidRPr="00B32714" w:rsidTr="00B32714">
        <w:trPr>
          <w:gridAfter w:val="10"/>
          <w:wAfter w:w="1460" w:type="dxa"/>
          <w:trHeight w:val="22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3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2714" w:rsidRPr="00B32714" w:rsidTr="00B32714">
        <w:trPr>
          <w:gridAfter w:val="10"/>
          <w:wAfter w:w="1460" w:type="dxa"/>
          <w:trHeight w:val="22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2714" w:rsidRPr="00B32714" w:rsidTr="00B32714">
        <w:trPr>
          <w:gridAfter w:val="10"/>
          <w:wAfter w:w="1460" w:type="dxa"/>
          <w:trHeight w:val="22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sz w:val="16"/>
                <w:szCs w:val="16"/>
                <w:lang w:eastAsia="pl-PL"/>
              </w:rPr>
              <w:t>Farmator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972,00   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972,00    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2714" w:rsidRPr="00B32714" w:rsidTr="00B32714">
        <w:trPr>
          <w:gridAfter w:val="10"/>
          <w:wAfter w:w="1460" w:type="dxa"/>
          <w:trHeight w:val="22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2714" w:rsidRPr="00B32714" w:rsidTr="00B32714">
        <w:trPr>
          <w:gridAfter w:val="10"/>
          <w:wAfter w:w="1460" w:type="dxa"/>
          <w:trHeight w:val="22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Pakiet nr 4 </w:t>
            </w:r>
          </w:p>
        </w:tc>
        <w:tc>
          <w:tcPr>
            <w:tcW w:w="5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>unieważniono  na podstawie art. 93 ust. 1 pkt. 1 pzp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2714" w:rsidRPr="00B32714" w:rsidTr="00B32714">
        <w:trPr>
          <w:gridAfter w:val="10"/>
          <w:wAfter w:w="1460" w:type="dxa"/>
          <w:trHeight w:val="22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2714" w:rsidRPr="00B32714" w:rsidTr="00B32714">
        <w:trPr>
          <w:gridAfter w:val="10"/>
          <w:wAfter w:w="1460" w:type="dxa"/>
          <w:trHeight w:val="22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Pakiet nr 5 </w:t>
            </w:r>
          </w:p>
        </w:tc>
        <w:tc>
          <w:tcPr>
            <w:tcW w:w="5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>unieważniono  na podstawie art. 93 ust. 1 pkt. 1 pzp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2714" w:rsidRPr="00B32714" w:rsidTr="00B32714">
        <w:trPr>
          <w:gridAfter w:val="10"/>
          <w:wAfter w:w="1460" w:type="dxa"/>
          <w:trHeight w:val="22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2714" w:rsidRPr="00B32714" w:rsidTr="00B32714">
        <w:trPr>
          <w:gridAfter w:val="10"/>
          <w:wAfter w:w="1460" w:type="dxa"/>
          <w:trHeight w:val="22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Pakiet nr 6 </w:t>
            </w:r>
          </w:p>
        </w:tc>
        <w:tc>
          <w:tcPr>
            <w:tcW w:w="5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>unieważniono  na podstawie art. 93 ust. 1 pkt. 1 pzp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2714" w:rsidRPr="00B32714" w:rsidTr="00B32714">
        <w:trPr>
          <w:gridAfter w:val="10"/>
          <w:wAfter w:w="1460" w:type="dxa"/>
          <w:trHeight w:val="22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  <w:p w:rsidR="00DF22F5" w:rsidRPr="00B32714" w:rsidRDefault="00DF22F5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2714" w:rsidRPr="00B32714" w:rsidTr="00B32714">
        <w:trPr>
          <w:gridAfter w:val="10"/>
          <w:wAfter w:w="1460" w:type="dxa"/>
          <w:trHeight w:val="22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7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E5DA2" w:rsidRPr="00B32714" w:rsidTr="00B32714">
        <w:trPr>
          <w:gridAfter w:val="10"/>
          <w:wAfter w:w="1460" w:type="dxa"/>
          <w:trHeight w:val="22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A2" w:rsidRPr="00B32714" w:rsidRDefault="000E5DA2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A2" w:rsidRPr="00B32714" w:rsidRDefault="000E5DA2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A2" w:rsidRPr="00B32714" w:rsidRDefault="000E5DA2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A2" w:rsidRPr="00B32714" w:rsidRDefault="000E5DA2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A2" w:rsidRPr="00B32714" w:rsidRDefault="000E5DA2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A2" w:rsidRDefault="000E5DA2" w:rsidP="000E5DA2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ilość zdobytych pkt.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A2" w:rsidRDefault="000E5DA2" w:rsidP="000E5DA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czas ususniecia awarii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A2" w:rsidRDefault="000E5DA2" w:rsidP="000E5DA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min. czas us. Awarii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A2" w:rsidRDefault="000E5DA2" w:rsidP="000E5DA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ilość pkt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A2" w:rsidRDefault="000E5DA2" w:rsidP="000E5DA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ilość zdobytych pkt.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DA2" w:rsidRDefault="000E5DA2" w:rsidP="000E5DA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ilość pkt razem</w:t>
            </w:r>
          </w:p>
        </w:tc>
      </w:tr>
      <w:tr w:rsidR="00F718AA" w:rsidRPr="00B32714" w:rsidTr="00486BCE">
        <w:trPr>
          <w:gridAfter w:val="10"/>
          <w:wAfter w:w="1460" w:type="dxa"/>
          <w:trHeight w:val="22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8AA" w:rsidRPr="00B32714" w:rsidRDefault="00F718AA" w:rsidP="00B3271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sz w:val="16"/>
                <w:szCs w:val="16"/>
                <w:lang w:eastAsia="pl-PL"/>
              </w:rPr>
              <w:t>bioMérieux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8AA" w:rsidRPr="00B32714" w:rsidRDefault="00F718AA" w:rsidP="00B3271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8AA" w:rsidRPr="00B32714" w:rsidRDefault="00F718AA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71 384,42   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8AA" w:rsidRPr="00B32714" w:rsidRDefault="00F718AA" w:rsidP="00B3271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8AA" w:rsidRDefault="00F718AA" w:rsidP="00F718AA">
            <w:pPr>
              <w:spacing w:after="0" w:line="240" w:lineRule="auto"/>
            </w:pPr>
            <w:r w:rsidRPr="00677C1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49 244,85    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8AA" w:rsidRDefault="00F718AA" w:rsidP="000E5DA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41,39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8AA" w:rsidRDefault="00F718AA" w:rsidP="000E5DA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8AA" w:rsidRDefault="00F718AA" w:rsidP="000E5DA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8AA" w:rsidRDefault="00F718AA" w:rsidP="000E5DA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8AA" w:rsidRDefault="00F718AA" w:rsidP="000E5DA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13,33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8AA" w:rsidRDefault="00F718AA" w:rsidP="000E5DA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54,72</w:t>
            </w:r>
          </w:p>
        </w:tc>
      </w:tr>
      <w:tr w:rsidR="00F718AA" w:rsidRPr="00B32714" w:rsidTr="00486BCE">
        <w:trPr>
          <w:gridAfter w:val="10"/>
          <w:wAfter w:w="1460" w:type="dxa"/>
          <w:trHeight w:val="22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8AA" w:rsidRPr="00B32714" w:rsidRDefault="00F718AA" w:rsidP="00B3271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sz w:val="16"/>
                <w:szCs w:val="16"/>
                <w:lang w:eastAsia="pl-PL"/>
              </w:rPr>
              <w:t>Diag-Med.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8AA" w:rsidRPr="00B32714" w:rsidRDefault="00F718AA" w:rsidP="00B3271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8AA" w:rsidRPr="00B32714" w:rsidRDefault="00F718AA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49 244,85   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8AA" w:rsidRPr="00B32714" w:rsidRDefault="00F718AA" w:rsidP="00B3271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8AA" w:rsidRDefault="00F718AA" w:rsidP="00F718AA">
            <w:pPr>
              <w:spacing w:after="0" w:line="240" w:lineRule="auto"/>
            </w:pPr>
            <w:r w:rsidRPr="00677C1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49 244,85    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8AA" w:rsidRDefault="00F718AA" w:rsidP="000E5DA2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8AA" w:rsidRDefault="00F718AA" w:rsidP="000E5DA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8AA" w:rsidRDefault="00F718AA" w:rsidP="000E5DA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8AA" w:rsidRDefault="00F718AA" w:rsidP="000E5DA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8AA" w:rsidRDefault="00F718AA" w:rsidP="000E5DA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40,00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8AA" w:rsidRDefault="00F718AA" w:rsidP="000E5DA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100,00</w:t>
            </w:r>
          </w:p>
        </w:tc>
      </w:tr>
      <w:tr w:rsidR="00B32714" w:rsidRPr="00B32714" w:rsidTr="00B32714">
        <w:trPr>
          <w:gridAfter w:val="10"/>
          <w:wAfter w:w="1460" w:type="dxa"/>
          <w:trHeight w:val="22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2714" w:rsidRPr="00B32714" w:rsidTr="00B32714">
        <w:trPr>
          <w:gridAfter w:val="10"/>
          <w:wAfter w:w="1460" w:type="dxa"/>
          <w:trHeight w:val="22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Pakiet nr 8 </w:t>
            </w:r>
          </w:p>
        </w:tc>
        <w:tc>
          <w:tcPr>
            <w:tcW w:w="5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>unieważniono  na podstawie art. 93 ust. 1 pkt. 1 pzp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2714" w:rsidRPr="00B32714" w:rsidTr="00B32714">
        <w:trPr>
          <w:gridAfter w:val="10"/>
          <w:wAfter w:w="1460" w:type="dxa"/>
          <w:trHeight w:val="22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2714" w:rsidRPr="00B32714" w:rsidTr="00B32714">
        <w:trPr>
          <w:gridAfter w:val="10"/>
          <w:wAfter w:w="1460" w:type="dxa"/>
          <w:trHeight w:val="22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9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2714" w:rsidRPr="00B32714" w:rsidTr="00B32714">
        <w:trPr>
          <w:gridAfter w:val="10"/>
          <w:wAfter w:w="1460" w:type="dxa"/>
          <w:trHeight w:val="22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2714" w:rsidRPr="00B32714" w:rsidTr="00B32714">
        <w:trPr>
          <w:gridAfter w:val="10"/>
          <w:wAfter w:w="1460" w:type="dxa"/>
          <w:trHeight w:val="22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sz w:val="16"/>
                <w:szCs w:val="16"/>
                <w:lang w:eastAsia="pl-PL"/>
              </w:rPr>
              <w:t>Newlab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268 775,77   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268 775,77    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2714" w:rsidRPr="00B32714" w:rsidTr="00B32714">
        <w:trPr>
          <w:gridAfter w:val="10"/>
          <w:wAfter w:w="1460" w:type="dxa"/>
          <w:trHeight w:val="22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2714" w:rsidRPr="00B32714" w:rsidTr="00B32714">
        <w:trPr>
          <w:trHeight w:val="22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10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2714" w:rsidRPr="00B32714" w:rsidTr="00B32714">
        <w:trPr>
          <w:trHeight w:val="22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2714" w:rsidRPr="00B32714" w:rsidTr="00B32714">
        <w:trPr>
          <w:trHeight w:val="22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sz w:val="16"/>
                <w:szCs w:val="16"/>
                <w:lang w:eastAsia="pl-PL"/>
              </w:rPr>
              <w:t>Pointe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3 816,72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>Oferta odrzucona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2714" w:rsidRPr="00B32714" w:rsidTr="00B32714">
        <w:trPr>
          <w:trHeight w:val="22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Bio-Rad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12 312,00   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12 312,00    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2714" w:rsidRPr="00B32714" w:rsidTr="00B32714">
        <w:trPr>
          <w:trHeight w:val="22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2714" w:rsidRPr="00B32714" w:rsidTr="00B32714">
        <w:trPr>
          <w:trHeight w:val="22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11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2714" w:rsidRPr="00B32714" w:rsidTr="00B32714">
        <w:trPr>
          <w:trHeight w:val="22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cena ilość pkt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najniższa cena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2714" w:rsidRPr="00B32714" w:rsidTr="00B32714">
        <w:trPr>
          <w:trHeight w:val="22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Immuniq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21 001,68   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21 001,68    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3271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32714" w:rsidRPr="00B32714" w:rsidRDefault="00B32714" w:rsidP="00B327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B32714" w:rsidRDefault="00B32714" w:rsidP="00DF22F5">
      <w:pPr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334EB8" w:rsidRPr="00887DD1" w:rsidRDefault="00334EB8" w:rsidP="00334EB8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  <w:r w:rsidRPr="00887DD1">
        <w:rPr>
          <w:rFonts w:cs="Arial"/>
          <w:b/>
          <w:sz w:val="20"/>
          <w:szCs w:val="20"/>
          <w:u w:val="single"/>
        </w:rPr>
        <w:t xml:space="preserve">Informacja o ofertach odrzuconych:  </w:t>
      </w:r>
    </w:p>
    <w:tbl>
      <w:tblPr>
        <w:tblW w:w="51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3288"/>
        <w:gridCol w:w="5550"/>
      </w:tblGrid>
      <w:tr w:rsidR="00334EB8" w:rsidRPr="00887DD1" w:rsidTr="00F742A9">
        <w:trPr>
          <w:trHeight w:val="399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A9" w:rsidRPr="003815F1" w:rsidRDefault="00F742A9" w:rsidP="00F742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815F1">
              <w:rPr>
                <w:rFonts w:ascii="Tahoma" w:hAnsi="Tahoma" w:cs="Tahoma"/>
                <w:sz w:val="18"/>
                <w:szCs w:val="18"/>
              </w:rPr>
              <w:t>Nr</w:t>
            </w:r>
          </w:p>
          <w:p w:rsidR="00334EB8" w:rsidRPr="00887DD1" w:rsidRDefault="00F742A9" w:rsidP="00F742A9">
            <w:pPr>
              <w:pStyle w:val="Tekstpodstawowywcity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815F1">
              <w:rPr>
                <w:rFonts w:ascii="Tahoma" w:hAnsi="Tahoma" w:cs="Tahoma"/>
                <w:sz w:val="18"/>
                <w:szCs w:val="18"/>
              </w:rPr>
              <w:t>oferty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8" w:rsidRPr="00887DD1" w:rsidRDefault="00334EB8" w:rsidP="00AD4E24">
            <w:pPr>
              <w:pStyle w:val="Tekstpodstawowywcity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87DD1">
              <w:rPr>
                <w:rFonts w:cs="Arial"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B8" w:rsidRPr="00887DD1" w:rsidRDefault="00334EB8" w:rsidP="00AD4E24">
            <w:pPr>
              <w:pStyle w:val="Tekstpodstawowywcity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87DD1">
              <w:rPr>
                <w:rFonts w:cs="Arial"/>
                <w:sz w:val="20"/>
                <w:szCs w:val="20"/>
              </w:rPr>
              <w:t>Uzasadnienie</w:t>
            </w:r>
          </w:p>
        </w:tc>
      </w:tr>
      <w:tr w:rsidR="00EB673B" w:rsidRPr="00887DD1" w:rsidTr="00F742A9">
        <w:trPr>
          <w:trHeight w:val="1473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3B" w:rsidRPr="003E0E0A" w:rsidRDefault="001E381D" w:rsidP="00AD4E2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3B" w:rsidRPr="00A17159" w:rsidRDefault="00EB673B" w:rsidP="00AD4E24">
            <w:pPr>
              <w:spacing w:after="0" w:line="240" w:lineRule="auto"/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</w:pPr>
            <w:r w:rsidRPr="00A17159">
              <w:rPr>
                <w:rFonts w:ascii="Tahoma" w:eastAsia="Batang" w:hAnsi="Tahoma" w:cs="Tahoma"/>
                <w:b/>
                <w:color w:val="000000"/>
                <w:sz w:val="18"/>
                <w:szCs w:val="18"/>
              </w:rPr>
              <w:t>Pointe Scientific polska Sp. z o. o.</w:t>
            </w:r>
          </w:p>
          <w:p w:rsidR="00EB673B" w:rsidRPr="003E0E0A" w:rsidRDefault="00EB673B" w:rsidP="00AD4E24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3E0E0A">
              <w:rPr>
                <w:rFonts w:ascii="Tahoma" w:eastAsia="Batang" w:hAnsi="Tahoma" w:cs="Tahoma"/>
                <w:color w:val="000000"/>
                <w:sz w:val="18"/>
                <w:szCs w:val="18"/>
              </w:rPr>
              <w:t xml:space="preserve"> ul. Rumiana 76, 02-956 Warszawa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3B" w:rsidRPr="00887DD1" w:rsidRDefault="00EB673B" w:rsidP="00AD4E2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887DD1">
              <w:rPr>
                <w:rFonts w:cs="Arial"/>
                <w:sz w:val="20"/>
                <w:szCs w:val="20"/>
                <w:u w:val="single"/>
              </w:rPr>
              <w:t xml:space="preserve">Zamawiający odrzuca ofertę w zakresie </w:t>
            </w:r>
            <w:r w:rsidRPr="00887DD1">
              <w:rPr>
                <w:rFonts w:cs="Arial"/>
                <w:b/>
                <w:sz w:val="20"/>
                <w:szCs w:val="20"/>
                <w:u w:val="single"/>
              </w:rPr>
              <w:t xml:space="preserve">pakietu </w:t>
            </w:r>
            <w:r w:rsidR="001E381D">
              <w:rPr>
                <w:rFonts w:cs="Arial"/>
                <w:b/>
                <w:sz w:val="20"/>
                <w:szCs w:val="20"/>
                <w:u w:val="single"/>
              </w:rPr>
              <w:t>10</w:t>
            </w:r>
            <w:r w:rsidRPr="00887DD1">
              <w:rPr>
                <w:rFonts w:cs="Arial"/>
                <w:sz w:val="20"/>
                <w:szCs w:val="20"/>
                <w:u w:val="single"/>
              </w:rPr>
              <w:t xml:space="preserve"> na podstawie art. 89 ust. 1 pkt. 2 pzp</w:t>
            </w:r>
          </w:p>
          <w:p w:rsidR="00EB673B" w:rsidRPr="00922412" w:rsidRDefault="00EB673B" w:rsidP="00CF1C5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922412">
              <w:rPr>
                <w:rFonts w:cs="Arial"/>
                <w:sz w:val="20"/>
                <w:szCs w:val="20"/>
              </w:rPr>
              <w:t>Treść oferty nie odpowiada treści SIWZ, w treści oferty w poz. 17 Wykonawca</w:t>
            </w:r>
            <w:r w:rsidRPr="00922412">
              <w:rPr>
                <w:sz w:val="20"/>
                <w:szCs w:val="20"/>
              </w:rPr>
              <w:t xml:space="preserve"> zaoferował</w:t>
            </w:r>
            <w:r w:rsidR="00CF1C59">
              <w:rPr>
                <w:sz w:val="20"/>
                <w:szCs w:val="20"/>
              </w:rPr>
              <w:t xml:space="preserve"> testy</w:t>
            </w:r>
            <w:r w:rsidRPr="00922412">
              <w:rPr>
                <w:sz w:val="20"/>
                <w:szCs w:val="20"/>
              </w:rPr>
              <w:t xml:space="preserve"> </w:t>
            </w:r>
            <w:r w:rsidR="00CF1C59">
              <w:rPr>
                <w:sz w:val="20"/>
                <w:szCs w:val="20"/>
              </w:rPr>
              <w:t xml:space="preserve">przeznaczone do wykrywania p/ciał przeciw jednemu konkretnemu gatunkowi rodzaju Aspergillus, tj. </w:t>
            </w:r>
            <w:r w:rsidR="00CF1C59" w:rsidRPr="00CF1C59">
              <w:rPr>
                <w:i/>
                <w:sz w:val="20"/>
                <w:szCs w:val="20"/>
              </w:rPr>
              <w:t>Aspergillus fumigatus</w:t>
            </w:r>
            <w:r w:rsidR="00CF1C59">
              <w:rPr>
                <w:sz w:val="20"/>
                <w:szCs w:val="20"/>
              </w:rPr>
              <w:t>,</w:t>
            </w:r>
            <w:r w:rsidRPr="00922412">
              <w:rPr>
                <w:sz w:val="20"/>
                <w:szCs w:val="20"/>
              </w:rPr>
              <w:t xml:space="preserve"> a Zamawiający wymagał </w:t>
            </w:r>
            <w:r w:rsidR="00CF1C59">
              <w:rPr>
                <w:sz w:val="20"/>
                <w:szCs w:val="20"/>
              </w:rPr>
              <w:t>testów wykrywających p/ciała przeciw antygenowi rodzajowemu rodzaju Aspergillus, tzn. wykrywających przeciwciała skierowane przeciw różnym gatunkom rodzaju Aspergillus.</w:t>
            </w:r>
          </w:p>
        </w:tc>
      </w:tr>
    </w:tbl>
    <w:p w:rsidR="00334EB8" w:rsidRPr="00CE4748" w:rsidRDefault="00334EB8" w:rsidP="00DF22F5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:rsidR="00BE38E9" w:rsidRPr="00BE38E9" w:rsidRDefault="00BE38E9" w:rsidP="00BE38E9">
      <w:pPr>
        <w:spacing w:line="240" w:lineRule="auto"/>
        <w:rPr>
          <w:rFonts w:cs="Arial"/>
          <w:b/>
          <w:sz w:val="20"/>
          <w:szCs w:val="20"/>
          <w:u w:val="single"/>
        </w:rPr>
      </w:pPr>
      <w:r w:rsidRPr="00BE38E9">
        <w:rPr>
          <w:rFonts w:cs="Arial"/>
          <w:b/>
          <w:sz w:val="20"/>
          <w:szCs w:val="20"/>
          <w:u w:val="single"/>
        </w:rPr>
        <w:t xml:space="preserve">UNIEWAŻNIENIE POSTĘPOWANIA: </w:t>
      </w:r>
    </w:p>
    <w:p w:rsidR="00BE38E9" w:rsidRDefault="00BE38E9" w:rsidP="00BE38E9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z</w:t>
      </w:r>
      <w:r w:rsidR="00F97844">
        <w:rPr>
          <w:rFonts w:cs="Arial"/>
          <w:sz w:val="20"/>
          <w:szCs w:val="20"/>
        </w:rPr>
        <w:t xml:space="preserve">akresie  pakietu nr – </w:t>
      </w:r>
      <w:r>
        <w:rPr>
          <w:rFonts w:cs="Arial"/>
          <w:sz w:val="20"/>
          <w:szCs w:val="20"/>
        </w:rPr>
        <w:t xml:space="preserve"> </w:t>
      </w:r>
      <w:r w:rsidR="00884B58">
        <w:rPr>
          <w:rFonts w:cs="Arial"/>
          <w:sz w:val="20"/>
          <w:szCs w:val="20"/>
        </w:rPr>
        <w:t xml:space="preserve">4, 5, 6, 8, </w:t>
      </w:r>
      <w:r w:rsidR="00937F2D">
        <w:rPr>
          <w:rFonts w:cs="Arial"/>
          <w:sz w:val="20"/>
          <w:szCs w:val="20"/>
        </w:rPr>
        <w:t xml:space="preserve"> </w:t>
      </w:r>
      <w:r w:rsidRPr="00CA015C">
        <w:rPr>
          <w:rFonts w:cs="Arial"/>
          <w:sz w:val="20"/>
          <w:szCs w:val="20"/>
        </w:rPr>
        <w:t xml:space="preserve"> - unieważniono  na podstawie art. 93 ust. 1 pkt. 1 pzp. – nie złożono żadnej oferty niepodlegającej odrzuceniu.</w:t>
      </w:r>
    </w:p>
    <w:p w:rsidR="004E755B" w:rsidRDefault="004E755B" w:rsidP="00BE38E9">
      <w:pPr>
        <w:tabs>
          <w:tab w:val="left" w:pos="0"/>
          <w:tab w:val="right" w:pos="284"/>
        </w:tabs>
        <w:spacing w:line="240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Zamawiający nie ustanowił dynamicznego systemu zakupów.</w:t>
      </w:r>
    </w:p>
    <w:p w:rsidR="00D73A64" w:rsidRDefault="00D73A64" w:rsidP="004E755B">
      <w:pPr>
        <w:tabs>
          <w:tab w:val="left" w:pos="-567"/>
          <w:tab w:val="right" w:pos="284"/>
        </w:tabs>
        <w:spacing w:line="240" w:lineRule="auto"/>
        <w:ind w:left="-567"/>
        <w:jc w:val="both"/>
        <w:rPr>
          <w:rFonts w:eastAsia="Verdana" w:cs="Arial"/>
          <w:b/>
          <w:spacing w:val="4"/>
          <w:sz w:val="20"/>
          <w:szCs w:val="20"/>
        </w:rPr>
      </w:pPr>
    </w:p>
    <w:p w:rsidR="004E755B" w:rsidRDefault="004E755B" w:rsidP="004E755B">
      <w:pPr>
        <w:spacing w:after="0" w:line="240" w:lineRule="auto"/>
        <w:jc w:val="right"/>
        <w:rPr>
          <w:rFonts w:cs="Arial"/>
          <w:spacing w:val="2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>...................................................................</w:t>
      </w:r>
    </w:p>
    <w:p w:rsidR="005520FC" w:rsidRPr="004E755B" w:rsidRDefault="004E755B" w:rsidP="004E755B">
      <w:pPr>
        <w:spacing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pacing w:val="2"/>
          <w:sz w:val="20"/>
          <w:szCs w:val="20"/>
        </w:rPr>
        <w:t xml:space="preserve">                                                         </w:t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i/>
          <w:spacing w:val="2"/>
          <w:sz w:val="20"/>
          <w:szCs w:val="20"/>
        </w:rPr>
        <w:t>/podpis kierownika jednostki zamawiającej/</w:t>
      </w:r>
    </w:p>
    <w:sectPr w:rsidR="005520FC" w:rsidRPr="004E755B" w:rsidSect="00EC26B8">
      <w:headerReference w:type="default" r:id="rId7"/>
      <w:footerReference w:type="default" r:id="rId8"/>
      <w:pgSz w:w="11906" w:h="16838" w:code="9"/>
      <w:pgMar w:top="1843" w:right="1418" w:bottom="283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639" w:rsidRDefault="008B7639" w:rsidP="00F92ECB">
      <w:pPr>
        <w:spacing w:after="0" w:line="240" w:lineRule="auto"/>
      </w:pPr>
      <w:r>
        <w:separator/>
      </w:r>
    </w:p>
  </w:endnote>
  <w:endnote w:type="continuationSeparator" w:id="1">
    <w:p w:rsidR="008B7639" w:rsidRDefault="008B7639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E24" w:rsidRDefault="007837F8">
    <w:pPr>
      <w:pStyle w:val="Stopka"/>
    </w:pPr>
    <w:fldSimple w:instr=" PAGE   \* MERGEFORMAT ">
      <w:r w:rsidR="002B794F">
        <w:rPr>
          <w:noProof/>
        </w:rPr>
        <w:t>1</w:t>
      </w:r>
    </w:fldSimple>
    <w:r w:rsidR="00AD4E24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639" w:rsidRDefault="008B7639" w:rsidP="00F92ECB">
      <w:pPr>
        <w:spacing w:after="0" w:line="240" w:lineRule="auto"/>
      </w:pPr>
      <w:r>
        <w:separator/>
      </w:r>
    </w:p>
  </w:footnote>
  <w:footnote w:type="continuationSeparator" w:id="1">
    <w:p w:rsidR="008B7639" w:rsidRDefault="008B7639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E24" w:rsidRDefault="00AD4E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11604"/>
    <w:rsid w:val="000429D0"/>
    <w:rsid w:val="00050431"/>
    <w:rsid w:val="000546BB"/>
    <w:rsid w:val="00056647"/>
    <w:rsid w:val="000A0BE4"/>
    <w:rsid w:val="000A7BAB"/>
    <w:rsid w:val="000E5DA2"/>
    <w:rsid w:val="000F24E5"/>
    <w:rsid w:val="000F7E13"/>
    <w:rsid w:val="001100BA"/>
    <w:rsid w:val="001378E1"/>
    <w:rsid w:val="001430EA"/>
    <w:rsid w:val="001765F3"/>
    <w:rsid w:val="0018066A"/>
    <w:rsid w:val="0018467E"/>
    <w:rsid w:val="001A2D74"/>
    <w:rsid w:val="001D6F9B"/>
    <w:rsid w:val="001D7A93"/>
    <w:rsid w:val="001E381D"/>
    <w:rsid w:val="001E55BE"/>
    <w:rsid w:val="001E78ED"/>
    <w:rsid w:val="001F48C0"/>
    <w:rsid w:val="0021101F"/>
    <w:rsid w:val="0021656C"/>
    <w:rsid w:val="00260617"/>
    <w:rsid w:val="00273580"/>
    <w:rsid w:val="00291655"/>
    <w:rsid w:val="00295BC9"/>
    <w:rsid w:val="002A268F"/>
    <w:rsid w:val="002A6834"/>
    <w:rsid w:val="002B4320"/>
    <w:rsid w:val="002B6F4B"/>
    <w:rsid w:val="002B794F"/>
    <w:rsid w:val="002C0E09"/>
    <w:rsid w:val="002D4198"/>
    <w:rsid w:val="002D5359"/>
    <w:rsid w:val="00334EB8"/>
    <w:rsid w:val="00350165"/>
    <w:rsid w:val="003516D1"/>
    <w:rsid w:val="00377213"/>
    <w:rsid w:val="003815F1"/>
    <w:rsid w:val="00381813"/>
    <w:rsid w:val="00382AA3"/>
    <w:rsid w:val="00390D13"/>
    <w:rsid w:val="003D364C"/>
    <w:rsid w:val="003E0E0A"/>
    <w:rsid w:val="003E65AC"/>
    <w:rsid w:val="003F65E1"/>
    <w:rsid w:val="003F74B1"/>
    <w:rsid w:val="0040350E"/>
    <w:rsid w:val="0041114D"/>
    <w:rsid w:val="00420881"/>
    <w:rsid w:val="00421414"/>
    <w:rsid w:val="004436A9"/>
    <w:rsid w:val="004438E2"/>
    <w:rsid w:val="004667F0"/>
    <w:rsid w:val="00480DBE"/>
    <w:rsid w:val="00481013"/>
    <w:rsid w:val="004D6A6B"/>
    <w:rsid w:val="004E755B"/>
    <w:rsid w:val="004F47BE"/>
    <w:rsid w:val="004F6BD3"/>
    <w:rsid w:val="004F7089"/>
    <w:rsid w:val="005029BE"/>
    <w:rsid w:val="00506CFE"/>
    <w:rsid w:val="005311DE"/>
    <w:rsid w:val="005407CA"/>
    <w:rsid w:val="005520FC"/>
    <w:rsid w:val="00560F2B"/>
    <w:rsid w:val="005934F1"/>
    <w:rsid w:val="005B5FE6"/>
    <w:rsid w:val="005B7A86"/>
    <w:rsid w:val="005E18CF"/>
    <w:rsid w:val="005E1DE2"/>
    <w:rsid w:val="005E40A7"/>
    <w:rsid w:val="005F13E1"/>
    <w:rsid w:val="005F2F6F"/>
    <w:rsid w:val="005F5F57"/>
    <w:rsid w:val="005F64C4"/>
    <w:rsid w:val="00600361"/>
    <w:rsid w:val="00601729"/>
    <w:rsid w:val="00605620"/>
    <w:rsid w:val="00607D44"/>
    <w:rsid w:val="00611962"/>
    <w:rsid w:val="00614F4B"/>
    <w:rsid w:val="00630FD9"/>
    <w:rsid w:val="006550C8"/>
    <w:rsid w:val="00663985"/>
    <w:rsid w:val="00672DDB"/>
    <w:rsid w:val="006936EC"/>
    <w:rsid w:val="006A4933"/>
    <w:rsid w:val="006B7FEA"/>
    <w:rsid w:val="006F5452"/>
    <w:rsid w:val="00726F0B"/>
    <w:rsid w:val="00765237"/>
    <w:rsid w:val="00767280"/>
    <w:rsid w:val="007837F8"/>
    <w:rsid w:val="007A55B8"/>
    <w:rsid w:val="007B43FA"/>
    <w:rsid w:val="007C7787"/>
    <w:rsid w:val="007D29FD"/>
    <w:rsid w:val="007D314C"/>
    <w:rsid w:val="007D3371"/>
    <w:rsid w:val="007E7E53"/>
    <w:rsid w:val="00810FC9"/>
    <w:rsid w:val="00815556"/>
    <w:rsid w:val="00827E22"/>
    <w:rsid w:val="00854AE2"/>
    <w:rsid w:val="0087411E"/>
    <w:rsid w:val="00884B58"/>
    <w:rsid w:val="008B7639"/>
    <w:rsid w:val="008C6D12"/>
    <w:rsid w:val="008E7EEF"/>
    <w:rsid w:val="008F58DE"/>
    <w:rsid w:val="00913725"/>
    <w:rsid w:val="00937F2D"/>
    <w:rsid w:val="00942760"/>
    <w:rsid w:val="009567B1"/>
    <w:rsid w:val="009634B8"/>
    <w:rsid w:val="009824AA"/>
    <w:rsid w:val="009B06BA"/>
    <w:rsid w:val="009B0855"/>
    <w:rsid w:val="009B7379"/>
    <w:rsid w:val="009D5103"/>
    <w:rsid w:val="009F2AB4"/>
    <w:rsid w:val="00A06635"/>
    <w:rsid w:val="00A07AEC"/>
    <w:rsid w:val="00A1688A"/>
    <w:rsid w:val="00A17159"/>
    <w:rsid w:val="00A2297A"/>
    <w:rsid w:val="00A314EA"/>
    <w:rsid w:val="00A52383"/>
    <w:rsid w:val="00A8482A"/>
    <w:rsid w:val="00AB107B"/>
    <w:rsid w:val="00AB3DDC"/>
    <w:rsid w:val="00AB7FDE"/>
    <w:rsid w:val="00AD4E24"/>
    <w:rsid w:val="00AE7032"/>
    <w:rsid w:val="00B038EB"/>
    <w:rsid w:val="00B31EEB"/>
    <w:rsid w:val="00B32714"/>
    <w:rsid w:val="00B62890"/>
    <w:rsid w:val="00BD0F67"/>
    <w:rsid w:val="00BD1A83"/>
    <w:rsid w:val="00BE38E9"/>
    <w:rsid w:val="00BE71E2"/>
    <w:rsid w:val="00C04826"/>
    <w:rsid w:val="00C10ED7"/>
    <w:rsid w:val="00C11453"/>
    <w:rsid w:val="00C2619B"/>
    <w:rsid w:val="00C6162C"/>
    <w:rsid w:val="00C70D7A"/>
    <w:rsid w:val="00C87937"/>
    <w:rsid w:val="00C97264"/>
    <w:rsid w:val="00CB7FFB"/>
    <w:rsid w:val="00CC12C0"/>
    <w:rsid w:val="00CC4D1D"/>
    <w:rsid w:val="00CE4748"/>
    <w:rsid w:val="00CF1C59"/>
    <w:rsid w:val="00D11066"/>
    <w:rsid w:val="00D12B20"/>
    <w:rsid w:val="00D135B2"/>
    <w:rsid w:val="00D376B9"/>
    <w:rsid w:val="00D37A0F"/>
    <w:rsid w:val="00D62BA8"/>
    <w:rsid w:val="00D73A64"/>
    <w:rsid w:val="00D75F6D"/>
    <w:rsid w:val="00D81602"/>
    <w:rsid w:val="00D842B9"/>
    <w:rsid w:val="00D86100"/>
    <w:rsid w:val="00DA4BB2"/>
    <w:rsid w:val="00DC4B6D"/>
    <w:rsid w:val="00DD2207"/>
    <w:rsid w:val="00DD5E1A"/>
    <w:rsid w:val="00DE01CB"/>
    <w:rsid w:val="00DE2F24"/>
    <w:rsid w:val="00DF22F5"/>
    <w:rsid w:val="00E35391"/>
    <w:rsid w:val="00E439FD"/>
    <w:rsid w:val="00EB673B"/>
    <w:rsid w:val="00EC26B8"/>
    <w:rsid w:val="00EE779B"/>
    <w:rsid w:val="00EF1792"/>
    <w:rsid w:val="00EF5A9D"/>
    <w:rsid w:val="00F04ADC"/>
    <w:rsid w:val="00F060D8"/>
    <w:rsid w:val="00F2230C"/>
    <w:rsid w:val="00F32559"/>
    <w:rsid w:val="00F53812"/>
    <w:rsid w:val="00F718AA"/>
    <w:rsid w:val="00F742A9"/>
    <w:rsid w:val="00F92ECB"/>
    <w:rsid w:val="00F97844"/>
    <w:rsid w:val="00FA4BBB"/>
    <w:rsid w:val="00FA5D8B"/>
    <w:rsid w:val="00FA616E"/>
    <w:rsid w:val="00FC3A5C"/>
    <w:rsid w:val="00FC6518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D1032-C189-4CC1-86FF-F1FF8ABD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174</TotalTime>
  <Pages>3</Pages>
  <Words>924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220</cp:revision>
  <cp:lastPrinted>2019-06-05T08:25:00Z</cp:lastPrinted>
  <dcterms:created xsi:type="dcterms:W3CDTF">2018-10-19T07:31:00Z</dcterms:created>
  <dcterms:modified xsi:type="dcterms:W3CDTF">2019-07-25T09:15:00Z</dcterms:modified>
</cp:coreProperties>
</file>