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BD1E3E" w:rsidRPr="000A744A">
        <w:rPr>
          <w:rFonts w:ascii="Bookman Old Style" w:hAnsi="Bookman Old Style" w:cs="Arial"/>
        </w:rPr>
        <w:t>20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C1187E">
        <w:rPr>
          <w:rFonts w:ascii="Bookman Old Style" w:hAnsi="Bookman Old Style" w:cs="Arial"/>
        </w:rPr>
        <w:t>29</w:t>
      </w:r>
      <w:r w:rsidR="00E703B6" w:rsidRPr="000A744A">
        <w:rPr>
          <w:rFonts w:ascii="Bookman Old Style" w:hAnsi="Bookman Old Style" w:cs="Arial"/>
        </w:rPr>
        <w:t>.07.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 xml:space="preserve">Dotyczy: przetargu nieograniczonego na </w:t>
      </w:r>
      <w:r w:rsidR="00F1517D" w:rsidRPr="000A744A">
        <w:rPr>
          <w:rFonts w:ascii="Bookman Old Style" w:hAnsi="Bookman Old Style"/>
          <w:sz w:val="22"/>
          <w:szCs w:val="22"/>
        </w:rPr>
        <w:t xml:space="preserve">dostawę </w:t>
      </w:r>
      <w:r w:rsidR="00F1517D" w:rsidRPr="000A744A">
        <w:rPr>
          <w:rFonts w:ascii="Bookman Old Style" w:hAnsi="Bookman Old Style" w:cs="Arial"/>
          <w:sz w:val="22"/>
          <w:szCs w:val="22"/>
        </w:rPr>
        <w:t xml:space="preserve">energii </w:t>
      </w:r>
      <w:r w:rsidR="00F1517D" w:rsidRPr="000A744A">
        <w:rPr>
          <w:rFonts w:ascii="Bookman Old Style" w:hAnsi="Bookman Old Style"/>
          <w:sz w:val="22"/>
          <w:szCs w:val="22"/>
        </w:rPr>
        <w:t>elektrycznej dla Wielkopolskiego Centrum Pulmonologii i Torakochirurgii im. Eugenii i Janusza Zeylandów SP ZOZ – szpitale w Poznaniu, Ludwikowie i Chodzieży</w:t>
      </w:r>
    </w:p>
    <w:p w:rsidR="000A744A" w:rsidRDefault="000A744A" w:rsidP="000A744A">
      <w:pPr>
        <w:rPr>
          <w:lang w:eastAsia="zh-CN"/>
        </w:rPr>
      </w:pPr>
    </w:p>
    <w:p w:rsidR="00C1187E" w:rsidRDefault="0094776B" w:rsidP="00C1187E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 xml:space="preserve">Wielkopolskie Centrum Pulmonologii i Torakochirurgii SP ZOZ </w:t>
      </w:r>
      <w:r w:rsidR="00C1187E">
        <w:rPr>
          <w:rFonts w:ascii="Bookman Old Style" w:hAnsi="Bookman Old Style" w:cs="Arial"/>
        </w:rPr>
        <w:t>koryguje treść informacji</w:t>
      </w:r>
      <w:r w:rsidR="00C1187E" w:rsidRPr="00C1187E">
        <w:rPr>
          <w:rFonts w:ascii="Bookman Old Style" w:hAnsi="Bookman Old Style" w:cs="Arial"/>
        </w:rPr>
        <w:t xml:space="preserve"> na podstawie art. 86 ust. 5 ustawy </w:t>
      </w:r>
      <w:proofErr w:type="spellStart"/>
      <w:r w:rsidR="00C1187E" w:rsidRPr="00C1187E">
        <w:rPr>
          <w:rFonts w:ascii="Bookman Old Style" w:hAnsi="Bookman Old Style" w:cs="Arial"/>
        </w:rPr>
        <w:t>PzP</w:t>
      </w:r>
      <w:proofErr w:type="spellEnd"/>
      <w:r w:rsidR="00C1187E">
        <w:rPr>
          <w:rFonts w:ascii="Bookman Old Style" w:hAnsi="Bookman Old Style" w:cs="Arial"/>
        </w:rPr>
        <w:t xml:space="preserve"> </w:t>
      </w:r>
      <w:r w:rsidR="00C1187E" w:rsidRPr="00C1187E">
        <w:rPr>
          <w:rFonts w:ascii="Bookman Old Style" w:hAnsi="Bookman Old Style" w:cs="Arial"/>
        </w:rPr>
        <w:t xml:space="preserve"> </w:t>
      </w:r>
      <w:r w:rsidR="00C1187E">
        <w:rPr>
          <w:rFonts w:ascii="Bookman Old Style" w:hAnsi="Bookman Old Style" w:cs="Arial"/>
        </w:rPr>
        <w:t>z dnia 19.07.2019.</w:t>
      </w:r>
    </w:p>
    <w:p w:rsidR="00C1187E" w:rsidRDefault="00C1187E" w:rsidP="00C1187E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Zamiast: </w:t>
      </w:r>
    </w:p>
    <w:p w:rsidR="00C1187E" w:rsidRPr="00C1187E" w:rsidRDefault="00C1187E" w:rsidP="00C1187E">
      <w:pPr>
        <w:rPr>
          <w:rStyle w:val="st"/>
          <w:rFonts w:ascii="Bookman Old Style" w:hAnsi="Bookman Old Style"/>
          <w:b/>
        </w:rPr>
      </w:pPr>
      <w:r w:rsidRPr="00C1187E">
        <w:rPr>
          <w:rStyle w:val="Uwydatnienie"/>
          <w:rFonts w:ascii="Bookman Old Style" w:hAnsi="Bookman Old Style"/>
          <w:b/>
        </w:rPr>
        <w:t>Orange Polska</w:t>
      </w:r>
      <w:r w:rsidRPr="00C1187E">
        <w:rPr>
          <w:rStyle w:val="st"/>
          <w:rFonts w:ascii="Bookman Old Style" w:hAnsi="Bookman Old Style"/>
          <w:b/>
        </w:rPr>
        <w:t xml:space="preserve"> </w:t>
      </w:r>
      <w:r w:rsidRPr="00C1187E">
        <w:rPr>
          <w:rStyle w:val="st"/>
          <w:rFonts w:ascii="Bookman Old Style" w:hAnsi="Bookman Old Style"/>
          <w:b/>
          <w:i/>
        </w:rPr>
        <w:t>S.A.</w:t>
      </w:r>
    </w:p>
    <w:p w:rsidR="00C1187E" w:rsidRPr="00373DA0" w:rsidRDefault="00C1187E" w:rsidP="00C1187E">
      <w:pPr>
        <w:rPr>
          <w:rStyle w:val="st"/>
          <w:rFonts w:ascii="Bookman Old Style" w:hAnsi="Bookman Old Style"/>
        </w:rPr>
      </w:pPr>
      <w:r w:rsidRPr="00373DA0">
        <w:rPr>
          <w:rStyle w:val="st"/>
          <w:rFonts w:ascii="Bookman Old Style" w:hAnsi="Bookman Old Style"/>
        </w:rPr>
        <w:t xml:space="preserve">Al. </w:t>
      </w:r>
      <w:r w:rsidRPr="00373DA0">
        <w:rPr>
          <w:rStyle w:val="Uwydatnienie"/>
          <w:rFonts w:ascii="Bookman Old Style" w:hAnsi="Bookman Old Style"/>
        </w:rPr>
        <w:t>Jerozolimskie</w:t>
      </w:r>
      <w:r w:rsidRPr="00373DA0">
        <w:rPr>
          <w:rStyle w:val="st"/>
          <w:rFonts w:ascii="Bookman Old Style" w:hAnsi="Bookman Old Style"/>
        </w:rPr>
        <w:t xml:space="preserve"> 160</w:t>
      </w:r>
    </w:p>
    <w:p w:rsidR="00C1187E" w:rsidRDefault="00C1187E" w:rsidP="00C1187E">
      <w:pPr>
        <w:rPr>
          <w:rFonts w:ascii="Bookman Old Style" w:hAnsi="Bookman Old Style" w:cs="Arial"/>
        </w:rPr>
      </w:pPr>
      <w:r w:rsidRPr="00373DA0">
        <w:rPr>
          <w:rStyle w:val="st"/>
          <w:rFonts w:ascii="Bookman Old Style" w:hAnsi="Bookman Old Style"/>
        </w:rPr>
        <w:t>02-326 Warszawa</w:t>
      </w:r>
    </w:p>
    <w:p w:rsidR="00C1187E" w:rsidRDefault="00C1187E" w:rsidP="00C1187E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Winno być:</w:t>
      </w:r>
    </w:p>
    <w:p w:rsidR="00C1187E" w:rsidRPr="00C1187E" w:rsidRDefault="00C1187E" w:rsidP="00C1187E">
      <w:pPr>
        <w:rPr>
          <w:rStyle w:val="st"/>
          <w:rFonts w:ascii="Bookman Old Style" w:hAnsi="Bookman Old Style"/>
          <w:b/>
          <w:color w:val="0070C0"/>
        </w:rPr>
      </w:pPr>
      <w:r w:rsidRPr="00C1187E">
        <w:rPr>
          <w:rStyle w:val="Uwydatnienie"/>
          <w:rFonts w:ascii="Bookman Old Style" w:hAnsi="Bookman Old Style"/>
          <w:b/>
          <w:color w:val="0070C0"/>
        </w:rPr>
        <w:t>Orange Energia sp. z o.o.</w:t>
      </w:r>
    </w:p>
    <w:p w:rsidR="00C1187E" w:rsidRPr="00373DA0" w:rsidRDefault="00C1187E" w:rsidP="00C1187E">
      <w:pPr>
        <w:rPr>
          <w:rStyle w:val="st"/>
          <w:rFonts w:ascii="Bookman Old Style" w:hAnsi="Bookman Old Style"/>
        </w:rPr>
      </w:pPr>
      <w:r w:rsidRPr="00373DA0">
        <w:rPr>
          <w:rStyle w:val="st"/>
          <w:rFonts w:ascii="Bookman Old Style" w:hAnsi="Bookman Old Style"/>
        </w:rPr>
        <w:t xml:space="preserve">Al. </w:t>
      </w:r>
      <w:r w:rsidRPr="00373DA0">
        <w:rPr>
          <w:rStyle w:val="Uwydatnienie"/>
          <w:rFonts w:ascii="Bookman Old Style" w:hAnsi="Bookman Old Style"/>
        </w:rPr>
        <w:t>Jerozolimskie</w:t>
      </w:r>
      <w:r w:rsidRPr="00373DA0">
        <w:rPr>
          <w:rStyle w:val="st"/>
          <w:rFonts w:ascii="Bookman Old Style" w:hAnsi="Bookman Old Style"/>
        </w:rPr>
        <w:t xml:space="preserve"> 160</w:t>
      </w:r>
    </w:p>
    <w:p w:rsidR="005E40A7" w:rsidRDefault="00C1187E" w:rsidP="00C1187E">
      <w:pPr>
        <w:tabs>
          <w:tab w:val="right" w:pos="9072"/>
        </w:tabs>
        <w:spacing w:after="0" w:line="360" w:lineRule="auto"/>
        <w:jc w:val="both"/>
        <w:rPr>
          <w:rStyle w:val="st"/>
          <w:rFonts w:ascii="Bookman Old Style" w:hAnsi="Bookman Old Style"/>
        </w:rPr>
      </w:pPr>
      <w:r w:rsidRPr="00373DA0">
        <w:rPr>
          <w:rStyle w:val="st"/>
          <w:rFonts w:ascii="Bookman Old Style" w:hAnsi="Bookman Old Style"/>
        </w:rPr>
        <w:t>02-326 Warszawa</w:t>
      </w:r>
    </w:p>
    <w:p w:rsidR="00D95841" w:rsidRDefault="000B64C9" w:rsidP="00C1187E">
      <w:pPr>
        <w:tabs>
          <w:tab w:val="right" w:pos="9072"/>
        </w:tabs>
        <w:spacing w:after="0" w:line="360" w:lineRule="auto"/>
        <w:jc w:val="both"/>
        <w:rPr>
          <w:rStyle w:val="st"/>
          <w:rFonts w:ascii="Bookman Old Style" w:hAnsi="Bookman Old Style"/>
        </w:rPr>
      </w:pPr>
      <w:r>
        <w:rPr>
          <w:rStyle w:val="st"/>
          <w:rFonts w:ascii="Bookman Old Style" w:hAnsi="Bookman Old Style"/>
        </w:rPr>
        <w:t>Pozostała treść informacji pozostaje bez zmian.</w:t>
      </w:r>
    </w:p>
    <w:sectPr w:rsidR="00D95841" w:rsidSect="002A0C02">
      <w:headerReference w:type="default" r:id="rId7"/>
      <w:footerReference w:type="default" r:id="rId8"/>
      <w:pgSz w:w="11906" w:h="16838" w:code="9"/>
      <w:pgMar w:top="2552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A744A"/>
    <w:rsid w:val="000B64C9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95AD7"/>
    <w:rsid w:val="001B51FC"/>
    <w:rsid w:val="001C135D"/>
    <w:rsid w:val="001E55BE"/>
    <w:rsid w:val="001F48C0"/>
    <w:rsid w:val="001F7FAC"/>
    <w:rsid w:val="00266538"/>
    <w:rsid w:val="00273580"/>
    <w:rsid w:val="00295BC9"/>
    <w:rsid w:val="002A0C02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23560"/>
    <w:rsid w:val="00672DDB"/>
    <w:rsid w:val="006740C6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24FA"/>
    <w:rsid w:val="00AB3DDC"/>
    <w:rsid w:val="00AB7FDE"/>
    <w:rsid w:val="00BD1E3E"/>
    <w:rsid w:val="00C11453"/>
    <w:rsid w:val="00C1187E"/>
    <w:rsid w:val="00C2619B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95841"/>
    <w:rsid w:val="00DA4BB2"/>
    <w:rsid w:val="00DD2207"/>
    <w:rsid w:val="00DD5E1A"/>
    <w:rsid w:val="00DE2F24"/>
    <w:rsid w:val="00E04259"/>
    <w:rsid w:val="00E439FD"/>
    <w:rsid w:val="00E703B6"/>
    <w:rsid w:val="00E85CAA"/>
    <w:rsid w:val="00F060D8"/>
    <w:rsid w:val="00F1517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C1187E"/>
  </w:style>
  <w:style w:type="character" w:styleId="Uwydatnienie">
    <w:name w:val="Emphasis"/>
    <w:basedOn w:val="Domylnaczcionkaakapitu"/>
    <w:uiPriority w:val="20"/>
    <w:qFormat/>
    <w:rsid w:val="00C11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2019-07-29T06:52:00Z</cp:lastPrinted>
  <dcterms:created xsi:type="dcterms:W3CDTF">2019-07-29T07:23:00Z</dcterms:created>
  <dcterms:modified xsi:type="dcterms:W3CDTF">2019-07-29T07:23:00Z</dcterms:modified>
</cp:coreProperties>
</file>