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A3" w:rsidRPr="00CF0C0D" w:rsidRDefault="00EB45A3" w:rsidP="00EB45A3">
      <w:pPr>
        <w:pStyle w:val="Nagwek1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CF0C0D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CF0C0D">
        <w:rPr>
          <w:rFonts w:ascii="Verdana" w:hAnsi="Verdana" w:cs="Times New Roman"/>
          <w:b w:val="0"/>
          <w:sz w:val="20"/>
          <w:szCs w:val="20"/>
        </w:rPr>
        <w:t>/EA/38</w:t>
      </w:r>
      <w:r w:rsidR="008C1572" w:rsidRPr="00CF0C0D">
        <w:rPr>
          <w:rFonts w:ascii="Verdana" w:hAnsi="Verdana" w:cs="Times New Roman"/>
          <w:b w:val="0"/>
          <w:sz w:val="20"/>
          <w:szCs w:val="20"/>
        </w:rPr>
        <w:t>0/A-</w:t>
      </w:r>
      <w:r w:rsidRPr="00CF0C0D">
        <w:rPr>
          <w:rFonts w:ascii="Verdana" w:hAnsi="Verdana" w:cs="Times New Roman"/>
          <w:b w:val="0"/>
          <w:sz w:val="20"/>
          <w:szCs w:val="20"/>
        </w:rPr>
        <w:t>16/19</w:t>
      </w:r>
      <w:r w:rsidR="00CF0C0D" w:rsidRPr="00CF0C0D">
        <w:rPr>
          <w:rFonts w:ascii="Verdana" w:hAnsi="Verdana" w:cs="Times New Roman"/>
          <w:b w:val="0"/>
          <w:sz w:val="20"/>
          <w:szCs w:val="20"/>
        </w:rPr>
        <w:tab/>
      </w:r>
      <w:r w:rsidR="00CF0C0D" w:rsidRPr="00CF0C0D">
        <w:rPr>
          <w:rFonts w:ascii="Verdana" w:hAnsi="Verdana" w:cs="Times New Roman"/>
          <w:b w:val="0"/>
          <w:sz w:val="20"/>
          <w:szCs w:val="20"/>
        </w:rPr>
        <w:tab/>
      </w:r>
      <w:r w:rsidR="00CF0C0D" w:rsidRPr="00CF0C0D">
        <w:rPr>
          <w:rFonts w:ascii="Verdana" w:hAnsi="Verdana" w:cs="Times New Roman"/>
          <w:b w:val="0"/>
          <w:sz w:val="20"/>
          <w:szCs w:val="20"/>
        </w:rPr>
        <w:tab/>
      </w:r>
      <w:r w:rsidR="00CF0C0D" w:rsidRPr="00CF0C0D">
        <w:rPr>
          <w:rFonts w:ascii="Verdana" w:hAnsi="Verdana" w:cs="Times New Roman"/>
          <w:b w:val="0"/>
          <w:sz w:val="20"/>
          <w:szCs w:val="20"/>
        </w:rPr>
        <w:tab/>
      </w:r>
      <w:r w:rsidR="00CF0C0D" w:rsidRPr="00CF0C0D">
        <w:rPr>
          <w:rFonts w:ascii="Verdana" w:hAnsi="Verdana" w:cs="Times New Roman"/>
          <w:b w:val="0"/>
          <w:sz w:val="20"/>
          <w:szCs w:val="20"/>
        </w:rPr>
        <w:tab/>
      </w:r>
      <w:r w:rsidR="00CF0C0D">
        <w:rPr>
          <w:rFonts w:ascii="Verdana" w:hAnsi="Verdana" w:cs="Times New Roman"/>
          <w:b w:val="0"/>
          <w:sz w:val="20"/>
          <w:szCs w:val="20"/>
        </w:rPr>
        <w:t xml:space="preserve">                 </w:t>
      </w:r>
      <w:r w:rsidR="00CF0C0D" w:rsidRPr="00CF0C0D">
        <w:rPr>
          <w:rFonts w:ascii="Verdana" w:hAnsi="Verdana" w:cs="Times New Roman"/>
          <w:b w:val="0"/>
          <w:sz w:val="20"/>
          <w:szCs w:val="20"/>
        </w:rPr>
        <w:t>Poznań, 2019-08-06</w:t>
      </w:r>
    </w:p>
    <w:p w:rsidR="00CF0C0D" w:rsidRPr="00CF0C0D" w:rsidRDefault="00CF0C0D" w:rsidP="00CF0C0D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</w:p>
    <w:p w:rsidR="00CF0C0D" w:rsidRPr="00CF0C0D" w:rsidRDefault="00CF0C0D" w:rsidP="00CF0C0D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</w:p>
    <w:p w:rsidR="00CF0C0D" w:rsidRPr="00CF0C0D" w:rsidRDefault="00CF0C0D" w:rsidP="00CF0C0D">
      <w:pPr>
        <w:spacing w:after="0" w:line="360" w:lineRule="auto"/>
        <w:ind w:left="360"/>
        <w:jc w:val="right"/>
        <w:rPr>
          <w:rFonts w:ascii="Verdana" w:hAnsi="Verdana"/>
          <w:sz w:val="20"/>
          <w:szCs w:val="20"/>
        </w:rPr>
      </w:pPr>
      <w:r w:rsidRPr="00CF0C0D">
        <w:rPr>
          <w:rFonts w:ascii="Verdana" w:hAnsi="Verdana"/>
          <w:sz w:val="20"/>
          <w:szCs w:val="20"/>
        </w:rPr>
        <w:t>Uczestnicy postępowania</w:t>
      </w:r>
    </w:p>
    <w:p w:rsidR="00CF0C0D" w:rsidRPr="00CF0C0D" w:rsidRDefault="00CF0C0D" w:rsidP="00CF0C0D">
      <w:pPr>
        <w:spacing w:after="0" w:line="240" w:lineRule="auto"/>
        <w:ind w:left="357"/>
        <w:jc w:val="right"/>
        <w:rPr>
          <w:rFonts w:ascii="Verdana" w:hAnsi="Verdana"/>
          <w:sz w:val="20"/>
          <w:szCs w:val="20"/>
        </w:rPr>
      </w:pPr>
    </w:p>
    <w:p w:rsidR="00CF0C0D" w:rsidRDefault="00CF0C0D" w:rsidP="00CF0C0D">
      <w:pPr>
        <w:jc w:val="center"/>
        <w:rPr>
          <w:rFonts w:ascii="Verdana" w:hAnsi="Verdana"/>
          <w:b/>
          <w:sz w:val="20"/>
          <w:szCs w:val="20"/>
        </w:rPr>
      </w:pPr>
    </w:p>
    <w:p w:rsidR="00CF0C0D" w:rsidRDefault="00CF0C0D" w:rsidP="00CF0C0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F0C0D">
        <w:rPr>
          <w:rFonts w:ascii="Verdana" w:hAnsi="Verdana"/>
          <w:b/>
          <w:sz w:val="20"/>
          <w:szCs w:val="20"/>
        </w:rPr>
        <w:t xml:space="preserve">dotyczy: przetargu otwartego na </w:t>
      </w:r>
      <w:r w:rsidRPr="00CF0C0D">
        <w:rPr>
          <w:rFonts w:ascii="Verdana" w:hAnsi="Verdana"/>
          <w:b/>
          <w:bCs/>
          <w:sz w:val="20"/>
          <w:szCs w:val="20"/>
        </w:rPr>
        <w:t xml:space="preserve">dostawę materiałów biurowych, ksiąg raportów, etykiet samoprzylepnych, etykiet termo transferowych </w:t>
      </w:r>
    </w:p>
    <w:p w:rsidR="00CF0C0D" w:rsidRPr="00CF0C0D" w:rsidRDefault="00CF0C0D" w:rsidP="00CF0C0D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F0C0D">
        <w:rPr>
          <w:rFonts w:ascii="Verdana" w:hAnsi="Verdana"/>
          <w:b/>
          <w:bCs/>
          <w:sz w:val="20"/>
          <w:szCs w:val="20"/>
        </w:rPr>
        <w:t>oraz niszczarek</w:t>
      </w:r>
    </w:p>
    <w:p w:rsidR="00CF0C0D" w:rsidRPr="00CF0C0D" w:rsidRDefault="00CF0C0D" w:rsidP="00CF0C0D">
      <w:pPr>
        <w:spacing w:after="0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</w:p>
    <w:p w:rsidR="00CF0C0D" w:rsidRPr="00CF0C0D" w:rsidRDefault="00CF0C0D" w:rsidP="00CF0C0D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</w:p>
    <w:p w:rsidR="00CF0C0D" w:rsidRPr="00CF0C0D" w:rsidRDefault="00CF0C0D" w:rsidP="00CF0C0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F0C0D">
        <w:rPr>
          <w:rFonts w:ascii="Verdana" w:hAnsi="Verdana"/>
          <w:sz w:val="20"/>
          <w:szCs w:val="20"/>
        </w:rPr>
        <w:t>Zgodnie z par. § 22 ust. 3 Regulaminu udzielania zamówień w Wielkopolskim Centrum Pulmonologii i Torakochirurgii im. Eugenii i Janusza Zeylandów, Wielkopolskie Centrum Pulmonologii i Torakochirurgii SP ZOZ udziela wyjaśnień dotyczących Zaproszenia do złożenia ofert.</w:t>
      </w:r>
    </w:p>
    <w:p w:rsidR="00CF0C0D" w:rsidRPr="00CF0C0D" w:rsidRDefault="00CF0C0D" w:rsidP="00CF0C0D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</w:p>
    <w:p w:rsidR="00CF0C0D" w:rsidRPr="00CF0C0D" w:rsidRDefault="00CF0C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Pytanie nr 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1. </w:t>
      </w:r>
      <w:proofErr w:type="spellStart"/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pkt</w:t>
      </w:r>
      <w:proofErr w:type="spellEnd"/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3 i 4</w:t>
      </w:r>
    </w:p>
    <w:p w:rsidR="00CF0C0D" w:rsidRPr="00CF0C0D" w:rsidRDefault="00CF0C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Czy łączna ilość etykiet z każdego wzoru to - 10 000  </w:t>
      </w:r>
      <w:proofErr w:type="spellStart"/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szt</w:t>
      </w:r>
      <w:proofErr w:type="spellEnd"/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czy z każdego wzoru powinno być 10 000 szt. </w:t>
      </w:r>
    </w:p>
    <w:p w:rsidR="00CF0C0D" w:rsidRPr="00CF0C0D" w:rsidRDefault="00CF0C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proofErr w:type="spellStart"/>
      <w:r w:rsidRPr="00CF0C0D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Odp</w:t>
      </w:r>
      <w:proofErr w:type="spellEnd"/>
      <w:r w:rsidRPr="00CF0C0D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: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  <w:r w:rsidRPr="00CF0C0D">
        <w:rPr>
          <w:rFonts w:ascii="Verdana" w:eastAsia="Times New Roman" w:hAnsi="Verdana"/>
          <w:b/>
          <w:bCs/>
          <w:color w:val="333333"/>
          <w:sz w:val="20"/>
          <w:lang w:eastAsia="pl-PL"/>
        </w:rPr>
        <w:t>Łączna ilość etykiet z każdego wzoru to 10 000 szt.</w:t>
      </w:r>
    </w:p>
    <w:p w:rsidR="00CF0C0D" w:rsidRPr="00CF0C0D" w:rsidRDefault="00CF0C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CF0C0D" w:rsidRPr="00CF0C0D" w:rsidRDefault="00CF0C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Pytanie nr 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2. czy dopuszczacie Państwo etykiety bez zaokrąglonych rogów</w:t>
      </w:r>
    </w:p>
    <w:p w:rsidR="00CF0C0D" w:rsidRPr="00CF0C0D" w:rsidRDefault="00CF0C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proofErr w:type="spellStart"/>
      <w:r w:rsidRPr="00CF0C0D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Odp</w:t>
      </w:r>
      <w:proofErr w:type="spellEnd"/>
      <w:r w:rsidRPr="00CF0C0D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:</w:t>
      </w:r>
      <w:r w:rsidRPr="00CF0C0D">
        <w:rPr>
          <w:rFonts w:ascii="Verdana" w:eastAsia="Times New Roman" w:hAnsi="Verdana"/>
          <w:b/>
          <w:bCs/>
          <w:color w:val="333333"/>
          <w:sz w:val="20"/>
          <w:lang w:eastAsia="pl-PL"/>
        </w:rPr>
        <w:t> Zamawiający dopuszcza etykiety bez zaokrąglonych rogów.</w:t>
      </w:r>
    </w:p>
    <w:p w:rsidR="00CF0C0D" w:rsidRPr="00CF0C0D" w:rsidRDefault="00CF0C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CF0C0D" w:rsidRPr="00CF0C0D" w:rsidRDefault="00CF0C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Pytanie nr 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3. jaki papier ma być użyty do naklejek : papierowe, termiczne czy termo transferowe </w:t>
      </w:r>
    </w:p>
    <w:p w:rsidR="00CF0C0D" w:rsidRPr="00CF0C0D" w:rsidRDefault="00CF0C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CF0C0D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Odp.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  <w:r w:rsidRPr="00CF0C0D">
        <w:rPr>
          <w:rFonts w:ascii="Verdana" w:eastAsia="Times New Roman" w:hAnsi="Verdana"/>
          <w:b/>
          <w:bCs/>
          <w:color w:val="333333"/>
          <w:sz w:val="20"/>
          <w:lang w:eastAsia="pl-PL"/>
        </w:rPr>
        <w:t>Etykieta papierowa.</w:t>
      </w:r>
    </w:p>
    <w:p w:rsidR="00CF0C0D" w:rsidRPr="00CF0C0D" w:rsidRDefault="00CF0C0D" w:rsidP="00CF0C0D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5E40A7" w:rsidRPr="00CF0C0D" w:rsidRDefault="005E40A7" w:rsidP="00EB45A3">
      <w:pPr>
        <w:rPr>
          <w:rFonts w:ascii="Verdana" w:hAnsi="Verdana"/>
        </w:rPr>
      </w:pPr>
    </w:p>
    <w:sectPr w:rsidR="005E40A7" w:rsidRPr="00CF0C0D" w:rsidSect="000E0929">
      <w:headerReference w:type="default" r:id="rId7"/>
      <w:footerReference w:type="default" r:id="rId8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E0929"/>
    <w:rsid w:val="000F24E5"/>
    <w:rsid w:val="001100BA"/>
    <w:rsid w:val="001430EA"/>
    <w:rsid w:val="001765F3"/>
    <w:rsid w:val="001D338B"/>
    <w:rsid w:val="001F48C0"/>
    <w:rsid w:val="00273580"/>
    <w:rsid w:val="002755F5"/>
    <w:rsid w:val="00295BC9"/>
    <w:rsid w:val="002A1C39"/>
    <w:rsid w:val="002B6F4B"/>
    <w:rsid w:val="002D4198"/>
    <w:rsid w:val="003740CE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80DBE"/>
    <w:rsid w:val="00497592"/>
    <w:rsid w:val="004B35FC"/>
    <w:rsid w:val="004F7089"/>
    <w:rsid w:val="00525454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67B0D"/>
    <w:rsid w:val="00672DDB"/>
    <w:rsid w:val="006A4933"/>
    <w:rsid w:val="006C6F02"/>
    <w:rsid w:val="006F5452"/>
    <w:rsid w:val="00726F0B"/>
    <w:rsid w:val="00770FC9"/>
    <w:rsid w:val="007A55B8"/>
    <w:rsid w:val="007D29FD"/>
    <w:rsid w:val="007D314C"/>
    <w:rsid w:val="007D3371"/>
    <w:rsid w:val="008160FD"/>
    <w:rsid w:val="00854AE2"/>
    <w:rsid w:val="0087411E"/>
    <w:rsid w:val="008C1572"/>
    <w:rsid w:val="00920D00"/>
    <w:rsid w:val="009567B1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B3DDC"/>
    <w:rsid w:val="00AB7FDE"/>
    <w:rsid w:val="00BD5A44"/>
    <w:rsid w:val="00BF33CD"/>
    <w:rsid w:val="00C113E1"/>
    <w:rsid w:val="00C11453"/>
    <w:rsid w:val="00C2619B"/>
    <w:rsid w:val="00C6162C"/>
    <w:rsid w:val="00C70D7A"/>
    <w:rsid w:val="00C820E0"/>
    <w:rsid w:val="00C87937"/>
    <w:rsid w:val="00CA635D"/>
    <w:rsid w:val="00CB7FFB"/>
    <w:rsid w:val="00CC12C0"/>
    <w:rsid w:val="00CC4D1D"/>
    <w:rsid w:val="00CF0C0D"/>
    <w:rsid w:val="00D11066"/>
    <w:rsid w:val="00D12B20"/>
    <w:rsid w:val="00D135B2"/>
    <w:rsid w:val="00D4002D"/>
    <w:rsid w:val="00D86100"/>
    <w:rsid w:val="00DA4BB2"/>
    <w:rsid w:val="00DD2207"/>
    <w:rsid w:val="00DD5E1A"/>
    <w:rsid w:val="00DE2F24"/>
    <w:rsid w:val="00E439FD"/>
    <w:rsid w:val="00E845E5"/>
    <w:rsid w:val="00E96DAB"/>
    <w:rsid w:val="00EB45A3"/>
    <w:rsid w:val="00ED2E92"/>
    <w:rsid w:val="00EE4A2E"/>
    <w:rsid w:val="00F24E02"/>
    <w:rsid w:val="00F44E26"/>
    <w:rsid w:val="00F84250"/>
    <w:rsid w:val="00F92ECB"/>
    <w:rsid w:val="00FA4BBB"/>
    <w:rsid w:val="00FA616E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styleId="Pogrubienie">
    <w:name w:val="Strong"/>
    <w:basedOn w:val="Domylnaczcionkaakapitu"/>
    <w:uiPriority w:val="22"/>
    <w:qFormat/>
    <w:rsid w:val="00CF0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1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634E-9B1B-4D0F-8666-7CE2D5C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asewastynowicz</cp:lastModifiedBy>
  <cp:revision>3</cp:revision>
  <cp:lastPrinted>2018-09-10T08:35:00Z</cp:lastPrinted>
  <dcterms:created xsi:type="dcterms:W3CDTF">2019-08-06T11:21:00Z</dcterms:created>
  <dcterms:modified xsi:type="dcterms:W3CDTF">2019-08-06T11:25:00Z</dcterms:modified>
</cp:coreProperties>
</file>